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97" w:rsidRDefault="00B52A97" w:rsidP="00B52A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OGŁOSZENIE</w:t>
      </w:r>
    </w:p>
    <w:p w:rsidR="00B52A97" w:rsidRDefault="00B52A97" w:rsidP="00B52A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8B7CCA" w:rsidRDefault="008B7CCA" w:rsidP="00B52A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Dotyczy grupy 11</w:t>
      </w:r>
    </w:p>
    <w:p w:rsidR="00B52A97" w:rsidRDefault="00B52A97" w:rsidP="00B52A97">
      <w:pPr>
        <w:spacing w:line="360" w:lineRule="auto"/>
        <w:rPr>
          <w:color w:val="000000"/>
        </w:rPr>
      </w:pPr>
    </w:p>
    <w:p w:rsidR="008B7CCA" w:rsidRDefault="008B7CCA" w:rsidP="00B52A97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Szpital Specjalistyczny im. S. Żeromskiego SP ZOZ w Krakowie</w:t>
      </w:r>
    </w:p>
    <w:p w:rsidR="00B52A97" w:rsidRDefault="00F47727" w:rsidP="00B52A97">
      <w:pPr>
        <w:spacing w:line="360" w:lineRule="auto"/>
        <w:rPr>
          <w:b/>
          <w:bCs/>
          <w:color w:val="000000"/>
        </w:rPr>
      </w:pPr>
      <w:r w:rsidRPr="00F47727">
        <w:rPr>
          <w:b/>
          <w:bCs/>
          <w:color w:val="000000"/>
        </w:rPr>
        <w:t>Sekcja Zamówień Publicznych</w:t>
      </w:r>
      <w:r w:rsidR="00B52A97">
        <w:rPr>
          <w:b/>
          <w:bCs/>
          <w:color w:val="000000"/>
        </w:rPr>
        <w:t>,</w:t>
      </w:r>
    </w:p>
    <w:p w:rsidR="00B52A97" w:rsidRDefault="00F47727" w:rsidP="00B52A97">
      <w:pPr>
        <w:spacing w:line="360" w:lineRule="auto"/>
        <w:rPr>
          <w:color w:val="000000"/>
        </w:rPr>
      </w:pPr>
      <w:r w:rsidRPr="00F47727">
        <w:rPr>
          <w:color w:val="000000"/>
        </w:rPr>
        <w:t>o</w:t>
      </w:r>
      <w:r w:rsidR="008B7CCA">
        <w:rPr>
          <w:color w:val="000000"/>
        </w:rPr>
        <w:t>s</w:t>
      </w:r>
      <w:r w:rsidRPr="00F47727">
        <w:rPr>
          <w:color w:val="000000"/>
        </w:rPr>
        <w:t>. Na Skarpie</w:t>
      </w:r>
      <w:r w:rsidR="00B52A97">
        <w:rPr>
          <w:color w:val="000000"/>
        </w:rPr>
        <w:t xml:space="preserve"> </w:t>
      </w:r>
      <w:r w:rsidRPr="00F47727">
        <w:rPr>
          <w:color w:val="000000"/>
        </w:rPr>
        <w:t>66</w:t>
      </w:r>
      <w:r w:rsidR="00B52A97">
        <w:rPr>
          <w:color w:val="000000"/>
        </w:rPr>
        <w:t xml:space="preserve"> ,</w:t>
      </w:r>
    </w:p>
    <w:p w:rsidR="00B52A97" w:rsidRPr="00B52A97" w:rsidRDefault="00F47727" w:rsidP="00B52A97">
      <w:pPr>
        <w:spacing w:line="360" w:lineRule="auto"/>
        <w:rPr>
          <w:color w:val="000000"/>
          <w:lang w:val="en-US"/>
        </w:rPr>
      </w:pPr>
      <w:r w:rsidRPr="00F47727">
        <w:rPr>
          <w:color w:val="000000"/>
        </w:rPr>
        <w:t>31-913</w:t>
      </w:r>
      <w:r w:rsidR="00B52A97">
        <w:rPr>
          <w:color w:val="000000"/>
        </w:rPr>
        <w:t xml:space="preserve"> </w:t>
      </w:r>
      <w:r w:rsidRPr="00F47727">
        <w:rPr>
          <w:color w:val="000000"/>
        </w:rPr>
        <w:t>Kraków</w:t>
      </w:r>
      <w:r w:rsidR="00B52A97">
        <w:rPr>
          <w:color w:val="000000"/>
        </w:rPr>
        <w:t xml:space="preserve">, woj. </w:t>
      </w:r>
      <w:r w:rsidRPr="00F47727">
        <w:rPr>
          <w:color w:val="000000"/>
        </w:rPr>
        <w:t>małopolskie</w:t>
      </w:r>
      <w:r w:rsidR="00B52A97" w:rsidRPr="00B52A97">
        <w:rPr>
          <w:color w:val="000000"/>
          <w:lang w:val="en-US"/>
        </w:rPr>
        <w:t>,</w:t>
      </w:r>
    </w:p>
    <w:p w:rsidR="00B52A97" w:rsidRDefault="00B52A97" w:rsidP="00B52A97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tel. </w:t>
      </w:r>
      <w:r w:rsidR="00F47727" w:rsidRPr="00F47727">
        <w:rPr>
          <w:color w:val="000000"/>
          <w:lang w:val="en-US"/>
        </w:rPr>
        <w:t>(12)622 94 13, 622 94 87</w:t>
      </w:r>
      <w:r>
        <w:rPr>
          <w:color w:val="000000"/>
          <w:lang w:val="en-US"/>
        </w:rPr>
        <w:t xml:space="preserve">, fax </w:t>
      </w:r>
      <w:r w:rsidR="00F47727" w:rsidRPr="00F47727">
        <w:rPr>
          <w:color w:val="000000"/>
          <w:lang w:val="en-US"/>
        </w:rPr>
        <w:t>(12)644 47 56</w:t>
      </w:r>
      <w:r>
        <w:rPr>
          <w:color w:val="000000"/>
          <w:lang w:val="en-US"/>
        </w:rPr>
        <w:t>,</w:t>
      </w:r>
    </w:p>
    <w:p w:rsidR="00B52A97" w:rsidRDefault="00B52A97" w:rsidP="00B52A97">
      <w:pPr>
        <w:spacing w:line="360" w:lineRule="auto"/>
        <w:rPr>
          <w:color w:val="000000"/>
          <w:sz w:val="16"/>
          <w:szCs w:val="16"/>
          <w:lang w:val="en-US"/>
        </w:rPr>
      </w:pPr>
    </w:p>
    <w:p w:rsidR="00B52A97" w:rsidRDefault="00B52A97" w:rsidP="00B52A97">
      <w:pPr>
        <w:spacing w:line="360" w:lineRule="auto"/>
        <w:rPr>
          <w:color w:val="000000"/>
        </w:rPr>
      </w:pPr>
      <w:r>
        <w:rPr>
          <w:color w:val="000000"/>
        </w:rPr>
        <w:t xml:space="preserve">niniejszym informuje o wyniku postępowania na </w:t>
      </w:r>
      <w:r w:rsidR="00F47727" w:rsidRPr="00F47727">
        <w:rPr>
          <w:b/>
          <w:color w:val="000000"/>
        </w:rPr>
        <w:t>Dostawa jednorazowego sprzętu medycznego</w:t>
      </w:r>
      <w:r w:rsidR="008B7CCA">
        <w:rPr>
          <w:color w:val="000000"/>
        </w:rPr>
        <w:t xml:space="preserve"> (ZP 24/2019) grupa 11</w:t>
      </w:r>
    </w:p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F47727" w:rsidTr="00713D1D">
        <w:trPr>
          <w:cantSplit/>
          <w:trHeight w:val="2561"/>
        </w:trPr>
        <w:tc>
          <w:tcPr>
            <w:tcW w:w="9526" w:type="dxa"/>
          </w:tcPr>
          <w:p w:rsidR="00F47727" w:rsidRDefault="00F47727" w:rsidP="00713D1D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F47727">
              <w:rPr>
                <w:b/>
                <w:color w:val="000000"/>
              </w:rPr>
              <w:t>11</w:t>
            </w:r>
          </w:p>
          <w:p w:rsidR="00F47727" w:rsidRDefault="00F47727" w:rsidP="00713D1D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F47727" w:rsidRDefault="00F47727" w:rsidP="00713D1D">
            <w:pPr>
              <w:spacing w:line="360" w:lineRule="auto"/>
              <w:ind w:firstLine="284"/>
              <w:jc w:val="both"/>
              <w:rPr>
                <w:b/>
              </w:rPr>
            </w:pPr>
            <w:proofErr w:type="spellStart"/>
            <w:r w:rsidRPr="00F47727">
              <w:rPr>
                <w:b/>
              </w:rPr>
              <w:t>Sinmed</w:t>
            </w:r>
            <w:proofErr w:type="spellEnd"/>
            <w:r w:rsidRPr="00F47727">
              <w:rPr>
                <w:b/>
              </w:rPr>
              <w:t xml:space="preserve"> Sp. z o. o.</w:t>
            </w:r>
          </w:p>
          <w:p w:rsidR="00F47727" w:rsidRDefault="00F47727" w:rsidP="00713D1D">
            <w:pPr>
              <w:spacing w:line="360" w:lineRule="auto"/>
              <w:ind w:firstLine="284"/>
              <w:jc w:val="both"/>
              <w:rPr>
                <w:b/>
              </w:rPr>
            </w:pPr>
            <w:r w:rsidRPr="00F47727">
              <w:rPr>
                <w:b/>
              </w:rPr>
              <w:t>44-178</w:t>
            </w:r>
            <w:r>
              <w:rPr>
                <w:b/>
              </w:rPr>
              <w:t xml:space="preserve"> </w:t>
            </w:r>
            <w:r w:rsidRPr="00F47727">
              <w:rPr>
                <w:b/>
              </w:rPr>
              <w:t>Przyszowice</w:t>
            </w:r>
            <w:r w:rsidR="008B7CCA">
              <w:rPr>
                <w:b/>
              </w:rPr>
              <w:t xml:space="preserve">, </w:t>
            </w:r>
            <w:r w:rsidRPr="00F47727">
              <w:rPr>
                <w:b/>
              </w:rPr>
              <w:t>Graniczna</w:t>
            </w:r>
            <w:r>
              <w:rPr>
                <w:b/>
              </w:rPr>
              <w:t xml:space="preserve">    </w:t>
            </w:r>
            <w:r w:rsidRPr="00F47727">
              <w:rPr>
                <w:b/>
              </w:rPr>
              <w:t>32B</w:t>
            </w:r>
          </w:p>
          <w:p w:rsidR="00F47727" w:rsidRDefault="00F47727" w:rsidP="00713D1D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F47727">
              <w:rPr>
                <w:b/>
              </w:rPr>
              <w:t>12 895.20 zł</w:t>
            </w:r>
          </w:p>
        </w:tc>
      </w:tr>
    </w:tbl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727" w:rsidRPr="008463A1" w:rsidTr="00713D1D">
        <w:tc>
          <w:tcPr>
            <w:tcW w:w="9212" w:type="dxa"/>
            <w:shd w:val="clear" w:color="auto" w:fill="auto"/>
          </w:tcPr>
          <w:p w:rsidR="00F47727" w:rsidRPr="008463A1" w:rsidRDefault="00F47727" w:rsidP="00713D1D">
            <w:pPr>
              <w:spacing w:line="360" w:lineRule="auto"/>
              <w:rPr>
                <w:b/>
              </w:rPr>
            </w:pPr>
            <w:proofErr w:type="spellStart"/>
            <w:r w:rsidRPr="00F47727">
              <w:rPr>
                <w:b/>
              </w:rPr>
              <w:t>Sinmed</w:t>
            </w:r>
            <w:proofErr w:type="spellEnd"/>
            <w:r w:rsidRPr="00F47727">
              <w:rPr>
                <w:b/>
              </w:rPr>
              <w:t xml:space="preserve"> Sp. z o. o.</w:t>
            </w:r>
          </w:p>
          <w:p w:rsidR="00F47727" w:rsidRPr="008463A1" w:rsidRDefault="00F47727" w:rsidP="00713D1D">
            <w:pPr>
              <w:spacing w:before="120" w:after="120"/>
              <w:jc w:val="both"/>
              <w:rPr>
                <w:color w:val="000000"/>
              </w:rPr>
            </w:pPr>
            <w:r w:rsidRPr="008463A1">
              <w:rPr>
                <w:color w:val="000000"/>
              </w:rPr>
              <w:t>Uzasadnienie wyboru:</w:t>
            </w:r>
          </w:p>
          <w:p w:rsidR="00F47727" w:rsidRPr="008463A1" w:rsidRDefault="00F47727" w:rsidP="00713D1D">
            <w:pPr>
              <w:spacing w:line="360" w:lineRule="auto"/>
              <w:rPr>
                <w:color w:val="000000"/>
              </w:rPr>
            </w:pPr>
            <w:r w:rsidRPr="00F47727">
              <w:t xml:space="preserve">Oferta  spełnia warunki zawarte w SIWZ , w ustawie Prawo </w:t>
            </w:r>
            <w:r w:rsidR="008B7CCA" w:rsidRPr="00F47727">
              <w:t>zamówień</w:t>
            </w:r>
            <w:r w:rsidRPr="00F47727">
              <w:t xml:space="preserve"> publicznych z dnia 29 stycznia 2004 r. (tekst jednolity Dz. U. z 2019 poz. 1843) oraz jest najkorzystniejsza w kryterium cena - 100 %</w:t>
            </w:r>
          </w:p>
        </w:tc>
      </w:tr>
    </w:tbl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p w:rsidR="00B52A97" w:rsidRPr="00AF25E0" w:rsidRDefault="00B52A97" w:rsidP="00B52A97">
      <w:pPr>
        <w:spacing w:before="120" w:after="120"/>
        <w:jc w:val="both"/>
        <w:rPr>
          <w:color w:val="000000"/>
        </w:rPr>
      </w:pPr>
      <w:r w:rsidRPr="00AF25E0">
        <w:rPr>
          <w:color w:val="000000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B52A97" w:rsidRPr="008463A1" w:rsidTr="00747E2D">
        <w:tc>
          <w:tcPr>
            <w:tcW w:w="2277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F47727" w:rsidRPr="008463A1" w:rsidTr="00713D1D">
        <w:tc>
          <w:tcPr>
            <w:tcW w:w="2277" w:type="dxa"/>
            <w:shd w:val="clear" w:color="auto" w:fill="auto"/>
          </w:tcPr>
          <w:p w:rsidR="00F47727" w:rsidRPr="008463A1" w:rsidRDefault="00F47727" w:rsidP="00713D1D">
            <w:pPr>
              <w:rPr>
                <w:color w:val="000000"/>
                <w:sz w:val="18"/>
                <w:szCs w:val="18"/>
              </w:rPr>
            </w:pPr>
            <w:r w:rsidRPr="00F47727">
              <w:rPr>
                <w:sz w:val="18"/>
                <w:szCs w:val="18"/>
              </w:rPr>
              <w:t>11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F47727">
              <w:rPr>
                <w:sz w:val="18"/>
                <w:szCs w:val="18"/>
              </w:rPr>
              <w:t>Grupa nr 11</w:t>
            </w:r>
          </w:p>
        </w:tc>
        <w:tc>
          <w:tcPr>
            <w:tcW w:w="2651" w:type="dxa"/>
            <w:shd w:val="clear" w:color="auto" w:fill="auto"/>
          </w:tcPr>
          <w:p w:rsidR="00F47727" w:rsidRPr="008463A1" w:rsidRDefault="00F47727" w:rsidP="00713D1D">
            <w:pPr>
              <w:rPr>
                <w:sz w:val="18"/>
                <w:szCs w:val="18"/>
              </w:rPr>
            </w:pPr>
            <w:proofErr w:type="spellStart"/>
            <w:r w:rsidRPr="00F47727">
              <w:rPr>
                <w:sz w:val="18"/>
                <w:szCs w:val="18"/>
              </w:rPr>
              <w:t>Sinmed</w:t>
            </w:r>
            <w:proofErr w:type="spellEnd"/>
            <w:r w:rsidRPr="00F47727">
              <w:rPr>
                <w:sz w:val="18"/>
                <w:szCs w:val="18"/>
              </w:rPr>
              <w:t xml:space="preserve"> Sp. z o. o.</w:t>
            </w:r>
          </w:p>
          <w:p w:rsidR="00F47727" w:rsidRPr="008463A1" w:rsidRDefault="00F47727" w:rsidP="00713D1D">
            <w:pPr>
              <w:rPr>
                <w:sz w:val="18"/>
                <w:szCs w:val="18"/>
              </w:rPr>
            </w:pPr>
            <w:r w:rsidRPr="00F47727">
              <w:rPr>
                <w:sz w:val="18"/>
                <w:szCs w:val="18"/>
              </w:rPr>
              <w:t>Graniczna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F47727">
              <w:rPr>
                <w:sz w:val="18"/>
                <w:szCs w:val="18"/>
              </w:rPr>
              <w:t>32B</w:t>
            </w:r>
          </w:p>
          <w:p w:rsidR="00F47727" w:rsidRPr="008463A1" w:rsidRDefault="00F47727" w:rsidP="00713D1D">
            <w:pPr>
              <w:rPr>
                <w:color w:val="000000"/>
                <w:sz w:val="18"/>
                <w:szCs w:val="18"/>
              </w:rPr>
            </w:pPr>
            <w:r w:rsidRPr="00F47727">
              <w:rPr>
                <w:sz w:val="18"/>
                <w:szCs w:val="18"/>
              </w:rPr>
              <w:t>44-178</w:t>
            </w:r>
            <w:r w:rsidRPr="008463A1">
              <w:rPr>
                <w:sz w:val="18"/>
                <w:szCs w:val="18"/>
              </w:rPr>
              <w:t xml:space="preserve"> </w:t>
            </w:r>
            <w:r w:rsidRPr="00F47727">
              <w:rPr>
                <w:sz w:val="18"/>
                <w:szCs w:val="18"/>
              </w:rPr>
              <w:t>Przyszowice</w:t>
            </w:r>
          </w:p>
        </w:tc>
        <w:tc>
          <w:tcPr>
            <w:tcW w:w="2848" w:type="dxa"/>
            <w:shd w:val="clear" w:color="auto" w:fill="auto"/>
          </w:tcPr>
          <w:p w:rsidR="00F47727" w:rsidRPr="008463A1" w:rsidRDefault="00F47727" w:rsidP="00713D1D">
            <w:pPr>
              <w:rPr>
                <w:color w:val="000000"/>
                <w:sz w:val="18"/>
                <w:szCs w:val="18"/>
              </w:rPr>
            </w:pPr>
            <w:r w:rsidRPr="00F47727">
              <w:rPr>
                <w:sz w:val="18"/>
                <w:szCs w:val="18"/>
              </w:rPr>
              <w:t xml:space="preserve">1 - Cena - </w:t>
            </w:r>
            <w:r w:rsidR="008B7CCA">
              <w:rPr>
                <w:sz w:val="18"/>
                <w:szCs w:val="18"/>
              </w:rPr>
              <w:t>10</w:t>
            </w:r>
            <w:r w:rsidRPr="00F47727">
              <w:rPr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:rsidR="00F47727" w:rsidRPr="008463A1" w:rsidRDefault="00F47727" w:rsidP="00713D1D">
            <w:pPr>
              <w:rPr>
                <w:color w:val="000000"/>
                <w:sz w:val="18"/>
                <w:szCs w:val="18"/>
              </w:rPr>
            </w:pPr>
            <w:r w:rsidRPr="00F47727">
              <w:rPr>
                <w:sz w:val="18"/>
                <w:szCs w:val="18"/>
              </w:rPr>
              <w:t xml:space="preserve">  </w:t>
            </w:r>
            <w:r w:rsidR="008B7CCA">
              <w:rPr>
                <w:sz w:val="18"/>
                <w:szCs w:val="18"/>
              </w:rPr>
              <w:t>10</w:t>
            </w:r>
            <w:r w:rsidRPr="00F47727">
              <w:rPr>
                <w:sz w:val="18"/>
                <w:szCs w:val="18"/>
              </w:rPr>
              <w:t>0,00</w:t>
            </w:r>
          </w:p>
        </w:tc>
      </w:tr>
      <w:tr w:rsidR="00F47727" w:rsidRPr="008463A1" w:rsidTr="00713D1D">
        <w:tc>
          <w:tcPr>
            <w:tcW w:w="2277" w:type="dxa"/>
            <w:shd w:val="clear" w:color="auto" w:fill="auto"/>
          </w:tcPr>
          <w:p w:rsidR="00F47727" w:rsidRPr="008463A1" w:rsidRDefault="00F47727" w:rsidP="00713D1D">
            <w:pPr>
              <w:rPr>
                <w:color w:val="000000"/>
                <w:sz w:val="18"/>
                <w:szCs w:val="18"/>
              </w:rPr>
            </w:pPr>
            <w:r w:rsidRPr="00F47727">
              <w:rPr>
                <w:sz w:val="18"/>
                <w:szCs w:val="18"/>
              </w:rPr>
              <w:t>11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F47727">
              <w:rPr>
                <w:sz w:val="18"/>
                <w:szCs w:val="18"/>
              </w:rPr>
              <w:t>Grupa nr 11</w:t>
            </w:r>
          </w:p>
        </w:tc>
        <w:tc>
          <w:tcPr>
            <w:tcW w:w="2651" w:type="dxa"/>
            <w:shd w:val="clear" w:color="auto" w:fill="auto"/>
          </w:tcPr>
          <w:p w:rsidR="00F47727" w:rsidRPr="008463A1" w:rsidRDefault="00F47727" w:rsidP="00713D1D">
            <w:pPr>
              <w:rPr>
                <w:sz w:val="18"/>
                <w:szCs w:val="18"/>
              </w:rPr>
            </w:pPr>
            <w:proofErr w:type="spellStart"/>
            <w:r w:rsidRPr="00F47727">
              <w:rPr>
                <w:sz w:val="18"/>
                <w:szCs w:val="18"/>
              </w:rPr>
              <w:t>Teleflex</w:t>
            </w:r>
            <w:proofErr w:type="spellEnd"/>
            <w:r w:rsidRPr="00F47727">
              <w:rPr>
                <w:sz w:val="18"/>
                <w:szCs w:val="18"/>
              </w:rPr>
              <w:t xml:space="preserve"> Polska Sp. z o. o.</w:t>
            </w:r>
          </w:p>
          <w:p w:rsidR="00F47727" w:rsidRPr="008463A1" w:rsidRDefault="00F47727" w:rsidP="00713D1D">
            <w:pPr>
              <w:rPr>
                <w:sz w:val="18"/>
                <w:szCs w:val="18"/>
              </w:rPr>
            </w:pPr>
            <w:r w:rsidRPr="00F47727">
              <w:rPr>
                <w:sz w:val="18"/>
                <w:szCs w:val="18"/>
              </w:rPr>
              <w:t>Iłżecka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F47727">
              <w:rPr>
                <w:sz w:val="18"/>
                <w:szCs w:val="18"/>
              </w:rPr>
              <w:t>26</w:t>
            </w:r>
          </w:p>
          <w:p w:rsidR="00F47727" w:rsidRPr="008463A1" w:rsidRDefault="00F47727" w:rsidP="00713D1D">
            <w:pPr>
              <w:rPr>
                <w:color w:val="000000"/>
                <w:sz w:val="18"/>
                <w:szCs w:val="18"/>
              </w:rPr>
            </w:pPr>
            <w:r w:rsidRPr="00F47727">
              <w:rPr>
                <w:sz w:val="18"/>
                <w:szCs w:val="18"/>
              </w:rPr>
              <w:t>02-135</w:t>
            </w:r>
            <w:r w:rsidRPr="008463A1">
              <w:rPr>
                <w:sz w:val="18"/>
                <w:szCs w:val="18"/>
              </w:rPr>
              <w:t xml:space="preserve"> </w:t>
            </w:r>
            <w:r w:rsidRPr="00F47727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F47727" w:rsidRPr="008463A1" w:rsidRDefault="00F47727" w:rsidP="008B7CCA">
            <w:pPr>
              <w:rPr>
                <w:color w:val="000000"/>
                <w:sz w:val="18"/>
                <w:szCs w:val="18"/>
              </w:rPr>
            </w:pPr>
            <w:r w:rsidRPr="00F47727">
              <w:rPr>
                <w:sz w:val="18"/>
                <w:szCs w:val="18"/>
              </w:rPr>
              <w:t xml:space="preserve">1 - Cena </w:t>
            </w:r>
            <w:r w:rsidR="008B7CCA">
              <w:rPr>
                <w:sz w:val="18"/>
                <w:szCs w:val="18"/>
              </w:rPr>
              <w:t>–</w:t>
            </w:r>
            <w:r w:rsidRPr="00F47727">
              <w:rPr>
                <w:sz w:val="18"/>
                <w:szCs w:val="18"/>
              </w:rPr>
              <w:t xml:space="preserve"> </w:t>
            </w:r>
            <w:r w:rsidR="008B7CCA">
              <w:rPr>
                <w:sz w:val="18"/>
                <w:szCs w:val="18"/>
              </w:rPr>
              <w:t>67,23</w:t>
            </w:r>
          </w:p>
        </w:tc>
        <w:tc>
          <w:tcPr>
            <w:tcW w:w="1748" w:type="dxa"/>
            <w:shd w:val="clear" w:color="auto" w:fill="auto"/>
          </w:tcPr>
          <w:p w:rsidR="00F47727" w:rsidRPr="008463A1" w:rsidRDefault="00F47727" w:rsidP="008B7CCA">
            <w:pPr>
              <w:rPr>
                <w:color w:val="000000"/>
                <w:sz w:val="18"/>
                <w:szCs w:val="18"/>
              </w:rPr>
            </w:pPr>
            <w:r w:rsidRPr="00F47727">
              <w:rPr>
                <w:sz w:val="18"/>
                <w:szCs w:val="18"/>
              </w:rPr>
              <w:t xml:space="preserve">  </w:t>
            </w:r>
            <w:r w:rsidR="008B7CCA">
              <w:rPr>
                <w:sz w:val="18"/>
                <w:szCs w:val="18"/>
              </w:rPr>
              <w:t xml:space="preserve">67,23 </w:t>
            </w:r>
          </w:p>
        </w:tc>
      </w:tr>
    </w:tbl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p w:rsidR="00B52A97" w:rsidRDefault="00F47727" w:rsidP="00B52A97">
      <w:pPr>
        <w:pStyle w:val="Nagwek"/>
        <w:tabs>
          <w:tab w:val="clear" w:pos="4536"/>
        </w:tabs>
        <w:jc w:val="both"/>
      </w:pPr>
      <w:r w:rsidRPr="00F47727">
        <w:t>Kraków</w:t>
      </w:r>
      <w:r w:rsidR="00B52A97">
        <w:t xml:space="preserve"> dnia: </w:t>
      </w:r>
      <w:r w:rsidRPr="00F47727">
        <w:t>2020-05-05</w:t>
      </w:r>
    </w:p>
    <w:p w:rsidR="001A45D0" w:rsidRPr="00B52A97" w:rsidRDefault="001A45D0" w:rsidP="00B52A97"/>
    <w:sectPr w:rsidR="001A45D0" w:rsidRPr="00B52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9A" w:rsidRDefault="00F73D9A">
      <w:r>
        <w:separator/>
      </w:r>
    </w:p>
  </w:endnote>
  <w:endnote w:type="continuationSeparator" w:id="0">
    <w:p w:rsidR="00F73D9A" w:rsidRDefault="00F7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27" w:rsidRDefault="00F47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2D" w:rsidRDefault="00747E2D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747E2D" w:rsidRDefault="00747E2D">
    <w:pPr>
      <w:pStyle w:val="Stopka"/>
      <w:tabs>
        <w:tab w:val="clear" w:pos="4536"/>
      </w:tabs>
      <w:jc w:val="center"/>
      <w:rPr>
        <w:sz w:val="18"/>
        <w:szCs w:val="18"/>
      </w:rPr>
    </w:pPr>
  </w:p>
  <w:p w:rsidR="00747E2D" w:rsidRDefault="009A4BC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27" w:rsidRDefault="00F47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9A" w:rsidRDefault="00F73D9A">
      <w:r>
        <w:separator/>
      </w:r>
    </w:p>
  </w:footnote>
  <w:footnote w:type="continuationSeparator" w:id="0">
    <w:p w:rsidR="00F73D9A" w:rsidRDefault="00F7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27" w:rsidRDefault="00F47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27" w:rsidRDefault="00F477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27" w:rsidRDefault="00F477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28"/>
    <w:rsid w:val="000A2C44"/>
    <w:rsid w:val="001A45D0"/>
    <w:rsid w:val="001C4D28"/>
    <w:rsid w:val="00376842"/>
    <w:rsid w:val="004F007C"/>
    <w:rsid w:val="005E4BC7"/>
    <w:rsid w:val="00747E2D"/>
    <w:rsid w:val="007B0EDC"/>
    <w:rsid w:val="007B1A7A"/>
    <w:rsid w:val="008B7CCA"/>
    <w:rsid w:val="009A4BCD"/>
    <w:rsid w:val="009B52EF"/>
    <w:rsid w:val="00A735FA"/>
    <w:rsid w:val="00B004FE"/>
    <w:rsid w:val="00B52A97"/>
    <w:rsid w:val="00D62134"/>
    <w:rsid w:val="00E459F1"/>
    <w:rsid w:val="00F47727"/>
    <w:rsid w:val="00F7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8AC4E-E354-4C96-8632-615FF31A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A4B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A4BCD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4BCD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A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4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B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A4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4BCD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9A4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A4BCD"/>
    <w:pPr>
      <w:spacing w:before="60" w:after="60"/>
      <w:ind w:left="851" w:hanging="295"/>
      <w:jc w:val="both"/>
    </w:pPr>
    <w:rPr>
      <w:szCs w:val="20"/>
    </w:rPr>
  </w:style>
  <w:style w:type="paragraph" w:customStyle="1" w:styleId="ogloszenie">
    <w:name w:val="ogloszenie"/>
    <w:basedOn w:val="Normalny"/>
    <w:rsid w:val="00B52A97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C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C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cp:lastPrinted>2020-05-05T09:06:00Z</cp:lastPrinted>
  <dcterms:created xsi:type="dcterms:W3CDTF">2020-05-07T06:28:00Z</dcterms:created>
  <dcterms:modified xsi:type="dcterms:W3CDTF">2020-05-07T06:28:00Z</dcterms:modified>
</cp:coreProperties>
</file>