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8367A6" w:rsidP="00007727">
      <w:pPr>
        <w:jc w:val="right"/>
        <w:rPr>
          <w:b/>
          <w:bCs/>
        </w:rPr>
      </w:pPr>
      <w:r w:rsidRPr="008367A6">
        <w:t>Kraków</w:t>
      </w:r>
      <w:r w:rsidR="00007727" w:rsidRPr="00122043">
        <w:t xml:space="preserve"> dnia: </w:t>
      </w:r>
      <w:r w:rsidRPr="008367A6">
        <w:t>2020-05-06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8367A6" w:rsidRPr="008367A6" w:rsidRDefault="008367A6" w:rsidP="00173B20">
      <w:pPr>
        <w:spacing w:after="40"/>
        <w:rPr>
          <w:b/>
          <w:bCs/>
          <w:sz w:val="22"/>
        </w:rPr>
      </w:pPr>
      <w:r w:rsidRPr="008367A6">
        <w:rPr>
          <w:b/>
          <w:bCs/>
          <w:sz w:val="22"/>
        </w:rPr>
        <w:t>Akademia Górniczo - Hutnicza</w:t>
      </w:r>
    </w:p>
    <w:p w:rsidR="008367A6" w:rsidRPr="008367A6" w:rsidRDefault="008367A6" w:rsidP="00173B20">
      <w:pPr>
        <w:spacing w:after="40"/>
        <w:rPr>
          <w:b/>
          <w:bCs/>
          <w:sz w:val="22"/>
        </w:rPr>
      </w:pPr>
      <w:r w:rsidRPr="008367A6">
        <w:rPr>
          <w:b/>
          <w:bCs/>
          <w:sz w:val="22"/>
        </w:rPr>
        <w:t>im. Stanisława Staszica w Krakowie</w:t>
      </w:r>
    </w:p>
    <w:p w:rsidR="00A80738" w:rsidRPr="00122043" w:rsidRDefault="008367A6" w:rsidP="00173B20">
      <w:pPr>
        <w:spacing w:after="40"/>
        <w:rPr>
          <w:b/>
          <w:bCs/>
          <w:sz w:val="22"/>
        </w:rPr>
      </w:pPr>
      <w:r w:rsidRPr="008367A6">
        <w:rPr>
          <w:b/>
          <w:bCs/>
          <w:sz w:val="22"/>
        </w:rPr>
        <w:t>Dział Zamówień Publicznych</w:t>
      </w:r>
    </w:p>
    <w:p w:rsidR="00A80738" w:rsidRPr="00122043" w:rsidRDefault="008367A6" w:rsidP="00A80738">
      <w:pPr>
        <w:rPr>
          <w:bCs/>
          <w:sz w:val="22"/>
        </w:rPr>
      </w:pPr>
      <w:r w:rsidRPr="008367A6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8367A6">
        <w:rPr>
          <w:bCs/>
          <w:sz w:val="22"/>
        </w:rPr>
        <w:t>30</w:t>
      </w:r>
    </w:p>
    <w:p w:rsidR="00A80738" w:rsidRPr="00122043" w:rsidRDefault="008367A6" w:rsidP="00A80738">
      <w:pPr>
        <w:rPr>
          <w:bCs/>
          <w:sz w:val="22"/>
        </w:rPr>
      </w:pPr>
      <w:r w:rsidRPr="008367A6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8367A6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8367A6" w:rsidRPr="008367A6">
        <w:rPr>
          <w:b/>
          <w:sz w:val="22"/>
          <w:szCs w:val="24"/>
        </w:rPr>
        <w:t>KC-zp.272-188/20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8367A6" w:rsidRPr="008367A6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A03719" w:rsidRDefault="008367A6" w:rsidP="00C659E2">
      <w:pPr>
        <w:pStyle w:val="Tekstpodstawowywcity"/>
        <w:spacing w:before="120" w:after="240"/>
        <w:ind w:firstLine="0"/>
        <w:jc w:val="center"/>
      </w:pPr>
      <w:r w:rsidRPr="00A03719">
        <w:rPr>
          <w:b/>
        </w:rPr>
        <w:t>Wykonanie bieżących robót budowlanych i instalacyjnych na terenie AGH w Krakowie- KC-zp.272-188/20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A03719">
        <w:rPr>
          <w:sz w:val="24"/>
          <w:szCs w:val="24"/>
        </w:rPr>
        <w:t xml:space="preserve">Zamawiający na podstawie art. 86 ust. 5 </w:t>
      </w:r>
      <w:r w:rsidR="004C7E9B" w:rsidRPr="00A03719">
        <w:rPr>
          <w:bCs/>
          <w:sz w:val="24"/>
          <w:szCs w:val="24"/>
        </w:rPr>
        <w:t xml:space="preserve">ustawy z dnia </w:t>
      </w:r>
      <w:r w:rsidR="004C7E9B" w:rsidRPr="00A03719">
        <w:rPr>
          <w:sz w:val="24"/>
          <w:szCs w:val="24"/>
        </w:rPr>
        <w:t xml:space="preserve">29 stycznia 2004 roku Prawo Zamówień Publicznych </w:t>
      </w:r>
      <w:r w:rsidR="00C941B3" w:rsidRPr="00A03719">
        <w:rPr>
          <w:sz w:val="24"/>
          <w:szCs w:val="24"/>
        </w:rPr>
        <w:t>(Dz. U. z 201</w:t>
      </w:r>
      <w:r w:rsidR="00560D33" w:rsidRPr="00A03719">
        <w:rPr>
          <w:sz w:val="24"/>
          <w:szCs w:val="24"/>
        </w:rPr>
        <w:t>9</w:t>
      </w:r>
      <w:r w:rsidR="00C941B3" w:rsidRPr="00A03719">
        <w:rPr>
          <w:sz w:val="24"/>
          <w:szCs w:val="24"/>
        </w:rPr>
        <w:t xml:space="preserve"> r. poz. </w:t>
      </w:r>
      <w:r w:rsidR="00560D33" w:rsidRPr="00A03719">
        <w:rPr>
          <w:sz w:val="24"/>
          <w:szCs w:val="24"/>
        </w:rPr>
        <w:t>1843</w:t>
      </w:r>
      <w:r w:rsidR="00C941B3" w:rsidRPr="00A03719">
        <w:rPr>
          <w:sz w:val="24"/>
          <w:szCs w:val="24"/>
        </w:rPr>
        <w:t xml:space="preserve"> ze zm.)</w:t>
      </w:r>
      <w:r w:rsidR="00490DC0" w:rsidRPr="00A03719">
        <w:rPr>
          <w:sz w:val="24"/>
          <w:szCs w:val="24"/>
        </w:rPr>
        <w:t xml:space="preserve"> przekazuje</w:t>
      </w:r>
      <w:r w:rsidR="00F95C33" w:rsidRPr="00A03719">
        <w:rPr>
          <w:sz w:val="24"/>
          <w:szCs w:val="24"/>
        </w:rPr>
        <w:t xml:space="preserve"> </w:t>
      </w:r>
      <w:r w:rsidR="004C7E9B" w:rsidRPr="00A03719">
        <w:rPr>
          <w:sz w:val="24"/>
          <w:szCs w:val="24"/>
        </w:rPr>
        <w:t>informacje</w:t>
      </w:r>
      <w:r w:rsidR="00035488" w:rsidRPr="00A03719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8367A6" w:rsidRPr="008367A6">
        <w:rPr>
          <w:sz w:val="24"/>
          <w:szCs w:val="24"/>
        </w:rPr>
        <w:t>06/05/2020</w:t>
      </w:r>
      <w:r w:rsidR="00FF4AB1" w:rsidRPr="00FF4AB1">
        <w:rPr>
          <w:sz w:val="24"/>
          <w:szCs w:val="24"/>
        </w:rPr>
        <w:t xml:space="preserve"> o godz. </w:t>
      </w:r>
      <w:r w:rsidR="008367A6" w:rsidRPr="008367A6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560D3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Default="00C45736" w:rsidP="00A80738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częściowe nr 1 - 1 074 484,26</w:t>
      </w:r>
      <w:r w:rsidR="00FF4AB1" w:rsidRPr="00560D33">
        <w:rPr>
          <w:b/>
          <w:sz w:val="24"/>
          <w:szCs w:val="24"/>
        </w:rPr>
        <w:t xml:space="preserve"> zł brutto.</w:t>
      </w:r>
    </w:p>
    <w:p w:rsidR="00C45736" w:rsidRPr="00560D33" w:rsidRDefault="00C45736" w:rsidP="00C45736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częściowe nr 2 - 1 074 484,26</w:t>
      </w:r>
      <w:r w:rsidRPr="00560D33">
        <w:rPr>
          <w:b/>
          <w:sz w:val="24"/>
          <w:szCs w:val="24"/>
        </w:rPr>
        <w:t xml:space="preserve"> zł brutto.</w:t>
      </w:r>
    </w:p>
    <w:p w:rsidR="00C45736" w:rsidRPr="00560D33" w:rsidRDefault="00C45736" w:rsidP="00C45736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częściowe nr 3 - 1 074 484,26</w:t>
      </w:r>
      <w:r w:rsidRPr="00560D33">
        <w:rPr>
          <w:b/>
          <w:sz w:val="24"/>
          <w:szCs w:val="24"/>
        </w:rPr>
        <w:t xml:space="preserve"> zł brutto.</w:t>
      </w:r>
    </w:p>
    <w:p w:rsidR="00C45736" w:rsidRPr="00560D33" w:rsidRDefault="00C45736" w:rsidP="00C45736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częściowe nr 4 - 1 093 061,46 </w:t>
      </w:r>
      <w:r w:rsidRPr="00560D33">
        <w:rPr>
          <w:b/>
          <w:sz w:val="24"/>
          <w:szCs w:val="24"/>
        </w:rPr>
        <w:t>zł brutto.</w:t>
      </w:r>
    </w:p>
    <w:p w:rsidR="00C45736" w:rsidRPr="00560D33" w:rsidRDefault="00C45736" w:rsidP="00A80738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częściowe nr 5 - 1 092 421,06 </w:t>
      </w:r>
      <w:r w:rsidRPr="00560D33">
        <w:rPr>
          <w:b/>
          <w:sz w:val="24"/>
          <w:szCs w:val="24"/>
        </w:rPr>
        <w:t>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27"/>
        <w:gridCol w:w="1953"/>
        <w:gridCol w:w="1523"/>
        <w:gridCol w:w="1650"/>
        <w:gridCol w:w="1005"/>
        <w:gridCol w:w="1042"/>
      </w:tblGrid>
      <w:tr w:rsidR="006D5F79" w:rsidRPr="00493F8C" w:rsidTr="006D5F79">
        <w:tc>
          <w:tcPr>
            <w:tcW w:w="399" w:type="pct"/>
            <w:vAlign w:val="center"/>
          </w:tcPr>
          <w:p w:rsidR="006D5F79" w:rsidRPr="00490DC0" w:rsidRDefault="006D5F79" w:rsidP="006D5F79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40"/>
              <w:jc w:val="center"/>
            </w:pPr>
            <w:r w:rsidRPr="00490DC0">
              <w:t xml:space="preserve">Nr </w:t>
            </w:r>
            <w:r>
              <w:t>zadania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6D5F79" w:rsidRDefault="006D5F79" w:rsidP="006D5F79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6D5F79" w:rsidRPr="00490DC0" w:rsidRDefault="006D5F79" w:rsidP="006D5F79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6D5F79" w:rsidRPr="00493F8C" w:rsidTr="006D5F79">
        <w:tc>
          <w:tcPr>
            <w:tcW w:w="399" w:type="pct"/>
            <w:vAlign w:val="center"/>
          </w:tcPr>
          <w:p w:rsidR="006D5F79" w:rsidRPr="00490DC0" w:rsidRDefault="006D5F79" w:rsidP="006D5F79">
            <w:pPr>
              <w:spacing w:before="120" w:after="120"/>
              <w:jc w:val="center"/>
            </w:pPr>
            <w:r w:rsidRPr="008367A6">
              <w:t>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143" w:type="pct"/>
            <w:shd w:val="clear" w:color="auto" w:fill="auto"/>
          </w:tcPr>
          <w:p w:rsidR="006D5F79" w:rsidRPr="00490DC0" w:rsidRDefault="006D5F79" w:rsidP="006D5F79">
            <w:pPr>
              <w:spacing w:before="40"/>
            </w:pPr>
            <w:r w:rsidRPr="008367A6">
              <w:t>"RAD-REM" Usługi Remontowo Budowlane Radomir Kowalczyk</w:t>
            </w:r>
          </w:p>
          <w:p w:rsidR="006D5F79" w:rsidRPr="00490DC0" w:rsidRDefault="006D5F79" w:rsidP="006D5F79">
            <w:proofErr w:type="spellStart"/>
            <w:r w:rsidRPr="008367A6">
              <w:t>Goliana</w:t>
            </w:r>
            <w:proofErr w:type="spellEnd"/>
            <w:r w:rsidRPr="00490DC0">
              <w:t xml:space="preserve"> </w:t>
            </w:r>
            <w:r w:rsidRPr="008367A6">
              <w:t>4B</w:t>
            </w:r>
            <w:r w:rsidRPr="00490DC0">
              <w:t xml:space="preserve"> </w:t>
            </w:r>
          </w:p>
          <w:p w:rsidR="006D5F79" w:rsidRPr="00490DC0" w:rsidRDefault="006D5F79" w:rsidP="006D5F79">
            <w:pPr>
              <w:spacing w:after="40"/>
              <w:jc w:val="both"/>
            </w:pPr>
            <w:r w:rsidRPr="008367A6">
              <w:t>32-020</w:t>
            </w:r>
            <w:r w:rsidRPr="00490DC0">
              <w:t xml:space="preserve"> </w:t>
            </w:r>
            <w:r w:rsidRPr="008367A6">
              <w:t>Wieliczka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t>1 144 486.53 zł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t>sukcesywnie od podpisania umowy do 31.05.2021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t>60 miesi</w:t>
            </w:r>
            <w:r>
              <w:t>ęcy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t>21 dni</w:t>
            </w:r>
          </w:p>
        </w:tc>
      </w:tr>
      <w:tr w:rsidR="006D5F79" w:rsidRPr="00493F8C" w:rsidTr="006D5F79">
        <w:tc>
          <w:tcPr>
            <w:tcW w:w="399" w:type="pct"/>
            <w:vAlign w:val="center"/>
          </w:tcPr>
          <w:p w:rsidR="006D5F79" w:rsidRPr="00490DC0" w:rsidRDefault="006D5F79" w:rsidP="006D5F79">
            <w:pPr>
              <w:spacing w:before="120" w:after="120"/>
              <w:jc w:val="center"/>
            </w:pPr>
            <w:r w:rsidRPr="008367A6"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143" w:type="pct"/>
            <w:shd w:val="clear" w:color="auto" w:fill="auto"/>
          </w:tcPr>
          <w:p w:rsidR="006D5F79" w:rsidRPr="00490DC0" w:rsidRDefault="006D5F79" w:rsidP="006D5F79">
            <w:pPr>
              <w:spacing w:before="40"/>
            </w:pPr>
            <w:r w:rsidRPr="008367A6">
              <w:t>FHU BARTEK</w:t>
            </w:r>
          </w:p>
          <w:p w:rsidR="006D5F79" w:rsidRPr="00490DC0" w:rsidRDefault="006D5F79" w:rsidP="006D5F79">
            <w:r w:rsidRPr="008367A6">
              <w:t>ul. Praska</w:t>
            </w:r>
            <w:r w:rsidRPr="00490DC0">
              <w:t xml:space="preserve"> </w:t>
            </w:r>
            <w:r w:rsidRPr="008367A6">
              <w:t>54/23</w:t>
            </w:r>
            <w:r w:rsidRPr="00490DC0">
              <w:t xml:space="preserve"> </w:t>
            </w:r>
          </w:p>
          <w:p w:rsidR="006D5F79" w:rsidRPr="00490DC0" w:rsidRDefault="006D5F79" w:rsidP="006D5F79">
            <w:pPr>
              <w:spacing w:after="40"/>
              <w:jc w:val="both"/>
            </w:pPr>
            <w:r w:rsidRPr="008367A6">
              <w:t>30-322</w:t>
            </w:r>
            <w:r w:rsidRPr="00490DC0">
              <w:t xml:space="preserve"> </w:t>
            </w:r>
            <w:r w:rsidRPr="008367A6">
              <w:t>Kraków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t>1 250 227.65 zł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t>sukcesywnie od podpisania umowy do 31.05.2021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t>60 miesi</w:t>
            </w:r>
            <w:r>
              <w:t>ęcy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t>21 dni</w:t>
            </w:r>
          </w:p>
        </w:tc>
      </w:tr>
      <w:tr w:rsidR="006D5F79" w:rsidRPr="00493F8C" w:rsidTr="006D5F79">
        <w:tc>
          <w:tcPr>
            <w:tcW w:w="399" w:type="pct"/>
            <w:vAlign w:val="center"/>
          </w:tcPr>
          <w:p w:rsidR="006D5F79" w:rsidRPr="00490DC0" w:rsidRDefault="006D5F79" w:rsidP="006D5F79">
            <w:pPr>
              <w:spacing w:before="120" w:after="120"/>
              <w:jc w:val="center"/>
            </w:pPr>
            <w:r w:rsidRPr="008367A6"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143" w:type="pct"/>
            <w:shd w:val="clear" w:color="auto" w:fill="auto"/>
          </w:tcPr>
          <w:p w:rsidR="006D5F79" w:rsidRPr="00490DC0" w:rsidRDefault="006D5F79" w:rsidP="006D5F79">
            <w:pPr>
              <w:spacing w:before="40"/>
            </w:pPr>
            <w:r w:rsidRPr="008367A6">
              <w:t>FHU BARTEK</w:t>
            </w:r>
          </w:p>
          <w:p w:rsidR="006D5F79" w:rsidRPr="00490DC0" w:rsidRDefault="006D5F79" w:rsidP="006D5F79">
            <w:r w:rsidRPr="008367A6">
              <w:t>ul. Praska</w:t>
            </w:r>
            <w:r w:rsidRPr="00490DC0">
              <w:t xml:space="preserve"> </w:t>
            </w:r>
            <w:r w:rsidRPr="008367A6">
              <w:t>54/23</w:t>
            </w:r>
            <w:r w:rsidRPr="00490DC0">
              <w:t xml:space="preserve"> </w:t>
            </w:r>
          </w:p>
          <w:p w:rsidR="006D5F79" w:rsidRPr="00490DC0" w:rsidRDefault="006D5F79" w:rsidP="006D5F79">
            <w:pPr>
              <w:spacing w:after="40"/>
              <w:jc w:val="both"/>
            </w:pPr>
            <w:r w:rsidRPr="008367A6">
              <w:t>30-322</w:t>
            </w:r>
            <w:r w:rsidRPr="00490DC0">
              <w:t xml:space="preserve"> </w:t>
            </w:r>
            <w:r w:rsidRPr="008367A6">
              <w:t>Kraków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t>1 190 145.09 zł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t>sukcesywnie od podpisania umowy do 31.05.2021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t>60 miesi</w:t>
            </w:r>
            <w:r>
              <w:t>ęcy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t>21 dni</w:t>
            </w:r>
          </w:p>
        </w:tc>
      </w:tr>
      <w:tr w:rsidR="006D5F79" w:rsidRPr="00493F8C" w:rsidTr="006D5F79">
        <w:tc>
          <w:tcPr>
            <w:tcW w:w="399" w:type="pct"/>
            <w:vAlign w:val="center"/>
          </w:tcPr>
          <w:p w:rsidR="006D5F79" w:rsidRPr="00490DC0" w:rsidRDefault="006D5F79" w:rsidP="006D5F79">
            <w:pPr>
              <w:spacing w:before="120" w:after="120"/>
              <w:jc w:val="center"/>
            </w:pPr>
            <w:r w:rsidRPr="008367A6"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143" w:type="pct"/>
            <w:shd w:val="clear" w:color="auto" w:fill="auto"/>
          </w:tcPr>
          <w:p w:rsidR="006D5F79" w:rsidRPr="00490DC0" w:rsidRDefault="006D5F79" w:rsidP="006D5F79">
            <w:pPr>
              <w:spacing w:before="40"/>
            </w:pPr>
            <w:r w:rsidRPr="008367A6">
              <w:t xml:space="preserve">TOMBUDOS Zakład Budowlano - Ślusarski Kazimierz </w:t>
            </w:r>
            <w:r w:rsidRPr="008367A6">
              <w:lastRenderedPageBreak/>
              <w:t>Tomczyk</w:t>
            </w:r>
          </w:p>
          <w:p w:rsidR="006D5F79" w:rsidRPr="00490DC0" w:rsidRDefault="006D5F79" w:rsidP="006D5F79">
            <w:r w:rsidRPr="008367A6">
              <w:t>Zręczyce</w:t>
            </w:r>
            <w:r w:rsidRPr="00490DC0">
              <w:t xml:space="preserve"> </w:t>
            </w:r>
            <w:r w:rsidRPr="008367A6">
              <w:t>60</w:t>
            </w:r>
            <w:r w:rsidRPr="00490DC0">
              <w:t xml:space="preserve"> </w:t>
            </w:r>
          </w:p>
          <w:p w:rsidR="006D5F79" w:rsidRPr="00490DC0" w:rsidRDefault="006D5F79" w:rsidP="006D5F79">
            <w:pPr>
              <w:spacing w:after="40"/>
              <w:jc w:val="both"/>
            </w:pPr>
            <w:r w:rsidRPr="008367A6">
              <w:t>32-420</w:t>
            </w:r>
            <w:r w:rsidRPr="00490DC0">
              <w:t xml:space="preserve"> </w:t>
            </w:r>
            <w:r w:rsidRPr="008367A6">
              <w:t>Gdów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lastRenderedPageBreak/>
              <w:t>1 178 509.95 zł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t>sukcesywnie od podpisania um</w:t>
            </w:r>
            <w:bookmarkStart w:id="0" w:name="_GoBack"/>
            <w:bookmarkEnd w:id="0"/>
            <w:r w:rsidRPr="008367A6">
              <w:t xml:space="preserve">owy do </w:t>
            </w:r>
            <w:r w:rsidRPr="008367A6">
              <w:lastRenderedPageBreak/>
              <w:t>31.05.2021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lastRenderedPageBreak/>
              <w:t>60 miesi</w:t>
            </w:r>
            <w:r>
              <w:t>ęcy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t>21 dni</w:t>
            </w:r>
          </w:p>
        </w:tc>
      </w:tr>
      <w:tr w:rsidR="006D5F79" w:rsidRPr="00493F8C" w:rsidTr="006D5F79">
        <w:tc>
          <w:tcPr>
            <w:tcW w:w="399" w:type="pct"/>
            <w:vAlign w:val="center"/>
          </w:tcPr>
          <w:p w:rsidR="006D5F79" w:rsidRPr="00490DC0" w:rsidRDefault="006D5F79" w:rsidP="006D5F79">
            <w:pPr>
              <w:spacing w:before="120" w:after="120"/>
              <w:jc w:val="center"/>
            </w:pPr>
            <w:r w:rsidRPr="008367A6"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143" w:type="pct"/>
            <w:shd w:val="clear" w:color="auto" w:fill="auto"/>
          </w:tcPr>
          <w:p w:rsidR="006D5F79" w:rsidRPr="00490DC0" w:rsidRDefault="006D5F79" w:rsidP="006D5F79">
            <w:pPr>
              <w:spacing w:before="40"/>
            </w:pPr>
            <w:r w:rsidRPr="008367A6">
              <w:t>TOMBUDOS Zakład Budowlano - Ślusarski Kazimierz Tomczyk</w:t>
            </w:r>
          </w:p>
          <w:p w:rsidR="006D5F79" w:rsidRPr="00490DC0" w:rsidRDefault="006D5F79" w:rsidP="006D5F79">
            <w:r w:rsidRPr="008367A6">
              <w:t>Zręczyce</w:t>
            </w:r>
            <w:r w:rsidRPr="00490DC0">
              <w:t xml:space="preserve"> </w:t>
            </w:r>
            <w:r w:rsidRPr="008367A6">
              <w:t>60</w:t>
            </w:r>
            <w:r w:rsidRPr="00490DC0">
              <w:t xml:space="preserve"> </w:t>
            </w:r>
          </w:p>
          <w:p w:rsidR="006D5F79" w:rsidRPr="00490DC0" w:rsidRDefault="006D5F79" w:rsidP="006D5F79">
            <w:pPr>
              <w:spacing w:after="40"/>
              <w:jc w:val="both"/>
            </w:pPr>
            <w:r w:rsidRPr="008367A6">
              <w:t>32-420</w:t>
            </w:r>
            <w:r w:rsidRPr="00490DC0">
              <w:t xml:space="preserve"> </w:t>
            </w:r>
            <w:r w:rsidRPr="008367A6">
              <w:t>Gdów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t>1 181 917.22 zł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t>sukcesywnie od podpisania umowy do 31.05.2021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t>60 miesi</w:t>
            </w:r>
            <w:r>
              <w:t>ęcy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D5F79" w:rsidRPr="00490DC0" w:rsidRDefault="006D5F79" w:rsidP="006D5F79">
            <w:pPr>
              <w:spacing w:before="120" w:after="120"/>
              <w:jc w:val="both"/>
            </w:pPr>
            <w:r w:rsidRPr="008367A6">
              <w:t>21 dni</w:t>
            </w:r>
          </w:p>
        </w:tc>
      </w:tr>
    </w:tbl>
    <w:p w:rsidR="00C236D3" w:rsidRDefault="00C236D3" w:rsidP="00173B20">
      <w:pPr>
        <w:jc w:val="right"/>
        <w:rPr>
          <w:sz w:val="22"/>
        </w:rPr>
      </w:pPr>
    </w:p>
    <w:p w:rsidR="00E21788" w:rsidRDefault="00E21788" w:rsidP="00E21788">
      <w:pPr>
        <w:jc w:val="both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C8" w:rsidRDefault="00342BC8">
      <w:r>
        <w:separator/>
      </w:r>
    </w:p>
  </w:endnote>
  <w:endnote w:type="continuationSeparator" w:id="0">
    <w:p w:rsidR="00342BC8" w:rsidRDefault="0034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6D5F7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C8" w:rsidRDefault="00342BC8">
      <w:r>
        <w:separator/>
      </w:r>
    </w:p>
  </w:footnote>
  <w:footnote w:type="continuationSeparator" w:id="0">
    <w:p w:rsidR="00342BC8" w:rsidRDefault="0034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A6" w:rsidRDefault="008367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A6" w:rsidRDefault="008367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A6" w:rsidRDefault="008367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BC8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42BC8"/>
    <w:rsid w:val="003D72FD"/>
    <w:rsid w:val="00423179"/>
    <w:rsid w:val="00490DC0"/>
    <w:rsid w:val="00493F8C"/>
    <w:rsid w:val="004C7E9B"/>
    <w:rsid w:val="004E38E3"/>
    <w:rsid w:val="005165F6"/>
    <w:rsid w:val="00537141"/>
    <w:rsid w:val="00560D33"/>
    <w:rsid w:val="0069085C"/>
    <w:rsid w:val="006D5F79"/>
    <w:rsid w:val="00722D76"/>
    <w:rsid w:val="007278C0"/>
    <w:rsid w:val="008367A6"/>
    <w:rsid w:val="00843263"/>
    <w:rsid w:val="00861E75"/>
    <w:rsid w:val="0087304B"/>
    <w:rsid w:val="00894E7A"/>
    <w:rsid w:val="009D19BD"/>
    <w:rsid w:val="009F189D"/>
    <w:rsid w:val="00A03719"/>
    <w:rsid w:val="00A45542"/>
    <w:rsid w:val="00A80738"/>
    <w:rsid w:val="00AF3AE3"/>
    <w:rsid w:val="00BD5534"/>
    <w:rsid w:val="00C236D3"/>
    <w:rsid w:val="00C45736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AC91B8"/>
  <w15:chartTrackingRefBased/>
  <w15:docId w15:val="{1649A3FE-AA67-43CF-ABD4-907A473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1924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7</cp:revision>
  <dcterms:created xsi:type="dcterms:W3CDTF">2020-05-06T07:59:00Z</dcterms:created>
  <dcterms:modified xsi:type="dcterms:W3CDTF">2020-05-06T08:14:00Z</dcterms:modified>
</cp:coreProperties>
</file>