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DC5124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</w:p>
    <w:p w:rsidR="006F12F2" w:rsidRPr="00205D5A" w:rsidRDefault="00363983" w:rsidP="00DC5124">
      <w:pPr>
        <w:spacing w:line="360" w:lineRule="auto"/>
        <w:rPr>
          <w:b/>
        </w:rPr>
      </w:pPr>
      <w:r w:rsidRPr="00363983">
        <w:rPr>
          <w:noProof/>
          <w:highlight w:val="yellow"/>
        </w:rPr>
        <w:pict>
          <v:roundrect id="_x0000_s1027" style="position:absolute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D14B4E" w:rsidRPr="00D14B4E" w:rsidRDefault="00D14B4E" w:rsidP="006F12F2">
      <w:pPr>
        <w:ind w:firstLine="3969"/>
        <w:rPr>
          <w:b/>
        </w:rPr>
      </w:pPr>
      <w:r w:rsidRPr="00D14B4E">
        <w:rPr>
          <w:b/>
        </w:rPr>
        <w:t>Politechnika Rzeszowska</w:t>
      </w:r>
    </w:p>
    <w:p w:rsidR="006F12F2" w:rsidRPr="00205D5A" w:rsidRDefault="00D14B4E" w:rsidP="006F12F2">
      <w:pPr>
        <w:ind w:firstLine="3969"/>
        <w:rPr>
          <w:b/>
        </w:rPr>
      </w:pPr>
      <w:r w:rsidRPr="00D14B4E">
        <w:rPr>
          <w:b/>
        </w:rPr>
        <w:t>Dział Logistyki i Zamówień Publicznych</w:t>
      </w:r>
    </w:p>
    <w:p w:rsidR="006F12F2" w:rsidRPr="00205D5A" w:rsidRDefault="00D14B4E" w:rsidP="006F12F2">
      <w:pPr>
        <w:ind w:left="3969"/>
        <w:rPr>
          <w:b/>
        </w:rPr>
      </w:pPr>
      <w:r w:rsidRPr="00D14B4E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D14B4E">
        <w:rPr>
          <w:b/>
        </w:rPr>
        <w:t>12</w:t>
      </w:r>
    </w:p>
    <w:p w:rsidR="006F12F2" w:rsidRPr="00205D5A" w:rsidRDefault="00D14B4E" w:rsidP="006F12F2">
      <w:pPr>
        <w:ind w:firstLine="3969"/>
        <w:rPr>
          <w:b/>
        </w:rPr>
      </w:pPr>
      <w:r w:rsidRPr="00D14B4E">
        <w:rPr>
          <w:b/>
        </w:rPr>
        <w:t>35-959</w:t>
      </w:r>
      <w:r w:rsidR="006F12F2" w:rsidRPr="00205D5A">
        <w:rPr>
          <w:b/>
        </w:rPr>
        <w:t xml:space="preserve"> </w:t>
      </w:r>
      <w:r w:rsidRPr="00D14B4E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D14B4E" w:rsidRPr="00D14B4E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D14B4E" w:rsidRPr="00D14B4E">
        <w:rPr>
          <w:b/>
        </w:rPr>
        <w:t>Dostawa komputerów, laptopów oraz sprzętu komputerowego, drukarek i oprogramowania.</w:t>
      </w:r>
      <w:r w:rsidRPr="00205D5A">
        <w:t>”.</w:t>
      </w:r>
    </w:p>
    <w:p w:rsidR="006F12F2" w:rsidRPr="00205D5A" w:rsidRDefault="00DA130F" w:rsidP="00A65747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6804"/>
        <w:gridCol w:w="2409"/>
      </w:tblGrid>
      <w:tr w:rsidR="00DC5124" w:rsidRPr="00DC5124" w:rsidTr="00E90BF8"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DC5124" w:rsidRPr="00DC5124" w:rsidRDefault="00DC5124" w:rsidP="006F12F2">
            <w:pPr>
              <w:pStyle w:val="Tekstpodstawowy"/>
              <w:jc w:val="center"/>
              <w:rPr>
                <w:b/>
                <w:sz w:val="20"/>
              </w:rPr>
            </w:pPr>
            <w:r w:rsidRPr="00DC5124">
              <w:rPr>
                <w:b/>
                <w:sz w:val="20"/>
              </w:rPr>
              <w:t>Zadanie częściowe nr: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C5124" w:rsidRPr="00DC5124" w:rsidRDefault="00DC5124" w:rsidP="00A65747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C5124" w:rsidRPr="00DC5124" w:rsidRDefault="00DC5124" w:rsidP="00E90BF8">
            <w:pPr>
              <w:pStyle w:val="Tekstpodstawowy"/>
              <w:jc w:val="center"/>
              <w:rPr>
                <w:b/>
                <w:sz w:val="20"/>
              </w:rPr>
            </w:pPr>
            <w:r w:rsidRPr="00E90BF8">
              <w:rPr>
                <w:b/>
                <w:sz w:val="18"/>
                <w:szCs w:val="20"/>
              </w:rPr>
              <w:t>Parametry techni</w:t>
            </w:r>
            <w:r w:rsidR="00E90BF8">
              <w:rPr>
                <w:b/>
                <w:sz w:val="18"/>
                <w:szCs w:val="20"/>
              </w:rPr>
              <w:t>czne oferowanego</w:t>
            </w:r>
            <w:r w:rsidRPr="00E90BF8">
              <w:rPr>
                <w:b/>
                <w:sz w:val="18"/>
                <w:szCs w:val="20"/>
              </w:rPr>
              <w:t xml:space="preserve"> produktu w odniesieniu do par</w:t>
            </w:r>
            <w:r w:rsidR="00E90BF8">
              <w:rPr>
                <w:b/>
                <w:sz w:val="18"/>
                <w:szCs w:val="20"/>
              </w:rPr>
              <w:t>ametrów zawartych w załączniku</w:t>
            </w:r>
            <w:r w:rsidRPr="00E90BF8">
              <w:rPr>
                <w:b/>
                <w:sz w:val="18"/>
                <w:szCs w:val="20"/>
              </w:rPr>
              <w:t xml:space="preserve"> nr 2 do SIWZ </w:t>
            </w:r>
            <w:r w:rsidRPr="00E90BF8">
              <w:rPr>
                <w:b/>
                <w:color w:val="FF0000"/>
                <w:sz w:val="18"/>
                <w:szCs w:val="20"/>
              </w:rPr>
              <w:t>(proszę podać faktyczne parametry oferowanego sprzętu – oferty bez opisu, lub z zapisem zgodnie z SIWZ będą podlegały odrzuceniu)</w:t>
            </w: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Stacja robocza - 2 szt. - Katedra Technologii Maszyn i Inżynierii Produkcji </w:t>
            </w:r>
          </w:p>
          <w:p w:rsidR="00DC5124" w:rsidRPr="00A65747" w:rsidRDefault="00DC5124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DC5124" w:rsidRPr="00A65747" w:rsidRDefault="00DC5124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C5124" w:rsidRPr="00A65747" w:rsidRDefault="00DC5124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DC5124" w:rsidRPr="00A65747" w:rsidRDefault="00DC5124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DC5124" w:rsidRPr="00A65747" w:rsidRDefault="00DC5124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DC5124" w:rsidRPr="00A65747" w:rsidRDefault="00DC5124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</w:t>
            </w:r>
            <w:r w:rsidR="00E90BF8" w:rsidRPr="00A65747">
              <w:rPr>
                <w:b/>
                <w:sz w:val="22"/>
                <w:szCs w:val="22"/>
              </w:rPr>
              <w:t>e: ............................</w:t>
            </w:r>
            <w:r w:rsidRPr="00A65747">
              <w:rPr>
                <w:b/>
                <w:sz w:val="22"/>
                <w:szCs w:val="22"/>
              </w:rPr>
              <w:t>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C5124" w:rsidRPr="00A65747" w:rsidRDefault="00DC5124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DC5124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="00DC5124" w:rsidRPr="00A65747">
              <w:rPr>
                <w:b/>
                <w:sz w:val="22"/>
                <w:szCs w:val="22"/>
              </w:rPr>
              <w:t>kres gwarancji: …………………</w:t>
            </w:r>
            <w:r w:rsidRPr="00A65747">
              <w:rPr>
                <w:b/>
                <w:sz w:val="22"/>
                <w:szCs w:val="22"/>
              </w:rPr>
              <w:t>……….</w:t>
            </w:r>
            <w:r w:rsidR="00DC5124" w:rsidRPr="00A65747">
              <w:rPr>
                <w:b/>
                <w:sz w:val="22"/>
                <w:szCs w:val="22"/>
              </w:rPr>
              <w:t>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C5124" w:rsidRPr="00A65747" w:rsidRDefault="00DC5124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Default="00DC5124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</w:t>
            </w:r>
            <w:r w:rsidR="00E90BF8" w:rsidRPr="00A65747">
              <w:rPr>
                <w:b/>
                <w:sz w:val="22"/>
                <w:szCs w:val="22"/>
              </w:rPr>
              <w:t>……………..</w:t>
            </w:r>
            <w:r w:rsidRPr="00A65747">
              <w:rPr>
                <w:b/>
                <w:sz w:val="22"/>
                <w:szCs w:val="22"/>
              </w:rPr>
              <w:t>. dni</w:t>
            </w:r>
          </w:p>
          <w:p w:rsidR="00A65747" w:rsidRPr="00A65747" w:rsidRDefault="00A65747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2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Drukarka laserowa C1 - 1 szt. - Zakład Oczyszczania i Ochrony Wód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lastRenderedPageBreak/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lastRenderedPageBreak/>
              <w:t>3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Zestawy komputerowe:  B-1 - 1 szt. oraz C-1 - 1 szt. Monitory - A-1 - 4 szt. - Zakład Fizyki Doświadczalnej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4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Zestaw komputerowy z monitorem i oprogramowaniem - Centrum Fizjoterapii i Sportu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5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Dyski twarde HDD - 2 szt. - Katedra Konstrukcji Budowlanych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lastRenderedPageBreak/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lastRenderedPageBreak/>
              <w:t>6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Dysk sieciowy NAS - 1 szt. - Katedra Konstrukcji Budowlanych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7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Podzespoły komputerowe - Zakład Biotechnologii i </w:t>
            </w:r>
            <w:proofErr w:type="spellStart"/>
            <w:r w:rsidRPr="00A65747">
              <w:rPr>
                <w:sz w:val="22"/>
                <w:szCs w:val="22"/>
              </w:rPr>
              <w:t>Bioinformatyki</w:t>
            </w:r>
            <w:proofErr w:type="spellEnd"/>
            <w:r w:rsidRPr="00A65747">
              <w:rPr>
                <w:sz w:val="22"/>
                <w:szCs w:val="22"/>
              </w:rPr>
              <w:t xml:space="preserve">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8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Podzespoły komputerowe (</w:t>
            </w:r>
            <w:proofErr w:type="spellStart"/>
            <w:r w:rsidRPr="00A65747">
              <w:rPr>
                <w:sz w:val="22"/>
                <w:szCs w:val="22"/>
              </w:rPr>
              <w:t>SDD+RAM+karta</w:t>
            </w:r>
            <w:proofErr w:type="spellEnd"/>
            <w:r w:rsidRPr="00A65747">
              <w:rPr>
                <w:sz w:val="22"/>
                <w:szCs w:val="22"/>
              </w:rPr>
              <w:t xml:space="preserve"> graficzna + mysz) - Zakład Chemii Nieorganicznej i Analitycznej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lastRenderedPageBreak/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lastRenderedPageBreak/>
              <w:t>9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Drukarka laserowa - Zakład Chemii Nieorganicznej i Analitycznej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10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Oprogramowanie 4 szt. - Zakład Systemów Złożonych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11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Akcesoria komputerowe (klawiatury, myszy, podkładki) - Zakład Polimerów i Biopolimerów 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12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Zestaw komputerowy z monitorem i oprogramowaniem - Biuro ds. Legii Akademickiej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lastRenderedPageBreak/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lastRenderedPageBreak/>
              <w:t>13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Komputer przenośny (laptop) - 1 szt. - Centrum Fizjoterapii i Sportu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14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Komputer przenośny (laptop) B-2 - 1 szt. - Kwestura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t>15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Komputer przenośny (laptop) - 1 szt. - Katedra Nauki o Materiałach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lastRenderedPageBreak/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  <w:p w:rsidR="00DC5124" w:rsidRPr="00A65747" w:rsidRDefault="00DC5124" w:rsidP="00A65747">
            <w:pPr>
              <w:pStyle w:val="Tekstpodstawow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  <w:tr w:rsidR="00DC5124" w:rsidRPr="00205D5A" w:rsidTr="00E90BF8">
        <w:tc>
          <w:tcPr>
            <w:tcW w:w="1052" w:type="dxa"/>
          </w:tcPr>
          <w:p w:rsidR="00DC5124" w:rsidRPr="00205D5A" w:rsidRDefault="00DC5124" w:rsidP="005B6341">
            <w:pPr>
              <w:pStyle w:val="Tekstpodstawowy"/>
              <w:jc w:val="right"/>
            </w:pPr>
            <w:r w:rsidRPr="00D14B4E">
              <w:lastRenderedPageBreak/>
              <w:t>16</w:t>
            </w:r>
          </w:p>
        </w:tc>
        <w:tc>
          <w:tcPr>
            <w:tcW w:w="6804" w:type="dxa"/>
          </w:tcPr>
          <w:p w:rsidR="00DC5124" w:rsidRPr="00A65747" w:rsidRDefault="00DC5124" w:rsidP="00A65747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Temat:</w:t>
            </w:r>
            <w:r w:rsidRPr="00A65747">
              <w:rPr>
                <w:sz w:val="22"/>
                <w:szCs w:val="22"/>
              </w:rPr>
              <w:t xml:space="preserve"> Zestaw komputerowy - 1 szt. - Zakład Inżynierii i Chemii Środowiska </w:t>
            </w:r>
          </w:p>
          <w:p w:rsidR="00E90BF8" w:rsidRPr="00A65747" w:rsidRDefault="00E90BF8" w:rsidP="00A65747">
            <w:pPr>
              <w:spacing w:after="2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65747">
              <w:rPr>
                <w:b/>
                <w:sz w:val="22"/>
                <w:szCs w:val="22"/>
                <w:u w:val="single"/>
              </w:rPr>
              <w:t xml:space="preserve">Oferowany produkt/y (typ, model, marka): 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cena (C) za wykonanie zdania nr 1 wynosi: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kwotę netto ....................... zł  (słownie: .............… …………… zł),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podatek VAT w wysokości ......% ……………. zł,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kwota brutto ................. zł (słownie: ............................………. zł).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 KRYTERIUM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sz w:val="22"/>
                <w:szCs w:val="22"/>
              </w:rPr>
              <w:t>o</w:t>
            </w:r>
            <w:r w:rsidRPr="00A65747">
              <w:rPr>
                <w:b/>
                <w:sz w:val="22"/>
                <w:szCs w:val="22"/>
              </w:rPr>
              <w:t>kres gwarancji: ………………………….…. miesięcy</w:t>
            </w: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90BF8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III KRYTERIUM</w:t>
            </w:r>
          </w:p>
          <w:p w:rsidR="00DC5124" w:rsidRPr="00A65747" w:rsidRDefault="00E90BF8" w:rsidP="00A6574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5747">
              <w:rPr>
                <w:b/>
                <w:sz w:val="22"/>
                <w:szCs w:val="22"/>
              </w:rPr>
              <w:t>Termin realizacji: …………………... dni</w:t>
            </w:r>
          </w:p>
        </w:tc>
        <w:tc>
          <w:tcPr>
            <w:tcW w:w="2409" w:type="dxa"/>
          </w:tcPr>
          <w:p w:rsidR="00DC5124" w:rsidRPr="00205D5A" w:rsidRDefault="00DC5124" w:rsidP="005B6341">
            <w:pPr>
              <w:pStyle w:val="Tekstpodstawowy"/>
              <w:rPr>
                <w:b/>
              </w:rPr>
            </w:pP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A65747" w:rsidRPr="000378D0" w:rsidRDefault="00A65747" w:rsidP="00A65747">
      <w:pPr>
        <w:spacing w:line="276" w:lineRule="auto"/>
        <w:jc w:val="both"/>
        <w:rPr>
          <w:b/>
        </w:rPr>
      </w:pPr>
      <w:r w:rsidRPr="000378D0">
        <w:rPr>
          <w:b/>
        </w:rPr>
        <w:t xml:space="preserve">Do niniejszego formularza należy dołączyć </w:t>
      </w:r>
      <w:r w:rsidRPr="002B66A7">
        <w:rPr>
          <w:b/>
          <w:color w:val="0070C0"/>
          <w:u w:val="single"/>
        </w:rPr>
        <w:t>szczegółową wycenę</w:t>
      </w:r>
      <w:r w:rsidRPr="000378D0">
        <w:rPr>
          <w:b/>
        </w:rPr>
        <w:t xml:space="preserve"> dla każdego zadania częściowego. Szczegółowa wycena musi zawierać minimum ceny jednostkowe netto dla poszczególnych elementów składających się na całość zadania częściowego </w:t>
      </w:r>
      <w:r w:rsidRPr="000378D0">
        <w:rPr>
          <w:b/>
        </w:rPr>
        <w:br/>
        <w:t>oraz wartości netto i brutto</w:t>
      </w:r>
      <w:r>
        <w:rPr>
          <w:b/>
        </w:rPr>
        <w:t xml:space="preserve"> oraz</w:t>
      </w:r>
      <w:r w:rsidRPr="000378D0">
        <w:rPr>
          <w:b/>
        </w:rPr>
        <w:t xml:space="preserve"> stawkę VAT. </w:t>
      </w:r>
    </w:p>
    <w:p w:rsidR="00A65747" w:rsidRPr="0082346A" w:rsidRDefault="00A65747" w:rsidP="00A65747">
      <w:pPr>
        <w:spacing w:line="276" w:lineRule="auto"/>
        <w:jc w:val="both"/>
        <w:rPr>
          <w:b/>
          <w:sz w:val="16"/>
          <w:szCs w:val="16"/>
        </w:rPr>
      </w:pPr>
    </w:p>
    <w:p w:rsidR="00A65747" w:rsidRPr="008C6800" w:rsidRDefault="00A65747" w:rsidP="00A65747">
      <w:pPr>
        <w:spacing w:line="276" w:lineRule="auto"/>
        <w:jc w:val="both"/>
        <w:rPr>
          <w:b/>
        </w:rPr>
      </w:pPr>
      <w:r w:rsidRPr="008C6800">
        <w:rPr>
          <w:b/>
        </w:rPr>
        <w:t>Zamawiający informuje, że zgodnie z ustawą z dnia 11 marca 2004 r. o podatku od towarów i usług (</w:t>
      </w:r>
      <w:proofErr w:type="spellStart"/>
      <w:r w:rsidRPr="008C6800">
        <w:rPr>
          <w:b/>
        </w:rPr>
        <w:t>Dz.U</w:t>
      </w:r>
      <w:proofErr w:type="spellEnd"/>
      <w:r w:rsidRPr="008C6800">
        <w:rPr>
          <w:b/>
        </w:rPr>
        <w:t xml:space="preserve">. z dnia 5 kwietnia 2004 r.) będzie ubiegał się o zgodę na zastosowanie stawki podatku VAT w wysokości 0% dla wybranych urządzeń zaznaczonych </w:t>
      </w:r>
      <w:r w:rsidRPr="008C6800">
        <w:rPr>
          <w:b/>
          <w:highlight w:val="yellow"/>
        </w:rPr>
        <w:t>kolorem żółtym</w:t>
      </w:r>
      <w:r w:rsidRPr="008C6800">
        <w:rPr>
          <w:b/>
        </w:rPr>
        <w:t xml:space="preserve"> w szczegółowym opisie przedmiotu zamówienia (</w:t>
      </w:r>
      <w:r w:rsidRPr="008C6800">
        <w:rPr>
          <w:b/>
          <w:u w:val="single"/>
        </w:rPr>
        <w:t>zał. nr 2 do SIWZ</w:t>
      </w:r>
      <w:r w:rsidRPr="008C6800">
        <w:rPr>
          <w:b/>
        </w:rPr>
        <w:t xml:space="preserve">). Dla tych urządzeń </w:t>
      </w:r>
      <w:r w:rsidRPr="008C6800">
        <w:rPr>
          <w:b/>
          <w:u w:val="single"/>
        </w:rPr>
        <w:t xml:space="preserve">należy </w:t>
      </w:r>
      <w:r>
        <w:rPr>
          <w:b/>
          <w:u w:val="single"/>
        </w:rPr>
        <w:t xml:space="preserve">w ofercie </w:t>
      </w:r>
      <w:r w:rsidRPr="008C6800">
        <w:rPr>
          <w:b/>
          <w:u w:val="single"/>
        </w:rPr>
        <w:t>przyjąć stawkę 0% podatku VAT</w:t>
      </w:r>
      <w:r w:rsidRPr="008C6800">
        <w:rPr>
          <w:b/>
        </w:rPr>
        <w:t xml:space="preserve"> (tj. kwota netto = kwocie brutto) - dotyczy Wykonawców polskich.</w:t>
      </w: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A65747" w:rsidRDefault="00DA130F" w:rsidP="00A65747">
      <w:pPr>
        <w:numPr>
          <w:ilvl w:val="0"/>
          <w:numId w:val="34"/>
        </w:numPr>
        <w:spacing w:line="360" w:lineRule="auto"/>
        <w:jc w:val="both"/>
      </w:pPr>
      <w:r w:rsidRPr="00A65747">
        <w:t>oświadczamy, że zapoznaliśmy się ze specyfikacją istotnych warunków zamówienia</w:t>
      </w:r>
      <w:r w:rsidR="00A65747">
        <w:t xml:space="preserve"> (SIWZ)</w:t>
      </w:r>
      <w:r w:rsidRPr="00A65747">
        <w:t xml:space="preserve"> i uznajemy się za związanych określonymi w niej zasadami postępowania oraz oświadczamy, że dostarczany sprzęt jest fabrycznie nowy i pochodzi z bieżącej produkcji. </w:t>
      </w:r>
    </w:p>
    <w:p w:rsidR="00A65747" w:rsidRDefault="00DA130F" w:rsidP="00A65747">
      <w:pPr>
        <w:numPr>
          <w:ilvl w:val="0"/>
          <w:numId w:val="34"/>
        </w:numPr>
        <w:spacing w:line="360" w:lineRule="auto"/>
        <w:jc w:val="both"/>
        <w:rPr>
          <w:rFonts w:eastAsia="Calibri"/>
        </w:rPr>
      </w:pPr>
      <w:r w:rsidRPr="00A65747">
        <w:lastRenderedPageBreak/>
        <w:t>oświadczamy, że uważamy się za związanych niniejszą ofertą częściową na czas wskazany w specyfikacji istotnych warunków zamówienia,</w:t>
      </w:r>
    </w:p>
    <w:p w:rsidR="00A65747" w:rsidRDefault="00957E1B" w:rsidP="00A65747">
      <w:pPr>
        <w:numPr>
          <w:ilvl w:val="0"/>
          <w:numId w:val="34"/>
        </w:numPr>
        <w:spacing w:line="360" w:lineRule="auto"/>
        <w:jc w:val="both"/>
        <w:rPr>
          <w:rFonts w:eastAsia="Calibri"/>
        </w:rPr>
      </w:pPr>
      <w:r w:rsidRPr="00A65747">
        <w:rPr>
          <w:color w:val="000000"/>
        </w:rPr>
        <w:t xml:space="preserve">oferta liczy </w:t>
      </w:r>
      <w:r w:rsidRPr="00A65747">
        <w:rPr>
          <w:b/>
          <w:bCs/>
          <w:color w:val="000000"/>
        </w:rPr>
        <w:t xml:space="preserve">........................ </w:t>
      </w:r>
      <w:r w:rsidRPr="00A65747">
        <w:rPr>
          <w:color w:val="000000"/>
        </w:rPr>
        <w:t>kolejno ponumerowanych kart,</w:t>
      </w:r>
    </w:p>
    <w:p w:rsidR="009A4ABA" w:rsidRPr="00A65747" w:rsidRDefault="00831B3D" w:rsidP="00A65747">
      <w:pPr>
        <w:numPr>
          <w:ilvl w:val="0"/>
          <w:numId w:val="34"/>
        </w:numPr>
        <w:spacing w:line="360" w:lineRule="auto"/>
        <w:jc w:val="both"/>
        <w:rPr>
          <w:rFonts w:eastAsia="Calibri"/>
        </w:rPr>
      </w:pPr>
      <w:r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6F12F2" w:rsidP="00A65747">
      <w:pPr>
        <w:numPr>
          <w:ilvl w:val="0"/>
          <w:numId w:val="34"/>
        </w:numPr>
        <w:spacing w:line="360" w:lineRule="auto"/>
        <w:jc w:val="both"/>
      </w:pPr>
      <w:r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Pr="00205D5A">
        <w:t xml:space="preserve"> które zostały zawarte w Specyfikacji </w:t>
      </w:r>
      <w:r w:rsidRPr="00A65747">
        <w:t>Istotnych Warunków Zamówienia i zobowiązujemy się w przypadku wyboru naszej oferty częściowej do</w:t>
      </w:r>
      <w:r w:rsidRPr="00205D5A">
        <w:t xml:space="preserve">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A65747" w:rsidP="00A65747">
      <w:pPr>
        <w:numPr>
          <w:ilvl w:val="0"/>
          <w:numId w:val="34"/>
        </w:numPr>
        <w:spacing w:line="360" w:lineRule="auto"/>
        <w:jc w:val="both"/>
      </w:pPr>
      <w:r>
        <w:rPr>
          <w:color w:val="000000"/>
        </w:rPr>
        <w:t>o</w:t>
      </w:r>
      <w:r w:rsidR="00205D5A" w:rsidRPr="00205D5A">
        <w:rPr>
          <w:color w:val="000000"/>
        </w:rPr>
        <w:t>świadczam</w:t>
      </w:r>
      <w:r>
        <w:rPr>
          <w:color w:val="000000"/>
        </w:rPr>
        <w:t>y</w:t>
      </w:r>
      <w:r w:rsidR="00205D5A" w:rsidRPr="00205D5A">
        <w:rPr>
          <w:color w:val="000000"/>
        </w:rPr>
        <w:t xml:space="preserve">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</w:t>
      </w:r>
      <w:r w:rsidR="00205D5A" w:rsidRPr="004A6BE9">
        <w:rPr>
          <w:rFonts w:ascii="Arial" w:hAnsi="Arial" w:cs="Arial"/>
          <w:i/>
          <w:color w:val="000000"/>
          <w:sz w:val="20"/>
        </w:rPr>
        <w:t>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6F12F2" w:rsidP="00A65747">
      <w:pPr>
        <w:numPr>
          <w:ilvl w:val="0"/>
          <w:numId w:val="34"/>
        </w:numPr>
        <w:spacing w:line="360" w:lineRule="auto"/>
        <w:jc w:val="both"/>
      </w:pPr>
      <w:r w:rsidRPr="00205D5A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A65747">
      <w:pPr>
        <w:spacing w:line="360" w:lineRule="auto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4A6BE9" w:rsidP="00A65747">
      <w:pPr>
        <w:numPr>
          <w:ilvl w:val="0"/>
          <w:numId w:val="3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</w:t>
      </w:r>
      <w:r w:rsidR="00A65747">
        <w:rPr>
          <w:b/>
          <w:bCs/>
        </w:rPr>
        <w:t xml:space="preserve"> średnim przedsiębiorcą</w:t>
      </w:r>
      <w:r>
        <w:rPr>
          <w:b/>
          <w:bCs/>
        </w:rPr>
        <w:t>:</w:t>
      </w:r>
    </w:p>
    <w:p w:rsidR="00A65747" w:rsidRPr="000378D0" w:rsidRDefault="00363983" w:rsidP="00A65747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747" w:rsidRPr="000378D0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="00A65747"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747" w:rsidRPr="000378D0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="00A65747" w:rsidRPr="000378D0">
        <w:rPr>
          <w:b/>
          <w:sz w:val="32"/>
          <w:szCs w:val="32"/>
        </w:rPr>
        <w:t xml:space="preserve">  TAK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4A6BE9">
        <w:rPr>
          <w:b/>
          <w:bCs/>
          <w:u w:val="single"/>
        </w:rPr>
        <w:t>UWAGA!!!!! Proszę wypełnić obowiązkowo</w:t>
      </w:r>
      <w:r w:rsidRPr="00205D5A">
        <w:rPr>
          <w:b/>
          <w:bCs/>
        </w:rPr>
        <w:t>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lastRenderedPageBreak/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363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B6" w:rsidRDefault="00B017B6">
      <w:r>
        <w:separator/>
      </w:r>
    </w:p>
  </w:endnote>
  <w:endnote w:type="continuationSeparator" w:id="0">
    <w:p w:rsidR="00B017B6" w:rsidRDefault="00B0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E" w:rsidRDefault="00D14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36398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6A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E" w:rsidRDefault="00D14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B6" w:rsidRDefault="00B017B6">
      <w:r>
        <w:separator/>
      </w:r>
    </w:p>
  </w:footnote>
  <w:footnote w:type="continuationSeparator" w:id="0">
    <w:p w:rsidR="00B017B6" w:rsidRDefault="00B0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E" w:rsidRDefault="00D14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E" w:rsidRDefault="00DC5124" w:rsidP="00DC5124">
    <w:pPr>
      <w:pStyle w:val="Nagwek"/>
      <w:jc w:val="right"/>
    </w:pPr>
    <w:r>
      <w:t>Załącznik nr 1 do SIWZ</w:t>
    </w:r>
  </w:p>
  <w:p w:rsidR="00DC5124" w:rsidRDefault="00DC5124" w:rsidP="00DC5124">
    <w:pPr>
      <w:pStyle w:val="Nagwek"/>
    </w:pPr>
    <w:r>
      <w:t>NA/P/117/2020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E" w:rsidRDefault="00D14B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691067"/>
    <w:multiLevelType w:val="hybridMultilevel"/>
    <w:tmpl w:val="E990BAB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BC6176"/>
    <w:multiLevelType w:val="hybridMultilevel"/>
    <w:tmpl w:val="6FC42536"/>
    <w:lvl w:ilvl="0" w:tplc="0EEE088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1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4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6"/>
  </w:num>
  <w:num w:numId="33">
    <w:abstractNumId w:val="20"/>
  </w:num>
  <w:num w:numId="34">
    <w:abstractNumId w:val="18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B4E"/>
    <w:rsid w:val="00016D63"/>
    <w:rsid w:val="00205D5A"/>
    <w:rsid w:val="00264B92"/>
    <w:rsid w:val="00275899"/>
    <w:rsid w:val="00280050"/>
    <w:rsid w:val="002B66A7"/>
    <w:rsid w:val="00345612"/>
    <w:rsid w:val="00363983"/>
    <w:rsid w:val="003E3EB0"/>
    <w:rsid w:val="004368E0"/>
    <w:rsid w:val="004A6BE9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65747"/>
    <w:rsid w:val="00A97DF6"/>
    <w:rsid w:val="00AA23A4"/>
    <w:rsid w:val="00B017B6"/>
    <w:rsid w:val="00B5672E"/>
    <w:rsid w:val="00BC16BF"/>
    <w:rsid w:val="00BD0C7B"/>
    <w:rsid w:val="00C214D6"/>
    <w:rsid w:val="00CE1EC2"/>
    <w:rsid w:val="00D14B4E"/>
    <w:rsid w:val="00D21922"/>
    <w:rsid w:val="00D67BAD"/>
    <w:rsid w:val="00D77E08"/>
    <w:rsid w:val="00DA130F"/>
    <w:rsid w:val="00DC5124"/>
    <w:rsid w:val="00E0656B"/>
    <w:rsid w:val="00E90BF8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3983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363983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63983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3983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36398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363983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36398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6398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363983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363983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363983"/>
  </w:style>
  <w:style w:type="paragraph" w:styleId="Stopka">
    <w:name w:val="footer"/>
    <w:basedOn w:val="Normalny"/>
    <w:rsid w:val="0036398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63983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363983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Znak">
    <w:name w:val="Tekst podstawowy Znak"/>
    <w:link w:val="Tekstpodstawowy"/>
    <w:rsid w:val="00DC5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4EC-7064-4DE8-A907-ADCA99A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8</Pages>
  <Words>1396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2001-01-24T12:21:00Z</cp:lastPrinted>
  <dcterms:created xsi:type="dcterms:W3CDTF">2020-05-04T14:08:00Z</dcterms:created>
  <dcterms:modified xsi:type="dcterms:W3CDTF">2020-05-04T14:08:00Z</dcterms:modified>
</cp:coreProperties>
</file>