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03306" w:rsidP="00007727">
      <w:pPr>
        <w:jc w:val="right"/>
        <w:rPr>
          <w:b/>
          <w:bCs/>
          <w:sz w:val="24"/>
        </w:rPr>
      </w:pPr>
      <w:r w:rsidRPr="00203306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203306">
        <w:rPr>
          <w:sz w:val="24"/>
        </w:rPr>
        <w:t>2020-04-30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203306" w:rsidRPr="00203306" w:rsidRDefault="00203306" w:rsidP="00173B20">
      <w:pPr>
        <w:spacing w:after="40"/>
        <w:rPr>
          <w:b/>
          <w:bCs/>
          <w:sz w:val="24"/>
        </w:rPr>
      </w:pPr>
      <w:r w:rsidRPr="00203306">
        <w:rPr>
          <w:b/>
          <w:bCs/>
          <w:sz w:val="24"/>
        </w:rPr>
        <w:t>Politechnika Rzeszowska</w:t>
      </w:r>
    </w:p>
    <w:p w:rsidR="00A80738" w:rsidRDefault="00203306" w:rsidP="00173B20">
      <w:pPr>
        <w:spacing w:after="40"/>
        <w:rPr>
          <w:b/>
          <w:bCs/>
          <w:sz w:val="24"/>
        </w:rPr>
      </w:pPr>
      <w:r w:rsidRPr="00203306">
        <w:rPr>
          <w:b/>
          <w:bCs/>
          <w:sz w:val="24"/>
        </w:rPr>
        <w:t>Dział Logistyki i Zamówień Publicznych</w:t>
      </w:r>
    </w:p>
    <w:p w:rsidR="00A80738" w:rsidRPr="00173B20" w:rsidRDefault="00203306" w:rsidP="00A80738">
      <w:pPr>
        <w:rPr>
          <w:bCs/>
          <w:sz w:val="24"/>
        </w:rPr>
      </w:pPr>
      <w:r w:rsidRPr="00203306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203306">
        <w:rPr>
          <w:bCs/>
          <w:sz w:val="24"/>
        </w:rPr>
        <w:t>12</w:t>
      </w:r>
    </w:p>
    <w:p w:rsidR="00A80738" w:rsidRPr="00173B20" w:rsidRDefault="00203306" w:rsidP="00A80738">
      <w:pPr>
        <w:rPr>
          <w:bCs/>
          <w:sz w:val="24"/>
        </w:rPr>
      </w:pPr>
      <w:r w:rsidRPr="00203306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203306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03306" w:rsidRPr="00203306">
        <w:rPr>
          <w:b/>
          <w:sz w:val="24"/>
          <w:szCs w:val="24"/>
        </w:rPr>
        <w:t>NA/P/91/2020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19190D" w:rsidRDefault="00C659E2" w:rsidP="0019190D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03306" w:rsidRPr="00203306">
        <w:rPr>
          <w:sz w:val="24"/>
          <w:szCs w:val="28"/>
        </w:rPr>
        <w:t>przetarg</w:t>
      </w:r>
      <w:r w:rsidR="0019190D">
        <w:rPr>
          <w:sz w:val="24"/>
          <w:szCs w:val="28"/>
        </w:rPr>
        <w:t>u</w:t>
      </w:r>
      <w:r w:rsidR="00203306" w:rsidRPr="00203306">
        <w:rPr>
          <w:sz w:val="24"/>
          <w:szCs w:val="28"/>
        </w:rPr>
        <w:t xml:space="preserve"> nieograniczon</w:t>
      </w:r>
      <w:r w:rsidR="0019190D">
        <w:rPr>
          <w:sz w:val="24"/>
          <w:szCs w:val="28"/>
        </w:rPr>
        <w:t>ego</w:t>
      </w:r>
      <w:r w:rsidRPr="00C659E2">
        <w:rPr>
          <w:sz w:val="24"/>
          <w:szCs w:val="28"/>
        </w:rPr>
        <w:t xml:space="preserve"> na</w:t>
      </w:r>
      <w:r w:rsidRPr="0019190D">
        <w:rPr>
          <w:sz w:val="24"/>
          <w:szCs w:val="24"/>
        </w:rPr>
        <w:t xml:space="preserve">: </w:t>
      </w:r>
      <w:r w:rsidR="00203306" w:rsidRPr="0019190D">
        <w:rPr>
          <w:b/>
          <w:sz w:val="24"/>
          <w:szCs w:val="24"/>
        </w:rPr>
        <w:t>Budowa budynku Uczelnianego Archiwum Politechniki Rzeszowskiej przy ul. Akademickiej w Rzeszowie</w:t>
      </w:r>
      <w:r w:rsidR="0019190D">
        <w:rPr>
          <w:b/>
          <w:sz w:val="24"/>
          <w:szCs w:val="24"/>
        </w:rPr>
        <w:t>.</w:t>
      </w:r>
    </w:p>
    <w:p w:rsidR="00A80738" w:rsidRPr="00FF4AB1" w:rsidRDefault="00A80738" w:rsidP="0019190D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03306" w:rsidRPr="00203306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19190D">
        <w:rPr>
          <w:sz w:val="24"/>
          <w:szCs w:val="24"/>
        </w:rPr>
        <w:t xml:space="preserve"> z otwarcia ofert, które </w:t>
      </w:r>
      <w:r w:rsidR="00FF4AB1" w:rsidRPr="00FF4AB1">
        <w:rPr>
          <w:sz w:val="24"/>
          <w:szCs w:val="24"/>
        </w:rPr>
        <w:t xml:space="preserve">odbyło się w dniu </w:t>
      </w:r>
      <w:r w:rsidR="00203306" w:rsidRPr="00203306">
        <w:rPr>
          <w:sz w:val="24"/>
          <w:szCs w:val="24"/>
        </w:rPr>
        <w:t>30/04/2020</w:t>
      </w:r>
      <w:r w:rsidR="00FF4AB1" w:rsidRPr="00FF4AB1">
        <w:rPr>
          <w:sz w:val="24"/>
          <w:szCs w:val="24"/>
        </w:rPr>
        <w:t xml:space="preserve"> o godz. </w:t>
      </w:r>
      <w:r w:rsidR="00203306" w:rsidRPr="00203306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19190D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9190D">
        <w:rPr>
          <w:sz w:val="24"/>
          <w:szCs w:val="24"/>
        </w:rPr>
        <w:br/>
      </w:r>
      <w:r w:rsidR="00203306" w:rsidRPr="006F10E5">
        <w:rPr>
          <w:b/>
          <w:sz w:val="24"/>
          <w:szCs w:val="24"/>
        </w:rPr>
        <w:t>3 918 617.00</w:t>
      </w:r>
      <w:r w:rsidR="00FF4AB1" w:rsidRPr="006F10E5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  <w:r w:rsidR="0019190D">
        <w:rPr>
          <w:sz w:val="24"/>
          <w:szCs w:val="24"/>
        </w:rPr>
        <w:t xml:space="preserve"> </w:t>
      </w: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559"/>
        <w:gridCol w:w="1417"/>
        <w:gridCol w:w="1276"/>
        <w:gridCol w:w="1559"/>
      </w:tblGrid>
      <w:tr w:rsidR="0069085C" w:rsidRPr="00493F8C" w:rsidTr="0019190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  <w:r w:rsidR="0019190D">
              <w:br/>
              <w:t>i rękojmi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1</w:t>
            </w:r>
          </w:p>
        </w:tc>
        <w:tc>
          <w:tcPr>
            <w:tcW w:w="2980" w:type="dxa"/>
            <w:shd w:val="clear" w:color="auto" w:fill="auto"/>
          </w:tcPr>
          <w:p w:rsidR="0019190D" w:rsidRDefault="00203306" w:rsidP="004769E1">
            <w:pPr>
              <w:spacing w:before="40"/>
            </w:pPr>
            <w:r w:rsidRPr="00203306">
              <w:t xml:space="preserve">konsorcjum: </w:t>
            </w:r>
            <w:r w:rsidR="0019190D">
              <w:br/>
            </w:r>
            <w:r w:rsidRPr="00203306">
              <w:t xml:space="preserve">(lider: HOUSE PARTNER </w:t>
            </w:r>
            <w:r w:rsidR="006F10E5">
              <w:br/>
            </w:r>
            <w:r w:rsidRPr="00203306">
              <w:t>SP. Z O.O. SP.K.</w:t>
            </w:r>
            <w:r w:rsidR="0019190D">
              <w:t xml:space="preserve">, </w:t>
            </w:r>
          </w:p>
          <w:p w:rsidR="0019190D" w:rsidRPr="00490DC0" w:rsidRDefault="0019190D" w:rsidP="0019190D">
            <w:r w:rsidRPr="00203306">
              <w:t>ul. Olbrachta</w:t>
            </w:r>
            <w:r w:rsidRPr="00490DC0">
              <w:t xml:space="preserve"> </w:t>
            </w:r>
            <w:r w:rsidRPr="00203306">
              <w:t>14</w:t>
            </w:r>
            <w:r w:rsidRPr="00490DC0">
              <w:t xml:space="preserve"> </w:t>
            </w:r>
          </w:p>
          <w:p w:rsidR="00203306" w:rsidRPr="00490DC0" w:rsidRDefault="0019190D" w:rsidP="0019190D">
            <w:pPr>
              <w:spacing w:before="40"/>
            </w:pPr>
            <w:r w:rsidRPr="00203306">
              <w:t>35-614</w:t>
            </w:r>
            <w:r w:rsidRPr="00490DC0">
              <w:t xml:space="preserve"> </w:t>
            </w:r>
            <w:r w:rsidRPr="00203306">
              <w:t>Rzeszów</w:t>
            </w:r>
            <w:r>
              <w:t xml:space="preserve"> </w:t>
            </w:r>
            <w:r>
              <w:br/>
              <w:t>partner: HYDRO-MET Sp. z o.o.</w:t>
            </w:r>
            <w:r>
              <w:br/>
              <w:t>Futoma 750D, 36-030 Błażowa</w:t>
            </w:r>
            <w:r w:rsidR="00203306" w:rsidRPr="00203306">
              <w:t>)</w:t>
            </w:r>
          </w:p>
          <w:p w:rsidR="00203306" w:rsidRPr="00490DC0" w:rsidRDefault="00203306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8 010 281.03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2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>ML SYSTEM S.A.</w:t>
            </w:r>
          </w:p>
          <w:p w:rsidR="00203306" w:rsidRPr="00490DC0" w:rsidRDefault="00203306" w:rsidP="004769E1">
            <w:r w:rsidRPr="00203306">
              <w:t>Zaczernie</w:t>
            </w:r>
            <w:r w:rsidRPr="00490DC0">
              <w:t xml:space="preserve"> </w:t>
            </w:r>
            <w:r w:rsidRPr="00203306">
              <w:t>190G</w:t>
            </w:r>
            <w:r w:rsidRPr="00490DC0">
              <w:t xml:space="preserve"> 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36-062</w:t>
            </w:r>
            <w:r w:rsidRPr="00490DC0">
              <w:t xml:space="preserve"> </w:t>
            </w:r>
            <w:r w:rsidRPr="00203306">
              <w:t>Zaczernie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4 662 242.43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3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 xml:space="preserve">AJ PROFIBUD </w:t>
            </w:r>
            <w:r w:rsidR="0019190D">
              <w:t>Sp. z o.o. Sp. K.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36-016</w:t>
            </w:r>
            <w:r w:rsidRPr="00490DC0">
              <w:t xml:space="preserve"> </w:t>
            </w:r>
            <w:r w:rsidRPr="00203306">
              <w:t>Chmielnik 277b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4 548 540.00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4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 xml:space="preserve">F.U.H.  HAR-BUD </w:t>
            </w:r>
            <w:r w:rsidR="0019190D">
              <w:br/>
            </w:r>
            <w:r w:rsidRPr="00203306">
              <w:t>IRENEUSZ TASIOR</w:t>
            </w:r>
          </w:p>
          <w:p w:rsidR="00203306" w:rsidRPr="00490DC0" w:rsidRDefault="00203306" w:rsidP="004769E1">
            <w:r w:rsidRPr="00203306">
              <w:t>Rakszawa</w:t>
            </w:r>
            <w:r w:rsidRPr="00490DC0">
              <w:t xml:space="preserve"> </w:t>
            </w:r>
            <w:r w:rsidRPr="00203306">
              <w:t>1236</w:t>
            </w:r>
            <w:r w:rsidRPr="00490DC0">
              <w:t xml:space="preserve"> 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37-111</w:t>
            </w:r>
            <w:r w:rsidRPr="00490DC0">
              <w:t xml:space="preserve"> </w:t>
            </w:r>
            <w:r w:rsidRPr="00203306">
              <w:t>Rakszawa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2 862 058.83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5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>ARKADA Mielec sp. z o.o.</w:t>
            </w:r>
          </w:p>
          <w:p w:rsidR="00203306" w:rsidRPr="00490DC0" w:rsidRDefault="00203306" w:rsidP="004769E1">
            <w:r w:rsidRPr="00203306">
              <w:t>ul. Kościuszki</w:t>
            </w:r>
            <w:r w:rsidRPr="00490DC0">
              <w:t xml:space="preserve"> </w:t>
            </w:r>
            <w:r w:rsidRPr="00203306">
              <w:t>30</w:t>
            </w:r>
            <w:r w:rsidRPr="00490DC0">
              <w:t xml:space="preserve"> </w:t>
            </w:r>
          </w:p>
          <w:p w:rsidR="00203306" w:rsidRPr="00490DC0" w:rsidRDefault="00203306" w:rsidP="004769E1">
            <w:pPr>
              <w:spacing w:after="40"/>
              <w:jc w:val="both"/>
            </w:pPr>
            <w:r w:rsidRPr="00203306">
              <w:t>39-300</w:t>
            </w:r>
            <w:r w:rsidRPr="00490DC0">
              <w:t xml:space="preserve"> </w:t>
            </w:r>
            <w:r w:rsidRPr="00203306">
              <w:t>Mielec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6 148 050.45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lastRenderedPageBreak/>
              <w:t>6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>PESAM SP. Z O.O. SP.K.</w:t>
            </w:r>
          </w:p>
          <w:p w:rsidR="00203306" w:rsidRPr="00490DC0" w:rsidRDefault="00203306" w:rsidP="004769E1">
            <w:r w:rsidRPr="00203306">
              <w:t>ul. Tuwima</w:t>
            </w:r>
            <w:r w:rsidRPr="00490DC0">
              <w:t xml:space="preserve"> </w:t>
            </w:r>
            <w:r w:rsidRPr="00203306">
              <w:t>2</w:t>
            </w:r>
            <w:r w:rsidRPr="00490DC0">
              <w:t xml:space="preserve"> 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39-200</w:t>
            </w:r>
            <w:r w:rsidRPr="00490DC0">
              <w:t xml:space="preserve"> </w:t>
            </w:r>
            <w:r w:rsidRPr="00203306">
              <w:t>Dębica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6 335 023.84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7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>WOLF TECHNOPROJEKT SP. Z O.O. SP.K.</w:t>
            </w:r>
          </w:p>
          <w:p w:rsidR="00203306" w:rsidRPr="00490DC0" w:rsidRDefault="00203306" w:rsidP="004769E1">
            <w:r w:rsidRPr="00203306">
              <w:t>Trzebownisko</w:t>
            </w:r>
            <w:r w:rsidRPr="00490DC0">
              <w:t xml:space="preserve"> </w:t>
            </w:r>
            <w:r w:rsidRPr="00203306">
              <w:t>22</w:t>
            </w:r>
            <w:r w:rsidRPr="00490DC0">
              <w:t xml:space="preserve"> 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36-001</w:t>
            </w:r>
            <w:r w:rsidRPr="00490DC0">
              <w:t xml:space="preserve"> </w:t>
            </w:r>
            <w:r w:rsidRPr="00203306">
              <w:t>Trzebownisko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5 595 006.93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8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>MATEO PRZEDSIĘBIORSTWO BUDOWLANE USŁUGOWO-HANDLOWE JÓZEF FIRMUGA</w:t>
            </w:r>
          </w:p>
          <w:p w:rsidR="00203306" w:rsidRPr="00490DC0" w:rsidRDefault="00203306" w:rsidP="004769E1">
            <w:r w:rsidRPr="00203306">
              <w:t>ul. Lwowska</w:t>
            </w:r>
            <w:r w:rsidRPr="00490DC0">
              <w:t xml:space="preserve"> </w:t>
            </w:r>
            <w:r w:rsidRPr="00203306">
              <w:t>134A</w:t>
            </w:r>
            <w:r w:rsidRPr="00490DC0">
              <w:t xml:space="preserve"> 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33-100</w:t>
            </w:r>
            <w:r w:rsidRPr="00490DC0">
              <w:t xml:space="preserve"> </w:t>
            </w:r>
            <w:r w:rsidRPr="00203306">
              <w:t>Tarnów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5 374 290.64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9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>SOLKAN Sp. z o.o.</w:t>
            </w:r>
          </w:p>
          <w:p w:rsidR="00203306" w:rsidRPr="00490DC0" w:rsidRDefault="00203306" w:rsidP="004769E1">
            <w:r w:rsidRPr="00203306">
              <w:t>ul. Mikołaja Reja</w:t>
            </w:r>
            <w:r w:rsidRPr="00490DC0">
              <w:t xml:space="preserve"> </w:t>
            </w:r>
            <w:r w:rsidRPr="00203306">
              <w:t>12</w:t>
            </w:r>
            <w:r w:rsidRPr="00490DC0">
              <w:t xml:space="preserve"> 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35-211</w:t>
            </w:r>
            <w:r w:rsidRPr="00490DC0">
              <w:t xml:space="preserve"> </w:t>
            </w:r>
            <w:r w:rsidRPr="00203306">
              <w:t>Rzeszów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4 926 799.66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10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>Przedsiębiorstwo Wielobranżowe POLBUD Szczepański Tadeusz</w:t>
            </w:r>
          </w:p>
          <w:p w:rsidR="00203306" w:rsidRPr="00490DC0" w:rsidRDefault="00203306" w:rsidP="004769E1">
            <w:r w:rsidRPr="00203306">
              <w:t>ul. Słowackiego</w:t>
            </w:r>
            <w:r w:rsidRPr="00490DC0">
              <w:t xml:space="preserve"> </w:t>
            </w:r>
            <w:r w:rsidRPr="00203306">
              <w:t>24</w:t>
            </w:r>
            <w:r w:rsidRPr="00490DC0">
              <w:t xml:space="preserve"> 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35-060</w:t>
            </w:r>
            <w:r w:rsidRPr="00490DC0">
              <w:t xml:space="preserve"> </w:t>
            </w:r>
            <w:r w:rsidRPr="00203306">
              <w:t>Rzeszów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6 677 753.07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  <w:tr w:rsidR="00203306" w:rsidRPr="00493F8C" w:rsidTr="0019190D">
        <w:tc>
          <w:tcPr>
            <w:tcW w:w="70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center"/>
            </w:pPr>
            <w:r w:rsidRPr="00203306">
              <w:t>11</w:t>
            </w:r>
          </w:p>
        </w:tc>
        <w:tc>
          <w:tcPr>
            <w:tcW w:w="2980" w:type="dxa"/>
            <w:shd w:val="clear" w:color="auto" w:fill="auto"/>
          </w:tcPr>
          <w:p w:rsidR="00203306" w:rsidRPr="00490DC0" w:rsidRDefault="00203306" w:rsidP="004769E1">
            <w:pPr>
              <w:spacing w:before="40"/>
            </w:pPr>
            <w:r w:rsidRPr="00203306">
              <w:t xml:space="preserve">F.H.U.P. "DOMREX" </w:t>
            </w:r>
            <w:r w:rsidR="0019190D">
              <w:br/>
            </w:r>
            <w:r w:rsidRPr="00203306">
              <w:t>Jacek Rupar</w:t>
            </w:r>
          </w:p>
          <w:p w:rsidR="00203306" w:rsidRPr="00490DC0" w:rsidRDefault="00203306" w:rsidP="004769E1">
            <w:r w:rsidRPr="00203306">
              <w:t>Białobrzegi</w:t>
            </w:r>
            <w:r w:rsidRPr="00490DC0">
              <w:t xml:space="preserve"> </w:t>
            </w:r>
            <w:r w:rsidRPr="00203306">
              <w:t>3g</w:t>
            </w:r>
            <w:r w:rsidRPr="00490DC0">
              <w:t xml:space="preserve"> </w:t>
            </w:r>
          </w:p>
          <w:p w:rsidR="00203306" w:rsidRDefault="00203306" w:rsidP="004769E1">
            <w:pPr>
              <w:spacing w:after="40"/>
              <w:jc w:val="both"/>
            </w:pPr>
            <w:r w:rsidRPr="00203306">
              <w:t>37-114</w:t>
            </w:r>
            <w:r w:rsidRPr="00490DC0">
              <w:t xml:space="preserve"> </w:t>
            </w:r>
            <w:r w:rsidRPr="00203306">
              <w:t>Białobrzegi</w:t>
            </w:r>
          </w:p>
          <w:p w:rsidR="006F10E5" w:rsidRPr="00490DC0" w:rsidRDefault="006F10E5" w:rsidP="004769E1">
            <w:pPr>
              <w:spacing w:after="4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5 260 248.48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10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306" w:rsidRPr="00490DC0" w:rsidRDefault="00203306" w:rsidP="004769E1">
            <w:pPr>
              <w:spacing w:before="120" w:after="120"/>
              <w:jc w:val="both"/>
            </w:pPr>
            <w:r w:rsidRPr="00203306">
              <w:t>zgodnie z SIWZ</w:t>
            </w:r>
          </w:p>
        </w:tc>
      </w:tr>
    </w:tbl>
    <w:p w:rsidR="001F46D0" w:rsidRDefault="001F46D0" w:rsidP="00A80738">
      <w:pPr>
        <w:pStyle w:val="Tekstpodstawowy"/>
        <w:ind w:left="3117" w:firstLine="423"/>
        <w:jc w:val="right"/>
        <w:rPr>
          <w:i/>
        </w:rPr>
      </w:pPr>
    </w:p>
    <w:p w:rsidR="0092428E" w:rsidRDefault="0092428E" w:rsidP="0092428E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Pzp), przekazuje Zamawiającemu oświadczenie o przynależności lub braku przynależności do tej samej grupy kapitałowej, </w:t>
      </w:r>
      <w:r>
        <w:rPr>
          <w:sz w:val="24"/>
        </w:rPr>
        <w:br/>
      </w:r>
      <w:bookmarkStart w:id="0" w:name="_GoBack"/>
      <w:bookmarkEnd w:id="0"/>
      <w:r>
        <w:rPr>
          <w:sz w:val="24"/>
        </w:rPr>
        <w:t>o której mowa w art. 24 ust. 1 pkt 23 ustawy Pzp.</w:t>
      </w:r>
    </w:p>
    <w:p w:rsidR="001F46D0" w:rsidRDefault="001F46D0" w:rsidP="00A80738">
      <w:pPr>
        <w:pStyle w:val="Tekstpodstawowy"/>
        <w:ind w:left="3117" w:firstLine="423"/>
        <w:jc w:val="right"/>
        <w:rPr>
          <w:i/>
        </w:rPr>
      </w:pPr>
    </w:p>
    <w:p w:rsidR="001F46D0" w:rsidRDefault="001F46D0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95" w:rsidRDefault="00B65895">
      <w:r>
        <w:separator/>
      </w:r>
    </w:p>
  </w:endnote>
  <w:endnote w:type="continuationSeparator" w:id="0">
    <w:p w:rsidR="00B65895" w:rsidRDefault="00B6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2428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428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428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428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95" w:rsidRDefault="00B65895">
      <w:r>
        <w:separator/>
      </w:r>
    </w:p>
  </w:footnote>
  <w:footnote w:type="continuationSeparator" w:id="0">
    <w:p w:rsidR="00B65895" w:rsidRDefault="00B6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06" w:rsidRDefault="00203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06" w:rsidRDefault="00203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06" w:rsidRDefault="002033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895"/>
    <w:rsid w:val="00007727"/>
    <w:rsid w:val="00017720"/>
    <w:rsid w:val="00035488"/>
    <w:rsid w:val="000D7F25"/>
    <w:rsid w:val="000E00E5"/>
    <w:rsid w:val="00173B20"/>
    <w:rsid w:val="0019190D"/>
    <w:rsid w:val="001C69FF"/>
    <w:rsid w:val="001F46D0"/>
    <w:rsid w:val="00203306"/>
    <w:rsid w:val="0023318D"/>
    <w:rsid w:val="003D72FD"/>
    <w:rsid w:val="00423179"/>
    <w:rsid w:val="00490DC0"/>
    <w:rsid w:val="00493F8C"/>
    <w:rsid w:val="004C7E9B"/>
    <w:rsid w:val="0069085C"/>
    <w:rsid w:val="006F10E5"/>
    <w:rsid w:val="00843263"/>
    <w:rsid w:val="00861E75"/>
    <w:rsid w:val="0092428E"/>
    <w:rsid w:val="009D19BD"/>
    <w:rsid w:val="009F189D"/>
    <w:rsid w:val="00A80738"/>
    <w:rsid w:val="00B65895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30A0F5"/>
  <w15:chartTrackingRefBased/>
  <w15:docId w15:val="{DEF234AB-2F5A-4BB7-AB1A-FBDC7069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1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2020-04-30T11:23:00Z</cp:lastPrinted>
  <dcterms:created xsi:type="dcterms:W3CDTF">2020-04-30T11:23:00Z</dcterms:created>
  <dcterms:modified xsi:type="dcterms:W3CDTF">2020-04-30T11:23:00Z</dcterms:modified>
</cp:coreProperties>
</file>