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19D88" w14:textId="77777777"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14:paraId="65253209" w14:textId="77777777"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5EFD75FC" w14:textId="77777777"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3CA421E8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14:paraId="7FB5A78E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14:paraId="76E9F076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14:paraId="07BAE511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14:paraId="27F27CF1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441F59">
        <w:rPr>
          <w:sz w:val="22"/>
          <w:lang w:val="de-DE"/>
        </w:rPr>
        <w:t>……………………………………………………………………………………………..</w:t>
      </w:r>
    </w:p>
    <w:p w14:paraId="1CAFF322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441F59">
        <w:rPr>
          <w:sz w:val="22"/>
          <w:lang w:val="de-DE"/>
        </w:rPr>
        <w:t>…………………………………………………………………………………………….</w:t>
      </w:r>
    </w:p>
    <w:p w14:paraId="250F2111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5074481D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17FF708E" w14:textId="77777777"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3D8DC044" w14:textId="77777777" w:rsidR="008D2AB8" w:rsidRDefault="008D2AB8" w:rsidP="008D2AB8">
      <w:pPr>
        <w:spacing w:line="360" w:lineRule="auto"/>
      </w:pPr>
      <w:r>
        <w:t>Do: Nazwa i siedziba Zamawiającego:</w:t>
      </w:r>
    </w:p>
    <w:p w14:paraId="0215D1E4" w14:textId="77777777" w:rsidR="008F3C42" w:rsidRPr="008F3C42" w:rsidRDefault="008F3C42" w:rsidP="008D2AB8">
      <w:pPr>
        <w:ind w:right="-110"/>
        <w:rPr>
          <w:b/>
        </w:rPr>
      </w:pPr>
      <w:r w:rsidRPr="008F3C42">
        <w:rPr>
          <w:b/>
        </w:rPr>
        <w:t>Akademia Górniczo - Hutnicza</w:t>
      </w:r>
    </w:p>
    <w:p w14:paraId="1A21BB7F" w14:textId="77777777" w:rsidR="008F3C42" w:rsidRPr="008F3C42" w:rsidRDefault="008F3C42" w:rsidP="008D2AB8">
      <w:pPr>
        <w:ind w:right="-110"/>
        <w:rPr>
          <w:b/>
        </w:rPr>
      </w:pPr>
      <w:r w:rsidRPr="008F3C42">
        <w:rPr>
          <w:b/>
        </w:rPr>
        <w:t>im. Stanisława Staszica w Krakowie</w:t>
      </w:r>
    </w:p>
    <w:p w14:paraId="1B22BC4D" w14:textId="77777777" w:rsidR="008D2AB8" w:rsidRDefault="008F3C42" w:rsidP="008D2AB8">
      <w:pPr>
        <w:ind w:right="-110"/>
        <w:rPr>
          <w:b/>
        </w:rPr>
      </w:pPr>
      <w:r w:rsidRPr="008F3C42">
        <w:rPr>
          <w:b/>
        </w:rPr>
        <w:t>Dział Zamówień Publicznych</w:t>
      </w:r>
      <w:r w:rsidR="008D2AB8">
        <w:rPr>
          <w:b/>
        </w:rPr>
        <w:t xml:space="preserve">  </w:t>
      </w:r>
    </w:p>
    <w:p w14:paraId="1E9E9331" w14:textId="77777777" w:rsidR="008D2AB8" w:rsidRDefault="008F3C42" w:rsidP="008D2AB8">
      <w:pPr>
        <w:ind w:right="-110"/>
        <w:rPr>
          <w:b/>
        </w:rPr>
      </w:pPr>
      <w:r w:rsidRPr="008F3C42">
        <w:rPr>
          <w:b/>
        </w:rPr>
        <w:t>Al. Mickiewicza</w:t>
      </w:r>
      <w:r w:rsidR="008D2AB8">
        <w:rPr>
          <w:b/>
        </w:rPr>
        <w:t xml:space="preserve"> </w:t>
      </w:r>
      <w:r w:rsidRPr="008F3C42">
        <w:rPr>
          <w:b/>
        </w:rPr>
        <w:t>30</w:t>
      </w:r>
      <w:r w:rsidR="008D2AB8">
        <w:rPr>
          <w:b/>
        </w:rPr>
        <w:t xml:space="preserve"> </w:t>
      </w:r>
    </w:p>
    <w:p w14:paraId="448181A3" w14:textId="77777777" w:rsidR="008D2AB8" w:rsidRDefault="008F3C42" w:rsidP="008D2AB8">
      <w:pPr>
        <w:rPr>
          <w:b/>
        </w:rPr>
      </w:pPr>
      <w:r w:rsidRPr="008F3C42">
        <w:rPr>
          <w:b/>
        </w:rPr>
        <w:t>30-059</w:t>
      </w:r>
      <w:r w:rsidR="008D2AB8">
        <w:rPr>
          <w:b/>
        </w:rPr>
        <w:t xml:space="preserve"> </w:t>
      </w:r>
      <w:r w:rsidRPr="008F3C42">
        <w:rPr>
          <w:b/>
        </w:rPr>
        <w:t>Kraków</w:t>
      </w:r>
      <w:r w:rsidR="008D2AB8">
        <w:rPr>
          <w:b/>
        </w:rPr>
        <w:t xml:space="preserve">,  </w:t>
      </w:r>
    </w:p>
    <w:p w14:paraId="375724F4" w14:textId="77777777" w:rsidR="008D2AB8" w:rsidRDefault="008D2AB8" w:rsidP="008D2AB8">
      <w:pPr>
        <w:ind w:firstLine="3969"/>
        <w:rPr>
          <w:b/>
        </w:rPr>
      </w:pPr>
    </w:p>
    <w:p w14:paraId="25317D35" w14:textId="77777777"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441F59" w:rsidRPr="00441F59">
        <w:rPr>
          <w:b/>
        </w:rPr>
        <w:t>dostawa i uruchomienie systemu do trawienia i nanoszenia warstw wraz z wyposażeniem dla Katedry Elektroniki - KC-zp.272-191/20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zamówienia, zgodnie z zasadami określonymi w specyfikacji istotnych warunków zamówienia.</w:t>
      </w:r>
    </w:p>
    <w:p w14:paraId="769D288D" w14:textId="77777777" w:rsidR="008D2AB8" w:rsidRDefault="001F24DE" w:rsidP="008D2AB8">
      <w:pPr>
        <w:tabs>
          <w:tab w:val="right" w:pos="9000"/>
        </w:tabs>
      </w:pPr>
      <w:r>
        <w:t>System zawiera następujące elementy: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3969"/>
      </w:tblGrid>
      <w:tr w:rsidR="00C65FAA" w14:paraId="08DFEF78" w14:textId="77777777" w:rsidTr="00C65FAA">
        <w:trPr>
          <w:trHeight w:val="64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29A250" w14:textId="77777777" w:rsidR="00C65FAA" w:rsidRDefault="00C65FA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L.p.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44788F" w14:textId="77777777" w:rsidR="00C65FAA" w:rsidRDefault="00C65FA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Nazwa produktu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D1C0D9" w14:textId="0729D06F" w:rsidR="00C65FAA" w:rsidRDefault="00C65FA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Należy wpisać nazwę producenta, </w:t>
            </w:r>
            <w:r w:rsidR="001E1FEB">
              <w:rPr>
                <w:b/>
                <w:sz w:val="18"/>
                <w:szCs w:val="20"/>
              </w:rPr>
              <w:t>typ</w:t>
            </w:r>
          </w:p>
        </w:tc>
      </w:tr>
      <w:tr w:rsidR="00C65FAA" w14:paraId="07528AA8" w14:textId="77777777" w:rsidTr="00C65FA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8FA2" w14:textId="77777777" w:rsidR="00C65FAA" w:rsidRDefault="00C65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06CE" w14:textId="77777777" w:rsidR="00C65FAA" w:rsidRDefault="00C65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D537" w14:textId="77777777" w:rsidR="00C65FAA" w:rsidRDefault="00C65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E1FEB" w14:paraId="260DA9F7" w14:textId="77777777" w:rsidTr="00C65FA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32F" w14:textId="6C75291F" w:rsidR="001E1FEB" w:rsidRPr="00C65FAA" w:rsidRDefault="001E1FEB" w:rsidP="001E1FEB">
            <w:pPr>
              <w:ind w:right="213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E5BC" w14:textId="4C8171FA" w:rsidR="001E1FEB" w:rsidRPr="00C65FAA" w:rsidRDefault="001E1FEB" w:rsidP="001E1FEB">
            <w:pPr>
              <w:spacing w:line="276" w:lineRule="auto"/>
            </w:pPr>
            <w:r>
              <w:t>Komora procesowa z wyposażeniem (stelaż, systemy pompowe)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7F5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343C7453" w14:textId="77777777" w:rsidTr="00C65FAA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3B26" w14:textId="64001DB7" w:rsidR="001E1FEB" w:rsidRPr="00C65FAA" w:rsidRDefault="001E1FEB" w:rsidP="001E1FEB">
            <w:pPr>
              <w:ind w:right="213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983" w14:textId="2F8A2F5E" w:rsidR="001E1FEB" w:rsidRPr="00C65FAA" w:rsidRDefault="001E1FEB" w:rsidP="001E1FEB">
            <w:r>
              <w:t>Manipulator 2 osiowy komory procesowe</w:t>
            </w:r>
            <w:r>
              <w:rPr>
                <w:lang w:val="en-US"/>
              </w:rPr>
              <w:t>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868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218DEC46" w14:textId="77777777" w:rsidTr="00C65FAA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621" w14:textId="5B2C06A7" w:rsidR="001E1FEB" w:rsidRPr="00C65FAA" w:rsidRDefault="001E1FEB" w:rsidP="001E1FEB">
            <w:pPr>
              <w:ind w:right="213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886" w14:textId="281897C7" w:rsidR="001E1FEB" w:rsidRPr="00C65FAA" w:rsidRDefault="001E1FEB" w:rsidP="001E1FEB">
            <w:r>
              <w:t>Źródło jonów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0C9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744FA850" w14:textId="77777777" w:rsidTr="00C65FAA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F752" w14:textId="19740594" w:rsidR="001E1FEB" w:rsidRPr="00C65FAA" w:rsidRDefault="001E1FEB" w:rsidP="001E1FEB">
            <w:pPr>
              <w:ind w:right="213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FFB" w14:textId="072F5550" w:rsidR="001E1FEB" w:rsidRPr="00C65FAA" w:rsidRDefault="001E1FEB" w:rsidP="001E1FEB">
            <w:r>
              <w:t>2 calowe źródła magnetronowe DC i RF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55D5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5A5FEC87" w14:textId="77777777" w:rsidTr="00C65FAA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065" w14:textId="20579376" w:rsidR="001E1FEB" w:rsidRPr="00C65FAA" w:rsidRDefault="001E1FEB" w:rsidP="001E1FEB">
            <w:pPr>
              <w:ind w:right="213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BEF" w14:textId="30974B0A" w:rsidR="001E1FEB" w:rsidRPr="00C65FAA" w:rsidRDefault="001E1FEB" w:rsidP="001E1FEB">
            <w:r>
              <w:rPr>
                <w:rFonts w:eastAsia="Calibri"/>
                <w:lang w:val="en-US" w:eastAsia="en-US"/>
              </w:rPr>
              <w:t>M</w:t>
            </w:r>
            <w:r>
              <w:rPr>
                <w:rFonts w:eastAsia="Calibri"/>
                <w:lang w:eastAsia="en-US"/>
              </w:rPr>
              <w:t>agnetronowy zasilacz RF z matchbox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01D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7A2C304A" w14:textId="77777777" w:rsidTr="00C65FAA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8A3" w14:textId="5CA3436C" w:rsidR="001E1FEB" w:rsidRPr="00C65FAA" w:rsidRDefault="001E1FEB" w:rsidP="001E1FEB">
            <w:pPr>
              <w:ind w:right="213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76C7" w14:textId="09EE18A8" w:rsidR="001E1FEB" w:rsidRPr="00C65FAA" w:rsidRDefault="001E1FEB" w:rsidP="001E1FEB">
            <w:r>
              <w:rPr>
                <w:rFonts w:eastAsia="Calibri"/>
                <w:bCs/>
                <w:lang w:val="en-US" w:eastAsia="en-US"/>
              </w:rPr>
              <w:t>M</w:t>
            </w:r>
            <w:r>
              <w:rPr>
                <w:rFonts w:eastAsia="Calibri"/>
                <w:bCs/>
                <w:lang w:eastAsia="en-US"/>
              </w:rPr>
              <w:t>agnetronowy zasilacz 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7A9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2FF52E92" w14:textId="77777777" w:rsidTr="00C65FAA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52E" w14:textId="15CDE23E" w:rsidR="001E1FEB" w:rsidRPr="00C65FAA" w:rsidRDefault="001E1FEB" w:rsidP="001E1FEB">
            <w:pPr>
              <w:ind w:right="213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792" w14:textId="7363BC7A" w:rsidR="001E1FEB" w:rsidRPr="00C65FAA" w:rsidRDefault="001E1FEB" w:rsidP="001E1FEB">
            <w:r>
              <w:t>System pompowy komory załadowczej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F48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4DB47B76" w14:textId="77777777" w:rsidTr="00C65FAA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077" w14:textId="1976A85C" w:rsidR="001E1FEB" w:rsidRPr="00C65FAA" w:rsidRDefault="001E1FEB" w:rsidP="001E1FEB">
            <w:pPr>
              <w:ind w:right="213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5BC" w14:textId="2660833B" w:rsidR="001E1FEB" w:rsidRPr="00C65FAA" w:rsidRDefault="00CF5B37" w:rsidP="001E1FEB">
            <w:r>
              <w:t>Jednostka sterująca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48E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  <w:tr w:rsidR="001E1FEB" w14:paraId="5CF4339C" w14:textId="77777777" w:rsidTr="00C65FAA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979" w14:textId="4A2DC2CD" w:rsidR="001E1FEB" w:rsidRPr="00C65FAA" w:rsidRDefault="001E1FEB" w:rsidP="001E1FEB">
            <w:pPr>
              <w:ind w:right="213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C500" w14:textId="37979587" w:rsidR="001E1FEB" w:rsidRPr="00C65FAA" w:rsidRDefault="001E1FEB" w:rsidP="001E1FEB">
            <w:r>
              <w:t>Oprogramowanie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3C3" w14:textId="77777777" w:rsidR="001E1FEB" w:rsidRDefault="001E1FEB" w:rsidP="001E1FEB">
            <w:pPr>
              <w:ind w:right="425"/>
              <w:rPr>
                <w:sz w:val="18"/>
                <w:szCs w:val="20"/>
              </w:rPr>
            </w:pPr>
          </w:p>
        </w:tc>
      </w:tr>
    </w:tbl>
    <w:p w14:paraId="6D73B00F" w14:textId="7348F68D" w:rsidR="003B36B6" w:rsidRDefault="008D2AB8" w:rsidP="003B36B6">
      <w:pPr>
        <w:pStyle w:val="Tekstpodstawowy"/>
      </w:pPr>
      <w:r>
        <w:t xml:space="preserve">Termin realizacji umowy: </w:t>
      </w:r>
      <w:r w:rsidR="003B36B6">
        <w:rPr>
          <w:b w:val="0"/>
        </w:rPr>
        <w:t xml:space="preserve">dostawa </w:t>
      </w:r>
      <w:r w:rsidR="00441F59">
        <w:rPr>
          <w:b w:val="0"/>
        </w:rPr>
        <w:t>…… miesięcy od daty podpisania umowy</w:t>
      </w:r>
      <w:r w:rsidR="003B36B6">
        <w:rPr>
          <w:b w:val="0"/>
        </w:rPr>
        <w:t>.</w:t>
      </w:r>
      <w:r w:rsidR="00441F59">
        <w:rPr>
          <w:b w:val="0"/>
        </w:rPr>
        <w:t xml:space="preserve"> </w:t>
      </w:r>
      <w:r w:rsidR="00441F59" w:rsidRPr="00441F59">
        <w:rPr>
          <w:b w:val="0"/>
          <w:highlight w:val="yellow"/>
        </w:rPr>
        <w:t>(kryterium oceny ofert)</w:t>
      </w:r>
    </w:p>
    <w:p w14:paraId="0A3629A9" w14:textId="77777777" w:rsidR="0033026F" w:rsidRDefault="008D2AB8" w:rsidP="008D2AB8">
      <w:pPr>
        <w:widowControl w:val="0"/>
        <w:spacing w:line="360" w:lineRule="auto"/>
        <w:ind w:right="1"/>
        <w:jc w:val="both"/>
      </w:pPr>
      <w:r>
        <w:rPr>
          <w:b/>
        </w:rPr>
        <w:t>Okres udzielonej gwarancji:</w:t>
      </w:r>
      <w:r w:rsidRPr="00FB1B4F">
        <w:t xml:space="preserve"> </w:t>
      </w:r>
      <w:r w:rsidR="00441F59">
        <w:t xml:space="preserve">….. miesięcy </w:t>
      </w:r>
      <w:r w:rsidR="002B1543">
        <w:t>(</w:t>
      </w:r>
      <w:r w:rsidR="002B1543" w:rsidRPr="0022732C">
        <w:rPr>
          <w:i/>
          <w:highlight w:val="yellow"/>
        </w:rPr>
        <w:t>kryterium oceny ofert)</w:t>
      </w:r>
    </w:p>
    <w:p w14:paraId="5AE8F5C2" w14:textId="77777777" w:rsidR="008D2AB8" w:rsidRPr="00FE545C" w:rsidRDefault="008D2AB8" w:rsidP="008D2AB8">
      <w:pPr>
        <w:tabs>
          <w:tab w:val="left" w:pos="426"/>
        </w:tabs>
        <w:spacing w:after="120"/>
        <w:jc w:val="both"/>
        <w:rPr>
          <w:b/>
          <w:sz w:val="22"/>
        </w:rPr>
      </w:pPr>
      <w:r w:rsidRPr="00FE545C">
        <w:rPr>
          <w:sz w:val="22"/>
        </w:rPr>
        <w:lastRenderedPageBreak/>
        <w:t xml:space="preserve">Oświadczamy, że zgodnie z ustawą z dnia </w:t>
      </w:r>
      <w:r w:rsidR="00A0022B">
        <w:rPr>
          <w:sz w:val="22"/>
        </w:rPr>
        <w:t>6 marca 2018 r</w:t>
      </w:r>
      <w:r w:rsidRPr="00FE545C">
        <w:rPr>
          <w:sz w:val="22"/>
        </w:rPr>
        <w:t>.</w:t>
      </w:r>
      <w:r w:rsidR="00A0022B">
        <w:rPr>
          <w:sz w:val="22"/>
        </w:rPr>
        <w:t xml:space="preserve"> Prawo przedsiębiorców, </w:t>
      </w:r>
      <w:r w:rsidRPr="00FE545C">
        <w:rPr>
          <w:sz w:val="22"/>
        </w:rPr>
        <w:t>należymy do małych lub średnich przedsiębiorców:</w:t>
      </w:r>
      <w:r w:rsidRPr="00FE545C">
        <w:rPr>
          <w:b/>
          <w:sz w:val="22"/>
        </w:rPr>
        <w:t xml:space="preserve"> TAK/NIE</w:t>
      </w:r>
    </w:p>
    <w:p w14:paraId="36290A9D" w14:textId="77777777"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14:paraId="5F88FB88" w14:textId="77777777" w:rsidR="008D2AB8" w:rsidRDefault="008D2AB8" w:rsidP="008D2AB8">
      <w:pPr>
        <w:jc w:val="both"/>
        <w:rPr>
          <w:sz w:val="18"/>
          <w:szCs w:val="18"/>
        </w:rPr>
      </w:pPr>
    </w:p>
    <w:p w14:paraId="252669B9" w14:textId="77777777"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14:paraId="4DB2A577" w14:textId="77777777" w:rsidR="00FE545C" w:rsidRPr="003B36B6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</w:t>
      </w:r>
      <w:r w:rsidRPr="003B36B6">
        <w:rPr>
          <w:color w:val="000000"/>
          <w:sz w:val="22"/>
          <w:szCs w:val="22"/>
          <w:lang w:eastAsia="ar-SA"/>
        </w:rPr>
        <w:t>ofertą przez okres 60 dni od dnia upływu terminu składania ofert.</w:t>
      </w:r>
    </w:p>
    <w:p w14:paraId="5982961A" w14:textId="77777777"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3B36B6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3B36B6">
        <w:rPr>
          <w:color w:val="000000"/>
          <w:sz w:val="22"/>
          <w:szCs w:val="22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3B36B6">
        <w:rPr>
          <w:color w:val="000000"/>
          <w:sz w:val="22"/>
          <w:szCs w:val="22"/>
        </w:rPr>
        <w:t xml:space="preserve"> i nie wnosimy do nich żadnych zastrzeżeń.</w:t>
      </w:r>
    </w:p>
    <w:p w14:paraId="01C5556A" w14:textId="77777777" w:rsidR="00FE545C" w:rsidRPr="003B36B6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3B36B6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0A6A818D" w14:textId="77777777" w:rsidR="00FE545C" w:rsidRPr="003B36B6" w:rsidRDefault="00FE545C" w:rsidP="00FE545C">
      <w:pPr>
        <w:ind w:left="360"/>
        <w:jc w:val="both"/>
        <w:rPr>
          <w:i/>
          <w:sz w:val="22"/>
          <w:szCs w:val="22"/>
        </w:rPr>
      </w:pPr>
      <w:r w:rsidRPr="003B36B6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F8C0FD" w14:textId="77777777" w:rsidR="00FE545C" w:rsidRPr="003B36B6" w:rsidRDefault="00FE545C" w:rsidP="00FE545C">
      <w:pPr>
        <w:ind w:left="360"/>
        <w:jc w:val="both"/>
        <w:rPr>
          <w:i/>
          <w:sz w:val="22"/>
          <w:szCs w:val="22"/>
        </w:rPr>
      </w:pPr>
      <w:r w:rsidRPr="003B36B6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106E50" w14:textId="77777777" w:rsidR="00FE545C" w:rsidRPr="003B36B6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B36B6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6D64B76F" w14:textId="77777777" w:rsidR="00FE545C" w:rsidRPr="003B36B6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B36B6">
        <w:rPr>
          <w:sz w:val="20"/>
          <w:szCs w:val="22"/>
        </w:rPr>
        <w:t>po zakończeniu postępowania wadium należy zwrócić.</w:t>
      </w:r>
      <w:r w:rsidRPr="003B36B6">
        <w:rPr>
          <w:rStyle w:val="Odwoanieprzypisudolnego"/>
          <w:sz w:val="20"/>
          <w:szCs w:val="22"/>
        </w:rPr>
        <w:footnoteReference w:id="1"/>
      </w:r>
    </w:p>
    <w:p w14:paraId="4BDE00A4" w14:textId="77777777" w:rsidR="00FE545C" w:rsidRPr="003B36B6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B36B6">
        <w:rPr>
          <w:sz w:val="20"/>
          <w:szCs w:val="22"/>
        </w:rPr>
        <w:t>Bank: ........................................................................</w:t>
      </w:r>
    </w:p>
    <w:p w14:paraId="1ECB779C" w14:textId="77777777" w:rsidR="00FE545C" w:rsidRPr="003B36B6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B36B6">
        <w:rPr>
          <w:sz w:val="20"/>
          <w:szCs w:val="22"/>
        </w:rPr>
        <w:t>Nr konta ....................................................................</w:t>
      </w:r>
    </w:p>
    <w:p w14:paraId="7EB861F3" w14:textId="77777777" w:rsidR="00FE545C" w:rsidRPr="003B36B6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B36B6">
        <w:rPr>
          <w:sz w:val="20"/>
          <w:szCs w:val="22"/>
        </w:rPr>
        <w:t>Inne ...........................................................................</w:t>
      </w:r>
    </w:p>
    <w:p w14:paraId="0292B605" w14:textId="77777777"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14:paraId="2549DD88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D9257" w14:textId="77777777"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3FA1D" w14:textId="77777777"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14:paraId="325EE13C" w14:textId="77777777"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38533" w14:textId="77777777"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14:paraId="13846D2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6261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F104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EEC1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14:paraId="1EB12655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5C58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C859E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DC95" w14:textId="77777777"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14:paraId="0D185B6E" w14:textId="77777777"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7A78488C" w14:textId="77777777"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3842EE6" w14:textId="77777777"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14:paraId="31081A21" w14:textId="77777777"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EDF1F1C" w14:textId="77777777"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70B934B5" w14:textId="77777777"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C280529" w14:textId="77777777"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14:paraId="765A9DAE" w14:textId="77777777"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(ych) dokumentu(ów)</w:t>
      </w:r>
    </w:p>
    <w:p w14:paraId="0D60075D" w14:textId="77777777"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380724AC" w14:textId="77777777"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0516A292" w14:textId="77777777"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………………………………………………………………………………………….</w:t>
      </w:r>
    </w:p>
    <w:p w14:paraId="50676479" w14:textId="77777777"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298660F5" w14:textId="77777777"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2342592B" w14:textId="77777777"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43638902" w14:textId="77777777"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5C8BE904" w14:textId="77777777"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14:paraId="7E772FBE" w14:textId="77777777" w:rsidR="00FE545C" w:rsidRDefault="00FE545C" w:rsidP="00FE545C">
      <w:pPr>
        <w:jc w:val="both"/>
        <w:rPr>
          <w:sz w:val="22"/>
          <w:szCs w:val="22"/>
        </w:rPr>
      </w:pPr>
    </w:p>
    <w:p w14:paraId="3D6F7E70" w14:textId="77777777" w:rsidR="00DA4CF7" w:rsidRDefault="00DA4CF7" w:rsidP="00DA4CF7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Formularz oferty należy sporządzić w postaci elektronicznej i podpisać kwalifikowanym podpisem elektronicznym</w:t>
      </w:r>
    </w:p>
    <w:p w14:paraId="7952769C" w14:textId="77777777"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304D" w14:textId="77777777" w:rsidR="000146E3" w:rsidRDefault="000146E3">
      <w:r>
        <w:separator/>
      </w:r>
    </w:p>
  </w:endnote>
  <w:endnote w:type="continuationSeparator" w:id="0">
    <w:p w14:paraId="6F02C880" w14:textId="77777777" w:rsidR="000146E3" w:rsidRDefault="0001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C780" w14:textId="77777777" w:rsidR="008F3C42" w:rsidRDefault="008F3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7856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8178" w14:textId="77777777" w:rsidR="008F3C42" w:rsidRDefault="008F3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E495" w14:textId="77777777" w:rsidR="000146E3" w:rsidRDefault="000146E3">
      <w:r>
        <w:separator/>
      </w:r>
    </w:p>
  </w:footnote>
  <w:footnote w:type="continuationSeparator" w:id="0">
    <w:p w14:paraId="1C3E24DE" w14:textId="77777777" w:rsidR="000146E3" w:rsidRDefault="000146E3">
      <w:r>
        <w:continuationSeparator/>
      </w:r>
    </w:p>
  </w:footnote>
  <w:footnote w:id="1">
    <w:p w14:paraId="7658C77A" w14:textId="77777777"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46E97CD2" w14:textId="77777777"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14:paraId="0666548B" w14:textId="77777777"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78B6" w14:textId="77777777" w:rsidR="008F3C42" w:rsidRDefault="008F3C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3A92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DF8A" w14:textId="77777777" w:rsidR="008F3C42" w:rsidRDefault="008F3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79F"/>
    <w:rsid w:val="00012286"/>
    <w:rsid w:val="000146E3"/>
    <w:rsid w:val="00015D95"/>
    <w:rsid w:val="000324F2"/>
    <w:rsid w:val="00071CCC"/>
    <w:rsid w:val="000B731D"/>
    <w:rsid w:val="000D6134"/>
    <w:rsid w:val="000E09C7"/>
    <w:rsid w:val="000F6589"/>
    <w:rsid w:val="00106636"/>
    <w:rsid w:val="00116EC6"/>
    <w:rsid w:val="001801DD"/>
    <w:rsid w:val="001A7B6D"/>
    <w:rsid w:val="001D4612"/>
    <w:rsid w:val="001E1FEB"/>
    <w:rsid w:val="001F24DE"/>
    <w:rsid w:val="00207E98"/>
    <w:rsid w:val="00263175"/>
    <w:rsid w:val="002723B0"/>
    <w:rsid w:val="002B1543"/>
    <w:rsid w:val="00315A4A"/>
    <w:rsid w:val="0033026F"/>
    <w:rsid w:val="003874B7"/>
    <w:rsid w:val="003B36B6"/>
    <w:rsid w:val="00441F59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82D61"/>
    <w:rsid w:val="007A4321"/>
    <w:rsid w:val="00833933"/>
    <w:rsid w:val="00853083"/>
    <w:rsid w:val="008B2F0C"/>
    <w:rsid w:val="008B4928"/>
    <w:rsid w:val="008D2AB8"/>
    <w:rsid w:val="008E6744"/>
    <w:rsid w:val="008F1C66"/>
    <w:rsid w:val="008F3C42"/>
    <w:rsid w:val="00970FE4"/>
    <w:rsid w:val="00A0022B"/>
    <w:rsid w:val="00A346FE"/>
    <w:rsid w:val="00A47B4D"/>
    <w:rsid w:val="00A83018"/>
    <w:rsid w:val="00B774DC"/>
    <w:rsid w:val="00C65FAA"/>
    <w:rsid w:val="00C969A6"/>
    <w:rsid w:val="00CA7D36"/>
    <w:rsid w:val="00CB759B"/>
    <w:rsid w:val="00CF5B37"/>
    <w:rsid w:val="00D24208"/>
    <w:rsid w:val="00D437A7"/>
    <w:rsid w:val="00D60C38"/>
    <w:rsid w:val="00D66893"/>
    <w:rsid w:val="00D90ACB"/>
    <w:rsid w:val="00DA4CF7"/>
    <w:rsid w:val="00DC1500"/>
    <w:rsid w:val="00DE0093"/>
    <w:rsid w:val="00DF7D5B"/>
    <w:rsid w:val="00E44371"/>
    <w:rsid w:val="00E5579F"/>
    <w:rsid w:val="00E949B0"/>
    <w:rsid w:val="00F00591"/>
    <w:rsid w:val="00F51688"/>
    <w:rsid w:val="00F53146"/>
    <w:rsid w:val="00F91018"/>
    <w:rsid w:val="00FA0F30"/>
    <w:rsid w:val="00FA51A4"/>
    <w:rsid w:val="00FE545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1C04A"/>
  <w15:chartTrackingRefBased/>
  <w15:docId w15:val="{60A6C92F-3578-41C6-9C33-DDD6C4B3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E652-8596-4143-BBFD-787032CB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92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Jolata Oleksy</dc:creator>
  <cp:keywords/>
  <dc:description/>
  <cp:lastModifiedBy>Aleksandra Oleksy</cp:lastModifiedBy>
  <cp:revision>14</cp:revision>
  <cp:lastPrinted>1899-12-31T23:00:00Z</cp:lastPrinted>
  <dcterms:created xsi:type="dcterms:W3CDTF">2019-12-10T07:56:00Z</dcterms:created>
  <dcterms:modified xsi:type="dcterms:W3CDTF">2020-04-30T08:29:00Z</dcterms:modified>
</cp:coreProperties>
</file>