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34" w:rsidRDefault="00D81234" w:rsidP="00D81234">
      <w:pPr>
        <w:jc w:val="right"/>
        <w:rPr>
          <w:b/>
          <w:sz w:val="24"/>
          <w:szCs w:val="24"/>
        </w:rPr>
      </w:pPr>
    </w:p>
    <w:p w:rsidR="00D81234" w:rsidRDefault="00D81234" w:rsidP="00D81234">
      <w:pPr>
        <w:jc w:val="right"/>
        <w:rPr>
          <w:b/>
          <w:sz w:val="22"/>
          <w:szCs w:val="22"/>
        </w:rPr>
      </w:pPr>
      <w:r>
        <w:rPr>
          <w:b/>
          <w:sz w:val="24"/>
          <w:szCs w:val="24"/>
        </w:rPr>
        <w:t>Załącznik nr 5</w:t>
      </w:r>
    </w:p>
    <w:p w:rsidR="00D81234" w:rsidRDefault="00D81234" w:rsidP="00D81234"/>
    <w:p w:rsidR="00D81234" w:rsidRDefault="00D81234" w:rsidP="00D81234"/>
    <w:p w:rsidR="00D81234" w:rsidRDefault="00D81234" w:rsidP="00D81234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WYKAZ ZREALIZOWANYCH USŁUG </w:t>
      </w:r>
    </w:p>
    <w:p w:rsidR="00D81234" w:rsidRDefault="00D81234" w:rsidP="00D81234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(dla zadania nr 2)</w:t>
      </w:r>
    </w:p>
    <w:p w:rsidR="00D81234" w:rsidRDefault="00D81234" w:rsidP="00D81234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D81234" w:rsidRDefault="00D81234" w:rsidP="00D81234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…………………………………………………….</w:t>
      </w:r>
    </w:p>
    <w:p w:rsidR="00D81234" w:rsidRDefault="00D81234" w:rsidP="00D81234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D81234" w:rsidRPr="006B0554" w:rsidRDefault="00D81234" w:rsidP="00D81234">
      <w:pPr>
        <w:tabs>
          <w:tab w:val="left" w:pos="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 xml:space="preserve">Składając ofertę w postępowaniu o udzielenie zamówienia publicznego w trybie </w:t>
      </w:r>
      <w:r w:rsidRPr="00D809CE">
        <w:rPr>
          <w:sz w:val="24"/>
          <w:szCs w:val="24"/>
        </w:rPr>
        <w:t>przetarg nieograniczony</w:t>
      </w:r>
      <w:r>
        <w:t xml:space="preserve"> </w:t>
      </w:r>
      <w:r>
        <w:rPr>
          <w:color w:val="000000"/>
          <w:sz w:val="24"/>
          <w:szCs w:val="24"/>
        </w:rPr>
        <w:t xml:space="preserve">na: </w:t>
      </w:r>
      <w:r w:rsidRPr="00D30471">
        <w:rPr>
          <w:b/>
          <w:sz w:val="22"/>
          <w:szCs w:val="22"/>
        </w:rPr>
        <w:t>Usługa przygotowania i startów sekcji AZS AGH w Akademickich Mistrzostwach Polski w sezonie 2019/2020 - Kc-zp.272-192/20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oświadczamy, że w ciągu ostatnich 3 lat przed upływem terminu składania ofert zrealizowaliśmy następujące zamówienia:</w:t>
      </w:r>
    </w:p>
    <w:tbl>
      <w:tblPr>
        <w:tblW w:w="9612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4443"/>
        <w:gridCol w:w="2127"/>
        <w:gridCol w:w="2409"/>
      </w:tblGrid>
      <w:tr w:rsidR="00D81234" w:rsidTr="004970D2">
        <w:trPr>
          <w:cantSplit/>
          <w:trHeight w:val="782"/>
        </w:trPr>
        <w:tc>
          <w:tcPr>
            <w:tcW w:w="633" w:type="dxa"/>
            <w:vAlign w:val="center"/>
          </w:tcPr>
          <w:p w:rsidR="00D81234" w:rsidRDefault="00D81234" w:rsidP="004970D2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443" w:type="dxa"/>
            <w:vAlign w:val="center"/>
          </w:tcPr>
          <w:p w:rsidR="00D81234" w:rsidRDefault="00D81234" w:rsidP="004970D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127" w:type="dxa"/>
            <w:vAlign w:val="center"/>
          </w:tcPr>
          <w:p w:rsidR="00D81234" w:rsidRDefault="00D81234" w:rsidP="004970D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409" w:type="dxa"/>
          </w:tcPr>
          <w:p w:rsidR="00D81234" w:rsidRDefault="00D81234" w:rsidP="004970D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Odbiorca usługi </w:t>
            </w:r>
          </w:p>
          <w:p w:rsidR="00D81234" w:rsidRDefault="00D81234" w:rsidP="004970D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(nazwa, adres)</w:t>
            </w:r>
          </w:p>
        </w:tc>
      </w:tr>
      <w:tr w:rsidR="00D81234" w:rsidTr="004970D2">
        <w:trPr>
          <w:cantSplit/>
          <w:trHeight w:hRule="exact" w:val="281"/>
        </w:trPr>
        <w:tc>
          <w:tcPr>
            <w:tcW w:w="633" w:type="dxa"/>
            <w:vAlign w:val="center"/>
          </w:tcPr>
          <w:p w:rsidR="00D81234" w:rsidRDefault="00D81234" w:rsidP="004970D2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4443" w:type="dxa"/>
            <w:vAlign w:val="center"/>
          </w:tcPr>
          <w:p w:rsidR="00D81234" w:rsidRDefault="00D81234" w:rsidP="004970D2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D81234" w:rsidRDefault="00D81234" w:rsidP="004970D2">
            <w:pPr>
              <w:tabs>
                <w:tab w:val="left" w:pos="0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D81234" w:rsidRDefault="00D81234" w:rsidP="004970D2">
            <w:pPr>
              <w:tabs>
                <w:tab w:val="left" w:pos="0"/>
              </w:tabs>
              <w:spacing w:line="480" w:lineRule="auto"/>
              <w:jc w:val="center"/>
            </w:pPr>
            <w:r>
              <w:t>4</w:t>
            </w:r>
          </w:p>
        </w:tc>
      </w:tr>
      <w:tr w:rsidR="00D81234" w:rsidTr="004970D2">
        <w:trPr>
          <w:cantSplit/>
          <w:trHeight w:val="921"/>
        </w:trPr>
        <w:tc>
          <w:tcPr>
            <w:tcW w:w="633" w:type="dxa"/>
          </w:tcPr>
          <w:p w:rsidR="00D81234" w:rsidRDefault="00D81234" w:rsidP="004970D2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443" w:type="dxa"/>
          </w:tcPr>
          <w:p w:rsidR="00D81234" w:rsidRDefault="00D81234" w:rsidP="004970D2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Organizacja zawodów rangi mistrzostw Polski w dyscyplinie ……….. (podać nazwę dyscypliny) </w:t>
            </w:r>
          </w:p>
        </w:tc>
        <w:tc>
          <w:tcPr>
            <w:tcW w:w="2127" w:type="dxa"/>
          </w:tcPr>
          <w:p w:rsidR="00D81234" w:rsidRDefault="00D81234" w:rsidP="004970D2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D81234" w:rsidRDefault="00D81234" w:rsidP="004970D2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D81234" w:rsidTr="004970D2">
        <w:trPr>
          <w:cantSplit/>
          <w:trHeight w:val="870"/>
        </w:trPr>
        <w:tc>
          <w:tcPr>
            <w:tcW w:w="633" w:type="dxa"/>
          </w:tcPr>
          <w:p w:rsidR="00D81234" w:rsidRDefault="00D81234" w:rsidP="004970D2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443" w:type="dxa"/>
          </w:tcPr>
          <w:p w:rsidR="00D81234" w:rsidRDefault="00D81234" w:rsidP="004970D2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Prowadzenie drużyny ………… (nazwa drużyny) w dyscyplinie ………… </w:t>
            </w:r>
            <w:r w:rsidRPr="00D30471">
              <w:rPr>
                <w:b/>
                <w:color w:val="000000"/>
              </w:rPr>
              <w:t xml:space="preserve">(podać nazwę dyscypliny) </w:t>
            </w:r>
            <w:r>
              <w:rPr>
                <w:b/>
                <w:color w:val="000000"/>
              </w:rPr>
              <w:t>w</w:t>
            </w:r>
            <w:r w:rsidRPr="00D30471">
              <w:rPr>
                <w:b/>
                <w:color w:val="000000"/>
              </w:rPr>
              <w:t xml:space="preserve"> rozgrywkach szczebla centralnego na poziomie</w:t>
            </w:r>
            <w:r>
              <w:rPr>
                <w:b/>
                <w:color w:val="000000"/>
              </w:rPr>
              <w:t xml:space="preserve"> ………. (podać poziom rozgrywek).</w:t>
            </w:r>
          </w:p>
        </w:tc>
        <w:tc>
          <w:tcPr>
            <w:tcW w:w="2127" w:type="dxa"/>
          </w:tcPr>
          <w:p w:rsidR="00D81234" w:rsidRDefault="00D81234" w:rsidP="004970D2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D81234" w:rsidRDefault="00D81234" w:rsidP="004970D2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D81234" w:rsidRDefault="00D81234" w:rsidP="00D81234">
      <w:pPr>
        <w:spacing w:line="360" w:lineRule="auto"/>
        <w:jc w:val="both"/>
        <w:rPr>
          <w:b/>
        </w:rPr>
      </w:pPr>
    </w:p>
    <w:p w:rsidR="00D81234" w:rsidRPr="00BB5634" w:rsidRDefault="00D81234" w:rsidP="00D81234">
      <w:pPr>
        <w:spacing w:line="360" w:lineRule="auto"/>
        <w:jc w:val="both"/>
        <w:rPr>
          <w:b/>
        </w:rPr>
      </w:pPr>
      <w:r w:rsidRPr="00BB5634">
        <w:rPr>
          <w:b/>
        </w:rPr>
        <w:t xml:space="preserve">W załączeniu dokumenty potwierdzające należyte wykonanie </w:t>
      </w:r>
      <w:r>
        <w:rPr>
          <w:b/>
        </w:rPr>
        <w:t>usług</w:t>
      </w:r>
      <w:r w:rsidRPr="00BB5634">
        <w:rPr>
          <w:b/>
        </w:rPr>
        <w:t xml:space="preserve"> wyszczególnionych w wykazie.</w:t>
      </w:r>
    </w:p>
    <w:p w:rsidR="00D81234" w:rsidRDefault="00D81234" w:rsidP="00D81234">
      <w:pPr>
        <w:spacing w:line="360" w:lineRule="auto"/>
        <w:jc w:val="both"/>
      </w:pPr>
    </w:p>
    <w:p w:rsidR="00D81234" w:rsidRDefault="00D81234" w:rsidP="00D81234">
      <w:pPr>
        <w:spacing w:line="360" w:lineRule="auto"/>
        <w:jc w:val="both"/>
      </w:pPr>
    </w:p>
    <w:p w:rsidR="00D81234" w:rsidRDefault="00D81234" w:rsidP="00D81234">
      <w:pPr>
        <w:jc w:val="both"/>
        <w:rPr>
          <w:b/>
          <w:color w:val="FF0000"/>
        </w:rPr>
      </w:pPr>
      <w:r>
        <w:rPr>
          <w:b/>
          <w:color w:val="FF0000"/>
        </w:rPr>
        <w:t>Dokument należy sporządzić w postaci elektronicznej i podpisać kwalifikowanym podpisem elektronicznym.</w:t>
      </w:r>
    </w:p>
    <w:p w:rsidR="00D81234" w:rsidRPr="005D139C" w:rsidRDefault="00D81234" w:rsidP="00D81234"/>
    <w:p w:rsidR="00D81234" w:rsidRPr="007F6A49" w:rsidRDefault="00D81234" w:rsidP="00D81234"/>
    <w:p w:rsidR="00D81234" w:rsidRPr="001E243C" w:rsidRDefault="00D81234" w:rsidP="00D81234"/>
    <w:p w:rsidR="00D81234" w:rsidRPr="00960258" w:rsidRDefault="00D81234" w:rsidP="00D81234"/>
    <w:p w:rsidR="00D81234" w:rsidRPr="00C72BBF" w:rsidRDefault="00D81234" w:rsidP="00D81234"/>
    <w:p w:rsidR="00F55B12" w:rsidRPr="00D81234" w:rsidRDefault="00F55B12" w:rsidP="00D81234">
      <w:bookmarkStart w:id="0" w:name="_GoBack"/>
      <w:bookmarkEnd w:id="0"/>
    </w:p>
    <w:sectPr w:rsidR="00F55B12" w:rsidRPr="00D812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EC" w:rsidRDefault="008605EC">
      <w:r>
        <w:separator/>
      </w:r>
    </w:p>
  </w:endnote>
  <w:endnote w:type="continuationSeparator" w:id="0">
    <w:p w:rsidR="008605EC" w:rsidRDefault="0086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E8" w:rsidRDefault="00A12A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E8" w:rsidRDefault="00A12A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E8" w:rsidRDefault="00A12A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EC" w:rsidRDefault="008605EC">
      <w:r>
        <w:separator/>
      </w:r>
    </w:p>
  </w:footnote>
  <w:footnote w:type="continuationSeparator" w:id="0">
    <w:p w:rsidR="008605EC" w:rsidRDefault="008605EC">
      <w:r>
        <w:continuationSeparator/>
      </w:r>
    </w:p>
  </w:footnote>
  <w:footnote w:id="1">
    <w:p w:rsidR="00D81234" w:rsidRDefault="00D81234" w:rsidP="00D81234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informacje, pozwalające jednoznacznie stwierdzić czy wykonawca spełnia warunek określony w pkt </w:t>
      </w:r>
      <w:r w:rsidRPr="00B15889">
        <w:rPr>
          <w:b/>
          <w:u w:val="single"/>
        </w:rPr>
        <w:t>5</w:t>
      </w:r>
      <w:r w:rsidRPr="007F4890">
        <w:rPr>
          <w:b/>
          <w:u w:val="single"/>
        </w:rPr>
        <w:t>.1.</w:t>
      </w:r>
      <w:r>
        <w:rPr>
          <w:b/>
          <w:u w:val="single"/>
        </w:rPr>
        <w:t>3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E8" w:rsidRDefault="00A12A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B2" w:rsidRDefault="00C303B2">
    <w:pPr>
      <w:pStyle w:val="Nagwek"/>
      <w:rPr>
        <w:sz w:val="24"/>
        <w:szCs w:val="24"/>
      </w:rPr>
    </w:pPr>
    <w:r>
      <w:rPr>
        <w:sz w:val="24"/>
        <w:szCs w:val="24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E8" w:rsidRDefault="00A12A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5EC"/>
    <w:rsid w:val="002328A0"/>
    <w:rsid w:val="002A7F51"/>
    <w:rsid w:val="00527F15"/>
    <w:rsid w:val="008539D0"/>
    <w:rsid w:val="008605EC"/>
    <w:rsid w:val="008E4A55"/>
    <w:rsid w:val="008E66F9"/>
    <w:rsid w:val="009E4F5D"/>
    <w:rsid w:val="00A12AE8"/>
    <w:rsid w:val="00B33027"/>
    <w:rsid w:val="00C303B2"/>
    <w:rsid w:val="00D81234"/>
    <w:rsid w:val="00F04CB8"/>
    <w:rsid w:val="00F21267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234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12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A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23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234"/>
  </w:style>
  <w:style w:type="character" w:styleId="Odwoanieprzypisudolnego">
    <w:name w:val="footnote reference"/>
    <w:uiPriority w:val="99"/>
    <w:semiHidden/>
    <w:unhideWhenUsed/>
    <w:rsid w:val="00D81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1601-01-01T00:00:00Z</cp:lastPrinted>
  <dcterms:created xsi:type="dcterms:W3CDTF">2020-04-23T11:58:00Z</dcterms:created>
  <dcterms:modified xsi:type="dcterms:W3CDTF">2020-04-23T11:58:00Z</dcterms:modified>
</cp:coreProperties>
</file>