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AD6B" w14:textId="77777777" w:rsidR="00D168A7" w:rsidRDefault="005850ED">
      <w:pPr>
        <w:spacing w:line="360" w:lineRule="auto"/>
        <w:jc w:val="center"/>
        <w:rPr>
          <w:b/>
          <w:sz w:val="28"/>
        </w:rPr>
      </w:pPr>
      <w:r>
        <w:rPr>
          <w:noProof/>
        </w:rPr>
        <w:pict w14:anchorId="2043AFF1">
          <v:roundrect id="_x0000_s1026" style="position:absolute;left:0;text-align:left;margin-left:-12.8pt;margin-top:25.1pt;width:190.85pt;height:70.5pt;z-index:251657728" arcsize="10923f" filled="f" strokeweight=".25pt">
            <v:textbox style="mso-next-textbox:#_x0000_s1026" inset="1pt,1pt,1pt,1pt">
              <w:txbxContent>
                <w:p w14:paraId="7E0172FA" w14:textId="77777777" w:rsidR="00D168A7" w:rsidRDefault="00D168A7"/>
                <w:p w14:paraId="18A4DE07" w14:textId="77777777" w:rsidR="00D168A7" w:rsidRDefault="00D168A7">
                  <w:pPr>
                    <w:rPr>
                      <w:sz w:val="12"/>
                    </w:rPr>
                  </w:pPr>
                </w:p>
                <w:p w14:paraId="07E67A1A" w14:textId="77777777" w:rsidR="00D168A7" w:rsidRDefault="00D168A7">
                  <w:pPr>
                    <w:rPr>
                      <w:sz w:val="12"/>
                    </w:rPr>
                  </w:pPr>
                </w:p>
                <w:p w14:paraId="2FE6FCD5" w14:textId="77777777" w:rsidR="00D168A7" w:rsidRDefault="00D168A7">
                  <w:pPr>
                    <w:rPr>
                      <w:sz w:val="12"/>
                    </w:rPr>
                  </w:pPr>
                </w:p>
                <w:p w14:paraId="4B7E327F" w14:textId="77777777" w:rsidR="00D168A7" w:rsidRDefault="00D168A7">
                  <w:pPr>
                    <w:rPr>
                      <w:sz w:val="12"/>
                    </w:rPr>
                  </w:pPr>
                </w:p>
                <w:p w14:paraId="64C7BCB3" w14:textId="77777777" w:rsidR="00DF6683" w:rsidRDefault="00DF668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364180A" w14:textId="6B3ED6EA" w:rsidR="00D168A7" w:rsidRDefault="00D168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1FB12AB" w14:textId="77777777" w:rsidR="00D168A7" w:rsidRDefault="00D168A7"/>
              </w:txbxContent>
            </v:textbox>
          </v:roundrect>
        </w:pic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6975DACE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6957F11E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6DC9F565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77D81A4D" w14:textId="5412EA45" w:rsidR="00D168A7" w:rsidRDefault="004228BA" w:rsidP="00DF6683">
      <w:pPr>
        <w:spacing w:before="240"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C14BEA" w:rsidRPr="00C14BEA">
        <w:rPr>
          <w:sz w:val="24"/>
          <w:szCs w:val="24"/>
        </w:rPr>
        <w:t>IBR.271.08.2020.MH</w:t>
      </w:r>
    </w:p>
    <w:p w14:paraId="3875EA7E" w14:textId="77777777" w:rsidR="00D168A7" w:rsidRDefault="00C14BEA" w:rsidP="00DF6683">
      <w:pPr>
        <w:ind w:firstLine="5954"/>
        <w:rPr>
          <w:b/>
          <w:sz w:val="24"/>
        </w:rPr>
      </w:pPr>
      <w:r w:rsidRPr="00C14BEA">
        <w:rPr>
          <w:b/>
          <w:sz w:val="24"/>
        </w:rPr>
        <w:t>Gmina Baruchowo</w:t>
      </w:r>
    </w:p>
    <w:p w14:paraId="1EB1BA9E" w14:textId="77777777" w:rsidR="00D168A7" w:rsidRDefault="00C14BEA" w:rsidP="00DF6683">
      <w:pPr>
        <w:ind w:left="5675" w:firstLine="279"/>
        <w:rPr>
          <w:b/>
          <w:sz w:val="24"/>
        </w:rPr>
      </w:pPr>
      <w:r w:rsidRPr="00C14BEA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C14BEA">
        <w:rPr>
          <w:b/>
          <w:sz w:val="24"/>
        </w:rPr>
        <w:t>54</w:t>
      </w:r>
    </w:p>
    <w:p w14:paraId="235106E2" w14:textId="77777777" w:rsidR="00D168A7" w:rsidRDefault="00C14BEA" w:rsidP="00DF6683">
      <w:pPr>
        <w:ind w:firstLine="5954"/>
        <w:rPr>
          <w:b/>
          <w:sz w:val="24"/>
        </w:rPr>
      </w:pPr>
      <w:r w:rsidRPr="00C14BEA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C14BEA">
        <w:rPr>
          <w:b/>
          <w:sz w:val="24"/>
        </w:rPr>
        <w:t>Baruchowo</w:t>
      </w:r>
    </w:p>
    <w:p w14:paraId="7681CA84" w14:textId="77777777" w:rsidR="00D168A7" w:rsidRDefault="00D168A7">
      <w:pPr>
        <w:spacing w:line="360" w:lineRule="auto"/>
        <w:jc w:val="both"/>
        <w:rPr>
          <w:sz w:val="24"/>
        </w:rPr>
      </w:pPr>
    </w:p>
    <w:p w14:paraId="6C430F8E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C14BEA" w:rsidRPr="00C14BEA">
        <w:rPr>
          <w:b/>
          <w:sz w:val="24"/>
        </w:rPr>
        <w:t>przetarg nieograniczony</w:t>
      </w:r>
      <w:r>
        <w:rPr>
          <w:sz w:val="24"/>
        </w:rPr>
        <w:t>” na:</w:t>
      </w:r>
    </w:p>
    <w:p w14:paraId="1BE904DD" w14:textId="77777777" w:rsidR="00DF6683" w:rsidRDefault="00D168A7">
      <w:pPr>
        <w:spacing w:line="360" w:lineRule="auto"/>
        <w:jc w:val="both"/>
        <w:rPr>
          <w:b/>
          <w:sz w:val="24"/>
        </w:rPr>
      </w:pPr>
      <w:r>
        <w:rPr>
          <w:sz w:val="24"/>
        </w:rPr>
        <w:t>„</w:t>
      </w:r>
      <w:r w:rsidR="00C14BEA" w:rsidRPr="00C14BEA">
        <w:rPr>
          <w:b/>
          <w:sz w:val="24"/>
        </w:rPr>
        <w:t>Przebudowa drogi gminnej nr 191027C w miejscowości Patrówek- granica województwa</w:t>
      </w:r>
    </w:p>
    <w:p w14:paraId="63B8A01D" w14:textId="4960A6BA" w:rsidR="00D168A7" w:rsidRDefault="00C14BEA">
      <w:pPr>
        <w:spacing w:line="360" w:lineRule="auto"/>
        <w:jc w:val="both"/>
        <w:rPr>
          <w:sz w:val="24"/>
        </w:rPr>
      </w:pPr>
      <w:r w:rsidRPr="00C14BEA">
        <w:rPr>
          <w:b/>
          <w:sz w:val="24"/>
        </w:rPr>
        <w:t xml:space="preserve"> od km 0+000 do km 0+947</w:t>
      </w:r>
      <w:r w:rsidR="00D168A7">
        <w:rPr>
          <w:sz w:val="24"/>
        </w:rPr>
        <w:t>”.</w:t>
      </w:r>
    </w:p>
    <w:p w14:paraId="3CE3572C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5F5B9340" w14:textId="539C9961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572CE487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7047E68E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1164DBC9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65506DC8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59908199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17C8B2A9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097ABC57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4497F8E6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1534583D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1429D6FB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24292537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59857423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6FC555A7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0073D9F0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777C7FCF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7E402E2B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7F382AAB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28C9D67D" w14:textId="77777777"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bookmarkStart w:id="0" w:name="_Hlk38616081"/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14:paraId="62363055" w14:textId="77777777"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14:paraId="53E90C30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14:paraId="2E856914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2164FBFF" w14:textId="076CED45" w:rsidR="00D168A7" w:rsidRPr="00DF6683" w:rsidRDefault="00D168A7" w:rsidP="00DF6683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14:paraId="3A243CDB" w14:textId="041E9943"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</w:t>
      </w:r>
      <w:r w:rsidR="00DF6683">
        <w:rPr>
          <w:sz w:val="24"/>
          <w:szCs w:val="24"/>
        </w:rPr>
        <w:t xml:space="preserve">fakturę za wykonane </w:t>
      </w:r>
      <w:r w:rsidRPr="008216FA">
        <w:rPr>
          <w:sz w:val="24"/>
          <w:szCs w:val="24"/>
        </w:rPr>
        <w:t xml:space="preserve">zamówienie </w:t>
      </w:r>
      <w:r w:rsidR="00DF6683">
        <w:rPr>
          <w:sz w:val="24"/>
          <w:szCs w:val="24"/>
        </w:rPr>
        <w:t>wystawimy</w:t>
      </w:r>
      <w:r w:rsidRPr="008216FA">
        <w:rPr>
          <w:sz w:val="24"/>
          <w:szCs w:val="24"/>
        </w:rPr>
        <w:t xml:space="preserve">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</w:t>
      </w:r>
    </w:p>
    <w:bookmarkEnd w:id="0"/>
    <w:p w14:paraId="1B3F6185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14:paraId="698CFB7D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14:paraId="6098D1E2" w14:textId="77777777"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14:paraId="61B8C562" w14:textId="77777777"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>Oświadczamy że jesteśmy małym lub dużym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14:paraId="08792B3A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14:paraId="2B7C15C1" w14:textId="77777777"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14:paraId="525B641B" w14:textId="77777777"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14:paraId="171C353B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14:paraId="3032CE9C" w14:textId="77777777"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282CF6AA" w14:textId="77777777"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5FFF8FE1" w14:textId="77777777"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6A3F8673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116E4790" w14:textId="77777777" w:rsidTr="00D45776">
        <w:tc>
          <w:tcPr>
            <w:tcW w:w="425" w:type="dxa"/>
            <w:vAlign w:val="center"/>
          </w:tcPr>
          <w:p w14:paraId="2215D035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39E14058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7DA9FE8F" w14:textId="77777777" w:rsidTr="00D45776">
        <w:tc>
          <w:tcPr>
            <w:tcW w:w="425" w:type="dxa"/>
            <w:vAlign w:val="center"/>
          </w:tcPr>
          <w:p w14:paraId="4EBC1FC0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221AEAAF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5BAFC8C5" w14:textId="77777777" w:rsidTr="00D45776">
        <w:tc>
          <w:tcPr>
            <w:tcW w:w="425" w:type="dxa"/>
            <w:vAlign w:val="center"/>
          </w:tcPr>
          <w:p w14:paraId="7D979C9F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3C607686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11B7810" w14:textId="77777777" w:rsidTr="00D45776">
        <w:tc>
          <w:tcPr>
            <w:tcW w:w="425" w:type="dxa"/>
            <w:vAlign w:val="center"/>
          </w:tcPr>
          <w:p w14:paraId="01B62275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4354A3C4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67A685F1" w14:textId="77777777" w:rsidTr="00D45776">
        <w:tc>
          <w:tcPr>
            <w:tcW w:w="425" w:type="dxa"/>
            <w:vAlign w:val="center"/>
          </w:tcPr>
          <w:p w14:paraId="35D9D0D6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002D5F1D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72B75D4A" w14:textId="77777777" w:rsidTr="00D45776">
        <w:tc>
          <w:tcPr>
            <w:tcW w:w="425" w:type="dxa"/>
            <w:vAlign w:val="center"/>
          </w:tcPr>
          <w:p w14:paraId="7A6D6769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14:paraId="52250ED8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1BB0E384" w14:textId="77777777" w:rsidTr="00D45776">
        <w:tc>
          <w:tcPr>
            <w:tcW w:w="425" w:type="dxa"/>
            <w:vAlign w:val="center"/>
          </w:tcPr>
          <w:p w14:paraId="7F82E481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14:paraId="5B85162F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B28FBDE" w14:textId="77777777" w:rsidTr="00D45776">
        <w:tc>
          <w:tcPr>
            <w:tcW w:w="425" w:type="dxa"/>
            <w:vAlign w:val="center"/>
          </w:tcPr>
          <w:p w14:paraId="6C14FBA5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14:paraId="7C06C7B9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5E5350A2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3D4940A7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3E420C6D" w14:textId="77777777" w:rsidR="00D45776" w:rsidRDefault="00D45776" w:rsidP="00D168A7">
      <w:pPr>
        <w:spacing w:line="360" w:lineRule="auto"/>
        <w:jc w:val="both"/>
        <w:rPr>
          <w:sz w:val="24"/>
        </w:rPr>
      </w:pPr>
    </w:p>
    <w:p w14:paraId="06E38F90" w14:textId="77777777"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14:paraId="6307323F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261F77CD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D8A9" w14:textId="77777777" w:rsidR="00AA5D7D" w:rsidRDefault="00AA5D7D">
      <w:r>
        <w:separator/>
      </w:r>
    </w:p>
  </w:endnote>
  <w:endnote w:type="continuationSeparator" w:id="0">
    <w:p w14:paraId="0D0756C6" w14:textId="77777777" w:rsidR="00AA5D7D" w:rsidRDefault="00A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2B78" w14:textId="77777777" w:rsidR="00C14BEA" w:rsidRDefault="00C14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378D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34A6FDB5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7166" w14:textId="77777777" w:rsidR="00C14BEA" w:rsidRDefault="00C14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AB8D" w14:textId="77777777" w:rsidR="00AA5D7D" w:rsidRDefault="00AA5D7D">
      <w:r>
        <w:separator/>
      </w:r>
    </w:p>
  </w:footnote>
  <w:footnote w:type="continuationSeparator" w:id="0">
    <w:p w14:paraId="6B00545D" w14:textId="77777777" w:rsidR="00AA5D7D" w:rsidRDefault="00AA5D7D">
      <w:r>
        <w:continuationSeparator/>
      </w:r>
    </w:p>
  </w:footnote>
  <w:footnote w:id="1">
    <w:p w14:paraId="31D032E0" w14:textId="77777777"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B4DA" w14:textId="77777777" w:rsidR="00C14BEA" w:rsidRDefault="00C14B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E7BC" w14:textId="77777777" w:rsidR="00C14BEA" w:rsidRDefault="00C14B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C049" w14:textId="77777777" w:rsidR="00C14BEA" w:rsidRDefault="00C14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D7D"/>
    <w:rsid w:val="00036230"/>
    <w:rsid w:val="00206540"/>
    <w:rsid w:val="00241361"/>
    <w:rsid w:val="00283050"/>
    <w:rsid w:val="003852F4"/>
    <w:rsid w:val="004228BA"/>
    <w:rsid w:val="00533F5A"/>
    <w:rsid w:val="005850ED"/>
    <w:rsid w:val="00864DCB"/>
    <w:rsid w:val="0093284C"/>
    <w:rsid w:val="00AA5D7D"/>
    <w:rsid w:val="00AA69F7"/>
    <w:rsid w:val="00C14BEA"/>
    <w:rsid w:val="00D168A7"/>
    <w:rsid w:val="00D2466E"/>
    <w:rsid w:val="00D45776"/>
    <w:rsid w:val="00D774AB"/>
    <w:rsid w:val="00DF6683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C8F8B52"/>
  <w15:chartTrackingRefBased/>
  <w15:docId w15:val="{D28E89C7-46E1-4B2A-BA83-5CA7146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Hajn</dc:creator>
  <cp:keywords/>
  <cp:lastModifiedBy>Gmina Baruchowo</cp:lastModifiedBy>
  <cp:revision>2</cp:revision>
  <cp:lastPrinted>2001-01-09T17:10:00Z</cp:lastPrinted>
  <dcterms:created xsi:type="dcterms:W3CDTF">2020-04-24T08:29:00Z</dcterms:created>
  <dcterms:modified xsi:type="dcterms:W3CDTF">2020-04-24T08:29:00Z</dcterms:modified>
</cp:coreProperties>
</file>