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EE32" w14:textId="77777777"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 w14:anchorId="2660AD86">
          <v:roundrect id="Prostokąt zaokrąglony 2" o:spid="_x0000_s1028" style="position:absolute;left:0;text-align:left;margin-left:-10.85pt;margin-top:-23.4pt;width:213.75pt;height:93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6D420A91" w14:textId="77777777" w:rsidR="00025386" w:rsidRDefault="00025386" w:rsidP="00025386"/>
                <w:p w14:paraId="199C5B3C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E64C3D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ABB08E6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14510C97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045CB6B4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3D9D38E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695E953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AE6B07" w:rsidRPr="00AE6B07">
        <w:rPr>
          <w:b/>
          <w:i w:val="0"/>
        </w:rPr>
        <w:t>5</w:t>
      </w:r>
    </w:p>
    <w:p w14:paraId="403BD918" w14:textId="77777777" w:rsidR="00025386" w:rsidRDefault="00025386"/>
    <w:p w14:paraId="53043AE5" w14:textId="77777777" w:rsidR="00025386" w:rsidRPr="00025386" w:rsidRDefault="00025386" w:rsidP="00025386"/>
    <w:p w14:paraId="6454407A" w14:textId="77777777" w:rsidR="00025386" w:rsidRPr="00025386" w:rsidRDefault="00025386" w:rsidP="00025386"/>
    <w:p w14:paraId="0F3A67A2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E6B07" w:rsidRPr="00AE6B07">
        <w:rPr>
          <w:rFonts w:ascii="Times New Roman" w:eastAsia="Times New Roman" w:hAnsi="Times New Roman"/>
          <w:b/>
          <w:sz w:val="24"/>
          <w:szCs w:val="20"/>
          <w:lang w:eastAsia="pl-PL"/>
        </w:rPr>
        <w:t>IBR.271.08.2020.MH</w:t>
      </w:r>
    </w:p>
    <w:p w14:paraId="4EA66720" w14:textId="77777777" w:rsidR="00025386" w:rsidRPr="00025386" w:rsidRDefault="00025386" w:rsidP="00025386"/>
    <w:p w14:paraId="60CF1615" w14:textId="77777777" w:rsidR="00025386" w:rsidRDefault="00025386" w:rsidP="00025386"/>
    <w:p w14:paraId="038F0D3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21FA5B1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1C860522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FB986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AFD312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E539F7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7918E96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BBEDA1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3C1EE9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1EAD3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8CE004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1ED728A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D5014AA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E6B07" w:rsidRPr="00AE6B07">
        <w:rPr>
          <w:rFonts w:ascii="Times New Roman" w:hAnsi="Times New Roman"/>
          <w:sz w:val="24"/>
          <w:szCs w:val="24"/>
        </w:rPr>
        <w:t>(</w:t>
      </w:r>
      <w:proofErr w:type="spellStart"/>
      <w:r w:rsidR="00AE6B07" w:rsidRPr="00AE6B07">
        <w:rPr>
          <w:rFonts w:ascii="Times New Roman" w:hAnsi="Times New Roman"/>
          <w:sz w:val="24"/>
          <w:szCs w:val="24"/>
        </w:rPr>
        <w:t>t.j</w:t>
      </w:r>
      <w:proofErr w:type="spellEnd"/>
      <w:r w:rsidR="00AE6B07" w:rsidRPr="00AE6B07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35936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664A17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D945F20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70122E3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48484F3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6AED06F6" w14:textId="77777777" w:rsidR="00BE3BCE" w:rsidRPr="00B77707" w:rsidRDefault="00AE6B0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B07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191027C w miejscowości Patrówek- granica województwa od km 0+000 do km 0+947</w:t>
      </w:r>
    </w:p>
    <w:p w14:paraId="2230FD6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C766A4E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75D8FEE9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20B822E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201EA2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40C77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79EDC03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046B546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92C4AC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D8FC39E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7F5042A9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51A4B6D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CCC5C2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6F82FE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5A53057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3E06725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185C421A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9832" w14:textId="77777777" w:rsidR="008D2BB1" w:rsidRDefault="008D2BB1" w:rsidP="00025386">
      <w:pPr>
        <w:spacing w:after="0" w:line="240" w:lineRule="auto"/>
      </w:pPr>
      <w:r>
        <w:separator/>
      </w:r>
    </w:p>
  </w:endnote>
  <w:endnote w:type="continuationSeparator" w:id="0">
    <w:p w14:paraId="6BE63EE9" w14:textId="77777777" w:rsidR="008D2BB1" w:rsidRDefault="008D2BB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6F0F" w14:textId="77777777" w:rsidR="00AE6B07" w:rsidRDefault="00AE6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1B6E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0094F32F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3B2532F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D20E5B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F81B" w14:textId="77777777" w:rsidR="00AE6B07" w:rsidRDefault="00AE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FB5B" w14:textId="77777777" w:rsidR="008D2BB1" w:rsidRDefault="008D2BB1" w:rsidP="00025386">
      <w:pPr>
        <w:spacing w:after="0" w:line="240" w:lineRule="auto"/>
      </w:pPr>
      <w:r>
        <w:separator/>
      </w:r>
    </w:p>
  </w:footnote>
  <w:footnote w:type="continuationSeparator" w:id="0">
    <w:p w14:paraId="74D3DD5C" w14:textId="77777777" w:rsidR="008D2BB1" w:rsidRDefault="008D2BB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9048" w14:textId="77777777" w:rsidR="00AE6B07" w:rsidRDefault="00AE6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A637" w14:textId="77777777" w:rsidR="00AE6B07" w:rsidRDefault="00AE6B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1ED" w14:textId="77777777" w:rsidR="00AE6B07" w:rsidRDefault="00AE6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BB1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D2BB1"/>
    <w:rsid w:val="008F2498"/>
    <w:rsid w:val="00A56A6F"/>
    <w:rsid w:val="00AE6B07"/>
    <w:rsid w:val="00B77707"/>
    <w:rsid w:val="00BE3BCE"/>
    <w:rsid w:val="00D55FC4"/>
    <w:rsid w:val="00DC587A"/>
    <w:rsid w:val="00DE73DD"/>
    <w:rsid w:val="00E27ABB"/>
    <w:rsid w:val="00E86D3B"/>
    <w:rsid w:val="00EA214E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CABE15"/>
  <w15:chartTrackingRefBased/>
  <w15:docId w15:val="{C0A2B694-F949-42BD-A6F7-7498C60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2</cp:revision>
  <dcterms:created xsi:type="dcterms:W3CDTF">2020-04-24T08:11:00Z</dcterms:created>
  <dcterms:modified xsi:type="dcterms:W3CDTF">2020-04-24T08:11:00Z</dcterms:modified>
</cp:coreProperties>
</file>