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063171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6455A1">
        <w:rPr>
          <w:b/>
          <w:i w:val="0"/>
          <w:sz w:val="22"/>
          <w:szCs w:val="22"/>
        </w:rPr>
        <w:t>9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C671AA" w:rsidRPr="00C671AA">
        <w:rPr>
          <w:rFonts w:ascii="Times New Roman" w:eastAsia="Times New Roman" w:hAnsi="Times New Roman"/>
          <w:b/>
          <w:lang w:eastAsia="pl-PL"/>
        </w:rPr>
        <w:t>ZP/</w:t>
      </w:r>
      <w:r w:rsidR="00EC390A">
        <w:rPr>
          <w:rFonts w:ascii="Times New Roman" w:eastAsia="Times New Roman" w:hAnsi="Times New Roman"/>
          <w:b/>
          <w:lang w:eastAsia="pl-PL"/>
        </w:rPr>
        <w:t>18</w:t>
      </w:r>
      <w:r w:rsidR="00C671AA" w:rsidRPr="00C671AA">
        <w:rPr>
          <w:rFonts w:ascii="Times New Roman" w:eastAsia="Times New Roman" w:hAnsi="Times New Roman"/>
          <w:b/>
          <w:lang w:eastAsia="pl-PL"/>
        </w:rPr>
        <w:t>/20</w:t>
      </w:r>
      <w:r w:rsidR="00D31448">
        <w:rPr>
          <w:rFonts w:ascii="Times New Roman" w:eastAsia="Times New Roman" w:hAnsi="Times New Roman"/>
          <w:b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C310AE" w:rsidRPr="00EC390A" w:rsidRDefault="00DC2A7F" w:rsidP="00D3144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C390A">
        <w:rPr>
          <w:rFonts w:ascii="Times New Roman" w:eastAsia="Times New Roman" w:hAnsi="Times New Roman"/>
          <w:lang w:eastAsia="pl-PL"/>
        </w:rPr>
        <w:t>s</w:t>
      </w:r>
      <w:r w:rsidR="00A56A6F" w:rsidRPr="00EC390A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C671AA" w:rsidRPr="00EC390A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EC390A">
        <w:rPr>
          <w:rFonts w:ascii="Times New Roman" w:eastAsia="Times New Roman" w:hAnsi="Times New Roman"/>
          <w:lang w:eastAsia="pl-PL"/>
        </w:rPr>
        <w:t xml:space="preserve"> na:</w:t>
      </w:r>
      <w:r w:rsidR="00605CDB" w:rsidRPr="00EC390A">
        <w:rPr>
          <w:rFonts w:ascii="Times New Roman" w:eastAsia="Times New Roman" w:hAnsi="Times New Roman"/>
          <w:lang w:eastAsia="pl-PL"/>
        </w:rPr>
        <w:t xml:space="preserve"> </w:t>
      </w:r>
      <w:r w:rsidR="00EC390A" w:rsidRPr="00EC390A">
        <w:rPr>
          <w:rFonts w:ascii="Times New Roman" w:hAnsi="Times New Roman"/>
          <w:b/>
        </w:rPr>
        <w:t>Usługa utrzymania czystości i porządku na terenie zewnętrznym Szpitala  wraz z całodobowym utrzymaniem czystości na terenie lądowiska dla helikopterów</w:t>
      </w:r>
    </w:p>
    <w:p w:rsidR="00216074" w:rsidRPr="00443883" w:rsidRDefault="00216074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8D" w:rsidRDefault="00B6208D" w:rsidP="00025386">
      <w:pPr>
        <w:spacing w:after="0" w:line="240" w:lineRule="auto"/>
      </w:pPr>
      <w:r>
        <w:separator/>
      </w:r>
    </w:p>
  </w:endnote>
  <w:endnote w:type="continuationSeparator" w:id="0">
    <w:p w:rsidR="00B6208D" w:rsidRDefault="00B6208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6317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7FB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8D" w:rsidRDefault="00B6208D" w:rsidP="00025386">
      <w:pPr>
        <w:spacing w:after="0" w:line="240" w:lineRule="auto"/>
      </w:pPr>
      <w:r>
        <w:separator/>
      </w:r>
    </w:p>
  </w:footnote>
  <w:footnote w:type="continuationSeparator" w:id="0">
    <w:p w:rsidR="00B6208D" w:rsidRDefault="00B6208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AA" w:rsidRDefault="00C67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8D"/>
    <w:rsid w:val="00025386"/>
    <w:rsid w:val="00063171"/>
    <w:rsid w:val="001527B3"/>
    <w:rsid w:val="001B232E"/>
    <w:rsid w:val="001C2314"/>
    <w:rsid w:val="00216074"/>
    <w:rsid w:val="00254EBF"/>
    <w:rsid w:val="00364543"/>
    <w:rsid w:val="00443883"/>
    <w:rsid w:val="0047653F"/>
    <w:rsid w:val="004E0058"/>
    <w:rsid w:val="005624D8"/>
    <w:rsid w:val="00605CDB"/>
    <w:rsid w:val="006455A1"/>
    <w:rsid w:val="008F2498"/>
    <w:rsid w:val="008F772C"/>
    <w:rsid w:val="00A56A6F"/>
    <w:rsid w:val="00B6208D"/>
    <w:rsid w:val="00C310AE"/>
    <w:rsid w:val="00C671AA"/>
    <w:rsid w:val="00D31448"/>
    <w:rsid w:val="00D55FC4"/>
    <w:rsid w:val="00DC2A7F"/>
    <w:rsid w:val="00EC390A"/>
    <w:rsid w:val="00ED713B"/>
    <w:rsid w:val="00F150D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07CDBF"/>
  <w15:chartTrackingRefBased/>
  <w15:docId w15:val="{44FB17CF-BB01-498B-B2E2-022296DD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Natalia Miłoś</cp:lastModifiedBy>
  <cp:revision>8</cp:revision>
  <cp:lastPrinted>2020-04-17T09:46:00Z</cp:lastPrinted>
  <dcterms:created xsi:type="dcterms:W3CDTF">2019-04-16T09:06:00Z</dcterms:created>
  <dcterms:modified xsi:type="dcterms:W3CDTF">2020-04-17T09:46:00Z</dcterms:modified>
</cp:coreProperties>
</file>