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776AB" w:rsidRPr="009776AB">
        <w:rPr>
          <w:b/>
          <w:i w:val="0"/>
          <w:sz w:val="22"/>
          <w:szCs w:val="22"/>
        </w:rPr>
        <w:t>1</w:t>
      </w:r>
      <w:r w:rsidR="00907113">
        <w:rPr>
          <w:b/>
          <w:i w:val="0"/>
          <w:sz w:val="22"/>
          <w:szCs w:val="22"/>
        </w:rPr>
        <w:t xml:space="preserve"> do SIWZ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776AB" w:rsidRPr="009776AB">
        <w:rPr>
          <w:rFonts w:ascii="Times New Roman" w:hAnsi="Times New Roman"/>
          <w:b/>
        </w:rPr>
        <w:t>SZW/DZP/25/2020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76AB" w:rsidRPr="009776AB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A5B37">
        <w:rPr>
          <w:sz w:val="22"/>
          <w:szCs w:val="22"/>
        </w:rPr>
        <w:t xml:space="preserve">ul. </w:t>
      </w:r>
      <w:r w:rsidR="009776AB" w:rsidRPr="009776AB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9776AB" w:rsidRPr="009776AB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76AB" w:rsidRPr="009776AB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9776AB" w:rsidRPr="009776AB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776AB" w:rsidRPr="009776AB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776AB" w:rsidRPr="009776AB">
        <w:rPr>
          <w:rFonts w:ascii="Times New Roman" w:hAnsi="Times New Roman"/>
          <w:b/>
        </w:rPr>
        <w:t>Przeglądy techniczne i naprawy aparatu angiograficznego firmy Philips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776AB" w:rsidRPr="009776AB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42" w:rsidRDefault="008C7942" w:rsidP="0038231F">
      <w:pPr>
        <w:spacing w:after="0" w:line="240" w:lineRule="auto"/>
      </w:pPr>
      <w:r>
        <w:separator/>
      </w:r>
    </w:p>
  </w:endnote>
  <w:endnote w:type="continuationSeparator" w:id="0">
    <w:p w:rsidR="008C7942" w:rsidRDefault="008C79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B" w:rsidRDefault="00977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0711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0711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B" w:rsidRDefault="00977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42" w:rsidRDefault="008C7942" w:rsidP="0038231F">
      <w:pPr>
        <w:spacing w:after="0" w:line="240" w:lineRule="auto"/>
      </w:pPr>
      <w:r>
        <w:separator/>
      </w:r>
    </w:p>
  </w:footnote>
  <w:footnote w:type="continuationSeparator" w:id="0">
    <w:p w:rsidR="008C7942" w:rsidRDefault="008C79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B" w:rsidRDefault="00977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B" w:rsidRDefault="009776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B" w:rsidRDefault="00977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07D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A5B37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42"/>
    <w:rsid w:val="008D0487"/>
    <w:rsid w:val="008F3B4E"/>
    <w:rsid w:val="00907113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776A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07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AE80E-13ED-4621-8FDA-654AF57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EB81-CDB6-4584-A0FF-C5F3CA87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3</cp:revision>
  <cp:lastPrinted>2016-07-26T10:32:00Z</cp:lastPrinted>
  <dcterms:created xsi:type="dcterms:W3CDTF">2020-04-09T16:01:00Z</dcterms:created>
  <dcterms:modified xsi:type="dcterms:W3CDTF">2020-04-09T16:01:00Z</dcterms:modified>
</cp:coreProperties>
</file>