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91EC6" w14:textId="77777777" w:rsidR="00280CF6" w:rsidRDefault="001C6E20" w:rsidP="00FA4697">
      <w:pPr>
        <w:rPr>
          <w:b/>
          <w:bCs/>
        </w:rPr>
      </w:pPr>
      <w:r w:rsidRPr="001C6E20">
        <w:rPr>
          <w:b/>
          <w:bCs/>
        </w:rPr>
        <w:t>Samodzielny Publiczny Zespół Opieki Zdrowotnej w Kolbuszowej</w:t>
      </w:r>
    </w:p>
    <w:p w14:paraId="4CFE5B49" w14:textId="77777777" w:rsidR="00280CF6" w:rsidRDefault="001C6E20" w:rsidP="00280CF6">
      <w:pPr>
        <w:rPr>
          <w:b/>
          <w:bCs/>
        </w:rPr>
      </w:pPr>
      <w:r w:rsidRPr="001C6E20">
        <w:rPr>
          <w:b/>
          <w:bCs/>
        </w:rPr>
        <w:t>Grunwaldzka</w:t>
      </w:r>
      <w:r w:rsidR="00280CF6">
        <w:rPr>
          <w:b/>
          <w:bCs/>
        </w:rPr>
        <w:t xml:space="preserve"> </w:t>
      </w:r>
      <w:r w:rsidRPr="001C6E20">
        <w:rPr>
          <w:b/>
          <w:bCs/>
        </w:rPr>
        <w:t>4</w:t>
      </w:r>
    </w:p>
    <w:p w14:paraId="5500D2B0" w14:textId="77777777" w:rsidR="00280CF6" w:rsidRDefault="001C6E20" w:rsidP="00280CF6">
      <w:pPr>
        <w:rPr>
          <w:b/>
          <w:bCs/>
        </w:rPr>
      </w:pPr>
      <w:r w:rsidRPr="001C6E20">
        <w:rPr>
          <w:b/>
          <w:bCs/>
        </w:rPr>
        <w:t>36-100</w:t>
      </w:r>
      <w:r w:rsidR="00280CF6">
        <w:rPr>
          <w:b/>
          <w:bCs/>
        </w:rPr>
        <w:t xml:space="preserve"> </w:t>
      </w:r>
      <w:r w:rsidRPr="001C6E20">
        <w:rPr>
          <w:b/>
          <w:bCs/>
        </w:rPr>
        <w:t>Kolbuszowa</w:t>
      </w:r>
    </w:p>
    <w:p w14:paraId="213077C8" w14:textId="5B700720" w:rsidR="00847298" w:rsidRPr="00722829" w:rsidRDefault="00280CF6" w:rsidP="00722829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1C6E20" w:rsidRPr="001C6E20">
        <w:rPr>
          <w:b/>
          <w:bCs/>
        </w:rPr>
        <w:t>Eap-2412/4/20/M</w:t>
      </w:r>
      <w:r>
        <w:tab/>
        <w:t xml:space="preserve"> </w:t>
      </w:r>
      <w:r w:rsidR="001C6E20" w:rsidRPr="001C6E20">
        <w:t>Kolbuszowa</w:t>
      </w:r>
      <w:r>
        <w:t xml:space="preserve"> dnia: </w:t>
      </w:r>
      <w:r w:rsidR="001C6E20" w:rsidRPr="001C6E20">
        <w:t>2020-0</w:t>
      </w:r>
      <w:r w:rsidR="00847298">
        <w:t>4</w:t>
      </w:r>
      <w:r w:rsidR="001C6E20" w:rsidRPr="001C6E20">
        <w:t>-</w:t>
      </w:r>
      <w:r w:rsidR="00847298">
        <w:t>03</w:t>
      </w:r>
      <w:bookmarkStart w:id="0" w:name="_GoBack"/>
      <w:bookmarkEnd w:id="0"/>
    </w:p>
    <w:p w14:paraId="1C1DF43A" w14:textId="77777777" w:rsidR="00280CF6" w:rsidRDefault="00280CF6" w:rsidP="00280CF6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14:paraId="442F1B94" w14:textId="77777777" w:rsidR="00280CF6" w:rsidRDefault="00280CF6" w:rsidP="00280CF6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14:paraId="5E41D3AE" w14:textId="77777777" w:rsidR="00280CF6" w:rsidRDefault="00280CF6" w:rsidP="00280CF6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14:paraId="1E62AF07" w14:textId="77777777" w:rsidR="00280CF6" w:rsidRPr="002D6788" w:rsidRDefault="00280CF6" w:rsidP="002D6788">
      <w:pPr>
        <w:pStyle w:val="pkt"/>
        <w:ind w:left="0" w:firstLine="0"/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="001C6E20" w:rsidRPr="001C6E20">
        <w:t>(</w:t>
      </w:r>
      <w:proofErr w:type="spellStart"/>
      <w:r w:rsidR="001C6E20" w:rsidRPr="001C6E20">
        <w:t>t.j</w:t>
      </w:r>
      <w:proofErr w:type="spellEnd"/>
      <w:r w:rsidR="001C6E20" w:rsidRPr="001C6E20">
        <w:t>. Dz.U. z 2019 r. poz. 1843)</w:t>
      </w:r>
      <w:r>
        <w:t xml:space="preserve"> </w:t>
      </w:r>
      <w:r>
        <w:rPr>
          <w:bCs/>
        </w:rPr>
        <w:t xml:space="preserve">w trybie </w:t>
      </w:r>
      <w:r w:rsidR="001C6E20" w:rsidRPr="001C6E20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14:paraId="4AE159D6" w14:textId="77777777" w:rsidR="00280CF6" w:rsidRDefault="001C6E20" w:rsidP="00F761BD">
      <w:pPr>
        <w:spacing w:before="120" w:after="240"/>
        <w:jc w:val="center"/>
        <w:rPr>
          <w:b/>
        </w:rPr>
      </w:pPr>
      <w:r w:rsidRPr="001C6E20">
        <w:rPr>
          <w:b/>
        </w:rPr>
        <w:t>Dostawa wyrobów medycznych operacyjnych (szwy chirurgiczne ) w 6 pakietach</w:t>
      </w:r>
    </w:p>
    <w:p w14:paraId="42404CB8" w14:textId="77777777" w:rsidR="00280CF6" w:rsidRDefault="00280CF6" w:rsidP="00280CF6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C6E20" w14:paraId="0D613F7F" w14:textId="77777777" w:rsidTr="00F0191A">
        <w:trPr>
          <w:cantSplit/>
        </w:trPr>
        <w:tc>
          <w:tcPr>
            <w:tcW w:w="9210" w:type="dxa"/>
          </w:tcPr>
          <w:p w14:paraId="37CC10DA" w14:textId="77777777" w:rsidR="001C6E20" w:rsidRDefault="001C6E20" w:rsidP="00F0191A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1C6E20">
              <w:rPr>
                <w:b/>
              </w:rPr>
              <w:t>Medtronic</w:t>
            </w:r>
            <w:proofErr w:type="spellEnd"/>
            <w:r w:rsidRPr="001C6E20">
              <w:rPr>
                <w:b/>
              </w:rPr>
              <w:t xml:space="preserve"> Poland Sp. z o.o.</w:t>
            </w:r>
          </w:p>
          <w:p w14:paraId="2AAF4527" w14:textId="77777777" w:rsidR="001C6E20" w:rsidRDefault="001C6E20" w:rsidP="00F0191A">
            <w:pPr>
              <w:spacing w:after="40"/>
              <w:ind w:left="142"/>
              <w:jc w:val="both"/>
              <w:rPr>
                <w:b/>
              </w:rPr>
            </w:pPr>
            <w:r w:rsidRPr="001C6E20">
              <w:rPr>
                <w:b/>
              </w:rPr>
              <w:t>Polna</w:t>
            </w:r>
            <w:r>
              <w:rPr>
                <w:b/>
              </w:rPr>
              <w:t xml:space="preserve"> </w:t>
            </w:r>
            <w:r w:rsidRPr="001C6E20">
              <w:rPr>
                <w:b/>
              </w:rPr>
              <w:t>11</w:t>
            </w:r>
          </w:p>
          <w:p w14:paraId="20FCA75C" w14:textId="77777777" w:rsidR="001C6E20" w:rsidRDefault="001C6E20" w:rsidP="00F0191A">
            <w:pPr>
              <w:spacing w:after="60"/>
              <w:ind w:left="142"/>
              <w:jc w:val="both"/>
              <w:rPr>
                <w:b/>
              </w:rPr>
            </w:pPr>
            <w:r w:rsidRPr="001C6E20">
              <w:rPr>
                <w:b/>
              </w:rPr>
              <w:t>00-633</w:t>
            </w:r>
            <w:r>
              <w:rPr>
                <w:b/>
              </w:rPr>
              <w:t xml:space="preserve"> </w:t>
            </w:r>
            <w:r w:rsidRPr="001C6E20">
              <w:rPr>
                <w:b/>
              </w:rPr>
              <w:t>Warszawa</w:t>
            </w:r>
          </w:p>
          <w:p w14:paraId="17AD451F" w14:textId="77777777" w:rsidR="001C6E20" w:rsidRDefault="001C6E20" w:rsidP="00F0191A">
            <w:pPr>
              <w:spacing w:after="60"/>
              <w:ind w:left="142"/>
              <w:jc w:val="both"/>
            </w:pPr>
            <w:r>
              <w:t>na:</w:t>
            </w:r>
          </w:p>
          <w:p w14:paraId="6D4181C9" w14:textId="77777777" w:rsidR="001C6E20" w:rsidRDefault="001C6E20" w:rsidP="00F0191A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1C6E20">
              <w:t>1</w:t>
            </w:r>
            <w:r>
              <w:t xml:space="preserve">: </w:t>
            </w:r>
            <w:r w:rsidRPr="001C6E20">
              <w:t xml:space="preserve">Pakiet 1- Szwy chirurgiczne </w:t>
            </w:r>
            <w:proofErr w:type="spellStart"/>
            <w:r w:rsidRPr="001C6E20">
              <w:t>wchłanialne</w:t>
            </w:r>
            <w:proofErr w:type="spellEnd"/>
            <w:r>
              <w:t xml:space="preserve"> za cenę </w:t>
            </w:r>
            <w:r w:rsidRPr="001C6E20">
              <w:rPr>
                <w:b/>
              </w:rPr>
              <w:t>196 112.02 zł</w:t>
            </w:r>
          </w:p>
          <w:p w14:paraId="051CFFD3" w14:textId="77777777" w:rsidR="001C6E20" w:rsidRDefault="001C6E20" w:rsidP="00F0191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14:paraId="448EE23F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Uzasadnienie wyboru oferty najkorzystniejszej:</w:t>
            </w:r>
          </w:p>
          <w:p w14:paraId="388A6540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-</w:t>
            </w:r>
            <w:r w:rsidRPr="001C6E20">
              <w:tab/>
              <w:t xml:space="preserve">treść wybranej oferty odpowiada treści SIWZ, zgodnie z art.82 ust.3. </w:t>
            </w:r>
            <w:proofErr w:type="spellStart"/>
            <w:r w:rsidRPr="001C6E20">
              <w:t>uPzp</w:t>
            </w:r>
            <w:proofErr w:type="spellEnd"/>
            <w:r w:rsidRPr="001C6E20">
              <w:t xml:space="preserve">, </w:t>
            </w:r>
          </w:p>
          <w:p w14:paraId="305B2457" w14:textId="09FA7914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-</w:t>
            </w:r>
            <w:r w:rsidRPr="001C6E20">
              <w:tab/>
              <w:t xml:space="preserve">wybrana oferta spełnia wszystkie wymagania Zamawiającego opisane w SIWZ i uzyskała największą ilość punktów - </w:t>
            </w:r>
            <w:r w:rsidR="00722829">
              <w:t>99</w:t>
            </w:r>
            <w:r w:rsidRPr="001C6E20">
              <w:t xml:space="preserve"> pkt. /wyliczenie wg. wzoru zamieszczonego w SIWZ / przy kryterium oceny: </w:t>
            </w:r>
          </w:p>
          <w:p w14:paraId="338DDA26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I. Kryterium: Cena oferty - 60 punktów</w:t>
            </w:r>
          </w:p>
          <w:p w14:paraId="63F6B4A7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II. Kryterium: Warunki techniczne - 35 pkt</w:t>
            </w:r>
          </w:p>
          <w:p w14:paraId="0A7D4423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III. Kryterium: Termin dostawy - 5 punktów</w:t>
            </w:r>
          </w:p>
          <w:p w14:paraId="02ABA18D" w14:textId="77777777" w:rsidR="001C6E20" w:rsidRDefault="001C6E20" w:rsidP="00F0191A">
            <w:pPr>
              <w:spacing w:after="60"/>
              <w:ind w:left="142"/>
              <w:jc w:val="both"/>
            </w:pPr>
            <w:r w:rsidRPr="001C6E20">
              <w:t>- oferta wpłynęła do Zamawiającego w wyznaczonym terminie , a Wykonawca  ją składający nie podlega wykluczeniu z postępowania.</w:t>
            </w:r>
          </w:p>
        </w:tc>
      </w:tr>
      <w:tr w:rsidR="001C6E20" w14:paraId="775CF389" w14:textId="77777777" w:rsidTr="00F0191A">
        <w:trPr>
          <w:cantSplit/>
        </w:trPr>
        <w:tc>
          <w:tcPr>
            <w:tcW w:w="9210" w:type="dxa"/>
          </w:tcPr>
          <w:p w14:paraId="66CD9120" w14:textId="77777777" w:rsidR="001C6E20" w:rsidRDefault="001C6E20" w:rsidP="00F0191A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1C6E20">
              <w:rPr>
                <w:b/>
              </w:rPr>
              <w:lastRenderedPageBreak/>
              <w:t>Medtronic</w:t>
            </w:r>
            <w:proofErr w:type="spellEnd"/>
            <w:r w:rsidRPr="001C6E20">
              <w:rPr>
                <w:b/>
              </w:rPr>
              <w:t xml:space="preserve"> Poland Sp. z o.o.</w:t>
            </w:r>
          </w:p>
          <w:p w14:paraId="77456CFC" w14:textId="77777777" w:rsidR="001C6E20" w:rsidRDefault="001C6E20" w:rsidP="00F0191A">
            <w:pPr>
              <w:spacing w:after="40"/>
              <w:ind w:left="142"/>
              <w:jc w:val="both"/>
              <w:rPr>
                <w:b/>
              </w:rPr>
            </w:pPr>
            <w:r w:rsidRPr="001C6E20">
              <w:rPr>
                <w:b/>
              </w:rPr>
              <w:t>Polna</w:t>
            </w:r>
            <w:r>
              <w:rPr>
                <w:b/>
              </w:rPr>
              <w:t xml:space="preserve"> </w:t>
            </w:r>
            <w:r w:rsidRPr="001C6E20">
              <w:rPr>
                <w:b/>
              </w:rPr>
              <w:t>11</w:t>
            </w:r>
          </w:p>
          <w:p w14:paraId="3D73031F" w14:textId="77777777" w:rsidR="001C6E20" w:rsidRDefault="001C6E20" w:rsidP="00F0191A">
            <w:pPr>
              <w:spacing w:after="60"/>
              <w:ind w:left="142"/>
              <w:jc w:val="both"/>
              <w:rPr>
                <w:b/>
              </w:rPr>
            </w:pPr>
            <w:r w:rsidRPr="001C6E20">
              <w:rPr>
                <w:b/>
              </w:rPr>
              <w:t>00-633</w:t>
            </w:r>
            <w:r>
              <w:rPr>
                <w:b/>
              </w:rPr>
              <w:t xml:space="preserve"> </w:t>
            </w:r>
            <w:r w:rsidRPr="001C6E20">
              <w:rPr>
                <w:b/>
              </w:rPr>
              <w:t>Warszawa</w:t>
            </w:r>
          </w:p>
          <w:p w14:paraId="004B949B" w14:textId="77777777" w:rsidR="001C6E20" w:rsidRDefault="001C6E20" w:rsidP="00F0191A">
            <w:pPr>
              <w:spacing w:after="60"/>
              <w:ind w:left="142"/>
              <w:jc w:val="both"/>
            </w:pPr>
            <w:r>
              <w:t>na:</w:t>
            </w:r>
          </w:p>
          <w:p w14:paraId="6E90B7B3" w14:textId="77777777" w:rsidR="001C6E20" w:rsidRDefault="001C6E20" w:rsidP="00F0191A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1C6E20">
              <w:t>2</w:t>
            </w:r>
            <w:r>
              <w:t xml:space="preserve">: </w:t>
            </w:r>
            <w:r w:rsidRPr="001C6E20">
              <w:t>Pakiet 2-Siatki chirurgiczne</w:t>
            </w:r>
            <w:r>
              <w:t xml:space="preserve"> za cenę </w:t>
            </w:r>
            <w:r w:rsidRPr="001C6E20">
              <w:rPr>
                <w:b/>
              </w:rPr>
              <w:t>48 978.00 zł</w:t>
            </w:r>
          </w:p>
          <w:p w14:paraId="40E4537A" w14:textId="77777777" w:rsidR="001C6E20" w:rsidRDefault="001C6E20" w:rsidP="00F0191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14:paraId="12634484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Uzasadnienie wyboru oferty najkorzystniejszej:</w:t>
            </w:r>
          </w:p>
          <w:p w14:paraId="05484397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-</w:t>
            </w:r>
            <w:r w:rsidRPr="001C6E20">
              <w:tab/>
              <w:t xml:space="preserve">treść wybranej oferty odpowiada treści SIWZ, zgodnie z art.82 ust.3. </w:t>
            </w:r>
            <w:proofErr w:type="spellStart"/>
            <w:r w:rsidRPr="001C6E20">
              <w:t>uPzp</w:t>
            </w:r>
            <w:proofErr w:type="spellEnd"/>
            <w:r w:rsidRPr="001C6E20">
              <w:t xml:space="preserve">, </w:t>
            </w:r>
          </w:p>
          <w:p w14:paraId="40559DD8" w14:textId="3AE481B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-</w:t>
            </w:r>
            <w:r w:rsidRPr="001C6E20">
              <w:tab/>
              <w:t xml:space="preserve">wybrana oferta spełnia wszystkie wymagania Zamawiającego opisane w SIWZ i uzyskała największą ilość punktów - </w:t>
            </w:r>
            <w:r w:rsidR="00722829">
              <w:t>99</w:t>
            </w:r>
            <w:r w:rsidRPr="001C6E20">
              <w:t xml:space="preserve"> pkt. /wyliczenie wg. wzoru zamieszczonego w SIWZ / przy kryterium oceny: </w:t>
            </w:r>
          </w:p>
          <w:p w14:paraId="2F9544D5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I. Kryterium: Cena oferty - 60 punktów</w:t>
            </w:r>
          </w:p>
          <w:p w14:paraId="0C7E5F4C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II. Kryterium: Warunki techniczne - 35 pkt</w:t>
            </w:r>
          </w:p>
          <w:p w14:paraId="671A97C3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III. Kryterium: Termin dostawy - 5 punktów</w:t>
            </w:r>
          </w:p>
          <w:p w14:paraId="023CF3AD" w14:textId="77777777" w:rsidR="001C6E20" w:rsidRDefault="001C6E20" w:rsidP="00F0191A">
            <w:pPr>
              <w:spacing w:after="60"/>
              <w:ind w:left="142"/>
              <w:jc w:val="both"/>
            </w:pPr>
            <w:r w:rsidRPr="001C6E20">
              <w:t>- oferta wpłynęła do Zamawiającego w wyznaczonym terminie , a Wykonawca  ją składający nie podlega wykluczeniu z postępowania.</w:t>
            </w:r>
          </w:p>
        </w:tc>
      </w:tr>
      <w:tr w:rsidR="001C6E20" w14:paraId="28EA55D7" w14:textId="77777777" w:rsidTr="00F0191A">
        <w:trPr>
          <w:cantSplit/>
        </w:trPr>
        <w:tc>
          <w:tcPr>
            <w:tcW w:w="9210" w:type="dxa"/>
          </w:tcPr>
          <w:p w14:paraId="43F7B7BF" w14:textId="77777777" w:rsidR="001C6E20" w:rsidRDefault="001C6E20" w:rsidP="00F0191A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1C6E20">
              <w:rPr>
                <w:b/>
              </w:rPr>
              <w:t>Medtronic</w:t>
            </w:r>
            <w:proofErr w:type="spellEnd"/>
            <w:r w:rsidRPr="001C6E20">
              <w:rPr>
                <w:b/>
              </w:rPr>
              <w:t xml:space="preserve"> Poland Sp. z o.o.</w:t>
            </w:r>
          </w:p>
          <w:p w14:paraId="1150F73A" w14:textId="77777777" w:rsidR="001C6E20" w:rsidRDefault="001C6E20" w:rsidP="00F0191A">
            <w:pPr>
              <w:spacing w:after="40"/>
              <w:ind w:left="142"/>
              <w:jc w:val="both"/>
              <w:rPr>
                <w:b/>
              </w:rPr>
            </w:pPr>
            <w:r w:rsidRPr="001C6E20">
              <w:rPr>
                <w:b/>
              </w:rPr>
              <w:t>Polna</w:t>
            </w:r>
            <w:r>
              <w:rPr>
                <w:b/>
              </w:rPr>
              <w:t xml:space="preserve"> </w:t>
            </w:r>
            <w:r w:rsidRPr="001C6E20">
              <w:rPr>
                <w:b/>
              </w:rPr>
              <w:t>11</w:t>
            </w:r>
          </w:p>
          <w:p w14:paraId="6A292191" w14:textId="77777777" w:rsidR="001C6E20" w:rsidRDefault="001C6E20" w:rsidP="00F0191A">
            <w:pPr>
              <w:spacing w:after="60"/>
              <w:ind w:left="142"/>
              <w:jc w:val="both"/>
              <w:rPr>
                <w:b/>
              </w:rPr>
            </w:pPr>
            <w:r w:rsidRPr="001C6E20">
              <w:rPr>
                <w:b/>
              </w:rPr>
              <w:t>00-633</w:t>
            </w:r>
            <w:r>
              <w:rPr>
                <w:b/>
              </w:rPr>
              <w:t xml:space="preserve"> </w:t>
            </w:r>
            <w:r w:rsidRPr="001C6E20">
              <w:rPr>
                <w:b/>
              </w:rPr>
              <w:t>Warszawa</w:t>
            </w:r>
          </w:p>
          <w:p w14:paraId="46F9AC0A" w14:textId="77777777" w:rsidR="001C6E20" w:rsidRDefault="001C6E20" w:rsidP="00F0191A">
            <w:pPr>
              <w:spacing w:after="60"/>
              <w:ind w:left="142"/>
              <w:jc w:val="both"/>
            </w:pPr>
            <w:r>
              <w:t>na:</w:t>
            </w:r>
          </w:p>
          <w:p w14:paraId="7349D8D7" w14:textId="77777777" w:rsidR="001C6E20" w:rsidRDefault="001C6E20" w:rsidP="00F0191A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1C6E20">
              <w:t>3</w:t>
            </w:r>
            <w:r>
              <w:t xml:space="preserve">: </w:t>
            </w:r>
            <w:r w:rsidRPr="001C6E20">
              <w:t xml:space="preserve">Pakiet 3- Szwy chirurgiczne </w:t>
            </w:r>
            <w:proofErr w:type="spellStart"/>
            <w:r w:rsidRPr="001C6E20">
              <w:t>niewchłanialne</w:t>
            </w:r>
            <w:proofErr w:type="spellEnd"/>
            <w:r>
              <w:t xml:space="preserve"> za cenę </w:t>
            </w:r>
            <w:r w:rsidRPr="001C6E20">
              <w:rPr>
                <w:b/>
              </w:rPr>
              <w:t>63 487.80 zł</w:t>
            </w:r>
          </w:p>
          <w:p w14:paraId="7310AECE" w14:textId="77777777" w:rsidR="001C6E20" w:rsidRDefault="001C6E20" w:rsidP="00F0191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14:paraId="620F1B08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Uzasadnienie wyboru oferty najkorzystniejszej:</w:t>
            </w:r>
          </w:p>
          <w:p w14:paraId="788CE808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-</w:t>
            </w:r>
            <w:r w:rsidRPr="001C6E20">
              <w:tab/>
              <w:t xml:space="preserve">treść wybranej oferty odpowiada treści SIWZ, zgodnie z art.82 ust.3. </w:t>
            </w:r>
            <w:proofErr w:type="spellStart"/>
            <w:r w:rsidRPr="001C6E20">
              <w:t>uPzp</w:t>
            </w:r>
            <w:proofErr w:type="spellEnd"/>
            <w:r w:rsidRPr="001C6E20">
              <w:t xml:space="preserve">, </w:t>
            </w:r>
          </w:p>
          <w:p w14:paraId="50AE6AD9" w14:textId="1F0462DF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-</w:t>
            </w:r>
            <w:r w:rsidRPr="001C6E20">
              <w:tab/>
              <w:t xml:space="preserve">wybrana oferta spełnia wszystkie wymagania Zamawiającego opisane w SIWZ i uzyskała największą ilość punktów - </w:t>
            </w:r>
            <w:r w:rsidR="00722829">
              <w:t>99</w:t>
            </w:r>
            <w:r w:rsidRPr="001C6E20">
              <w:t xml:space="preserve"> pkt. /wyliczenie wg. wzoru zamieszczonego w SIWZ / przy kryterium oceny: </w:t>
            </w:r>
          </w:p>
          <w:p w14:paraId="4E45EF0F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I. Kryterium: Cena oferty - 60 punktów</w:t>
            </w:r>
          </w:p>
          <w:p w14:paraId="6BF0DF53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II. Kryterium: Warunki techniczne - 35 pkt</w:t>
            </w:r>
          </w:p>
          <w:p w14:paraId="12B45AEE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III. Kryterium: Termin dostawy - 5 punktów</w:t>
            </w:r>
          </w:p>
          <w:p w14:paraId="2C1125F8" w14:textId="77777777" w:rsidR="001C6E20" w:rsidRDefault="001C6E20" w:rsidP="00F0191A">
            <w:pPr>
              <w:spacing w:after="60"/>
              <w:ind w:left="142"/>
              <w:jc w:val="both"/>
            </w:pPr>
            <w:r w:rsidRPr="001C6E20">
              <w:t>- oferta wpłynęła do Zamawiającego w wyznaczonym terminie , a Wykonawca  ją składający nie podlega wykluczeniu z postępowania.</w:t>
            </w:r>
          </w:p>
        </w:tc>
      </w:tr>
      <w:tr w:rsidR="001C6E20" w14:paraId="5F4A4889" w14:textId="77777777" w:rsidTr="00F0191A">
        <w:trPr>
          <w:cantSplit/>
        </w:trPr>
        <w:tc>
          <w:tcPr>
            <w:tcW w:w="9210" w:type="dxa"/>
          </w:tcPr>
          <w:p w14:paraId="40EBDC2B" w14:textId="77777777" w:rsidR="001C6E20" w:rsidRDefault="001C6E20" w:rsidP="00F0191A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1C6E20">
              <w:rPr>
                <w:b/>
              </w:rPr>
              <w:lastRenderedPageBreak/>
              <w:t>Anmar</w:t>
            </w:r>
            <w:proofErr w:type="spellEnd"/>
            <w:r w:rsidRPr="001C6E20">
              <w:rPr>
                <w:b/>
              </w:rPr>
              <w:t xml:space="preserve"> Sp. z o.o. Sp. k.</w:t>
            </w:r>
          </w:p>
          <w:p w14:paraId="336A26E7" w14:textId="77777777" w:rsidR="001C6E20" w:rsidRDefault="001C6E20" w:rsidP="00F0191A">
            <w:pPr>
              <w:spacing w:after="40"/>
              <w:ind w:left="142"/>
              <w:jc w:val="both"/>
              <w:rPr>
                <w:b/>
              </w:rPr>
            </w:pPr>
            <w:r w:rsidRPr="001C6E20">
              <w:rPr>
                <w:b/>
              </w:rPr>
              <w:t>Strefowa</w:t>
            </w:r>
            <w:r>
              <w:rPr>
                <w:b/>
              </w:rPr>
              <w:t xml:space="preserve"> </w:t>
            </w:r>
            <w:r w:rsidRPr="001C6E20">
              <w:rPr>
                <w:b/>
              </w:rPr>
              <w:t>22</w:t>
            </w:r>
          </w:p>
          <w:p w14:paraId="0A633820" w14:textId="77777777" w:rsidR="001C6E20" w:rsidRDefault="001C6E20" w:rsidP="00F0191A">
            <w:pPr>
              <w:spacing w:after="60"/>
              <w:ind w:left="142"/>
              <w:jc w:val="both"/>
              <w:rPr>
                <w:b/>
              </w:rPr>
            </w:pPr>
            <w:r w:rsidRPr="001C6E20">
              <w:rPr>
                <w:b/>
              </w:rPr>
              <w:t>43-100</w:t>
            </w:r>
            <w:r>
              <w:rPr>
                <w:b/>
              </w:rPr>
              <w:t xml:space="preserve"> </w:t>
            </w:r>
            <w:r w:rsidRPr="001C6E20">
              <w:rPr>
                <w:b/>
              </w:rPr>
              <w:t>Tychy</w:t>
            </w:r>
          </w:p>
          <w:p w14:paraId="1B6CCCB0" w14:textId="77777777" w:rsidR="001C6E20" w:rsidRDefault="001C6E20" w:rsidP="00F0191A">
            <w:pPr>
              <w:spacing w:after="60"/>
              <w:ind w:left="142"/>
              <w:jc w:val="both"/>
            </w:pPr>
            <w:r>
              <w:t>na:</w:t>
            </w:r>
          </w:p>
          <w:p w14:paraId="37F54418" w14:textId="77777777" w:rsidR="001C6E20" w:rsidRDefault="001C6E20" w:rsidP="00F0191A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1C6E20">
              <w:t>4</w:t>
            </w:r>
            <w:r>
              <w:t xml:space="preserve">: </w:t>
            </w:r>
            <w:r w:rsidRPr="001C6E20">
              <w:t>Pakiet 4-Taśma poliestrowa</w:t>
            </w:r>
            <w:r>
              <w:t xml:space="preserve"> za cenę </w:t>
            </w:r>
            <w:r w:rsidRPr="001C6E20">
              <w:rPr>
                <w:b/>
              </w:rPr>
              <w:t>5 754.24 zł</w:t>
            </w:r>
          </w:p>
          <w:p w14:paraId="5742237C" w14:textId="77777777" w:rsidR="001C6E20" w:rsidRDefault="001C6E20" w:rsidP="00F0191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14:paraId="1F5832ED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Uzasadnienie wyboru oferty najkorzystniejszej:</w:t>
            </w:r>
          </w:p>
          <w:p w14:paraId="15A670A3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-</w:t>
            </w:r>
            <w:r w:rsidRPr="001C6E20">
              <w:tab/>
              <w:t xml:space="preserve">treść wybranej oferty odpowiada treści SIWZ, zgodnie z art.82 ust.3. </w:t>
            </w:r>
            <w:proofErr w:type="spellStart"/>
            <w:r w:rsidRPr="001C6E20">
              <w:t>uPzp</w:t>
            </w:r>
            <w:proofErr w:type="spellEnd"/>
            <w:r w:rsidRPr="001C6E20">
              <w:t xml:space="preserve">, </w:t>
            </w:r>
          </w:p>
          <w:p w14:paraId="2D3BDC15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-</w:t>
            </w:r>
            <w:r w:rsidRPr="001C6E20">
              <w:tab/>
              <w:t xml:space="preserve">wybrana oferta spełnia wszystkie wymagania Zamawiającego opisane w SIWZ i uzyskała największą ilość punktów - 100 pkt. /wyliczenie wg. wzoru zamieszczonego w SIWZ / przy kryterium oceny: </w:t>
            </w:r>
          </w:p>
          <w:p w14:paraId="6C76D450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I. Kryterium: Cena oferty - 60 punktów</w:t>
            </w:r>
          </w:p>
          <w:p w14:paraId="25BBF43B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II. Kryterium: Warunki techniczne - 35 pkt</w:t>
            </w:r>
          </w:p>
          <w:p w14:paraId="369535F4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III. Kryterium: Termin dostawy - 5 punktów</w:t>
            </w:r>
          </w:p>
          <w:p w14:paraId="1543A62A" w14:textId="77777777" w:rsidR="001C6E20" w:rsidRDefault="001C6E20" w:rsidP="00F0191A">
            <w:pPr>
              <w:spacing w:after="60"/>
              <w:ind w:left="142"/>
              <w:jc w:val="both"/>
            </w:pPr>
            <w:r w:rsidRPr="001C6E20">
              <w:t>- oferta wpłynęła do Zamawiającego w wyznaczonym terminie , a Wykonawca  ją składający nie podlega wykluczeniu z postępowania.</w:t>
            </w:r>
          </w:p>
        </w:tc>
      </w:tr>
      <w:tr w:rsidR="001C6E20" w14:paraId="56533DDE" w14:textId="77777777" w:rsidTr="00F0191A">
        <w:trPr>
          <w:cantSplit/>
        </w:trPr>
        <w:tc>
          <w:tcPr>
            <w:tcW w:w="9210" w:type="dxa"/>
          </w:tcPr>
          <w:p w14:paraId="3FCDA136" w14:textId="77777777" w:rsidR="001C6E20" w:rsidRDefault="001C6E20" w:rsidP="00F0191A">
            <w:pPr>
              <w:spacing w:before="60" w:after="40"/>
              <w:ind w:left="142"/>
              <w:jc w:val="both"/>
              <w:rPr>
                <w:b/>
              </w:rPr>
            </w:pPr>
            <w:r w:rsidRPr="001C6E20">
              <w:rPr>
                <w:b/>
              </w:rPr>
              <w:t xml:space="preserve">IMS </w:t>
            </w:r>
            <w:proofErr w:type="spellStart"/>
            <w:r w:rsidRPr="001C6E20">
              <w:rPr>
                <w:b/>
              </w:rPr>
              <w:t>Innovate</w:t>
            </w:r>
            <w:proofErr w:type="spellEnd"/>
            <w:r w:rsidRPr="001C6E20">
              <w:rPr>
                <w:b/>
              </w:rPr>
              <w:t xml:space="preserve"> </w:t>
            </w:r>
            <w:proofErr w:type="spellStart"/>
            <w:r w:rsidRPr="001C6E20">
              <w:rPr>
                <w:b/>
              </w:rPr>
              <w:t>Medical</w:t>
            </w:r>
            <w:proofErr w:type="spellEnd"/>
            <w:r w:rsidRPr="001C6E20">
              <w:rPr>
                <w:b/>
              </w:rPr>
              <w:t xml:space="preserve"> Solutions </w:t>
            </w:r>
            <w:proofErr w:type="spellStart"/>
            <w:r w:rsidRPr="001C6E20">
              <w:rPr>
                <w:b/>
              </w:rPr>
              <w:t>Bernaczyk</w:t>
            </w:r>
            <w:proofErr w:type="spellEnd"/>
            <w:r w:rsidRPr="001C6E20">
              <w:rPr>
                <w:b/>
              </w:rPr>
              <w:t xml:space="preserve"> Nowak Spółka Jawna</w:t>
            </w:r>
          </w:p>
          <w:p w14:paraId="4EAE6E9B" w14:textId="77777777" w:rsidR="001C6E20" w:rsidRDefault="001C6E20" w:rsidP="00F0191A">
            <w:pPr>
              <w:spacing w:after="40"/>
              <w:ind w:left="142"/>
              <w:jc w:val="both"/>
              <w:rPr>
                <w:b/>
              </w:rPr>
            </w:pPr>
            <w:r w:rsidRPr="001C6E20">
              <w:rPr>
                <w:b/>
              </w:rPr>
              <w:t>Kamiennogórska</w:t>
            </w:r>
            <w:r>
              <w:rPr>
                <w:b/>
              </w:rPr>
              <w:t xml:space="preserve"> </w:t>
            </w:r>
            <w:r w:rsidRPr="001C6E20">
              <w:rPr>
                <w:b/>
              </w:rPr>
              <w:t>22</w:t>
            </w:r>
          </w:p>
          <w:p w14:paraId="14D60FEC" w14:textId="77777777" w:rsidR="001C6E20" w:rsidRDefault="001C6E20" w:rsidP="00F0191A">
            <w:pPr>
              <w:spacing w:after="60"/>
              <w:ind w:left="142"/>
              <w:jc w:val="both"/>
              <w:rPr>
                <w:b/>
              </w:rPr>
            </w:pPr>
            <w:r w:rsidRPr="001C6E20">
              <w:rPr>
                <w:b/>
              </w:rPr>
              <w:t>60-179</w:t>
            </w:r>
            <w:r>
              <w:rPr>
                <w:b/>
              </w:rPr>
              <w:t xml:space="preserve"> </w:t>
            </w:r>
            <w:r w:rsidRPr="001C6E20">
              <w:rPr>
                <w:b/>
              </w:rPr>
              <w:t>Poznań</w:t>
            </w:r>
          </w:p>
          <w:p w14:paraId="732D7B84" w14:textId="77777777" w:rsidR="001C6E20" w:rsidRDefault="001C6E20" w:rsidP="00F0191A">
            <w:pPr>
              <w:spacing w:after="60"/>
              <w:ind w:left="142"/>
              <w:jc w:val="both"/>
            </w:pPr>
            <w:r>
              <w:t>na:</w:t>
            </w:r>
          </w:p>
          <w:p w14:paraId="32E86C4B" w14:textId="77777777" w:rsidR="001C6E20" w:rsidRDefault="001C6E20" w:rsidP="00F0191A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1C6E20">
              <w:t>6</w:t>
            </w:r>
            <w:r>
              <w:t xml:space="preserve">: </w:t>
            </w:r>
            <w:r w:rsidRPr="001C6E20">
              <w:t>Pakiet 6- Narzędzia jednorazowe laparoskopowe wraz z akcesoriami</w:t>
            </w:r>
            <w:r>
              <w:t xml:space="preserve"> za cenę </w:t>
            </w:r>
            <w:r w:rsidRPr="001C6E20">
              <w:rPr>
                <w:b/>
              </w:rPr>
              <w:t>143 856.00 zł</w:t>
            </w:r>
          </w:p>
          <w:p w14:paraId="198F3E1C" w14:textId="77777777" w:rsidR="001C6E20" w:rsidRDefault="001C6E20" w:rsidP="00F0191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14:paraId="274E68E1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Uzasadnienie wyboru oferty najkorzystniejszej:</w:t>
            </w:r>
          </w:p>
          <w:p w14:paraId="061A35C4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-</w:t>
            </w:r>
            <w:r w:rsidRPr="001C6E20">
              <w:tab/>
              <w:t xml:space="preserve">treść wybranej oferty odpowiada treści SIWZ, zgodnie z art.82 ust.3. </w:t>
            </w:r>
            <w:proofErr w:type="spellStart"/>
            <w:r w:rsidRPr="001C6E20">
              <w:t>uPzp</w:t>
            </w:r>
            <w:proofErr w:type="spellEnd"/>
            <w:r w:rsidRPr="001C6E20">
              <w:t xml:space="preserve">, </w:t>
            </w:r>
          </w:p>
          <w:p w14:paraId="368D5242" w14:textId="39ABD38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-</w:t>
            </w:r>
            <w:r w:rsidRPr="001C6E20">
              <w:tab/>
              <w:t xml:space="preserve">wybrana oferta spełnia wszystkie wymagania Zamawiającego opisane w SIWZ i uzyskała największą ilość punktów - </w:t>
            </w:r>
            <w:r w:rsidR="00722829">
              <w:t>99</w:t>
            </w:r>
            <w:r w:rsidRPr="001C6E20">
              <w:t xml:space="preserve"> pkt. /wyliczenie wg. wzoru zamieszczonego w SIWZ / przy kryterium oceny: </w:t>
            </w:r>
          </w:p>
          <w:p w14:paraId="66996E57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I. Kryterium: Cena oferty - 60 punktów</w:t>
            </w:r>
          </w:p>
          <w:p w14:paraId="272ADA92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II. Kryterium: Warunki techniczne - 35 pkt</w:t>
            </w:r>
          </w:p>
          <w:p w14:paraId="320FDA26" w14:textId="77777777" w:rsidR="001C6E20" w:rsidRPr="001C6E20" w:rsidRDefault="001C6E20" w:rsidP="00F0191A">
            <w:pPr>
              <w:spacing w:after="60"/>
              <w:ind w:left="142"/>
              <w:jc w:val="both"/>
            </w:pPr>
            <w:r w:rsidRPr="001C6E20">
              <w:t>III. Kryterium: Termin dostawy - 5 punktów</w:t>
            </w:r>
          </w:p>
          <w:p w14:paraId="2530A5BE" w14:textId="77777777" w:rsidR="001C6E20" w:rsidRDefault="001C6E20" w:rsidP="00F0191A">
            <w:pPr>
              <w:spacing w:after="60"/>
              <w:ind w:left="142"/>
              <w:jc w:val="both"/>
            </w:pPr>
            <w:r w:rsidRPr="001C6E20">
              <w:t>- oferta wpłynęła do Zamawiającego w wyznaczonym terminie , a Wykonawca  ją składający nie podlega wykluczeniu z postępowania.</w:t>
            </w:r>
          </w:p>
        </w:tc>
      </w:tr>
    </w:tbl>
    <w:p w14:paraId="5279514D" w14:textId="77777777"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511"/>
        <w:gridCol w:w="2988"/>
        <w:gridCol w:w="1512"/>
      </w:tblGrid>
      <w:tr w:rsidR="00811CBB" w:rsidRPr="00834EF4" w14:paraId="286D2C79" w14:textId="77777777" w:rsidTr="00834EF4">
        <w:tc>
          <w:tcPr>
            <w:tcW w:w="2277" w:type="dxa"/>
            <w:shd w:val="clear" w:color="auto" w:fill="F3F3F3"/>
          </w:tcPr>
          <w:p w14:paraId="1330E725" w14:textId="77777777"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511" w:type="dxa"/>
            <w:shd w:val="clear" w:color="auto" w:fill="F3F3F3"/>
          </w:tcPr>
          <w:p w14:paraId="562026B2" w14:textId="77777777"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88" w:type="dxa"/>
            <w:shd w:val="clear" w:color="auto" w:fill="F3F3F3"/>
          </w:tcPr>
          <w:p w14:paraId="2A79539B" w14:textId="77777777" w:rsidR="00811CBB" w:rsidRPr="00834EF4" w:rsidRDefault="00A46D85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 xml:space="preserve">Nazwa kryterium - </w:t>
            </w:r>
            <w:r w:rsidR="00A978A9" w:rsidRPr="00834EF4">
              <w:rPr>
                <w:b/>
                <w:color w:val="000000"/>
                <w:sz w:val="20"/>
                <w:szCs w:val="20"/>
              </w:rPr>
              <w:t>liczba pkt</w:t>
            </w:r>
          </w:p>
        </w:tc>
        <w:tc>
          <w:tcPr>
            <w:tcW w:w="1512" w:type="dxa"/>
            <w:shd w:val="clear" w:color="auto" w:fill="F3F3F3"/>
          </w:tcPr>
          <w:p w14:paraId="0B892C17" w14:textId="77777777"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1C6E20" w:rsidRPr="00834EF4" w14:paraId="57657D57" w14:textId="77777777" w:rsidTr="00F0191A">
        <w:tc>
          <w:tcPr>
            <w:tcW w:w="2277" w:type="dxa"/>
            <w:shd w:val="clear" w:color="auto" w:fill="auto"/>
          </w:tcPr>
          <w:p w14:paraId="7F4FE7AF" w14:textId="77777777" w:rsidR="001C6E20" w:rsidRPr="00834EF4" w:rsidRDefault="001C6E20" w:rsidP="00F0191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6E20">
              <w:rPr>
                <w:sz w:val="18"/>
                <w:szCs w:val="18"/>
              </w:rPr>
              <w:t xml:space="preserve">Pakiet 1- Szwy chirurgiczne </w:t>
            </w:r>
            <w:proofErr w:type="spellStart"/>
            <w:r w:rsidRPr="001C6E20">
              <w:rPr>
                <w:sz w:val="18"/>
                <w:szCs w:val="18"/>
              </w:rPr>
              <w:t>wchłanialne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14:paraId="37781A96" w14:textId="77777777" w:rsidR="001C6E20" w:rsidRPr="00834EF4" w:rsidRDefault="001C6E20" w:rsidP="00F0191A">
            <w:pPr>
              <w:spacing w:before="40"/>
              <w:rPr>
                <w:sz w:val="18"/>
                <w:szCs w:val="18"/>
              </w:rPr>
            </w:pPr>
            <w:proofErr w:type="spellStart"/>
            <w:r w:rsidRPr="001C6E20">
              <w:rPr>
                <w:sz w:val="18"/>
                <w:szCs w:val="18"/>
              </w:rPr>
              <w:t>Medtronic</w:t>
            </w:r>
            <w:proofErr w:type="spellEnd"/>
            <w:r w:rsidRPr="001C6E20">
              <w:rPr>
                <w:sz w:val="18"/>
                <w:szCs w:val="18"/>
              </w:rPr>
              <w:t xml:space="preserve"> Poland Sp. z o.o.</w:t>
            </w:r>
          </w:p>
          <w:p w14:paraId="15A0C9A2" w14:textId="77777777" w:rsidR="001C6E20" w:rsidRPr="00834EF4" w:rsidRDefault="001C6E20" w:rsidP="00F0191A">
            <w:pPr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Polna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6E20">
              <w:rPr>
                <w:sz w:val="18"/>
                <w:szCs w:val="18"/>
              </w:rPr>
              <w:t>11</w:t>
            </w:r>
          </w:p>
          <w:p w14:paraId="5463F6DC" w14:textId="77777777" w:rsidR="001C6E20" w:rsidRPr="00834EF4" w:rsidRDefault="001C6E20" w:rsidP="00F0191A">
            <w:pPr>
              <w:spacing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00-633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6E2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14:paraId="1A0239CE" w14:textId="77777777" w:rsidR="001C6E20" w:rsidRPr="001C6E20" w:rsidRDefault="001C6E20" w:rsidP="00F0191A">
            <w:pPr>
              <w:spacing w:before="40" w:after="40"/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1 - Cena - 60.00</w:t>
            </w:r>
          </w:p>
          <w:p w14:paraId="62704C2E" w14:textId="77777777" w:rsidR="001C6E20" w:rsidRPr="001C6E20" w:rsidRDefault="001C6E20" w:rsidP="00F0191A">
            <w:pPr>
              <w:spacing w:before="40" w:after="40"/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2 - Warunki techniczne - 35.00</w:t>
            </w:r>
          </w:p>
          <w:p w14:paraId="09277155" w14:textId="77777777" w:rsidR="001C6E20" w:rsidRPr="00834EF4" w:rsidRDefault="001C6E20" w:rsidP="00F0191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3 - Termin dostawy - 4.00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9337D94" w14:textId="77777777" w:rsidR="001C6E20" w:rsidRPr="00834EF4" w:rsidRDefault="001C6E20" w:rsidP="00F0191A">
            <w:pPr>
              <w:jc w:val="center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 xml:space="preserve">  99,00</w:t>
            </w:r>
          </w:p>
        </w:tc>
      </w:tr>
      <w:tr w:rsidR="001C6E20" w:rsidRPr="00834EF4" w14:paraId="2E75E156" w14:textId="77777777" w:rsidTr="00F0191A">
        <w:tc>
          <w:tcPr>
            <w:tcW w:w="2277" w:type="dxa"/>
            <w:shd w:val="clear" w:color="auto" w:fill="auto"/>
          </w:tcPr>
          <w:p w14:paraId="6B8665FE" w14:textId="77777777" w:rsidR="001C6E20" w:rsidRPr="00834EF4" w:rsidRDefault="001C6E20" w:rsidP="00F0191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6E20">
              <w:rPr>
                <w:sz w:val="18"/>
                <w:szCs w:val="18"/>
              </w:rPr>
              <w:t>Pakiet 2-Siatki chirurgiczne</w:t>
            </w:r>
          </w:p>
        </w:tc>
        <w:tc>
          <w:tcPr>
            <w:tcW w:w="2511" w:type="dxa"/>
            <w:shd w:val="clear" w:color="auto" w:fill="auto"/>
          </w:tcPr>
          <w:p w14:paraId="1E03B6FD" w14:textId="77777777" w:rsidR="001C6E20" w:rsidRPr="00834EF4" w:rsidRDefault="001C6E20" w:rsidP="00F0191A">
            <w:pPr>
              <w:spacing w:before="40"/>
              <w:rPr>
                <w:sz w:val="18"/>
                <w:szCs w:val="18"/>
              </w:rPr>
            </w:pPr>
            <w:proofErr w:type="spellStart"/>
            <w:r w:rsidRPr="001C6E20">
              <w:rPr>
                <w:sz w:val="18"/>
                <w:szCs w:val="18"/>
              </w:rPr>
              <w:t>Medtronic</w:t>
            </w:r>
            <w:proofErr w:type="spellEnd"/>
            <w:r w:rsidRPr="001C6E20">
              <w:rPr>
                <w:sz w:val="18"/>
                <w:szCs w:val="18"/>
              </w:rPr>
              <w:t xml:space="preserve"> Poland Sp. z o.o.</w:t>
            </w:r>
          </w:p>
          <w:p w14:paraId="0F8FC92D" w14:textId="77777777" w:rsidR="001C6E20" w:rsidRPr="00834EF4" w:rsidRDefault="001C6E20" w:rsidP="00F0191A">
            <w:pPr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Polna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6E20">
              <w:rPr>
                <w:sz w:val="18"/>
                <w:szCs w:val="18"/>
              </w:rPr>
              <w:t>11</w:t>
            </w:r>
          </w:p>
          <w:p w14:paraId="1A257ED8" w14:textId="77777777" w:rsidR="001C6E20" w:rsidRPr="00834EF4" w:rsidRDefault="001C6E20" w:rsidP="00F0191A">
            <w:pPr>
              <w:spacing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00-633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6E2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14:paraId="2B7FE07D" w14:textId="77777777" w:rsidR="001C6E20" w:rsidRPr="001C6E20" w:rsidRDefault="001C6E20" w:rsidP="00F0191A">
            <w:pPr>
              <w:spacing w:before="40" w:after="40"/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1 - Cena - 60.00</w:t>
            </w:r>
          </w:p>
          <w:p w14:paraId="63D3E1D7" w14:textId="77777777" w:rsidR="001C6E20" w:rsidRPr="001C6E20" w:rsidRDefault="001C6E20" w:rsidP="00F0191A">
            <w:pPr>
              <w:spacing w:before="40" w:after="40"/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2 - Warunki techniczne - 35.00</w:t>
            </w:r>
          </w:p>
          <w:p w14:paraId="528BEB6B" w14:textId="77777777" w:rsidR="001C6E20" w:rsidRPr="00834EF4" w:rsidRDefault="001C6E20" w:rsidP="00F0191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3 - Termin dostawy - 4.00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CD33A71" w14:textId="77777777" w:rsidR="001C6E20" w:rsidRPr="00834EF4" w:rsidRDefault="001C6E20" w:rsidP="00F0191A">
            <w:pPr>
              <w:jc w:val="center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 xml:space="preserve">  99,00</w:t>
            </w:r>
          </w:p>
        </w:tc>
      </w:tr>
      <w:tr w:rsidR="001C6E20" w:rsidRPr="00834EF4" w14:paraId="3559070B" w14:textId="77777777" w:rsidTr="00F0191A">
        <w:tc>
          <w:tcPr>
            <w:tcW w:w="2277" w:type="dxa"/>
            <w:shd w:val="clear" w:color="auto" w:fill="auto"/>
          </w:tcPr>
          <w:p w14:paraId="7B526360" w14:textId="77777777" w:rsidR="001C6E20" w:rsidRPr="00834EF4" w:rsidRDefault="001C6E20" w:rsidP="00F0191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6E20">
              <w:rPr>
                <w:sz w:val="18"/>
                <w:szCs w:val="18"/>
              </w:rPr>
              <w:t xml:space="preserve">Pakiet 3- Szwy chirurgiczne </w:t>
            </w:r>
            <w:proofErr w:type="spellStart"/>
            <w:r w:rsidRPr="001C6E20">
              <w:rPr>
                <w:sz w:val="18"/>
                <w:szCs w:val="18"/>
              </w:rPr>
              <w:t>niewchłanialne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14:paraId="22BB507D" w14:textId="77777777" w:rsidR="001C6E20" w:rsidRPr="00834EF4" w:rsidRDefault="001C6E20" w:rsidP="00F0191A">
            <w:pPr>
              <w:spacing w:before="40"/>
              <w:rPr>
                <w:sz w:val="18"/>
                <w:szCs w:val="18"/>
              </w:rPr>
            </w:pPr>
            <w:proofErr w:type="spellStart"/>
            <w:r w:rsidRPr="001C6E20">
              <w:rPr>
                <w:sz w:val="18"/>
                <w:szCs w:val="18"/>
              </w:rPr>
              <w:t>Medtronic</w:t>
            </w:r>
            <w:proofErr w:type="spellEnd"/>
            <w:r w:rsidRPr="001C6E20">
              <w:rPr>
                <w:sz w:val="18"/>
                <w:szCs w:val="18"/>
              </w:rPr>
              <w:t xml:space="preserve"> Poland Sp. z o.o.</w:t>
            </w:r>
          </w:p>
          <w:p w14:paraId="070B9392" w14:textId="77777777" w:rsidR="001C6E20" w:rsidRPr="00834EF4" w:rsidRDefault="001C6E20" w:rsidP="00F0191A">
            <w:pPr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Polna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6E20">
              <w:rPr>
                <w:sz w:val="18"/>
                <w:szCs w:val="18"/>
              </w:rPr>
              <w:t>11</w:t>
            </w:r>
          </w:p>
          <w:p w14:paraId="6228F871" w14:textId="77777777" w:rsidR="001C6E20" w:rsidRPr="00834EF4" w:rsidRDefault="001C6E20" w:rsidP="00F0191A">
            <w:pPr>
              <w:spacing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00-633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6E2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14:paraId="58CFEDED" w14:textId="77777777" w:rsidR="001C6E20" w:rsidRPr="001C6E20" w:rsidRDefault="001C6E20" w:rsidP="00F0191A">
            <w:pPr>
              <w:spacing w:before="40" w:after="40"/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1 - Cena - 60.00</w:t>
            </w:r>
          </w:p>
          <w:p w14:paraId="3BE785FF" w14:textId="77777777" w:rsidR="001C6E20" w:rsidRPr="001C6E20" w:rsidRDefault="001C6E20" w:rsidP="00F0191A">
            <w:pPr>
              <w:spacing w:before="40" w:after="40"/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2 - Warunki techniczne - 35.00</w:t>
            </w:r>
          </w:p>
          <w:p w14:paraId="3C0C6CDE" w14:textId="77777777" w:rsidR="001C6E20" w:rsidRPr="00834EF4" w:rsidRDefault="001C6E20" w:rsidP="00F0191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3 - Termin dostawy - 4.00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3B94356" w14:textId="77777777" w:rsidR="001C6E20" w:rsidRPr="00834EF4" w:rsidRDefault="001C6E20" w:rsidP="00F0191A">
            <w:pPr>
              <w:jc w:val="center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 xml:space="preserve">  99,00</w:t>
            </w:r>
          </w:p>
        </w:tc>
      </w:tr>
      <w:tr w:rsidR="001C6E20" w:rsidRPr="00834EF4" w14:paraId="57DE8FE9" w14:textId="77777777" w:rsidTr="00F0191A">
        <w:tc>
          <w:tcPr>
            <w:tcW w:w="2277" w:type="dxa"/>
            <w:shd w:val="clear" w:color="auto" w:fill="auto"/>
          </w:tcPr>
          <w:p w14:paraId="337011CE" w14:textId="77777777" w:rsidR="001C6E20" w:rsidRPr="00834EF4" w:rsidRDefault="001C6E20" w:rsidP="00F0191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6E20">
              <w:rPr>
                <w:sz w:val="18"/>
                <w:szCs w:val="18"/>
              </w:rPr>
              <w:t>Pakiet 4-Taśma poliestrowa</w:t>
            </w:r>
          </w:p>
        </w:tc>
        <w:tc>
          <w:tcPr>
            <w:tcW w:w="2511" w:type="dxa"/>
            <w:shd w:val="clear" w:color="auto" w:fill="auto"/>
          </w:tcPr>
          <w:p w14:paraId="6D67D962" w14:textId="77777777" w:rsidR="001C6E20" w:rsidRPr="00834EF4" w:rsidRDefault="001C6E20" w:rsidP="00F0191A">
            <w:pPr>
              <w:spacing w:before="40"/>
              <w:rPr>
                <w:sz w:val="18"/>
                <w:szCs w:val="18"/>
              </w:rPr>
            </w:pPr>
            <w:proofErr w:type="spellStart"/>
            <w:r w:rsidRPr="001C6E20">
              <w:rPr>
                <w:sz w:val="18"/>
                <w:szCs w:val="18"/>
              </w:rPr>
              <w:t>Anmar</w:t>
            </w:r>
            <w:proofErr w:type="spellEnd"/>
            <w:r w:rsidRPr="001C6E20">
              <w:rPr>
                <w:sz w:val="18"/>
                <w:szCs w:val="18"/>
              </w:rPr>
              <w:t xml:space="preserve"> Sp. z o.o. Sp. k.</w:t>
            </w:r>
          </w:p>
          <w:p w14:paraId="440B84BB" w14:textId="77777777" w:rsidR="001C6E20" w:rsidRPr="00834EF4" w:rsidRDefault="001C6E20" w:rsidP="00F0191A">
            <w:pPr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Strefowa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6E20">
              <w:rPr>
                <w:sz w:val="18"/>
                <w:szCs w:val="18"/>
              </w:rPr>
              <w:t>22</w:t>
            </w:r>
          </w:p>
          <w:p w14:paraId="08EFC4CA" w14:textId="77777777" w:rsidR="001C6E20" w:rsidRPr="00834EF4" w:rsidRDefault="001C6E20" w:rsidP="00F0191A">
            <w:pPr>
              <w:spacing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lastRenderedPageBreak/>
              <w:t>43-100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6E20">
              <w:rPr>
                <w:sz w:val="18"/>
                <w:szCs w:val="18"/>
              </w:rPr>
              <w:t>Tychy</w:t>
            </w:r>
          </w:p>
        </w:tc>
        <w:tc>
          <w:tcPr>
            <w:tcW w:w="2988" w:type="dxa"/>
            <w:shd w:val="clear" w:color="auto" w:fill="auto"/>
          </w:tcPr>
          <w:p w14:paraId="715D3E77" w14:textId="77777777" w:rsidR="001C6E20" w:rsidRPr="001C6E20" w:rsidRDefault="001C6E20" w:rsidP="00F0191A">
            <w:pPr>
              <w:spacing w:before="40" w:after="40"/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lastRenderedPageBreak/>
              <w:t>1 - Cena - 60.00</w:t>
            </w:r>
          </w:p>
          <w:p w14:paraId="21324734" w14:textId="77777777" w:rsidR="001C6E20" w:rsidRPr="001C6E20" w:rsidRDefault="001C6E20" w:rsidP="00F0191A">
            <w:pPr>
              <w:spacing w:before="40" w:after="40"/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2 - Warunki techniczne - 35.00</w:t>
            </w:r>
          </w:p>
          <w:p w14:paraId="20E265FE" w14:textId="77777777" w:rsidR="001C6E20" w:rsidRPr="00834EF4" w:rsidRDefault="001C6E20" w:rsidP="00F0191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lastRenderedPageBreak/>
              <w:t>3 - Termin dostawy - 5.00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86F7B6B" w14:textId="77777777" w:rsidR="001C6E20" w:rsidRPr="00834EF4" w:rsidRDefault="001C6E20" w:rsidP="00F0191A">
            <w:pPr>
              <w:jc w:val="center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lastRenderedPageBreak/>
              <w:t xml:space="preserve">  100,00</w:t>
            </w:r>
          </w:p>
        </w:tc>
      </w:tr>
      <w:tr w:rsidR="001C6E20" w:rsidRPr="00834EF4" w14:paraId="779EFF89" w14:textId="77777777" w:rsidTr="00F0191A">
        <w:tc>
          <w:tcPr>
            <w:tcW w:w="2277" w:type="dxa"/>
            <w:shd w:val="clear" w:color="auto" w:fill="auto"/>
          </w:tcPr>
          <w:p w14:paraId="1043C7E5" w14:textId="77777777" w:rsidR="001C6E20" w:rsidRPr="00834EF4" w:rsidRDefault="001C6E20" w:rsidP="00F0191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6E20">
              <w:rPr>
                <w:sz w:val="18"/>
                <w:szCs w:val="18"/>
              </w:rPr>
              <w:t xml:space="preserve">Pakiet 5-Klipsy polimerowe i tytanowe do </w:t>
            </w:r>
            <w:proofErr w:type="spellStart"/>
            <w:r w:rsidRPr="001C6E20">
              <w:rPr>
                <w:sz w:val="18"/>
                <w:szCs w:val="18"/>
              </w:rPr>
              <w:t>klipsownic</w:t>
            </w:r>
            <w:proofErr w:type="spellEnd"/>
            <w:r w:rsidRPr="001C6E20">
              <w:rPr>
                <w:sz w:val="18"/>
                <w:szCs w:val="18"/>
              </w:rPr>
              <w:t xml:space="preserve"> typu Beryl</w:t>
            </w:r>
          </w:p>
        </w:tc>
        <w:tc>
          <w:tcPr>
            <w:tcW w:w="2511" w:type="dxa"/>
            <w:shd w:val="clear" w:color="auto" w:fill="auto"/>
          </w:tcPr>
          <w:p w14:paraId="13586566" w14:textId="77777777" w:rsidR="001C6E20" w:rsidRPr="00834EF4" w:rsidRDefault="001C6E20" w:rsidP="00F0191A">
            <w:pPr>
              <w:spacing w:before="40"/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 xml:space="preserve">SUNMED </w:t>
            </w:r>
            <w:proofErr w:type="spellStart"/>
            <w:r w:rsidRPr="001C6E20">
              <w:rPr>
                <w:sz w:val="18"/>
                <w:szCs w:val="18"/>
              </w:rPr>
              <w:t>Spólka</w:t>
            </w:r>
            <w:proofErr w:type="spellEnd"/>
            <w:r w:rsidRPr="001C6E20">
              <w:rPr>
                <w:sz w:val="18"/>
                <w:szCs w:val="18"/>
              </w:rPr>
              <w:t xml:space="preserve"> </w:t>
            </w:r>
            <w:proofErr w:type="spellStart"/>
            <w:r w:rsidRPr="001C6E20">
              <w:rPr>
                <w:sz w:val="18"/>
                <w:szCs w:val="18"/>
              </w:rPr>
              <w:t>Cywillna</w:t>
            </w:r>
            <w:proofErr w:type="spellEnd"/>
          </w:p>
          <w:p w14:paraId="4136BF4A" w14:textId="77777777" w:rsidR="001C6E20" w:rsidRPr="00834EF4" w:rsidRDefault="001C6E20" w:rsidP="00F0191A">
            <w:pPr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Franciszkańska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6E20">
              <w:rPr>
                <w:sz w:val="18"/>
                <w:szCs w:val="18"/>
              </w:rPr>
              <w:t>104/112</w:t>
            </w:r>
          </w:p>
          <w:p w14:paraId="6C554D6D" w14:textId="77777777" w:rsidR="001C6E20" w:rsidRPr="00834EF4" w:rsidRDefault="001C6E20" w:rsidP="00F0191A">
            <w:pPr>
              <w:spacing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91-845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6E20">
              <w:rPr>
                <w:sz w:val="18"/>
                <w:szCs w:val="18"/>
              </w:rPr>
              <w:t>Łódź</w:t>
            </w:r>
          </w:p>
        </w:tc>
        <w:tc>
          <w:tcPr>
            <w:tcW w:w="2988" w:type="dxa"/>
            <w:shd w:val="clear" w:color="auto" w:fill="auto"/>
          </w:tcPr>
          <w:p w14:paraId="1F883CBF" w14:textId="77777777" w:rsidR="001C6E20" w:rsidRPr="001C6E20" w:rsidRDefault="001C6E20" w:rsidP="00F0191A">
            <w:pPr>
              <w:spacing w:before="40" w:after="40"/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1 - Cena - 45.09</w:t>
            </w:r>
          </w:p>
          <w:p w14:paraId="488F1F76" w14:textId="77777777" w:rsidR="001C6E20" w:rsidRPr="001C6E20" w:rsidRDefault="001C6E20" w:rsidP="00F0191A">
            <w:pPr>
              <w:spacing w:before="40" w:after="40"/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2 - Warunki techniczne - 35.00</w:t>
            </w:r>
          </w:p>
          <w:p w14:paraId="35B6D4EC" w14:textId="77777777" w:rsidR="001C6E20" w:rsidRPr="00834EF4" w:rsidRDefault="001C6E20" w:rsidP="00F0191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3 - Termin dostawy - 5.00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2134085" w14:textId="77777777" w:rsidR="001C6E20" w:rsidRPr="00834EF4" w:rsidRDefault="001C6E20" w:rsidP="00F0191A">
            <w:pPr>
              <w:jc w:val="center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 xml:space="preserve">  85,09</w:t>
            </w:r>
          </w:p>
        </w:tc>
      </w:tr>
      <w:tr w:rsidR="001C6E20" w:rsidRPr="00834EF4" w14:paraId="23746846" w14:textId="77777777" w:rsidTr="00F0191A">
        <w:tc>
          <w:tcPr>
            <w:tcW w:w="2277" w:type="dxa"/>
            <w:shd w:val="clear" w:color="auto" w:fill="auto"/>
          </w:tcPr>
          <w:p w14:paraId="29BE2714" w14:textId="77777777" w:rsidR="001C6E20" w:rsidRPr="00834EF4" w:rsidRDefault="001C6E20" w:rsidP="00F0191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6E20">
              <w:rPr>
                <w:sz w:val="18"/>
                <w:szCs w:val="18"/>
              </w:rPr>
              <w:t xml:space="preserve">Pakiet 5-Klipsy polimerowe i tytanowe do </w:t>
            </w:r>
            <w:proofErr w:type="spellStart"/>
            <w:r w:rsidRPr="001C6E20">
              <w:rPr>
                <w:sz w:val="18"/>
                <w:szCs w:val="18"/>
              </w:rPr>
              <w:t>klipsownic</w:t>
            </w:r>
            <w:proofErr w:type="spellEnd"/>
            <w:r w:rsidRPr="001C6E20">
              <w:rPr>
                <w:sz w:val="18"/>
                <w:szCs w:val="18"/>
              </w:rPr>
              <w:t xml:space="preserve"> typu Beryl</w:t>
            </w:r>
          </w:p>
        </w:tc>
        <w:tc>
          <w:tcPr>
            <w:tcW w:w="2511" w:type="dxa"/>
            <w:shd w:val="clear" w:color="auto" w:fill="auto"/>
          </w:tcPr>
          <w:p w14:paraId="7EEDEAED" w14:textId="77777777" w:rsidR="001C6E20" w:rsidRPr="00834EF4" w:rsidRDefault="001C6E20" w:rsidP="00F0191A">
            <w:pPr>
              <w:spacing w:before="40"/>
              <w:rPr>
                <w:sz w:val="18"/>
                <w:szCs w:val="18"/>
              </w:rPr>
            </w:pPr>
            <w:proofErr w:type="spellStart"/>
            <w:r w:rsidRPr="001C6E20">
              <w:rPr>
                <w:sz w:val="18"/>
                <w:szCs w:val="18"/>
              </w:rPr>
              <w:t>Teleflex</w:t>
            </w:r>
            <w:proofErr w:type="spellEnd"/>
            <w:r w:rsidRPr="001C6E20">
              <w:rPr>
                <w:sz w:val="18"/>
                <w:szCs w:val="18"/>
              </w:rPr>
              <w:t xml:space="preserve"> Polska sp. z o.o.</w:t>
            </w:r>
          </w:p>
          <w:p w14:paraId="085A7CF0" w14:textId="77777777" w:rsidR="001C6E20" w:rsidRPr="00834EF4" w:rsidRDefault="001C6E20" w:rsidP="00F0191A">
            <w:pPr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Żwirki i Wigury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6E20">
              <w:rPr>
                <w:sz w:val="18"/>
                <w:szCs w:val="18"/>
              </w:rPr>
              <w:t>16A</w:t>
            </w:r>
          </w:p>
          <w:p w14:paraId="1277B9F7" w14:textId="77777777" w:rsidR="001C6E20" w:rsidRPr="00834EF4" w:rsidRDefault="001C6E20" w:rsidP="00F0191A">
            <w:pPr>
              <w:spacing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02-092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6E2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14:paraId="1625E3BE" w14:textId="77777777" w:rsidR="001C6E20" w:rsidRPr="001C6E20" w:rsidRDefault="001C6E20" w:rsidP="00F0191A">
            <w:pPr>
              <w:spacing w:before="40" w:after="40"/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1 - Cena - 60.00</w:t>
            </w:r>
          </w:p>
          <w:p w14:paraId="469EAD8A" w14:textId="77777777" w:rsidR="001C6E20" w:rsidRPr="001C6E20" w:rsidRDefault="001C6E20" w:rsidP="00F0191A">
            <w:pPr>
              <w:spacing w:before="40" w:after="40"/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2 - Warunki techniczne - 35.00</w:t>
            </w:r>
          </w:p>
          <w:p w14:paraId="507465D7" w14:textId="77777777" w:rsidR="001C6E20" w:rsidRPr="00834EF4" w:rsidRDefault="001C6E20" w:rsidP="00F0191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3 - Termin dostawy - 5.00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C73D9BA" w14:textId="77777777" w:rsidR="001C6E20" w:rsidRPr="00834EF4" w:rsidRDefault="001C6E20" w:rsidP="00F0191A">
            <w:pPr>
              <w:jc w:val="center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 xml:space="preserve">  100,00</w:t>
            </w:r>
          </w:p>
        </w:tc>
      </w:tr>
      <w:tr w:rsidR="001C6E20" w:rsidRPr="00834EF4" w14:paraId="34D3A7F7" w14:textId="77777777" w:rsidTr="00F0191A">
        <w:tc>
          <w:tcPr>
            <w:tcW w:w="2277" w:type="dxa"/>
            <w:shd w:val="clear" w:color="auto" w:fill="auto"/>
          </w:tcPr>
          <w:p w14:paraId="43D105A5" w14:textId="77777777" w:rsidR="001C6E20" w:rsidRPr="00834EF4" w:rsidRDefault="001C6E20" w:rsidP="00F0191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6E20">
              <w:rPr>
                <w:sz w:val="18"/>
                <w:szCs w:val="18"/>
              </w:rPr>
              <w:t>Pakiet 6- Narzędzia jednorazowe laparoskopowe wraz z akcesoriami</w:t>
            </w:r>
          </w:p>
        </w:tc>
        <w:tc>
          <w:tcPr>
            <w:tcW w:w="2511" w:type="dxa"/>
            <w:shd w:val="clear" w:color="auto" w:fill="auto"/>
          </w:tcPr>
          <w:p w14:paraId="44D257F8" w14:textId="77777777" w:rsidR="001C6E20" w:rsidRPr="00834EF4" w:rsidRDefault="001C6E20" w:rsidP="00F0191A">
            <w:pPr>
              <w:spacing w:before="40"/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 xml:space="preserve">IMS </w:t>
            </w:r>
            <w:proofErr w:type="spellStart"/>
            <w:r w:rsidRPr="001C6E20">
              <w:rPr>
                <w:sz w:val="18"/>
                <w:szCs w:val="18"/>
              </w:rPr>
              <w:t>Innovate</w:t>
            </w:r>
            <w:proofErr w:type="spellEnd"/>
            <w:r w:rsidRPr="001C6E20">
              <w:rPr>
                <w:sz w:val="18"/>
                <w:szCs w:val="18"/>
              </w:rPr>
              <w:t xml:space="preserve"> </w:t>
            </w:r>
            <w:proofErr w:type="spellStart"/>
            <w:r w:rsidRPr="001C6E20">
              <w:rPr>
                <w:sz w:val="18"/>
                <w:szCs w:val="18"/>
              </w:rPr>
              <w:t>Medical</w:t>
            </w:r>
            <w:proofErr w:type="spellEnd"/>
            <w:r w:rsidRPr="001C6E20">
              <w:rPr>
                <w:sz w:val="18"/>
                <w:szCs w:val="18"/>
              </w:rPr>
              <w:t xml:space="preserve"> Solutions </w:t>
            </w:r>
            <w:proofErr w:type="spellStart"/>
            <w:r w:rsidRPr="001C6E20">
              <w:rPr>
                <w:sz w:val="18"/>
                <w:szCs w:val="18"/>
              </w:rPr>
              <w:t>Bernaczyk</w:t>
            </w:r>
            <w:proofErr w:type="spellEnd"/>
            <w:r w:rsidRPr="001C6E20">
              <w:rPr>
                <w:sz w:val="18"/>
                <w:szCs w:val="18"/>
              </w:rPr>
              <w:t xml:space="preserve"> Nowak Spółka Jawna</w:t>
            </w:r>
          </w:p>
          <w:p w14:paraId="54859471" w14:textId="77777777" w:rsidR="001C6E20" w:rsidRPr="00834EF4" w:rsidRDefault="001C6E20" w:rsidP="00F0191A">
            <w:pPr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Kamiennogórska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6E20">
              <w:rPr>
                <w:sz w:val="18"/>
                <w:szCs w:val="18"/>
              </w:rPr>
              <w:t>22</w:t>
            </w:r>
          </w:p>
          <w:p w14:paraId="239C9A9B" w14:textId="77777777" w:rsidR="001C6E20" w:rsidRPr="00834EF4" w:rsidRDefault="001C6E20" w:rsidP="00F0191A">
            <w:pPr>
              <w:spacing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60-179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6E20">
              <w:rPr>
                <w:sz w:val="18"/>
                <w:szCs w:val="18"/>
              </w:rPr>
              <w:t>Poznań</w:t>
            </w:r>
          </w:p>
        </w:tc>
        <w:tc>
          <w:tcPr>
            <w:tcW w:w="2988" w:type="dxa"/>
            <w:shd w:val="clear" w:color="auto" w:fill="auto"/>
          </w:tcPr>
          <w:p w14:paraId="49E3E0D5" w14:textId="77777777" w:rsidR="001C6E20" w:rsidRPr="001C6E20" w:rsidRDefault="001C6E20" w:rsidP="00F0191A">
            <w:pPr>
              <w:spacing w:before="40" w:after="40"/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1 - Cena - 60.00</w:t>
            </w:r>
          </w:p>
          <w:p w14:paraId="463531E1" w14:textId="77777777" w:rsidR="001C6E20" w:rsidRPr="001C6E20" w:rsidRDefault="001C6E20" w:rsidP="00F0191A">
            <w:pPr>
              <w:spacing w:before="40" w:after="40"/>
              <w:rPr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2 - Warunki techniczne - 35.00</w:t>
            </w:r>
          </w:p>
          <w:p w14:paraId="01C7712A" w14:textId="77777777" w:rsidR="001C6E20" w:rsidRPr="00834EF4" w:rsidRDefault="001C6E20" w:rsidP="00F0191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>3 - Termin dostawy - 4.00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B4D055D" w14:textId="77777777" w:rsidR="001C6E20" w:rsidRPr="00834EF4" w:rsidRDefault="001C6E20" w:rsidP="00F0191A">
            <w:pPr>
              <w:jc w:val="center"/>
              <w:rPr>
                <w:color w:val="000000"/>
                <w:sz w:val="18"/>
                <w:szCs w:val="18"/>
              </w:rPr>
            </w:pPr>
            <w:r w:rsidRPr="001C6E20">
              <w:rPr>
                <w:sz w:val="18"/>
                <w:szCs w:val="18"/>
              </w:rPr>
              <w:t xml:space="preserve">  99,00</w:t>
            </w:r>
          </w:p>
        </w:tc>
      </w:tr>
    </w:tbl>
    <w:p w14:paraId="1929C66D" w14:textId="77777777" w:rsidR="00684679" w:rsidRDefault="00684679" w:rsidP="00684679">
      <w:pPr>
        <w:spacing w:line="360" w:lineRule="auto"/>
        <w:rPr>
          <w:color w:val="000000"/>
          <w:szCs w:val="20"/>
        </w:rPr>
      </w:pPr>
    </w:p>
    <w:p w14:paraId="72AE0E73" w14:textId="19695CC7" w:rsidR="00684679" w:rsidRDefault="00684679" w:rsidP="00684679">
      <w:pPr>
        <w:spacing w:line="360" w:lineRule="auto"/>
        <w:rPr>
          <w:color w:val="000000"/>
          <w:szCs w:val="20"/>
        </w:rPr>
      </w:pPr>
      <w:r w:rsidRPr="00D200A7">
        <w:rPr>
          <w:color w:val="000000"/>
          <w:szCs w:val="20"/>
        </w:rPr>
        <w:t>Zadania unieważnione:</w:t>
      </w:r>
    </w:p>
    <w:p w14:paraId="7A1902D9" w14:textId="77777777" w:rsidR="00053FAD" w:rsidRPr="00D200A7" w:rsidRDefault="00053FAD" w:rsidP="00684679">
      <w:pPr>
        <w:spacing w:line="360" w:lineRule="auto"/>
        <w:rPr>
          <w:color w:val="00000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4679" w:rsidRPr="00D200A7" w14:paraId="6336F944" w14:textId="77777777" w:rsidTr="00722829">
        <w:trPr>
          <w:cantSplit/>
          <w:trHeight w:val="1721"/>
        </w:trPr>
        <w:tc>
          <w:tcPr>
            <w:tcW w:w="9568" w:type="dxa"/>
          </w:tcPr>
          <w:p w14:paraId="1A6D3D3A" w14:textId="3D296F58" w:rsidR="00684679" w:rsidRPr="00D200A7" w:rsidRDefault="00684679" w:rsidP="00F0191A">
            <w:pPr>
              <w:spacing w:line="360" w:lineRule="auto"/>
              <w:rPr>
                <w:color w:val="000000"/>
                <w:szCs w:val="20"/>
              </w:rPr>
            </w:pPr>
            <w:r w:rsidRPr="00D200A7">
              <w:rPr>
                <w:color w:val="000000"/>
                <w:szCs w:val="20"/>
              </w:rPr>
              <w:t xml:space="preserve">Zadanie nr: </w:t>
            </w:r>
            <w:r>
              <w:rPr>
                <w:color w:val="000000"/>
                <w:szCs w:val="20"/>
              </w:rPr>
              <w:t>5</w:t>
            </w:r>
          </w:p>
          <w:p w14:paraId="6BD29FD4" w14:textId="0F5079F7" w:rsidR="00684679" w:rsidRDefault="00684679" w:rsidP="00F0191A">
            <w:pPr>
              <w:spacing w:line="360" w:lineRule="auto"/>
            </w:pPr>
            <w:r w:rsidRPr="00D200A7">
              <w:rPr>
                <w:color w:val="000000"/>
                <w:szCs w:val="20"/>
              </w:rPr>
              <w:t>Uzasadnienie</w:t>
            </w:r>
            <w:r w:rsidR="00A675C2">
              <w:rPr>
                <w:color w:val="000000"/>
                <w:szCs w:val="20"/>
              </w:rPr>
              <w:t xml:space="preserve"> prawne</w:t>
            </w:r>
            <w:r w:rsidRPr="00D200A7">
              <w:rPr>
                <w:color w:val="000000"/>
                <w:szCs w:val="20"/>
              </w:rPr>
              <w:t xml:space="preserve">: </w:t>
            </w:r>
            <w:r w:rsidR="00363E53">
              <w:rPr>
                <w:color w:val="000000"/>
                <w:szCs w:val="20"/>
              </w:rPr>
              <w:t xml:space="preserve">Zgodnie z </w:t>
            </w:r>
            <w:r w:rsidR="00363E53">
              <w:t>art. 93 ust. 1 pkt 4 ustawy Zamawiający unieważnia  postępowanie w Pakiecie nr 5  ponieważ cena najkorzystniejszej oferty przewyższa kwotę, którą zamawiający może przeznaczyć na sfinansowanie zamówienia.</w:t>
            </w:r>
          </w:p>
          <w:p w14:paraId="1D63A205" w14:textId="1B2AB53A" w:rsidR="00A675C2" w:rsidRDefault="00A675C2" w:rsidP="00F0191A">
            <w:pPr>
              <w:spacing w:line="360" w:lineRule="auto"/>
            </w:pPr>
            <w:r>
              <w:t xml:space="preserve">Uzasadnienie faktyczne: Po poprawieniu omyłki rachunkowej w Pakiecie nr 5 wykonawca </w:t>
            </w:r>
            <w:proofErr w:type="spellStart"/>
            <w:r>
              <w:t>Teleflex</w:t>
            </w:r>
            <w:proofErr w:type="spellEnd"/>
            <w:r w:rsidR="00A3409E">
              <w:t xml:space="preserve"> Polska Sp. z o.o.</w:t>
            </w:r>
            <w:r>
              <w:t xml:space="preserve"> zaoferował </w:t>
            </w:r>
            <w:r w:rsidR="00A3409E">
              <w:t xml:space="preserve"> </w:t>
            </w:r>
            <w:r>
              <w:t xml:space="preserve">ww. pakiet w cenie 73 440,00 zł brutto, natomiast firma </w:t>
            </w:r>
            <w:proofErr w:type="spellStart"/>
            <w:r>
              <w:t>Sunmed</w:t>
            </w:r>
            <w:proofErr w:type="spellEnd"/>
            <w:r w:rsidR="00A3409E">
              <w:t xml:space="preserve"> Spółka Cywilna </w:t>
            </w:r>
            <w:r>
              <w:t xml:space="preserve">w cenie 97 718,00 zł. </w:t>
            </w:r>
          </w:p>
          <w:p w14:paraId="5D83E7E2" w14:textId="3B3A5960" w:rsidR="00A675C2" w:rsidRDefault="00A675C2" w:rsidP="00F0191A">
            <w:pPr>
              <w:spacing w:line="360" w:lineRule="auto"/>
              <w:rPr>
                <w:color w:val="000000"/>
                <w:szCs w:val="20"/>
              </w:rPr>
            </w:pPr>
            <w:r>
              <w:rPr>
                <w:color w:val="000000"/>
              </w:rPr>
              <w:t>Zamawiający unieważnia postępowanie w Pakiecie nr 5 ponieważ cena najkorzystniejszej oferty znacząco przewyższa kwotę jaką zamawiający zamierzał przeznaczyć na sfinansowanie zamówienia.</w:t>
            </w:r>
          </w:p>
          <w:p w14:paraId="0A4A65FB" w14:textId="77777777" w:rsidR="00684679" w:rsidRPr="00D200A7" w:rsidRDefault="00684679" w:rsidP="00F0191A">
            <w:pPr>
              <w:spacing w:line="360" w:lineRule="auto"/>
              <w:rPr>
                <w:color w:val="000000"/>
                <w:szCs w:val="20"/>
              </w:rPr>
            </w:pPr>
          </w:p>
        </w:tc>
      </w:tr>
    </w:tbl>
    <w:p w14:paraId="36DF7DC8" w14:textId="5D6136EF"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957"/>
        <w:gridCol w:w="5327"/>
      </w:tblGrid>
      <w:tr w:rsidR="00280CF6" w14:paraId="2D8C66C2" w14:textId="77777777" w:rsidTr="009B049C">
        <w:tc>
          <w:tcPr>
            <w:tcW w:w="941" w:type="dxa"/>
            <w:shd w:val="clear" w:color="auto" w:fill="F3F3F3"/>
            <w:vAlign w:val="center"/>
          </w:tcPr>
          <w:p w14:paraId="36E92D56" w14:textId="77777777"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957" w:type="dxa"/>
            <w:shd w:val="clear" w:color="auto" w:fill="F3F3F3"/>
            <w:vAlign w:val="center"/>
          </w:tcPr>
          <w:p w14:paraId="2A7D0141" w14:textId="77777777"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327" w:type="dxa"/>
            <w:shd w:val="clear" w:color="auto" w:fill="F3F3F3"/>
            <w:vAlign w:val="center"/>
          </w:tcPr>
          <w:p w14:paraId="18A5D942" w14:textId="77777777"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280CF6" w14:paraId="5E2ACAE4" w14:textId="77777777" w:rsidTr="00722829">
        <w:trPr>
          <w:trHeight w:val="851"/>
        </w:trPr>
        <w:tc>
          <w:tcPr>
            <w:tcW w:w="941" w:type="dxa"/>
            <w:vAlign w:val="center"/>
          </w:tcPr>
          <w:p w14:paraId="7E4EF9A3" w14:textId="77777777" w:rsidR="00280CF6" w:rsidRDefault="001C6E20" w:rsidP="00840B8A">
            <w:pPr>
              <w:jc w:val="center"/>
            </w:pPr>
            <w:r w:rsidRPr="001C6E20">
              <w:t>0</w:t>
            </w:r>
          </w:p>
        </w:tc>
        <w:tc>
          <w:tcPr>
            <w:tcW w:w="1985" w:type="dxa"/>
            <w:vAlign w:val="center"/>
          </w:tcPr>
          <w:p w14:paraId="36CBE843" w14:textId="77777777" w:rsidR="00280CF6" w:rsidRDefault="00280CF6" w:rsidP="00176EFA">
            <w:pPr>
              <w:spacing w:before="40"/>
            </w:pPr>
          </w:p>
          <w:p w14:paraId="479A2A88" w14:textId="77777777" w:rsidR="00280CF6" w:rsidRDefault="00280CF6" w:rsidP="004D46B8"/>
          <w:p w14:paraId="005E753B" w14:textId="77777777" w:rsidR="00280CF6" w:rsidRDefault="00280CF6" w:rsidP="004D46B8">
            <w:r>
              <w:t xml:space="preserve">  </w:t>
            </w:r>
          </w:p>
          <w:p w14:paraId="42C41966" w14:textId="77777777" w:rsidR="00280CF6" w:rsidRDefault="00280CF6" w:rsidP="00176EFA">
            <w:pPr>
              <w:spacing w:after="40"/>
            </w:pPr>
            <w:r>
              <w:t xml:space="preserve"> </w:t>
            </w:r>
          </w:p>
        </w:tc>
        <w:tc>
          <w:tcPr>
            <w:tcW w:w="5327" w:type="dxa"/>
            <w:vAlign w:val="center"/>
          </w:tcPr>
          <w:p w14:paraId="780F2409" w14:textId="77777777" w:rsidR="00280CF6" w:rsidRDefault="00280CF6" w:rsidP="004D46B8"/>
          <w:p w14:paraId="77E66E85" w14:textId="77777777" w:rsidR="00280CF6" w:rsidRDefault="00280CF6" w:rsidP="004D46B8">
            <w:pPr>
              <w:jc w:val="both"/>
            </w:pPr>
          </w:p>
        </w:tc>
      </w:tr>
    </w:tbl>
    <w:p w14:paraId="2AB6804B" w14:textId="77777777"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098"/>
        <w:gridCol w:w="5186"/>
      </w:tblGrid>
      <w:tr w:rsidR="00280CF6" w14:paraId="704CA57F" w14:textId="77777777" w:rsidTr="009B049C">
        <w:tc>
          <w:tcPr>
            <w:tcW w:w="941" w:type="dxa"/>
            <w:shd w:val="clear" w:color="auto" w:fill="F3F3F3"/>
            <w:vAlign w:val="center"/>
          </w:tcPr>
          <w:p w14:paraId="36649390" w14:textId="77777777"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3098" w:type="dxa"/>
            <w:shd w:val="clear" w:color="auto" w:fill="F3F3F3"/>
            <w:vAlign w:val="center"/>
          </w:tcPr>
          <w:p w14:paraId="4B7DDEBE" w14:textId="77777777"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186" w:type="dxa"/>
            <w:shd w:val="clear" w:color="auto" w:fill="F3F3F3"/>
            <w:vAlign w:val="center"/>
          </w:tcPr>
          <w:p w14:paraId="36D6FA49" w14:textId="77777777"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280CF6" w14:paraId="4E683D9E" w14:textId="77777777" w:rsidTr="00722829">
        <w:trPr>
          <w:trHeight w:val="583"/>
        </w:trPr>
        <w:tc>
          <w:tcPr>
            <w:tcW w:w="941" w:type="dxa"/>
            <w:vAlign w:val="center"/>
          </w:tcPr>
          <w:p w14:paraId="4775F751" w14:textId="77777777" w:rsidR="00280CF6" w:rsidRDefault="001C6E20" w:rsidP="00F761BD">
            <w:pPr>
              <w:jc w:val="center"/>
            </w:pPr>
            <w:r w:rsidRPr="001C6E20">
              <w:t>0</w:t>
            </w:r>
          </w:p>
        </w:tc>
        <w:tc>
          <w:tcPr>
            <w:tcW w:w="3098" w:type="dxa"/>
            <w:vAlign w:val="center"/>
          </w:tcPr>
          <w:p w14:paraId="139DB3C6" w14:textId="77777777" w:rsidR="002B7FD3" w:rsidRDefault="002B7FD3" w:rsidP="00176EFA">
            <w:pPr>
              <w:spacing w:before="40"/>
            </w:pPr>
          </w:p>
          <w:p w14:paraId="24066223" w14:textId="77777777" w:rsidR="002B7FD3" w:rsidRDefault="002B7FD3" w:rsidP="002B7FD3"/>
          <w:p w14:paraId="23EF9CD4" w14:textId="77777777" w:rsidR="002B7FD3" w:rsidRDefault="002B7FD3" w:rsidP="002B7FD3">
            <w:r>
              <w:t xml:space="preserve">  </w:t>
            </w:r>
          </w:p>
          <w:p w14:paraId="3A6028C3" w14:textId="77777777" w:rsidR="00280CF6" w:rsidRDefault="002B7FD3" w:rsidP="00176EFA">
            <w:pPr>
              <w:spacing w:after="40"/>
              <w:jc w:val="both"/>
            </w:pPr>
            <w:r>
              <w:t xml:space="preserve"> </w:t>
            </w:r>
          </w:p>
        </w:tc>
        <w:tc>
          <w:tcPr>
            <w:tcW w:w="5186" w:type="dxa"/>
            <w:vAlign w:val="center"/>
          </w:tcPr>
          <w:p w14:paraId="1608A014" w14:textId="77777777" w:rsidR="002B7FD3" w:rsidRDefault="002B7FD3" w:rsidP="002B7FD3"/>
          <w:p w14:paraId="63F1CD92" w14:textId="77777777" w:rsidR="00280CF6" w:rsidRDefault="00280CF6" w:rsidP="002B7FD3">
            <w:pPr>
              <w:jc w:val="both"/>
            </w:pPr>
          </w:p>
        </w:tc>
      </w:tr>
    </w:tbl>
    <w:p w14:paraId="1010BF9A" w14:textId="77777777" w:rsidR="00280CF6" w:rsidRPr="00EC2F02" w:rsidRDefault="00280CF6" w:rsidP="00FA4697">
      <w:pPr>
        <w:spacing w:before="240"/>
        <w:jc w:val="both"/>
      </w:pPr>
      <w:r w:rsidRPr="00EC2F02">
        <w:t xml:space="preserve">Jednocześnie informujemy, że umowa w sprawie zamówienia publicznego może być zawarta, z zastrzeżeniem art. 183 ustawy Prawo Zamówień Publicznych, w terminie </w:t>
      </w:r>
      <w:r w:rsidR="001C6E20" w:rsidRPr="00EC2F02">
        <w:t xml:space="preserve"> nie krótszym niż 5 dni od dnia przesłania niniejszego zawiadomienia o wyborze najkorzystniejszej oferty.</w:t>
      </w:r>
    </w:p>
    <w:p w14:paraId="6D932B51" w14:textId="546AA910" w:rsidR="00280CF6" w:rsidRPr="00EC2F02" w:rsidRDefault="00280CF6" w:rsidP="00F761BD">
      <w:pPr>
        <w:spacing w:after="120"/>
        <w:jc w:val="both"/>
      </w:pPr>
      <w:r w:rsidRPr="00EC2F02">
        <w:lastRenderedPageBreak/>
        <w:t>Zamawiający może zawrzeć umowę w sprawie zamówienia publicznego przed upływem terminu, o którym mowa powyżej, jeżeli zachodzą okoliczności wymienione w art. 94 ust. 2 ustawy Prawo Zamówień Publicznych.</w:t>
      </w:r>
    </w:p>
    <w:p w14:paraId="1AE4BB82" w14:textId="77777777" w:rsidR="00EC2F02" w:rsidRPr="00EC2F02" w:rsidRDefault="00EC2F02" w:rsidP="00F761BD">
      <w:pPr>
        <w:spacing w:after="120"/>
        <w:jc w:val="both"/>
      </w:pPr>
    </w:p>
    <w:p w14:paraId="41F1C15B" w14:textId="77777777" w:rsidR="00280CF6" w:rsidRPr="00EC2F02" w:rsidRDefault="00280CF6" w:rsidP="00F761BD">
      <w:pPr>
        <w:jc w:val="both"/>
        <w:rPr>
          <w:color w:val="000000"/>
        </w:rPr>
      </w:pPr>
      <w:r w:rsidRPr="00EC2F02">
        <w:rPr>
          <w:bCs/>
        </w:rPr>
        <w:t>Równocześnie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14:paraId="72938E81" w14:textId="3DBCE403" w:rsidR="001E1E01" w:rsidRPr="00EC2F02" w:rsidRDefault="001E1E01" w:rsidP="001E1E01">
      <w:pPr>
        <w:spacing w:line="276" w:lineRule="auto"/>
        <w:jc w:val="both"/>
        <w:rPr>
          <w:color w:val="000000"/>
        </w:rPr>
      </w:pPr>
    </w:p>
    <w:p w14:paraId="6BF3A4CA" w14:textId="77777777" w:rsidR="00053FAD" w:rsidRPr="00EC2F02" w:rsidRDefault="00053FAD" w:rsidP="00053FAD">
      <w:pPr>
        <w:spacing w:line="276" w:lineRule="auto"/>
        <w:jc w:val="right"/>
        <w:rPr>
          <w:color w:val="000000"/>
        </w:rPr>
      </w:pPr>
      <w:r w:rsidRPr="00EC2F02">
        <w:rPr>
          <w:color w:val="000000"/>
        </w:rPr>
        <w:t xml:space="preserve">                                                                                                  Dyrektor SP ZOZ Kolbuszowa</w:t>
      </w:r>
    </w:p>
    <w:p w14:paraId="7D05C74D" w14:textId="77777777" w:rsidR="00053FAD" w:rsidRPr="00EC2F02" w:rsidRDefault="00053FAD" w:rsidP="00053FAD">
      <w:pPr>
        <w:spacing w:line="276" w:lineRule="auto"/>
        <w:jc w:val="right"/>
        <w:rPr>
          <w:color w:val="000000"/>
        </w:rPr>
      </w:pPr>
      <w:r w:rsidRPr="00EC2F02">
        <w:rPr>
          <w:color w:val="000000"/>
        </w:rPr>
        <w:t xml:space="preserve">       Zbigniew Strzelczyk</w:t>
      </w:r>
    </w:p>
    <w:p w14:paraId="2E71A0D3" w14:textId="77777777" w:rsidR="00722829" w:rsidRPr="001E1E01" w:rsidRDefault="00722829" w:rsidP="001E1E01">
      <w:pPr>
        <w:spacing w:line="276" w:lineRule="auto"/>
        <w:jc w:val="both"/>
        <w:rPr>
          <w:color w:val="000000"/>
        </w:rPr>
      </w:pPr>
    </w:p>
    <w:sectPr w:rsidR="00722829" w:rsidRPr="001E1E01" w:rsidSect="00FA4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59A88" w14:textId="77777777" w:rsidR="005F7DD1" w:rsidRDefault="005F7DD1">
      <w:r>
        <w:separator/>
      </w:r>
    </w:p>
  </w:endnote>
  <w:endnote w:type="continuationSeparator" w:id="0">
    <w:p w14:paraId="051B773D" w14:textId="77777777" w:rsidR="005F7DD1" w:rsidRDefault="005F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C5653" w14:textId="77777777" w:rsidR="001C6E20" w:rsidRDefault="001C6E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7293" w14:textId="77777777" w:rsidR="006D41D5" w:rsidRDefault="006D41D5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1B857B33" w14:textId="77777777" w:rsidR="006D41D5" w:rsidRDefault="006D41D5">
    <w:pPr>
      <w:pStyle w:val="Stopka"/>
      <w:tabs>
        <w:tab w:val="clear" w:pos="4536"/>
      </w:tabs>
      <w:jc w:val="center"/>
      <w:rPr>
        <w:sz w:val="18"/>
        <w:szCs w:val="18"/>
      </w:rPr>
    </w:pPr>
  </w:p>
  <w:p w14:paraId="6AD40880" w14:textId="77777777" w:rsidR="006D41D5" w:rsidRDefault="006D41D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14AC" w14:textId="77777777" w:rsidR="001C6E20" w:rsidRDefault="001C6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71DC0" w14:textId="77777777" w:rsidR="005F7DD1" w:rsidRDefault="005F7DD1">
      <w:r>
        <w:separator/>
      </w:r>
    </w:p>
  </w:footnote>
  <w:footnote w:type="continuationSeparator" w:id="0">
    <w:p w14:paraId="2364BA28" w14:textId="77777777" w:rsidR="005F7DD1" w:rsidRDefault="005F7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65D1" w14:textId="77777777" w:rsidR="001C6E20" w:rsidRDefault="001C6E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148A" w14:textId="77777777" w:rsidR="001C6E20" w:rsidRDefault="001C6E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90FA0" w14:textId="77777777" w:rsidR="001C6E20" w:rsidRDefault="001C6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A33D0"/>
    <w:multiLevelType w:val="hybridMultilevel"/>
    <w:tmpl w:val="03B46364"/>
    <w:lvl w:ilvl="0" w:tplc="66786F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E26"/>
    <w:rsid w:val="00034F15"/>
    <w:rsid w:val="00053FAD"/>
    <w:rsid w:val="000A4A43"/>
    <w:rsid w:val="000B6515"/>
    <w:rsid w:val="000D1E6C"/>
    <w:rsid w:val="000D6259"/>
    <w:rsid w:val="001036FB"/>
    <w:rsid w:val="00114DD2"/>
    <w:rsid w:val="00176EFA"/>
    <w:rsid w:val="001A74D6"/>
    <w:rsid w:val="001C6E20"/>
    <w:rsid w:val="001E1E01"/>
    <w:rsid w:val="001F67FA"/>
    <w:rsid w:val="002371E6"/>
    <w:rsid w:val="00251690"/>
    <w:rsid w:val="00280CF6"/>
    <w:rsid w:val="002B7FD3"/>
    <w:rsid w:val="002D6788"/>
    <w:rsid w:val="002F587A"/>
    <w:rsid w:val="0033076C"/>
    <w:rsid w:val="00363E53"/>
    <w:rsid w:val="0036460C"/>
    <w:rsid w:val="00372C41"/>
    <w:rsid w:val="003C27EC"/>
    <w:rsid w:val="004B5777"/>
    <w:rsid w:val="004D46B8"/>
    <w:rsid w:val="005652D5"/>
    <w:rsid w:val="005811DF"/>
    <w:rsid w:val="00596F83"/>
    <w:rsid w:val="005F7DD1"/>
    <w:rsid w:val="0060301B"/>
    <w:rsid w:val="00654E82"/>
    <w:rsid w:val="00684679"/>
    <w:rsid w:val="0068637A"/>
    <w:rsid w:val="006B6697"/>
    <w:rsid w:val="006B7962"/>
    <w:rsid w:val="006D0465"/>
    <w:rsid w:val="006D41D5"/>
    <w:rsid w:val="006F0507"/>
    <w:rsid w:val="00722829"/>
    <w:rsid w:val="00793D0A"/>
    <w:rsid w:val="007B1701"/>
    <w:rsid w:val="007D44B7"/>
    <w:rsid w:val="007E5104"/>
    <w:rsid w:val="007E7D8F"/>
    <w:rsid w:val="00802201"/>
    <w:rsid w:val="008113FF"/>
    <w:rsid w:val="00811CBB"/>
    <w:rsid w:val="00834EF4"/>
    <w:rsid w:val="00840B8A"/>
    <w:rsid w:val="00847298"/>
    <w:rsid w:val="0089707A"/>
    <w:rsid w:val="008C0372"/>
    <w:rsid w:val="008E241C"/>
    <w:rsid w:val="00917FEB"/>
    <w:rsid w:val="00953D9A"/>
    <w:rsid w:val="009747C2"/>
    <w:rsid w:val="00982A11"/>
    <w:rsid w:val="009B049C"/>
    <w:rsid w:val="009D45DC"/>
    <w:rsid w:val="00A3409E"/>
    <w:rsid w:val="00A46D85"/>
    <w:rsid w:val="00A675C2"/>
    <w:rsid w:val="00A978A9"/>
    <w:rsid w:val="00AA3A13"/>
    <w:rsid w:val="00AD5B8D"/>
    <w:rsid w:val="00AE6513"/>
    <w:rsid w:val="00B37924"/>
    <w:rsid w:val="00B51EC7"/>
    <w:rsid w:val="00BA1245"/>
    <w:rsid w:val="00BA5E26"/>
    <w:rsid w:val="00BB13B8"/>
    <w:rsid w:val="00BE3FC5"/>
    <w:rsid w:val="00C63070"/>
    <w:rsid w:val="00C73714"/>
    <w:rsid w:val="00D26C67"/>
    <w:rsid w:val="00D5181E"/>
    <w:rsid w:val="00E05A7A"/>
    <w:rsid w:val="00E4520D"/>
    <w:rsid w:val="00E81ED4"/>
    <w:rsid w:val="00EB4311"/>
    <w:rsid w:val="00EB56AB"/>
    <w:rsid w:val="00EC2F02"/>
    <w:rsid w:val="00EF36C3"/>
    <w:rsid w:val="00F14FCC"/>
    <w:rsid w:val="00F15792"/>
    <w:rsid w:val="00F65311"/>
    <w:rsid w:val="00F761BD"/>
    <w:rsid w:val="00F92BBF"/>
    <w:rsid w:val="00F973C8"/>
    <w:rsid w:val="00FA4697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07877"/>
  <w15:chartTrackingRefBased/>
  <w15:docId w15:val="{1D436D2C-04D5-482A-BB6B-C27DEDBE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80CF6"/>
    <w:rPr>
      <w:b/>
      <w:kern w:val="28"/>
      <w:sz w:val="24"/>
    </w:rPr>
  </w:style>
  <w:style w:type="character" w:customStyle="1" w:styleId="NagwekZnak">
    <w:name w:val="Nagłówek Znak"/>
    <w:link w:val="Nagwek"/>
    <w:rsid w:val="00280C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280CF6"/>
    <w:rPr>
      <w:sz w:val="24"/>
    </w:rPr>
  </w:style>
  <w:style w:type="character" w:customStyle="1" w:styleId="ZwykytekstZnak">
    <w:name w:val="Zwykły tekst Znak"/>
    <w:link w:val="Zwykytekst"/>
    <w:rsid w:val="00280CF6"/>
    <w:rPr>
      <w:rFonts w:ascii="Courier New" w:hAnsi="Courier New" w:cs="Courier New"/>
    </w:rPr>
  </w:style>
  <w:style w:type="paragraph" w:customStyle="1" w:styleId="pkt">
    <w:name w:val="pkt"/>
    <w:basedOn w:val="Normalny"/>
    <w:rsid w:val="002D6788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C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L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5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Płoch</dc:creator>
  <cp:keywords/>
  <cp:lastModifiedBy>Joanna Płoch</cp:lastModifiedBy>
  <cp:revision>5</cp:revision>
  <cp:lastPrinted>2020-03-24T11:49:00Z</cp:lastPrinted>
  <dcterms:created xsi:type="dcterms:W3CDTF">2020-03-24T11:42:00Z</dcterms:created>
  <dcterms:modified xsi:type="dcterms:W3CDTF">2020-04-03T11:25:00Z</dcterms:modified>
</cp:coreProperties>
</file>