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0765EB" w:rsidP="0002538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AE5D7B">
        <w:rPr>
          <w:b/>
          <w:i w:val="0"/>
          <w:iCs/>
          <w:sz w:val="22"/>
          <w:szCs w:val="22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E67033" w:rsidRPr="00E67033">
        <w:rPr>
          <w:rFonts w:ascii="Times New Roman" w:eastAsia="Times New Roman" w:hAnsi="Times New Roman"/>
          <w:b/>
          <w:lang w:eastAsia="pl-PL"/>
        </w:rPr>
        <w:t>CSKDzMIZP-2375/18/03/01/2020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E67033" w:rsidRPr="00E67033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E6703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E67033">
        <w:rPr>
          <w:rFonts w:ascii="Times New Roman" w:eastAsia="Times New Roman" w:hAnsi="Times New Roman"/>
          <w:b/>
          <w:lang w:eastAsia="pl-PL"/>
        </w:rPr>
        <w:t>Zakup i sukcesywna dostawa różnego sprzętu medycznego oraz dostawa i dzierżawa foteli dializacyjnych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23" w:rsidRDefault="00A97D23" w:rsidP="00025386">
      <w:pPr>
        <w:spacing w:after="0" w:line="240" w:lineRule="auto"/>
      </w:pPr>
      <w:r>
        <w:separator/>
      </w:r>
    </w:p>
  </w:endnote>
  <w:endnote w:type="continuationSeparator" w:id="0">
    <w:p w:rsidR="00A97D23" w:rsidRDefault="00A97D2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33" w:rsidRDefault="00E670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765E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D96A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33" w:rsidRDefault="00E67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23" w:rsidRDefault="00A97D23" w:rsidP="00025386">
      <w:pPr>
        <w:spacing w:after="0" w:line="240" w:lineRule="auto"/>
      </w:pPr>
      <w:r>
        <w:separator/>
      </w:r>
    </w:p>
  </w:footnote>
  <w:footnote w:type="continuationSeparator" w:id="0">
    <w:p w:rsidR="00A97D23" w:rsidRDefault="00A97D2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33" w:rsidRDefault="00E670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33" w:rsidRDefault="00E670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33" w:rsidRDefault="00E67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23"/>
    <w:rsid w:val="00025386"/>
    <w:rsid w:val="000765EB"/>
    <w:rsid w:val="001527B3"/>
    <w:rsid w:val="001B232E"/>
    <w:rsid w:val="001C2314"/>
    <w:rsid w:val="00254EBF"/>
    <w:rsid w:val="00443883"/>
    <w:rsid w:val="0047653F"/>
    <w:rsid w:val="005624D8"/>
    <w:rsid w:val="008F2498"/>
    <w:rsid w:val="00A56A6F"/>
    <w:rsid w:val="00A97D23"/>
    <w:rsid w:val="00AE5D7B"/>
    <w:rsid w:val="00D55FC4"/>
    <w:rsid w:val="00DC2A7F"/>
    <w:rsid w:val="00E44901"/>
    <w:rsid w:val="00E67033"/>
    <w:rsid w:val="00EF61C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549671E-B29A-4D65-99AE-5603229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Boguslawska</dc:creator>
  <cp:keywords/>
  <dc:description/>
  <cp:lastModifiedBy>Marta Bogusławska</cp:lastModifiedBy>
  <cp:revision>2</cp:revision>
  <dcterms:created xsi:type="dcterms:W3CDTF">2020-03-20T09:50:00Z</dcterms:created>
  <dcterms:modified xsi:type="dcterms:W3CDTF">2020-03-20T09:50:00Z</dcterms:modified>
</cp:coreProperties>
</file>