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512FCE" w:rsidP="001A443E">
      <w:pPr>
        <w:jc w:val="right"/>
        <w:rPr>
          <w:b/>
          <w:bCs/>
          <w:sz w:val="24"/>
        </w:rPr>
      </w:pPr>
      <w:r w:rsidRPr="00512FCE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512FCE">
        <w:rPr>
          <w:sz w:val="24"/>
        </w:rPr>
        <w:t>2020-03-19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512FCE" w:rsidRPr="00512FCE" w:rsidRDefault="00512FCE" w:rsidP="00A80738">
      <w:pPr>
        <w:rPr>
          <w:b/>
          <w:bCs/>
          <w:sz w:val="24"/>
        </w:rPr>
      </w:pPr>
      <w:r w:rsidRPr="00512FCE">
        <w:rPr>
          <w:b/>
          <w:bCs/>
          <w:sz w:val="24"/>
        </w:rPr>
        <w:t>Szpital Miejski Specjalistyczny</w:t>
      </w:r>
    </w:p>
    <w:p w:rsidR="00512FCE" w:rsidRPr="00512FCE" w:rsidRDefault="00512FCE" w:rsidP="00A80738">
      <w:pPr>
        <w:rPr>
          <w:b/>
          <w:bCs/>
          <w:sz w:val="24"/>
        </w:rPr>
      </w:pPr>
      <w:r w:rsidRPr="00512FCE">
        <w:rPr>
          <w:b/>
          <w:bCs/>
          <w:sz w:val="24"/>
        </w:rPr>
        <w:t>im. Gabriela Narutowicza w Krakowie</w:t>
      </w:r>
    </w:p>
    <w:p w:rsidR="00A80738" w:rsidRDefault="00512FCE" w:rsidP="00A80738">
      <w:pPr>
        <w:rPr>
          <w:b/>
          <w:bCs/>
          <w:sz w:val="24"/>
        </w:rPr>
      </w:pPr>
      <w:r w:rsidRPr="00512FCE">
        <w:rPr>
          <w:b/>
          <w:bCs/>
          <w:sz w:val="24"/>
        </w:rPr>
        <w:t>Dział Zamówień Publicznych i Umów</w:t>
      </w:r>
    </w:p>
    <w:p w:rsidR="00A80738" w:rsidRDefault="00512FCE" w:rsidP="00A80738">
      <w:pPr>
        <w:rPr>
          <w:b/>
          <w:bCs/>
          <w:sz w:val="24"/>
        </w:rPr>
      </w:pPr>
      <w:r w:rsidRPr="00512FCE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512FCE">
        <w:rPr>
          <w:b/>
          <w:bCs/>
          <w:sz w:val="24"/>
        </w:rPr>
        <w:t>35-37</w:t>
      </w:r>
    </w:p>
    <w:p w:rsidR="00A80738" w:rsidRDefault="00512FCE" w:rsidP="00A80738">
      <w:pPr>
        <w:rPr>
          <w:b/>
          <w:bCs/>
          <w:sz w:val="24"/>
        </w:rPr>
      </w:pPr>
      <w:r w:rsidRPr="00512FCE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512FCE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12FCE" w:rsidRPr="00512FCE">
        <w:rPr>
          <w:b/>
          <w:sz w:val="24"/>
          <w:szCs w:val="24"/>
        </w:rPr>
        <w:t>ZP/12/2020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12FCE" w:rsidRPr="00512FCE">
        <w:rPr>
          <w:sz w:val="24"/>
          <w:szCs w:val="24"/>
        </w:rPr>
        <w:t>(</w:t>
      </w:r>
      <w:proofErr w:type="spellStart"/>
      <w:r w:rsidR="00512FCE" w:rsidRPr="00512FCE">
        <w:rPr>
          <w:sz w:val="24"/>
          <w:szCs w:val="24"/>
        </w:rPr>
        <w:t>t.j</w:t>
      </w:r>
      <w:proofErr w:type="spellEnd"/>
      <w:r w:rsidR="00512FCE" w:rsidRPr="00512FCE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512FCE" w:rsidRPr="00512FCE">
        <w:rPr>
          <w:b/>
          <w:sz w:val="24"/>
          <w:szCs w:val="24"/>
        </w:rPr>
        <w:t>Usługa w zakresie odbioru, transportu  i unieszkodliwiania odpadów medycznych II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512FCE" w:rsidRPr="00512FCE">
        <w:rPr>
          <w:sz w:val="24"/>
          <w:szCs w:val="24"/>
        </w:rPr>
        <w:t>19/03/2020</w:t>
      </w:r>
      <w:r w:rsidR="00FF4AB1" w:rsidRPr="00FF4AB1">
        <w:rPr>
          <w:sz w:val="24"/>
          <w:szCs w:val="24"/>
        </w:rPr>
        <w:t xml:space="preserve"> o godz. </w:t>
      </w:r>
      <w:r w:rsidR="00512FCE" w:rsidRPr="00512FCE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3266E6">
        <w:rPr>
          <w:sz w:val="24"/>
          <w:szCs w:val="24"/>
        </w:rPr>
        <w:t xml:space="preserve"> 1 577 197,30 zł brutto.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12FCE" w:rsidRPr="00075CD0" w:rsidTr="00AA5A2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FCE" w:rsidRPr="00075CD0" w:rsidRDefault="00512FCE" w:rsidP="00AA5A2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1806"/>
        <w:gridCol w:w="1843"/>
        <w:gridCol w:w="2268"/>
      </w:tblGrid>
      <w:tr w:rsidR="00B56985" w:rsidRPr="00075CD0" w:rsidTr="00B56985">
        <w:tc>
          <w:tcPr>
            <w:tcW w:w="901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B56985">
              <w:rPr>
                <w:sz w:val="22"/>
                <w:szCs w:val="22"/>
              </w:rPr>
              <w:t>Wydajność roczna spalarni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985" w:rsidRPr="00075CD0" w:rsidRDefault="00B56985" w:rsidP="00075CD0">
            <w:pPr>
              <w:jc w:val="center"/>
              <w:rPr>
                <w:sz w:val="22"/>
                <w:szCs w:val="22"/>
              </w:rPr>
            </w:pPr>
            <w:r w:rsidRPr="00B56985">
              <w:rPr>
                <w:sz w:val="22"/>
                <w:szCs w:val="22"/>
              </w:rPr>
              <w:t>Czas odbioru odpadów w sytuacjach awaryjnych</w:t>
            </w:r>
          </w:p>
        </w:tc>
      </w:tr>
      <w:tr w:rsidR="00B56985" w:rsidRPr="00075CD0" w:rsidTr="00B56985">
        <w:tc>
          <w:tcPr>
            <w:tcW w:w="901" w:type="dxa"/>
            <w:shd w:val="clear" w:color="auto" w:fill="auto"/>
          </w:tcPr>
          <w:p w:rsidR="00B56985" w:rsidRPr="00075CD0" w:rsidRDefault="00B56985" w:rsidP="00AA5A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B56985" w:rsidRPr="00075CD0" w:rsidRDefault="00B56985" w:rsidP="00AA5A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B56985" w:rsidRPr="00075CD0" w:rsidRDefault="00B56985" w:rsidP="00AA5A2C">
            <w:pPr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ECO-ABC Sp. z o.o.</w:t>
            </w:r>
          </w:p>
          <w:p w:rsidR="00B56985" w:rsidRPr="00075CD0" w:rsidRDefault="00B56985" w:rsidP="00AA5A2C">
            <w:pPr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Przemysłowa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12FCE">
              <w:rPr>
                <w:sz w:val="22"/>
                <w:szCs w:val="22"/>
              </w:rPr>
              <w:t>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56985" w:rsidRPr="00075CD0" w:rsidRDefault="00B56985" w:rsidP="00AA5A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12FCE">
              <w:rPr>
                <w:sz w:val="22"/>
                <w:szCs w:val="22"/>
              </w:rPr>
              <w:t>Bełchatów</w:t>
            </w:r>
          </w:p>
        </w:tc>
        <w:tc>
          <w:tcPr>
            <w:tcW w:w="1806" w:type="dxa"/>
            <w:shd w:val="clear" w:color="auto" w:fill="auto"/>
          </w:tcPr>
          <w:p w:rsidR="00B56985" w:rsidRPr="00075CD0" w:rsidRDefault="00B56985" w:rsidP="004F65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12FCE">
              <w:rPr>
                <w:sz w:val="22"/>
                <w:szCs w:val="22"/>
              </w:rPr>
              <w:t>1 593 982.15 zł</w:t>
            </w:r>
          </w:p>
        </w:tc>
        <w:tc>
          <w:tcPr>
            <w:tcW w:w="1843" w:type="dxa"/>
            <w:shd w:val="clear" w:color="auto" w:fill="auto"/>
          </w:tcPr>
          <w:p w:rsidR="00B56985" w:rsidRPr="00075CD0" w:rsidRDefault="004F6564" w:rsidP="004F65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F6564">
              <w:rPr>
                <w:sz w:val="22"/>
                <w:szCs w:val="22"/>
              </w:rPr>
              <w:t>9878 Mg</w:t>
            </w:r>
          </w:p>
        </w:tc>
        <w:tc>
          <w:tcPr>
            <w:tcW w:w="2268" w:type="dxa"/>
            <w:shd w:val="clear" w:color="auto" w:fill="auto"/>
          </w:tcPr>
          <w:p w:rsidR="00B56985" w:rsidRPr="00075CD0" w:rsidRDefault="004F6564" w:rsidP="004F65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F6564">
              <w:rPr>
                <w:sz w:val="22"/>
                <w:szCs w:val="22"/>
              </w:rPr>
              <w:t>do 12h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57" w:rsidRDefault="00347057">
      <w:r>
        <w:separator/>
      </w:r>
    </w:p>
  </w:endnote>
  <w:endnote w:type="continuationSeparator" w:id="0">
    <w:p w:rsidR="00347057" w:rsidRDefault="003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3266E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57" w:rsidRDefault="00347057">
      <w:r>
        <w:separator/>
      </w:r>
    </w:p>
  </w:footnote>
  <w:footnote w:type="continuationSeparator" w:id="0">
    <w:p w:rsidR="00347057" w:rsidRDefault="0034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E" w:rsidRDefault="00512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E" w:rsidRDefault="00512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E" w:rsidRDefault="00512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057"/>
    <w:rsid w:val="0001764B"/>
    <w:rsid w:val="0003529D"/>
    <w:rsid w:val="00040C07"/>
    <w:rsid w:val="00075CD0"/>
    <w:rsid w:val="001A443E"/>
    <w:rsid w:val="001E77BE"/>
    <w:rsid w:val="003266E6"/>
    <w:rsid w:val="00347057"/>
    <w:rsid w:val="003B044E"/>
    <w:rsid w:val="004C7E9B"/>
    <w:rsid w:val="004F6564"/>
    <w:rsid w:val="005028C0"/>
    <w:rsid w:val="00512FCE"/>
    <w:rsid w:val="005664FF"/>
    <w:rsid w:val="00617D11"/>
    <w:rsid w:val="00647371"/>
    <w:rsid w:val="00651764"/>
    <w:rsid w:val="00666480"/>
    <w:rsid w:val="0069085C"/>
    <w:rsid w:val="00733E6D"/>
    <w:rsid w:val="00861E75"/>
    <w:rsid w:val="00864EE2"/>
    <w:rsid w:val="008B02BA"/>
    <w:rsid w:val="009F189D"/>
    <w:rsid w:val="00A80738"/>
    <w:rsid w:val="00AC7F83"/>
    <w:rsid w:val="00B56985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6B4D3D"/>
  <w15:chartTrackingRefBased/>
  <w15:docId w15:val="{7185745B-F319-4707-B6D8-42D287F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Gabriela Godyń</dc:creator>
  <cp:keywords/>
  <dc:description/>
  <cp:lastModifiedBy>Gabriela Godyń</cp:lastModifiedBy>
  <cp:revision>6</cp:revision>
  <cp:lastPrinted>2020-03-19T11:38:00Z</cp:lastPrinted>
  <dcterms:created xsi:type="dcterms:W3CDTF">2020-03-19T11:34:00Z</dcterms:created>
  <dcterms:modified xsi:type="dcterms:W3CDTF">2020-03-19T11:38:00Z</dcterms:modified>
</cp:coreProperties>
</file>