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26" w:rsidRDefault="008B3826" w:rsidP="008B3826">
      <w:pPr>
        <w:rPr>
          <w:rStyle w:val="heading"/>
        </w:rPr>
      </w:pPr>
      <w:bookmarkStart w:id="0" w:name="_GoBack"/>
      <w:bookmarkEnd w:id="0"/>
      <w:r>
        <w:rPr>
          <w:rStyle w:val="Data1"/>
        </w:rPr>
        <w:t>21/01/2020</w:t>
      </w:r>
      <w:r>
        <w:t xml:space="preserve">    </w:t>
      </w:r>
      <w:r>
        <w:rPr>
          <w:rStyle w:val="oj"/>
        </w:rPr>
        <w:t>S14</w:t>
      </w:r>
      <w:r>
        <w:t xml:space="preserve">    </w:t>
      </w:r>
      <w:r>
        <w:rPr>
          <w:rStyle w:val="heading"/>
        </w:rPr>
        <w:t xml:space="preserve">Usługi - Ogłoszenie o zamówieniu - Procedura otwarta  </w:t>
      </w:r>
    </w:p>
    <w:p w:rsidR="008B3826" w:rsidRDefault="008B3826" w:rsidP="008B3826"/>
    <w:p w:rsidR="008B3826" w:rsidRDefault="008B3826" w:rsidP="008B3826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Polska-Kraków: Publiczne usługi telefoniczne</w:t>
      </w:r>
    </w:p>
    <w:p w:rsidR="008B3826" w:rsidRDefault="008B3826" w:rsidP="008B3826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2020/S 014-028610</w:t>
      </w:r>
    </w:p>
    <w:p w:rsidR="008B3826" w:rsidRPr="008B3826" w:rsidRDefault="008B3826" w:rsidP="008B3826">
      <w:pPr>
        <w:pStyle w:val="NormalnyWeb"/>
        <w:spacing w:before="0" w:beforeAutospacing="0" w:after="0" w:afterAutospacing="0"/>
        <w:jc w:val="center"/>
        <w:rPr>
          <w:b/>
          <w:bCs/>
          <w:u w:val="single"/>
        </w:rPr>
      </w:pPr>
      <w:r w:rsidRPr="008B3826">
        <w:rPr>
          <w:b/>
          <w:bCs/>
          <w:u w:val="single"/>
        </w:rPr>
        <w:t>Ogłoszenie o zamówieniu</w:t>
      </w:r>
    </w:p>
    <w:p w:rsidR="008B3826" w:rsidRDefault="008B3826" w:rsidP="008B3826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Usługi</w:t>
      </w:r>
    </w:p>
    <w:p w:rsidR="008B3826" w:rsidRDefault="008B3826" w:rsidP="008B3826">
      <w:pPr>
        <w:rPr>
          <w:b/>
          <w:bCs/>
        </w:rPr>
      </w:pPr>
      <w:r>
        <w:rPr>
          <w:b/>
          <w:bCs/>
        </w:rPr>
        <w:t>Podstawa prawna:</w:t>
      </w:r>
    </w:p>
    <w:p w:rsidR="008B3826" w:rsidRDefault="008B3826" w:rsidP="008B3826">
      <w:r>
        <w:br/>
        <w:t>Dyrektywa 2014/24/UE</w:t>
      </w:r>
    </w:p>
    <w:p w:rsidR="008B3826" w:rsidRDefault="008B3826" w:rsidP="008B3826">
      <w:pPr>
        <w:pStyle w:val="tigrseq"/>
        <w:spacing w:before="0" w:beforeAutospacing="0" w:after="0" w:afterAutospacing="0"/>
      </w:pPr>
      <w:r>
        <w:t>Sekcja I: Instytucja zamawiająca</w:t>
      </w:r>
    </w:p>
    <w:p w:rsidR="008B3826" w:rsidRDefault="008B3826" w:rsidP="008B3826"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 i adresy</w:t>
      </w:r>
    </w:p>
    <w:p w:rsidR="008B3826" w:rsidRDefault="008B3826" w:rsidP="008B3826">
      <w:pPr>
        <w:rPr>
          <w:color w:val="000000"/>
        </w:rPr>
      </w:pPr>
      <w:r>
        <w:rPr>
          <w:color w:val="000000"/>
        </w:rPr>
        <w:t>Oficjalna nazwa: Akademia Górniczo-Hutnicza im. Stanisława Staszica w Krakowie</w:t>
      </w:r>
      <w:r>
        <w:rPr>
          <w:color w:val="000000"/>
        </w:rPr>
        <w:br/>
        <w:t>Adres pocztowy: al. Mickiewicza 30</w:t>
      </w:r>
      <w:r>
        <w:rPr>
          <w:color w:val="000000"/>
        </w:rPr>
        <w:br/>
        <w:t>Miejscowość: Kraków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PL213</w:t>
      </w:r>
      <w:r>
        <w:rPr>
          <w:color w:val="000000"/>
        </w:rPr>
        <w:br/>
        <w:t>Kod pocztowy: 30-059</w:t>
      </w:r>
      <w:r>
        <w:rPr>
          <w:color w:val="000000"/>
        </w:rPr>
        <w:br/>
        <w:t>Państwo: Polska</w:t>
      </w:r>
      <w:r>
        <w:rPr>
          <w:color w:val="000000"/>
        </w:rPr>
        <w:br/>
        <w:t>Osoba do kontaktów: Michał Długoń</w:t>
      </w:r>
      <w:r>
        <w:rPr>
          <w:color w:val="000000"/>
        </w:rPr>
        <w:br/>
        <w:t xml:space="preserve">E-mail: </w:t>
      </w:r>
      <w:hyperlink r:id="rId8" w:history="1">
        <w:r>
          <w:rPr>
            <w:rStyle w:val="Hipercze"/>
          </w:rPr>
          <w:t>dzp@agh.edu.pl</w:t>
        </w:r>
      </w:hyperlink>
      <w:r>
        <w:rPr>
          <w:color w:val="000000"/>
        </w:rPr>
        <w:br/>
        <w:t>Tel.: +48 126173595</w:t>
      </w:r>
      <w:r>
        <w:rPr>
          <w:color w:val="000000"/>
        </w:rPr>
        <w:br/>
        <w:t>Faks: +48 126173363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Adresy internetowe: 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Główny adres: </w:t>
      </w:r>
      <w:hyperlink r:id="rId9" w:tgtFrame="_blank" w:history="1">
        <w:r>
          <w:rPr>
            <w:rStyle w:val="Hipercze"/>
          </w:rPr>
          <w:t>www.dzp.agh.edu.pl</w:t>
        </w:r>
      </w:hyperlink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Adres profilu nabywcy: </w:t>
      </w:r>
      <w:hyperlink r:id="rId10" w:tgtFrame="_blank" w:history="1">
        <w:r>
          <w:rPr>
            <w:rStyle w:val="Hipercze"/>
          </w:rPr>
          <w:t>www.dzp.agh.edu.pl</w:t>
        </w:r>
      </w:hyperlink>
    </w:p>
    <w:p w:rsidR="008B3826" w:rsidRDefault="008B3826" w:rsidP="008B3826">
      <w:r>
        <w:rPr>
          <w:rStyle w:val="nomark"/>
          <w:color w:val="000000"/>
        </w:rPr>
        <w:t>I.2)</w:t>
      </w:r>
      <w:r>
        <w:rPr>
          <w:rStyle w:val="timark"/>
          <w:b/>
          <w:bCs/>
          <w:color w:val="000000"/>
        </w:rPr>
        <w:t>Informacja o zamówieniu wspólnym</w:t>
      </w:r>
    </w:p>
    <w:p w:rsidR="008B3826" w:rsidRDefault="008B3826" w:rsidP="008B3826">
      <w:r>
        <w:rPr>
          <w:rStyle w:val="nomark"/>
          <w:color w:val="000000"/>
        </w:rPr>
        <w:t>I.3)</w:t>
      </w:r>
      <w:r>
        <w:rPr>
          <w:rStyle w:val="timark"/>
          <w:b/>
          <w:bCs/>
          <w:color w:val="000000"/>
        </w:rPr>
        <w:t>Komunikacja</w:t>
      </w:r>
    </w:p>
    <w:p w:rsidR="008B3826" w:rsidRDefault="008B3826" w:rsidP="008B3826">
      <w:pPr>
        <w:rPr>
          <w:color w:val="000000"/>
        </w:rPr>
      </w:pPr>
      <w:r>
        <w:rPr>
          <w:color w:val="000000"/>
        </w:rPr>
        <w:t xml:space="preserve">Nieograniczony, pełny i bezpośredni dostęp do dokumentów zamówienia można uzyskać bezpłatnie pod adresem: </w:t>
      </w:r>
      <w:hyperlink r:id="rId11" w:tgtFrame="_blank" w:history="1">
        <w:r>
          <w:rPr>
            <w:rStyle w:val="Hipercze"/>
          </w:rPr>
          <w:t>www.agh.edu.pl</w:t>
        </w:r>
      </w:hyperlink>
    </w:p>
    <w:p w:rsidR="008B3826" w:rsidRDefault="008B3826" w:rsidP="008B3826">
      <w:pPr>
        <w:rPr>
          <w:color w:val="000000"/>
        </w:rPr>
      </w:pPr>
      <w:r>
        <w:rPr>
          <w:color w:val="000000"/>
        </w:rPr>
        <w:t>Więcej informacji można uzyskać pod adresem podanym powyżej</w:t>
      </w:r>
    </w:p>
    <w:p w:rsidR="008B3826" w:rsidRDefault="008B3826" w:rsidP="008B3826">
      <w:pPr>
        <w:rPr>
          <w:color w:val="000000"/>
        </w:rPr>
      </w:pPr>
      <w:r>
        <w:rPr>
          <w:color w:val="000000"/>
        </w:rPr>
        <w:t xml:space="preserve">Oferty lub wnioski o dopuszczenie do udziału w postępowaniu należy przesyłać drogą elektroniczną za pośrednictwem: </w:t>
      </w:r>
      <w:hyperlink r:id="rId12" w:tgtFrame="_blank" w:history="1">
        <w:r>
          <w:rPr>
            <w:rStyle w:val="Hipercze"/>
          </w:rPr>
          <w:t>https://e-ProPublico.pl/</w:t>
        </w:r>
      </w:hyperlink>
    </w:p>
    <w:p w:rsidR="008B3826" w:rsidRDefault="008B3826" w:rsidP="008B3826">
      <w:r>
        <w:rPr>
          <w:rStyle w:val="nomark"/>
          <w:color w:val="000000"/>
        </w:rPr>
        <w:t>I.4)</w:t>
      </w:r>
      <w:r>
        <w:rPr>
          <w:rStyle w:val="timark"/>
          <w:b/>
          <w:bCs/>
          <w:color w:val="000000"/>
        </w:rPr>
        <w:t>Rodzaj instytucji zamawiającej</w:t>
      </w:r>
    </w:p>
    <w:p w:rsidR="008B3826" w:rsidRDefault="008B3826" w:rsidP="008B3826">
      <w:pPr>
        <w:rPr>
          <w:color w:val="000000"/>
        </w:rPr>
      </w:pPr>
      <w:r>
        <w:rPr>
          <w:color w:val="000000"/>
        </w:rPr>
        <w:t>Inny rodzaj: uczelnia publiczna</w:t>
      </w:r>
    </w:p>
    <w:p w:rsidR="008B3826" w:rsidRDefault="008B3826" w:rsidP="008B3826">
      <w:r>
        <w:rPr>
          <w:rStyle w:val="nomark"/>
          <w:color w:val="000000"/>
        </w:rPr>
        <w:t>I.5)</w:t>
      </w:r>
      <w:r>
        <w:rPr>
          <w:rStyle w:val="timark"/>
          <w:b/>
          <w:bCs/>
          <w:color w:val="000000"/>
        </w:rPr>
        <w:t>Główny przedmiot działalności</w:t>
      </w:r>
    </w:p>
    <w:p w:rsidR="008B3826" w:rsidRDefault="008B3826" w:rsidP="008B3826">
      <w:pPr>
        <w:rPr>
          <w:color w:val="000000"/>
        </w:rPr>
      </w:pPr>
      <w:r>
        <w:rPr>
          <w:color w:val="000000"/>
        </w:rPr>
        <w:t>Edukacja</w:t>
      </w:r>
    </w:p>
    <w:p w:rsidR="008B3826" w:rsidRDefault="008B3826" w:rsidP="008B3826">
      <w:pPr>
        <w:pStyle w:val="tigrseq"/>
        <w:spacing w:before="0" w:beforeAutospacing="0" w:after="0" w:afterAutospacing="0"/>
      </w:pPr>
      <w:r>
        <w:t>Sekcja II: Przedmiot</w:t>
      </w:r>
    </w:p>
    <w:p w:rsidR="008B3826" w:rsidRDefault="008B3826" w:rsidP="008B3826">
      <w:r>
        <w:rPr>
          <w:rStyle w:val="nomark"/>
          <w:color w:val="000000"/>
        </w:rPr>
        <w:t>II.1)</w:t>
      </w:r>
      <w:r>
        <w:rPr>
          <w:rStyle w:val="timark"/>
          <w:b/>
          <w:bCs/>
          <w:color w:val="000000"/>
        </w:rPr>
        <w:t>Wielkość lub zakres zamówienia</w:t>
      </w:r>
    </w:p>
    <w:p w:rsidR="008B3826" w:rsidRDefault="008B3826" w:rsidP="008B3826"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Nazwa: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Świadczenie usług telefonii stacjonarnej dla Akademii Górniczo-Hutniczej (za wyjątkiem połączeń do sieci komórkowej z numeracji 12 617 XXXX) – Kc-zp.272-18/20</w:t>
      </w:r>
    </w:p>
    <w:p w:rsidR="008B3826" w:rsidRDefault="008B3826" w:rsidP="008B3826">
      <w:r>
        <w:rPr>
          <w:rStyle w:val="nomark"/>
          <w:color w:val="000000"/>
        </w:rPr>
        <w:t>II.1.2)</w:t>
      </w:r>
      <w:r>
        <w:rPr>
          <w:rStyle w:val="timark"/>
          <w:b/>
          <w:bCs/>
          <w:color w:val="000000"/>
        </w:rPr>
        <w:t>Główny kod CPV</w:t>
      </w:r>
    </w:p>
    <w:p w:rsidR="008B3826" w:rsidRDefault="008B3826" w:rsidP="008B3826">
      <w:pPr>
        <w:rPr>
          <w:color w:val="000000"/>
        </w:rPr>
      </w:pPr>
      <w:r>
        <w:rPr>
          <w:rStyle w:val="cpvcode"/>
          <w:color w:val="000000"/>
        </w:rPr>
        <w:t>64211000</w:t>
      </w:r>
    </w:p>
    <w:p w:rsidR="008B3826" w:rsidRDefault="008B3826" w:rsidP="008B3826">
      <w:r>
        <w:rPr>
          <w:rStyle w:val="nomark"/>
          <w:color w:val="000000"/>
        </w:rPr>
        <w:t>II.1.3)</w:t>
      </w:r>
      <w:r>
        <w:rPr>
          <w:rStyle w:val="timark"/>
          <w:b/>
          <w:bCs/>
          <w:color w:val="000000"/>
        </w:rPr>
        <w:t>Rodzaj zamówienia</w:t>
      </w:r>
    </w:p>
    <w:p w:rsidR="008B3826" w:rsidRDefault="008B3826" w:rsidP="008B3826">
      <w:pPr>
        <w:rPr>
          <w:color w:val="000000"/>
        </w:rPr>
      </w:pPr>
      <w:r>
        <w:rPr>
          <w:color w:val="000000"/>
        </w:rPr>
        <w:t>Usługi</w:t>
      </w:r>
    </w:p>
    <w:p w:rsidR="008B3826" w:rsidRDefault="008B3826" w:rsidP="008B3826"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Krótki opis: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Przedmiotem zamówienia jest świadczenie usług telefonii stacjonarnej dla Akademii Górniczo-Hutniczej (za wyjątkiem połączeń do sieci komórkowej z numeracji 12 617 XXXX).</w:t>
      </w:r>
    </w:p>
    <w:p w:rsidR="008B3826" w:rsidRDefault="008B3826" w:rsidP="008B3826">
      <w:r>
        <w:rPr>
          <w:rStyle w:val="nomark"/>
          <w:color w:val="000000"/>
        </w:rPr>
        <w:t>II.1.5)</w:t>
      </w:r>
      <w:r>
        <w:rPr>
          <w:rStyle w:val="timark"/>
          <w:b/>
          <w:bCs/>
          <w:color w:val="000000"/>
        </w:rPr>
        <w:t>Szacunkowa całkowita wartość</w:t>
      </w:r>
    </w:p>
    <w:p w:rsidR="008B3826" w:rsidRDefault="008B3826" w:rsidP="008B3826">
      <w:r>
        <w:rPr>
          <w:rStyle w:val="nomark"/>
          <w:color w:val="000000"/>
        </w:rPr>
        <w:t>II.1.6)</w:t>
      </w:r>
      <w:r>
        <w:rPr>
          <w:rStyle w:val="timark"/>
          <w:b/>
          <w:bCs/>
          <w:color w:val="000000"/>
        </w:rPr>
        <w:t>Informacje o częściach</w:t>
      </w:r>
    </w:p>
    <w:p w:rsidR="008B3826" w:rsidRDefault="008B3826" w:rsidP="008B3826">
      <w:pPr>
        <w:rPr>
          <w:color w:val="000000"/>
        </w:rPr>
      </w:pPr>
      <w:r>
        <w:rPr>
          <w:color w:val="000000"/>
        </w:rPr>
        <w:t>To zamówienie podzielone jest na części: nie</w:t>
      </w:r>
    </w:p>
    <w:p w:rsidR="008B3826" w:rsidRDefault="008B3826" w:rsidP="008B3826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8B3826" w:rsidRDefault="008B3826" w:rsidP="008B3826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8B3826" w:rsidRDefault="008B3826" w:rsidP="008B3826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8B3826" w:rsidRDefault="008B3826" w:rsidP="008B3826">
      <w:r>
        <w:rPr>
          <w:rStyle w:val="nomark"/>
          <w:color w:val="000000"/>
        </w:rPr>
        <w:lastRenderedPageBreak/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8B3826" w:rsidRDefault="008B3826" w:rsidP="008B3826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8B3826" w:rsidRDefault="008B3826" w:rsidP="008B3826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AGH Kraków</w:t>
      </w:r>
    </w:p>
    <w:p w:rsidR="008B3826" w:rsidRDefault="008B3826" w:rsidP="008B3826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Przedmiotem zamówienia jest świadczenie usług telefonii stacjonarnej dla Akademii Górniczo-Hutniczej (za wyjątkiem połączeń do sieci komórkowej z numeracji 12 617 XXXX).</w:t>
      </w:r>
    </w:p>
    <w:p w:rsidR="008B3826" w:rsidRDefault="008B3826" w:rsidP="008B3826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8B3826" w:rsidRDefault="008B3826" w:rsidP="008B3826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8B3826" w:rsidRDefault="008B3826" w:rsidP="008B3826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8B3826" w:rsidRDefault="008B3826" w:rsidP="008B3826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8B3826" w:rsidRDefault="008B3826" w:rsidP="008B3826">
      <w:pPr>
        <w:rPr>
          <w:color w:val="000000"/>
        </w:rPr>
      </w:pPr>
      <w:r>
        <w:rPr>
          <w:color w:val="000000"/>
        </w:rPr>
        <w:t>Okres w miesiącach: 36</w:t>
      </w:r>
    </w:p>
    <w:p w:rsidR="008B3826" w:rsidRDefault="008B3826" w:rsidP="008B3826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8B3826" w:rsidRDefault="008B3826" w:rsidP="008B3826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8B3826" w:rsidRDefault="008B3826" w:rsidP="008B3826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8B3826" w:rsidRDefault="008B3826" w:rsidP="008B3826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8B3826" w:rsidRDefault="008B3826" w:rsidP="008B3826">
      <w:pPr>
        <w:rPr>
          <w:color w:val="000000"/>
        </w:rPr>
      </w:pPr>
      <w:r>
        <w:rPr>
          <w:color w:val="000000"/>
        </w:rPr>
        <w:t>Opcje: nie</w:t>
      </w:r>
    </w:p>
    <w:p w:rsidR="008B3826" w:rsidRDefault="008B3826" w:rsidP="008B3826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8B3826" w:rsidRDefault="008B3826" w:rsidP="008B3826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8B3826" w:rsidRDefault="008B3826" w:rsidP="008B3826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8B3826" w:rsidRDefault="008B3826" w:rsidP="008B3826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Zamówienie musi zostać zrealizowanie w terminie: usługi będą świadczone przez okres 36 miesięcy. Termin rozpoczęcia świadczenia usług telefonicznych wynosi do 30 dni od daty podpisania umowy.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Zamawiający będzie oceniał oferty według następujących kryteriów: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 Cena 60 %;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2 Czas usunięcia uszkodzeń łączy zewnętrznych 40 %.</w:t>
      </w:r>
    </w:p>
    <w:p w:rsidR="008B3826" w:rsidRDefault="008B3826" w:rsidP="008B3826">
      <w:pPr>
        <w:pStyle w:val="tigrseq"/>
        <w:spacing w:before="0" w:beforeAutospacing="0" w:after="0" w:afterAutospacing="0"/>
      </w:pPr>
      <w:r>
        <w:t>Sekcja III: Informacje o charakterze prawnym, ekonomicznym, finansowym i technicznym</w:t>
      </w:r>
    </w:p>
    <w:p w:rsidR="008B3826" w:rsidRDefault="008B3826" w:rsidP="008B3826">
      <w:r>
        <w:rPr>
          <w:rStyle w:val="nomark"/>
          <w:color w:val="000000"/>
        </w:rPr>
        <w:t>III.1)</w:t>
      </w:r>
      <w:r>
        <w:rPr>
          <w:rStyle w:val="timark"/>
          <w:b/>
          <w:bCs/>
          <w:color w:val="000000"/>
        </w:rPr>
        <w:t>Warunki udziału</w:t>
      </w:r>
    </w:p>
    <w:p w:rsidR="008B3826" w:rsidRDefault="008B3826" w:rsidP="008B3826">
      <w:r>
        <w:rPr>
          <w:rStyle w:val="nomark"/>
          <w:color w:val="000000"/>
        </w:rPr>
        <w:t>III.1.1)</w:t>
      </w:r>
      <w:r>
        <w:rPr>
          <w:rStyle w:val="timark"/>
          <w:b/>
          <w:bCs/>
          <w:color w:val="000000"/>
        </w:rPr>
        <w:t>Zdolność do prowadzenia działalności zawodowej, w tym wymogi związane z wpisem do rejestru zawodowego lub handlowego</w:t>
      </w:r>
    </w:p>
    <w:p w:rsidR="008B3826" w:rsidRDefault="008B3826" w:rsidP="008B3826">
      <w:pPr>
        <w:rPr>
          <w:color w:val="000000"/>
        </w:rPr>
      </w:pPr>
      <w:r>
        <w:rPr>
          <w:color w:val="000000"/>
        </w:rPr>
        <w:t xml:space="preserve">Wykaz i krótki opis warunków: 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1. O udzielenie zamówienia mogą ubiegać się Wykonawcy, którzy nie podlegają wykluczeniu na podstawie art. 24 ust. 1 pkt 12–23 oraz art. 24 ust. 5 pkt 1 i 8 ustawy Pzp.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2. Dokumenty składane na wezwanie Zamawiającego: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A/ odpis z właściwego rejestru lub z centralnej ewidencji i informacji o działalności gospodarczej, jeżeli odrębne przepisy wymagają wpisu do rejestru lub ewidencji, w celu wykazania braku podstaw do wykluczenia w oparciu o art. 24 ust. 5 pkt 1 ustawy Pzp;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B/ informacja z Krajowego Rejestru Karnego, w zakresie określonym w art. 24 ust. 1 pkt 13, 14 i 21 ustawy Pzp wystawiona nie wcześniej niż przed terminem 6 miesięcy przed upływem terminu składania ofert;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C/ zaświadczenie właściwego naczelnika urzędu skarbowego potwierdzającego, że Wykonawca nie zalega z opłacaniem podatków, wystawione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D/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 nie wcześniej niż 3 miesiące przed upływem terminu składania ofert lub inny dokument potwierdzający, że Wykonawca zawarł porozumienie z właściwym organem w sprawie spłat tych należności wraz z ewentualnymi od setkami lub grzywnami, w szczególności uzyskał przewidziane </w:t>
      </w:r>
      <w:r>
        <w:rPr>
          <w:color w:val="000000"/>
        </w:rPr>
        <w:lastRenderedPageBreak/>
        <w:t>prawem zwolnienie, odroczenie lub rozłożenie na raty zaległych płatności lub wstrzymanie w całości wykonania decyzji właściwego organu;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E/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F/ oświadczenie Wykonawcy o braku orzeczenia wobec niego tytułem środka zapobiegawczego zakazu ubiegania się o zamówienia publiczne;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G/ oświadczenie Wykonawcy o niezaleganiu z opłacaniem podatków i opłat lokalnych, o których mowa w Ustawie z dnia 12.1.1991 r. o podatkach i opłatach lokalnych (Dz.U. z 2016 r. poz. 716);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H/ 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należycie;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I/ koncesja, zezwolenie lub licencja. Potwierdzenie wpisania do rejestru przedsiębiorców telekomunikacyjnych, zgodnie z art. 10 Ustawy z dnia 16.7.2004 r. „Prawo telekomunikacyjne” Dz.U.2016.1489.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J/ jeżeli Wykonawca polega na zdolnościach lub sytuacji innych podmiotów na zasadach określonych w art. 22 ustawy Pzp, Zamawiający zażąda przedstawienia w odniesieniu do tych podmiotów dokumentów wymienionych w ust. 7.4 pkt 1–7 SIWZ;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K/ jeżeli Wykonawca ma siedzibę lub miejsce zamieszkania poza terytorium Rzeczypospolitej Polskiej, zamiast dokumentów, o których mowa w pkt 2 lit. A–D składa odpowiednio dokumenty wskazane w pkt 7.5 SIWZ.</w:t>
      </w:r>
    </w:p>
    <w:p w:rsidR="008B3826" w:rsidRDefault="008B3826" w:rsidP="008B3826">
      <w:r>
        <w:rPr>
          <w:rStyle w:val="nomark"/>
          <w:color w:val="000000"/>
        </w:rPr>
        <w:t>III.1.2)</w:t>
      </w:r>
      <w:r>
        <w:rPr>
          <w:rStyle w:val="timark"/>
          <w:b/>
          <w:bCs/>
          <w:color w:val="000000"/>
        </w:rPr>
        <w:t>Sytuacja ekonomiczna i finansowa</w:t>
      </w:r>
    </w:p>
    <w:p w:rsidR="008B3826" w:rsidRDefault="008B3826" w:rsidP="008B3826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Zamawiający nie opisuje, nie wyznacza szczegółowego warunku w tym zakresie.</w:t>
      </w:r>
    </w:p>
    <w:p w:rsidR="008B3826" w:rsidRDefault="008B3826" w:rsidP="008B3826">
      <w:r>
        <w:rPr>
          <w:rStyle w:val="nomark"/>
          <w:color w:val="000000"/>
        </w:rPr>
        <w:t>III.1.3)</w:t>
      </w:r>
      <w:r>
        <w:rPr>
          <w:rStyle w:val="timark"/>
          <w:b/>
          <w:bCs/>
          <w:color w:val="000000"/>
        </w:rPr>
        <w:t>Zdolność techniczna i kwalifikacje zawodowe</w:t>
      </w:r>
    </w:p>
    <w:p w:rsidR="008B3826" w:rsidRDefault="008B3826" w:rsidP="008B3826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Zamawiający uzna wyżej wymieniony warunek za spełniony, jeżeli Wykonawca wykaże, że w okresie ostatnich 3 lat przed upływem terminu składania ofert, (a jeżeli okres prowadzenia działalności jest krótszy w tym okresie): należycie wykonał, a w przypadku świadczeń okresowych lub ciągłych – wykonuje min. 3 usługi (o czasie trwania min. 12 miesięcy każda) operatora zewnętrznego dla telefonii stacjonarnej z liczbą abonentów wewnętrznych nie mniejszą niż 1 000, a co najmniej 1 lokalizacja musi posiadać liczbę abonentów wewnętrznych większą niż 1 500.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Przypadku wykazania przez Wykonawcę usługi ciągłej, część zamówienia już faktycznie wykonana musi wypełniać na dzień składania ofert wymogi określone przez Zamawiającego.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Wykonawca może w celu potwierdzenia spełniania warunków udziału w postępowaniu, o których mowa w pkt 5.1 SIWZ, w stosownych sytuacjach oraz w odniesieniu do konkretnego zamówienia, lub jego części, polegać na zdolnościach technicznych lub zawodowych innych podmiotów, niezależnie od charakteru prawnego łączących go z nim stosunków prawnych. 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Ze zobowiązania lub innych dokumentów potwierdzających udostępnienie zasobów przez inne podmioty musi bezspornie i jednoznacznie wynikać w szczególności: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— zakres dostępnych Wykonawcy zasobów innego podmiotu,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— sposób wykorzystania zasobów innego podmiotu, przez Wykonawcę, przy wykonywaniu zamówienia,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— zakres i okres udziału innego podmiotu przy wykonywaniu zamówienia publicznego,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— czy podmiot, na zdolnościach którego Wykonawca polega w odniesieniu do warunków udziału w postępowaniu dotyczących wykształcenia, kwalifikacji zawodowych lub doświadczenia zrealizuje usługi, których wskazane zdolności dotyczą.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Na podstawie art. 29 ust. 3a ustawy Pzp, Zamawiający wymaga, aby osoba odpowiedzialna za nadzór nad zgodną z opisem przedmiotu zamówienia realizacją umowy była zatrudniona na podstawie umowy o pracę, zgodnie z art. 22 § 1 Ustawy z dnia 26.6.1974 r. Kodeks pracy (Dz.U. z 2018 r. poz. 917 z późn. zm.).</w:t>
      </w:r>
    </w:p>
    <w:p w:rsidR="008B3826" w:rsidRDefault="008B3826" w:rsidP="008B3826">
      <w:r>
        <w:rPr>
          <w:rStyle w:val="nomark"/>
          <w:color w:val="000000"/>
        </w:rPr>
        <w:t>III.1.5)</w:t>
      </w:r>
      <w:r>
        <w:rPr>
          <w:rStyle w:val="timark"/>
          <w:b/>
          <w:bCs/>
          <w:color w:val="000000"/>
        </w:rPr>
        <w:t>Informacje o zamówieniach zastrzeżonych</w:t>
      </w:r>
    </w:p>
    <w:p w:rsidR="008B3826" w:rsidRDefault="008B3826" w:rsidP="008B3826">
      <w:r>
        <w:rPr>
          <w:rStyle w:val="nomark"/>
          <w:color w:val="000000"/>
        </w:rPr>
        <w:t>III.2)</w:t>
      </w:r>
      <w:r>
        <w:rPr>
          <w:rStyle w:val="timark"/>
          <w:b/>
          <w:bCs/>
          <w:color w:val="000000"/>
        </w:rPr>
        <w:t>Warunki dotyczące zamówienia</w:t>
      </w:r>
    </w:p>
    <w:p w:rsidR="008B3826" w:rsidRDefault="008B3826" w:rsidP="008B3826">
      <w:r>
        <w:rPr>
          <w:rStyle w:val="nomark"/>
          <w:color w:val="000000"/>
        </w:rPr>
        <w:t>III.2.1)</w:t>
      </w:r>
      <w:r>
        <w:rPr>
          <w:rStyle w:val="timark"/>
          <w:b/>
          <w:bCs/>
          <w:color w:val="000000"/>
        </w:rPr>
        <w:t>Informacje dotyczące określonego zawodu</w:t>
      </w:r>
    </w:p>
    <w:p w:rsidR="008B3826" w:rsidRDefault="008B3826" w:rsidP="008B3826">
      <w:r>
        <w:rPr>
          <w:rStyle w:val="nomark"/>
          <w:color w:val="000000"/>
        </w:rPr>
        <w:t>III.2.2)</w:t>
      </w:r>
      <w:r>
        <w:rPr>
          <w:rStyle w:val="timark"/>
          <w:b/>
          <w:bCs/>
          <w:color w:val="000000"/>
        </w:rPr>
        <w:t>Warunki realizacji umowy: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Realizacja umowy odbędzie się zgodnie ze wzorem umowy stanowiącym załącznik do SIWZ. Przewidywane zmiany umowy określono we wzorze umowy stanowiącym załącznik do SIWZ.</w:t>
      </w:r>
    </w:p>
    <w:p w:rsidR="008B3826" w:rsidRDefault="008B3826" w:rsidP="008B3826">
      <w:r>
        <w:rPr>
          <w:rStyle w:val="nomark"/>
          <w:color w:val="000000"/>
        </w:rPr>
        <w:t>III.2.3)</w:t>
      </w:r>
      <w:r>
        <w:rPr>
          <w:rStyle w:val="timark"/>
          <w:b/>
          <w:bCs/>
          <w:color w:val="000000"/>
        </w:rPr>
        <w:t>Informacje na temat pracowników odpowiedzialnych za wykonanie zamówienia</w:t>
      </w:r>
    </w:p>
    <w:p w:rsidR="008B3826" w:rsidRDefault="008B3826" w:rsidP="008B3826">
      <w:pPr>
        <w:pStyle w:val="tigrseq"/>
        <w:spacing w:before="0" w:beforeAutospacing="0" w:after="0" w:afterAutospacing="0"/>
      </w:pPr>
      <w:r>
        <w:t>Sekcja IV: Procedura</w:t>
      </w:r>
    </w:p>
    <w:p w:rsidR="008B3826" w:rsidRDefault="008B3826" w:rsidP="008B3826">
      <w:r>
        <w:rPr>
          <w:rStyle w:val="nomark"/>
          <w:color w:val="000000"/>
        </w:rPr>
        <w:t>IV.1)</w:t>
      </w:r>
      <w:r>
        <w:rPr>
          <w:rStyle w:val="timark"/>
          <w:b/>
          <w:bCs/>
          <w:color w:val="000000"/>
        </w:rPr>
        <w:t>Opis</w:t>
      </w:r>
    </w:p>
    <w:p w:rsidR="008B3826" w:rsidRDefault="008B3826" w:rsidP="008B3826">
      <w:r>
        <w:rPr>
          <w:rStyle w:val="nomark"/>
          <w:color w:val="000000"/>
        </w:rPr>
        <w:t>IV.1.1)</w:t>
      </w:r>
      <w:r>
        <w:rPr>
          <w:rStyle w:val="timark"/>
          <w:b/>
          <w:bCs/>
          <w:color w:val="000000"/>
        </w:rPr>
        <w:t>Rodzaj procedury</w:t>
      </w:r>
    </w:p>
    <w:p w:rsidR="008B3826" w:rsidRDefault="008B3826" w:rsidP="008B3826">
      <w:pPr>
        <w:rPr>
          <w:color w:val="000000"/>
        </w:rPr>
      </w:pPr>
      <w:r>
        <w:rPr>
          <w:color w:val="000000"/>
        </w:rPr>
        <w:t>Procedura otwarta</w:t>
      </w:r>
    </w:p>
    <w:p w:rsidR="008B3826" w:rsidRDefault="008B3826" w:rsidP="008B3826">
      <w:r>
        <w:rPr>
          <w:rStyle w:val="nomark"/>
          <w:color w:val="000000"/>
        </w:rPr>
        <w:t>IV.1.3)</w:t>
      </w:r>
      <w:r>
        <w:rPr>
          <w:rStyle w:val="timark"/>
          <w:b/>
          <w:bCs/>
          <w:color w:val="000000"/>
        </w:rPr>
        <w:t>Informacje na temat umowy ramowej lub dynamicznego systemu zakupów</w:t>
      </w:r>
    </w:p>
    <w:p w:rsidR="008B3826" w:rsidRDefault="008B3826" w:rsidP="008B3826">
      <w:r>
        <w:rPr>
          <w:rStyle w:val="nomark"/>
          <w:color w:val="000000"/>
        </w:rPr>
        <w:t>IV.1.4)</w:t>
      </w:r>
      <w:r>
        <w:rPr>
          <w:rStyle w:val="timark"/>
          <w:b/>
          <w:bCs/>
          <w:color w:val="000000"/>
        </w:rPr>
        <w:t>Zmniejszenie liczby rozwiązań lub ofert podczas negocjacji lub dialogu</w:t>
      </w:r>
    </w:p>
    <w:p w:rsidR="008B3826" w:rsidRDefault="008B3826" w:rsidP="008B3826">
      <w:r>
        <w:rPr>
          <w:rStyle w:val="nomark"/>
          <w:color w:val="000000"/>
        </w:rPr>
        <w:t>IV.1.6)</w:t>
      </w:r>
      <w:r>
        <w:rPr>
          <w:rStyle w:val="timark"/>
          <w:b/>
          <w:bCs/>
          <w:color w:val="000000"/>
        </w:rPr>
        <w:t>Informacje na temat aukcji elektronicznej</w:t>
      </w:r>
    </w:p>
    <w:p w:rsidR="008B3826" w:rsidRDefault="008B3826" w:rsidP="008B3826">
      <w:r>
        <w:rPr>
          <w:rStyle w:val="nomark"/>
          <w:color w:val="000000"/>
        </w:rPr>
        <w:t>IV.1.8)</w:t>
      </w:r>
      <w:r>
        <w:rPr>
          <w:rStyle w:val="timark"/>
          <w:b/>
          <w:bCs/>
          <w:color w:val="000000"/>
        </w:rPr>
        <w:t>Informacje na temat Porozumienia w sprawie zamówień rządowych (GPA)</w:t>
      </w:r>
    </w:p>
    <w:p w:rsidR="008B3826" w:rsidRDefault="008B3826" w:rsidP="008B3826">
      <w:pPr>
        <w:rPr>
          <w:color w:val="000000"/>
        </w:rPr>
      </w:pPr>
      <w:r>
        <w:rPr>
          <w:color w:val="000000"/>
        </w:rPr>
        <w:t>Zamówienie jest objęte Porozumieniem w sprawie zamówień rządowych: tak</w:t>
      </w:r>
    </w:p>
    <w:p w:rsidR="008B3826" w:rsidRDefault="008B3826" w:rsidP="008B3826">
      <w:r>
        <w:rPr>
          <w:rStyle w:val="nomark"/>
          <w:color w:val="000000"/>
        </w:rPr>
        <w:t>IV.2)</w:t>
      </w:r>
      <w:r>
        <w:rPr>
          <w:rStyle w:val="timark"/>
          <w:b/>
          <w:bCs/>
          <w:color w:val="000000"/>
        </w:rPr>
        <w:t>Informacje administracyjne</w:t>
      </w:r>
    </w:p>
    <w:p w:rsidR="008B3826" w:rsidRDefault="008B3826" w:rsidP="008B3826">
      <w:r>
        <w:rPr>
          <w:rStyle w:val="nomark"/>
          <w:color w:val="000000"/>
        </w:rPr>
        <w:t>IV.2.1)</w:t>
      </w:r>
      <w:r>
        <w:rPr>
          <w:rStyle w:val="timark"/>
          <w:b/>
          <w:bCs/>
          <w:color w:val="000000"/>
        </w:rPr>
        <w:t>Poprzednia publikacja dotycząca przedmiotowego postępowania</w:t>
      </w:r>
    </w:p>
    <w:p w:rsidR="008B3826" w:rsidRDefault="008B3826" w:rsidP="008B3826">
      <w:r>
        <w:rPr>
          <w:rStyle w:val="nomark"/>
          <w:color w:val="000000"/>
        </w:rPr>
        <w:t>IV.2.2)</w:t>
      </w:r>
      <w:r>
        <w:rPr>
          <w:rStyle w:val="timark"/>
          <w:b/>
          <w:bCs/>
          <w:color w:val="000000"/>
        </w:rPr>
        <w:t>Termin składania ofert lub wniosków o dopuszczenie do udziału</w:t>
      </w:r>
    </w:p>
    <w:p w:rsidR="008B3826" w:rsidRDefault="008B3826" w:rsidP="008B3826">
      <w:pPr>
        <w:rPr>
          <w:color w:val="000000"/>
        </w:rPr>
      </w:pPr>
      <w:r>
        <w:rPr>
          <w:color w:val="000000"/>
        </w:rPr>
        <w:t>Data: 21/02/2020</w:t>
      </w:r>
    </w:p>
    <w:p w:rsidR="008B3826" w:rsidRDefault="008B3826" w:rsidP="008B3826">
      <w:pPr>
        <w:rPr>
          <w:color w:val="000000"/>
        </w:rPr>
      </w:pPr>
      <w:r>
        <w:rPr>
          <w:color w:val="000000"/>
        </w:rPr>
        <w:t>Czas lokalny: 09:30</w:t>
      </w:r>
    </w:p>
    <w:p w:rsidR="008B3826" w:rsidRDefault="008B3826" w:rsidP="008B3826">
      <w:r>
        <w:rPr>
          <w:rStyle w:val="nomark"/>
          <w:color w:val="000000"/>
        </w:rPr>
        <w:t>IV.2.3)</w:t>
      </w:r>
      <w:r>
        <w:rPr>
          <w:rStyle w:val="timark"/>
          <w:b/>
          <w:bCs/>
          <w:color w:val="000000"/>
        </w:rPr>
        <w:t>Szacunkowa data wysłania zaproszeń do składania ofert lub do udziału wybranym kandydatom</w:t>
      </w:r>
    </w:p>
    <w:p w:rsidR="008B3826" w:rsidRDefault="008B3826" w:rsidP="008B3826">
      <w:r>
        <w:rPr>
          <w:rStyle w:val="nomark"/>
          <w:color w:val="000000"/>
        </w:rPr>
        <w:t>IV.2.4)</w:t>
      </w:r>
      <w:r>
        <w:rPr>
          <w:rStyle w:val="timark"/>
          <w:b/>
          <w:bCs/>
          <w:color w:val="000000"/>
        </w:rPr>
        <w:t>Języki, w których można sporządzać oferty lub wnioski o dopuszczenie do udziału:</w:t>
      </w:r>
    </w:p>
    <w:p w:rsidR="008B3826" w:rsidRDefault="008B3826" w:rsidP="008B3826">
      <w:pPr>
        <w:rPr>
          <w:color w:val="000000"/>
        </w:rPr>
      </w:pPr>
      <w:r>
        <w:rPr>
          <w:color w:val="000000"/>
        </w:rPr>
        <w:t>Polski</w:t>
      </w:r>
    </w:p>
    <w:p w:rsidR="008B3826" w:rsidRDefault="008B3826" w:rsidP="008B3826">
      <w:r>
        <w:rPr>
          <w:rStyle w:val="nomark"/>
          <w:color w:val="000000"/>
        </w:rPr>
        <w:t>IV.2.6)</w:t>
      </w:r>
      <w:r>
        <w:rPr>
          <w:rStyle w:val="timark"/>
          <w:b/>
          <w:bCs/>
          <w:color w:val="000000"/>
        </w:rPr>
        <w:t>Minimalny okres, w którym oferent będzie związany ofertą</w:t>
      </w:r>
    </w:p>
    <w:p w:rsidR="008B3826" w:rsidRDefault="008B3826" w:rsidP="008B3826">
      <w:pPr>
        <w:rPr>
          <w:color w:val="000000"/>
        </w:rPr>
      </w:pPr>
      <w:r>
        <w:rPr>
          <w:color w:val="000000"/>
        </w:rPr>
        <w:t>Okres w miesiącach: 2 (od ustalonej daty składania ofert)</w:t>
      </w:r>
    </w:p>
    <w:p w:rsidR="008B3826" w:rsidRDefault="008B3826" w:rsidP="008B3826">
      <w:r>
        <w:rPr>
          <w:rStyle w:val="nomark"/>
          <w:color w:val="000000"/>
        </w:rPr>
        <w:t>IV.2.7)</w:t>
      </w:r>
      <w:r>
        <w:rPr>
          <w:rStyle w:val="timark"/>
          <w:b/>
          <w:bCs/>
          <w:color w:val="000000"/>
        </w:rPr>
        <w:t>Warunki otwarcia ofert</w:t>
      </w:r>
    </w:p>
    <w:p w:rsidR="008B3826" w:rsidRDefault="008B3826" w:rsidP="008B3826">
      <w:pPr>
        <w:rPr>
          <w:color w:val="000000"/>
        </w:rPr>
      </w:pPr>
      <w:r>
        <w:rPr>
          <w:color w:val="000000"/>
        </w:rPr>
        <w:t>Data: 21/02/2020</w:t>
      </w:r>
    </w:p>
    <w:p w:rsidR="008B3826" w:rsidRDefault="008B3826" w:rsidP="008B3826">
      <w:pPr>
        <w:rPr>
          <w:color w:val="000000"/>
        </w:rPr>
      </w:pPr>
      <w:r>
        <w:rPr>
          <w:color w:val="000000"/>
        </w:rPr>
        <w:t>Czas lokalny: 10:00</w:t>
      </w:r>
    </w:p>
    <w:p w:rsidR="008B3826" w:rsidRDefault="008B3826" w:rsidP="008B3826">
      <w:pPr>
        <w:rPr>
          <w:color w:val="000000"/>
        </w:rPr>
      </w:pPr>
      <w:r>
        <w:rPr>
          <w:color w:val="000000"/>
        </w:rPr>
        <w:t xml:space="preserve">Miejsce: 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Akademia Górniczo-Hutnicza im. Stanisława Staszica, al. Mickiewicza 30, 30-059 Kraków, POLSKA, paw. C2/C3, pok. 400.</w:t>
      </w:r>
    </w:p>
    <w:p w:rsidR="008B3826" w:rsidRDefault="008B3826" w:rsidP="008B3826">
      <w:pPr>
        <w:pStyle w:val="tigrseq"/>
        <w:spacing w:before="0" w:beforeAutospacing="0" w:after="0" w:afterAutospacing="0"/>
      </w:pPr>
      <w:r>
        <w:t>Sekcja VI: Informacje uzupełniające</w:t>
      </w:r>
    </w:p>
    <w:p w:rsidR="008B3826" w:rsidRDefault="008B3826" w:rsidP="008B3826">
      <w:r>
        <w:rPr>
          <w:rStyle w:val="nomark"/>
          <w:color w:val="000000"/>
        </w:rPr>
        <w:t>VI.1)</w:t>
      </w:r>
      <w:r>
        <w:rPr>
          <w:rStyle w:val="timark"/>
          <w:b/>
          <w:bCs/>
          <w:color w:val="000000"/>
        </w:rPr>
        <w:t>Informacje o powtarzającym się charakterze zamówienia</w:t>
      </w:r>
    </w:p>
    <w:p w:rsidR="008B3826" w:rsidRDefault="008B3826" w:rsidP="008B3826">
      <w:pPr>
        <w:rPr>
          <w:color w:val="000000"/>
        </w:rPr>
      </w:pPr>
      <w:r>
        <w:rPr>
          <w:color w:val="000000"/>
        </w:rPr>
        <w:t>Jest to zamówienie o charakterze powtarzającym się: nie</w:t>
      </w:r>
    </w:p>
    <w:p w:rsidR="008B3826" w:rsidRDefault="008B3826" w:rsidP="008B3826">
      <w:r>
        <w:rPr>
          <w:rStyle w:val="nomark"/>
          <w:color w:val="000000"/>
        </w:rPr>
        <w:t>VI.2)</w:t>
      </w:r>
      <w:r>
        <w:rPr>
          <w:rStyle w:val="timark"/>
          <w:b/>
          <w:bCs/>
          <w:color w:val="000000"/>
        </w:rPr>
        <w:t>Informacje na temat procesów elektronicznych</w:t>
      </w:r>
    </w:p>
    <w:p w:rsidR="008B3826" w:rsidRDefault="008B3826" w:rsidP="008B3826">
      <w:pPr>
        <w:rPr>
          <w:color w:val="000000"/>
        </w:rPr>
      </w:pPr>
      <w:r>
        <w:rPr>
          <w:color w:val="000000"/>
        </w:rPr>
        <w:t>Akceptowane będą faktury elektroniczne</w:t>
      </w:r>
    </w:p>
    <w:p w:rsidR="008B3826" w:rsidRDefault="008B3826" w:rsidP="008B3826">
      <w:r>
        <w:rPr>
          <w:rStyle w:val="nomark"/>
          <w:color w:val="000000"/>
        </w:rPr>
        <w:t>VI.3)</w:t>
      </w:r>
      <w:r>
        <w:rPr>
          <w:rStyle w:val="timark"/>
          <w:b/>
          <w:bCs/>
          <w:color w:val="000000"/>
        </w:rPr>
        <w:t>Informacje dodatkowe: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1. Oferta musi być zabezpieczona wadium w wysokości: 8 000,00 PLN (słownie: osiem tysięcy 00/100 PLN). Wadium należy wnieść przed upływem terminu składania ofert. Wadium może być wnoszone w jednej lub kilku następujących formach: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— pieniądzu: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— przelewem na rachunek bankowy Zamawiającego:</w:t>
      </w:r>
    </w:p>
    <w:p w:rsidR="008B3826" w:rsidRPr="008B3826" w:rsidRDefault="008B3826" w:rsidP="008B3826">
      <w:pPr>
        <w:pStyle w:val="NormalnyWeb"/>
        <w:spacing w:before="0" w:beforeAutospacing="0" w:after="0" w:afterAutospacing="0"/>
        <w:rPr>
          <w:color w:val="000000"/>
          <w:lang w:val="en-US"/>
        </w:rPr>
      </w:pPr>
      <w:r w:rsidRPr="008B3826">
        <w:rPr>
          <w:color w:val="000000"/>
          <w:lang w:val="en-US"/>
        </w:rPr>
        <w:t>nr IBAN: PL 96 1240 4722 1111 0000 4858 2922</w:t>
      </w:r>
    </w:p>
    <w:p w:rsidR="008B3826" w:rsidRPr="008B3826" w:rsidRDefault="008B3826" w:rsidP="008B3826">
      <w:pPr>
        <w:pStyle w:val="NormalnyWeb"/>
        <w:spacing w:before="0" w:beforeAutospacing="0" w:after="0" w:afterAutospacing="0"/>
        <w:rPr>
          <w:color w:val="000000"/>
          <w:lang w:val="en-US"/>
        </w:rPr>
      </w:pPr>
      <w:r w:rsidRPr="008B3826">
        <w:rPr>
          <w:color w:val="000000"/>
          <w:lang w:val="en-US"/>
        </w:rPr>
        <w:t>nr SWIFT: PKO PP LPW,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— poręczeniach bankowych, lub poręczeniach Spółdzielczej Kasy Oszczędnościowo-Kredytowej, z tym, że poręczenie kasy jest zawsze poręczeniem pieniężnym,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— gwarancjach bankowych,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— gwarancjach ubezpieczeniowych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— poręczeniach udzielanych przez podmioty, o których mowa w art. 6b ust. 5 pkt 2 Ustawy z dnia 9.11.2000 r. o utworzeniu Polskiej Agencji Rozwoju Przedsiębiorczości (Dz.U. z 2018 r. poz. 110).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 termin wniesienia wadium w formie pieniężnej uznaje się termin uznania rachunku Zamawiającego.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W przypadku wniesienia wadium w formie gwarancji ma ona zawierać zapis o nieodwołalnym, bez warunkowym spełnieniu świadczenia przez gwaranta na rzecz beneficjenta (AGH).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2. Zamawiający żąda aby Wykonawca złożył wraz z ofertą: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A/ wypełniony i podpisany przez osobę upoważnioną do składania oświadczeń woli w imieniu Wykonawcy formularz ofertowy – zgodnie z załącznikiem nr 1;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B/ jednolity europejski dokument zamówienia;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C/ pełnomocnictwo lub inny dokument, z którego wynika prawo do podpisania oferty oraz innych dokumentów składanych wraz z ofertą;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d) dowód wniesienia wadium;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e) zobowiązanie lub inne dokumenty potwierdzające udostępnienie zasobów przez inne podmioty.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Wykonawca składa ofertę w formie elektronicznej za pośrednictwem platformy pod adresem </w:t>
      </w:r>
      <w:hyperlink r:id="rId13" w:tgtFrame="_blank" w:history="1">
        <w:r>
          <w:rPr>
            <w:rStyle w:val="Hipercze"/>
          </w:rPr>
          <w:t>https://eProPublico.pl/</w:t>
        </w:r>
      </w:hyperlink>
      <w:r>
        <w:rPr>
          <w:color w:val="000000"/>
        </w:rPr>
        <w:t>.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4. Forma dokumentów: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a) ofertę i oświadczenie JEDZ, sporządza się, pod rygorem nieważności, w postaci elektronicznej i opatruje się kwalifikowanym podpisem elektronicznym;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b) pełnomocnictwo musi być złożone w postaci dokumentu elektronicznego podpisanego przy użyciu kwalifikowanego podpisu elektronicznego lub elektronicznej kopii notarialnie poświadczonej;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c) dokumenty lub oświadczenia, o których mowa w rozporządzeniu w sprawie rodzajów dokumentów, jakich może żądać Zamawiający od Wykonawcy w postępowaniu o udzielenie zamówienia (Dz.U. 2016 poz. 1126 ze zm.), składane są w oryginale w postaci dokumentu elektronicznego lub w elektronicznej kopii dokumentu lub oświadczenia poświadczonej za zgodność z oryginałem;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d) 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 Poświadczenie za zgodność z oryginałem elektronicznej kopii dokumentu lub oświadczenia następuje przy użyciu kwalifikowanego podpisu elektronicznego;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e) wymaganą, a zarazem ocenianą przez Zamawiającego próbkę, należy złożyć, na mocy postanowień art. 10c ust. 1 pkt 4 w zw. z art. 10c ust. 2 ustawy Pzp, wraz z pismem przewodnim opatrzonym własnoręcznym podpisem Wykonawcy, oznaczyć poprzez podanie nazwy postępowania, za pośrednictwem operatora pocztowego w rozumieniu Ustawy z dnia 23.11.2012 r. Prawo pocztowe (t.j. Dz.U. z 2018 r. poz. 2188 z późn. zm.), osobiście lub za pośrednictwem posłańca na adres: Akademia Górniczo-Hutnicza im. Stanisława Staszica w Krakowie, al. Mickiewicza 30, 30-059 Kraków, POLSKA, Dział Zamówień Publicznych, paw. C-2, pokój 117, z zachowaniem nieprzekraczalnego terminu wyznaczonego na składanie ofert.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5. W terminie 3 dni od dnia zamieszczenia przez Zamawiającego na stronie internetowej informacji z otwarcia ofert, o której mowa w art. 86 ust. 5 ustawy Pzp, Wykonawca jest zobowiązany przekazać Zamawiającemu oświadczenie o przynależności lub braku przynależności do tej samej grupy kapitałowej, o której mowa w art. 24 ust. 1 pkt 23 Pzp.</w:t>
      </w:r>
    </w:p>
    <w:p w:rsidR="008B3826" w:rsidRDefault="008B3826" w:rsidP="008B3826">
      <w:r>
        <w:rPr>
          <w:rStyle w:val="nomark"/>
          <w:color w:val="000000"/>
        </w:rPr>
        <w:t>VI.4)</w:t>
      </w:r>
      <w:r>
        <w:rPr>
          <w:rStyle w:val="timark"/>
          <w:b/>
          <w:bCs/>
          <w:color w:val="000000"/>
        </w:rPr>
        <w:t>Procedury odwoławcze</w:t>
      </w:r>
    </w:p>
    <w:p w:rsidR="008B3826" w:rsidRDefault="008B3826" w:rsidP="008B3826">
      <w:r>
        <w:rPr>
          <w:rStyle w:val="nomark"/>
          <w:color w:val="000000"/>
        </w:rPr>
        <w:t>VI.4.1)</w:t>
      </w:r>
      <w:r>
        <w:rPr>
          <w:rStyle w:val="timark"/>
          <w:b/>
          <w:bCs/>
          <w:color w:val="000000"/>
        </w:rPr>
        <w:t>Organ odpowiedzialny za procedury odwoławcze</w:t>
      </w:r>
    </w:p>
    <w:p w:rsidR="008B3826" w:rsidRDefault="008B3826" w:rsidP="008B3826">
      <w:pPr>
        <w:rPr>
          <w:color w:val="000000"/>
        </w:rPr>
      </w:pPr>
      <w:r>
        <w:rPr>
          <w:color w:val="000000"/>
        </w:rPr>
        <w:t>Oficjalna nazwa: Prezes Krajowej Izby Odwoławczej</w:t>
      </w:r>
      <w:r>
        <w:rPr>
          <w:color w:val="000000"/>
        </w:rPr>
        <w:br/>
        <w:t>Adres pocztowy: ul. Postępu 17a</w:t>
      </w:r>
      <w:r>
        <w:rPr>
          <w:color w:val="000000"/>
        </w:rPr>
        <w:br/>
      </w:r>
      <w:r>
        <w:rPr>
          <w:color w:val="000000"/>
        </w:rPr>
        <w:lastRenderedPageBreak/>
        <w:t>Miejscowość: Warszawa</w:t>
      </w:r>
      <w:r>
        <w:rPr>
          <w:color w:val="000000"/>
        </w:rPr>
        <w:br/>
        <w:t>Kod pocztowy: 02-676</w:t>
      </w:r>
      <w:r>
        <w:rPr>
          <w:color w:val="000000"/>
        </w:rPr>
        <w:br/>
        <w:t>Państwo: Polska</w:t>
      </w:r>
      <w:r>
        <w:rPr>
          <w:color w:val="000000"/>
        </w:rPr>
        <w:br/>
        <w:t>Tel.: +48 224584740</w:t>
      </w:r>
    </w:p>
    <w:p w:rsidR="008B3826" w:rsidRDefault="008B3826" w:rsidP="008B3826">
      <w:r>
        <w:rPr>
          <w:rStyle w:val="nomark"/>
          <w:color w:val="000000"/>
        </w:rPr>
        <w:t>VI.4.2)</w:t>
      </w:r>
      <w:r>
        <w:rPr>
          <w:rStyle w:val="timark"/>
          <w:b/>
          <w:bCs/>
          <w:color w:val="000000"/>
        </w:rPr>
        <w:t>Organ odpowiedzialny za procedury mediacyjne</w:t>
      </w:r>
    </w:p>
    <w:p w:rsidR="008B3826" w:rsidRDefault="008B3826" w:rsidP="008B3826">
      <w:pPr>
        <w:rPr>
          <w:color w:val="000000"/>
        </w:rPr>
      </w:pPr>
      <w:r>
        <w:rPr>
          <w:color w:val="000000"/>
        </w:rPr>
        <w:t>Oficjalna nazwa: Prezes Krajowej Izby Odwoławczej</w:t>
      </w:r>
      <w:r>
        <w:rPr>
          <w:color w:val="000000"/>
        </w:rPr>
        <w:br/>
        <w:t>Adres pocztowy: ul. Postępu 17a</w:t>
      </w:r>
      <w:r>
        <w:rPr>
          <w:color w:val="000000"/>
        </w:rPr>
        <w:br/>
        <w:t>Miejscowość: Warszawa</w:t>
      </w:r>
      <w:r>
        <w:rPr>
          <w:color w:val="000000"/>
        </w:rPr>
        <w:br/>
        <w:t>Kod pocztowy: 02-676</w:t>
      </w:r>
      <w:r>
        <w:rPr>
          <w:color w:val="000000"/>
        </w:rPr>
        <w:br/>
        <w:t>Państwo: Polska</w:t>
      </w:r>
    </w:p>
    <w:p w:rsidR="008B3826" w:rsidRDefault="008B3826" w:rsidP="008B3826">
      <w:r>
        <w:rPr>
          <w:rStyle w:val="nomark"/>
          <w:color w:val="000000"/>
        </w:rPr>
        <w:t>VI.4.3)</w:t>
      </w:r>
      <w:r>
        <w:rPr>
          <w:rStyle w:val="timark"/>
          <w:b/>
          <w:bCs/>
          <w:color w:val="000000"/>
        </w:rPr>
        <w:t>Składanie odwołań</w:t>
      </w:r>
    </w:p>
    <w:p w:rsidR="008B3826" w:rsidRDefault="008B3826" w:rsidP="008B3826">
      <w:pPr>
        <w:rPr>
          <w:color w:val="000000"/>
        </w:rPr>
      </w:pPr>
      <w:r>
        <w:rPr>
          <w:color w:val="000000"/>
        </w:rPr>
        <w:t xml:space="preserve">Dokładne informacje na temat terminów składania odwołań: 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Środki ochrony prawnej przysługują Wykonawcom i uczestnikom konkursu, a także innym podmiotom, jeżeli mają lub mieli interes w uzyskaniu danego zamówienia oraz ponieśli lub mogą ponieść szkodę w wyniku naruszenia przez Zamawiającego przepisów ustawy. 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Środki ochrony prawnej wobec ogłoszenia o zamówieniu oraz Specyfikacji Istotnych Warunków Zamówienia przysługują również organizacjom wpisanym na listę prowadzoną przez Prezesa Urzędu Zamówień Publicznych. </w:t>
      </w:r>
    </w:p>
    <w:p w:rsidR="008B3826" w:rsidRDefault="008B3826" w:rsidP="008B382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3. Sposób korzystania oraz rozpatrywania środków ochrony prawnej regulują przepisy ustawy Prawo zamówień publicznych dział VI, art. 179–art. 198g ustawy Pzp.</w:t>
      </w:r>
    </w:p>
    <w:p w:rsidR="008B3826" w:rsidRDefault="008B3826" w:rsidP="008B3826">
      <w:r>
        <w:rPr>
          <w:rStyle w:val="nomark"/>
          <w:color w:val="000000"/>
        </w:rPr>
        <w:t>VI.4.4)</w:t>
      </w:r>
      <w:r>
        <w:rPr>
          <w:rStyle w:val="timark"/>
          <w:b/>
          <w:bCs/>
          <w:color w:val="000000"/>
        </w:rPr>
        <w:t>Źródło, gdzie można uzyskać informacje na temat składania odwołań</w:t>
      </w:r>
    </w:p>
    <w:p w:rsidR="008B3826" w:rsidRDefault="008B3826" w:rsidP="008B3826">
      <w:pPr>
        <w:rPr>
          <w:color w:val="000000"/>
        </w:rPr>
      </w:pPr>
      <w:r>
        <w:rPr>
          <w:color w:val="000000"/>
        </w:rPr>
        <w:t>Oficjalna nazwa: Prezes Krajowej Izby Odwoławczej</w:t>
      </w:r>
      <w:r>
        <w:rPr>
          <w:color w:val="000000"/>
        </w:rPr>
        <w:br/>
        <w:t>Adres pocztowy: ul. Postępu 17a</w:t>
      </w:r>
      <w:r>
        <w:rPr>
          <w:color w:val="000000"/>
        </w:rPr>
        <w:br/>
        <w:t>Miejscowość: Warszawa</w:t>
      </w:r>
      <w:r>
        <w:rPr>
          <w:color w:val="000000"/>
        </w:rPr>
        <w:br/>
        <w:t>Kod pocztowy: 02-676</w:t>
      </w:r>
      <w:r>
        <w:rPr>
          <w:color w:val="000000"/>
        </w:rPr>
        <w:br/>
        <w:t>Państwo: Polska</w:t>
      </w:r>
      <w:r>
        <w:rPr>
          <w:color w:val="000000"/>
        </w:rPr>
        <w:br/>
        <w:t>Tel.: +48 224584740</w:t>
      </w:r>
    </w:p>
    <w:p w:rsidR="008B3826" w:rsidRDefault="008B3826" w:rsidP="008B3826"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8B3826" w:rsidRDefault="008B3826" w:rsidP="008B3826">
      <w:pPr>
        <w:rPr>
          <w:color w:val="000000"/>
        </w:rPr>
      </w:pPr>
      <w:r>
        <w:rPr>
          <w:color w:val="000000"/>
        </w:rPr>
        <w:t>16/01/2020</w:t>
      </w:r>
    </w:p>
    <w:p w:rsidR="001F2F5B" w:rsidRPr="00912A96" w:rsidRDefault="001F2F5B" w:rsidP="008B3826"/>
    <w:sectPr w:rsidR="001F2F5B" w:rsidRPr="00912A96" w:rsidSect="001F2F5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C3" w:rsidRDefault="00A33CC3">
      <w:r>
        <w:separator/>
      </w:r>
    </w:p>
  </w:endnote>
  <w:endnote w:type="continuationSeparator" w:id="0">
    <w:p w:rsidR="00A33CC3" w:rsidRDefault="00A3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051B52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29300" cy="0"/>
              <wp:effectExtent l="9525" t="8255" r="952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mq9N&#10;etkAAAAGAQAADwAAAAAAAAAAAAAAAABtBAAAZHJzL2Rvd25yZXYueG1sUEsFBgAAAAAEAAQA8wAA&#10;AHMFAAAAAA==&#10;"/>
          </w:pict>
        </mc:Fallback>
      </mc:AlternateConten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51B52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51B52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A2" w:rsidRDefault="004750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C3" w:rsidRDefault="00A33CC3">
      <w:r>
        <w:separator/>
      </w:r>
    </w:p>
  </w:footnote>
  <w:footnote w:type="continuationSeparator" w:id="0">
    <w:p w:rsidR="00A33CC3" w:rsidRDefault="00A33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A2" w:rsidRDefault="004750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A2" w:rsidRDefault="004750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752A3A"/>
    <w:multiLevelType w:val="multilevel"/>
    <w:tmpl w:val="5510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9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6"/>
  </w:num>
  <w:num w:numId="13">
    <w:abstractNumId w:val="0"/>
  </w:num>
  <w:num w:numId="14">
    <w:abstractNumId w:val="12"/>
  </w:num>
  <w:num w:numId="15">
    <w:abstractNumId w:val="1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35"/>
    <w:rsid w:val="00051B52"/>
    <w:rsid w:val="000C4A85"/>
    <w:rsid w:val="001306AD"/>
    <w:rsid w:val="00161679"/>
    <w:rsid w:val="00180468"/>
    <w:rsid w:val="001B6F35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750A2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8A3EF3"/>
    <w:rsid w:val="008B3826"/>
    <w:rsid w:val="008F7860"/>
    <w:rsid w:val="00912A96"/>
    <w:rsid w:val="0095289F"/>
    <w:rsid w:val="009E25D7"/>
    <w:rsid w:val="009F201D"/>
    <w:rsid w:val="00A33CC3"/>
    <w:rsid w:val="00A776D8"/>
    <w:rsid w:val="00AF0090"/>
    <w:rsid w:val="00B0255F"/>
    <w:rsid w:val="00B34FAC"/>
    <w:rsid w:val="00B82C42"/>
    <w:rsid w:val="00B87530"/>
    <w:rsid w:val="00B9039F"/>
    <w:rsid w:val="00CA0351"/>
    <w:rsid w:val="00CD2766"/>
    <w:rsid w:val="00D63505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Data1">
    <w:name w:val="Data1"/>
    <w:rsid w:val="008B3826"/>
  </w:style>
  <w:style w:type="character" w:customStyle="1" w:styleId="oj">
    <w:name w:val="oj"/>
    <w:rsid w:val="008B3826"/>
  </w:style>
  <w:style w:type="character" w:customStyle="1" w:styleId="heading">
    <w:name w:val="heading"/>
    <w:rsid w:val="008B3826"/>
  </w:style>
  <w:style w:type="character" w:styleId="Hipercze">
    <w:name w:val="Hyperlink"/>
    <w:uiPriority w:val="99"/>
    <w:semiHidden/>
    <w:unhideWhenUsed/>
    <w:rsid w:val="008B382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3826"/>
    <w:pPr>
      <w:spacing w:before="100" w:beforeAutospacing="1" w:after="100" w:afterAutospacing="1"/>
    </w:pPr>
  </w:style>
  <w:style w:type="paragraph" w:customStyle="1" w:styleId="tigrseq">
    <w:name w:val="tigrseq"/>
    <w:basedOn w:val="Normalny"/>
    <w:rsid w:val="008B3826"/>
    <w:pPr>
      <w:spacing w:before="100" w:beforeAutospacing="1" w:after="100" w:afterAutospacing="1"/>
    </w:pPr>
  </w:style>
  <w:style w:type="character" w:customStyle="1" w:styleId="nomark">
    <w:name w:val="nomark"/>
    <w:rsid w:val="008B3826"/>
  </w:style>
  <w:style w:type="character" w:customStyle="1" w:styleId="timark">
    <w:name w:val="timark"/>
    <w:rsid w:val="008B3826"/>
  </w:style>
  <w:style w:type="character" w:customStyle="1" w:styleId="nutscode">
    <w:name w:val="nutscode"/>
    <w:rsid w:val="008B3826"/>
  </w:style>
  <w:style w:type="character" w:customStyle="1" w:styleId="cpvcode">
    <w:name w:val="cpvcode"/>
    <w:rsid w:val="008B3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Data1">
    <w:name w:val="Data1"/>
    <w:rsid w:val="008B3826"/>
  </w:style>
  <w:style w:type="character" w:customStyle="1" w:styleId="oj">
    <w:name w:val="oj"/>
    <w:rsid w:val="008B3826"/>
  </w:style>
  <w:style w:type="character" w:customStyle="1" w:styleId="heading">
    <w:name w:val="heading"/>
    <w:rsid w:val="008B3826"/>
  </w:style>
  <w:style w:type="character" w:styleId="Hipercze">
    <w:name w:val="Hyperlink"/>
    <w:uiPriority w:val="99"/>
    <w:semiHidden/>
    <w:unhideWhenUsed/>
    <w:rsid w:val="008B382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3826"/>
    <w:pPr>
      <w:spacing w:before="100" w:beforeAutospacing="1" w:after="100" w:afterAutospacing="1"/>
    </w:pPr>
  </w:style>
  <w:style w:type="paragraph" w:customStyle="1" w:styleId="tigrseq">
    <w:name w:val="tigrseq"/>
    <w:basedOn w:val="Normalny"/>
    <w:rsid w:val="008B3826"/>
    <w:pPr>
      <w:spacing w:before="100" w:beforeAutospacing="1" w:after="100" w:afterAutospacing="1"/>
    </w:pPr>
  </w:style>
  <w:style w:type="character" w:customStyle="1" w:styleId="nomark">
    <w:name w:val="nomark"/>
    <w:rsid w:val="008B3826"/>
  </w:style>
  <w:style w:type="character" w:customStyle="1" w:styleId="timark">
    <w:name w:val="timark"/>
    <w:rsid w:val="008B3826"/>
  </w:style>
  <w:style w:type="character" w:customStyle="1" w:styleId="nutscode">
    <w:name w:val="nutscode"/>
    <w:rsid w:val="008B3826"/>
  </w:style>
  <w:style w:type="character" w:customStyle="1" w:styleId="cpvcode">
    <w:name w:val="cpvcode"/>
    <w:rsid w:val="008B3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4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5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9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4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7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agh.edu.pl?subject=TED" TargetMode="External"/><Relationship Id="rId13" Type="http://schemas.openxmlformats.org/officeDocument/2006/relationships/hyperlink" Target="https://eProPublico.pl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-ProPublico.pl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gh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dzp.agh.edu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dzp.agh.edu.p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6</Pages>
  <Words>2473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creator>Michał Długoń</dc:creator>
  <cp:lastModifiedBy>Michał Długoń</cp:lastModifiedBy>
  <cp:revision>2</cp:revision>
  <cp:lastPrinted>2020-01-21T12:58:00Z</cp:lastPrinted>
  <dcterms:created xsi:type="dcterms:W3CDTF">2020-02-21T12:27:00Z</dcterms:created>
  <dcterms:modified xsi:type="dcterms:W3CDTF">2020-02-21T12:27:00Z</dcterms:modified>
</cp:coreProperties>
</file>