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0D4876" w:rsidP="001A443E">
      <w:pPr>
        <w:jc w:val="right"/>
        <w:rPr>
          <w:b/>
          <w:bCs/>
          <w:sz w:val="24"/>
        </w:rPr>
      </w:pPr>
      <w:r w:rsidRPr="000D4876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0D4876">
        <w:rPr>
          <w:sz w:val="24"/>
        </w:rPr>
        <w:t>2020-03-18</w:t>
      </w:r>
    </w:p>
    <w:p w:rsidR="000D4876" w:rsidRPr="000D4876" w:rsidRDefault="000D4876" w:rsidP="0018613E">
      <w:pPr>
        <w:spacing w:after="40"/>
        <w:rPr>
          <w:b/>
          <w:bCs/>
          <w:sz w:val="24"/>
        </w:rPr>
      </w:pPr>
      <w:r w:rsidRPr="000D4876">
        <w:rPr>
          <w:b/>
          <w:bCs/>
          <w:sz w:val="24"/>
        </w:rPr>
        <w:t>Politechnika Rzeszowska</w:t>
      </w:r>
    </w:p>
    <w:p w:rsidR="00A80738" w:rsidRDefault="000D4876" w:rsidP="0018613E">
      <w:pPr>
        <w:spacing w:after="40"/>
        <w:rPr>
          <w:b/>
          <w:bCs/>
          <w:sz w:val="24"/>
        </w:rPr>
      </w:pPr>
      <w:r w:rsidRPr="000D4876">
        <w:rPr>
          <w:b/>
          <w:bCs/>
          <w:sz w:val="24"/>
        </w:rPr>
        <w:t>Dział Logistyki i Zamówień Publicznych</w:t>
      </w:r>
    </w:p>
    <w:p w:rsidR="00A80738" w:rsidRPr="0018613E" w:rsidRDefault="000D4876" w:rsidP="00A80738">
      <w:pPr>
        <w:rPr>
          <w:bCs/>
          <w:sz w:val="24"/>
        </w:rPr>
      </w:pPr>
      <w:r w:rsidRPr="000D4876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0D4876">
        <w:rPr>
          <w:bCs/>
          <w:sz w:val="24"/>
        </w:rPr>
        <w:t>12</w:t>
      </w:r>
    </w:p>
    <w:p w:rsidR="00A80738" w:rsidRPr="0018613E" w:rsidRDefault="000D4876" w:rsidP="00A80738">
      <w:pPr>
        <w:rPr>
          <w:bCs/>
          <w:sz w:val="24"/>
        </w:rPr>
      </w:pPr>
      <w:r w:rsidRPr="000D4876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0D487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3427A0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D4876" w:rsidRPr="000D4876">
        <w:rPr>
          <w:b/>
          <w:sz w:val="24"/>
          <w:szCs w:val="24"/>
        </w:rPr>
        <w:t>NA/P/62/2020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D4876" w:rsidRPr="000D487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D4876" w:rsidP="00CB5EDB">
      <w:pPr>
        <w:pStyle w:val="Tekstpodstawowywcity"/>
        <w:spacing w:before="120" w:after="240"/>
        <w:ind w:firstLine="0"/>
        <w:jc w:val="center"/>
      </w:pPr>
      <w:r w:rsidRPr="000D4876">
        <w:rPr>
          <w:b/>
        </w:rPr>
        <w:t>Dostawa, montaż i ustawienie mebli dla jednostek Politechniki Rzeszowskiej. Dostawa krzeseł oraz foteli biurowych dla jednostek PRz. Dostawa, montaż i ustawienie zabudowy kuchennej wraz z dostawą i montażem sprzętu AGD do zabudowy.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D4876" w:rsidRPr="000D4876">
        <w:rPr>
          <w:sz w:val="24"/>
          <w:szCs w:val="24"/>
        </w:rPr>
        <w:t xml:space="preserve">(t.j. Dz.U. </w:t>
      </w:r>
      <w:proofErr w:type="gramStart"/>
      <w:r w:rsidR="000D4876" w:rsidRPr="000D4876">
        <w:rPr>
          <w:sz w:val="24"/>
          <w:szCs w:val="24"/>
        </w:rPr>
        <w:t>z</w:t>
      </w:r>
      <w:proofErr w:type="gramEnd"/>
      <w:r w:rsidR="000D4876" w:rsidRPr="000D4876">
        <w:rPr>
          <w:sz w:val="24"/>
          <w:szCs w:val="24"/>
        </w:rPr>
        <w:t xml:space="preserve">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D4876" w:rsidRPr="000D4876">
        <w:rPr>
          <w:sz w:val="24"/>
          <w:szCs w:val="24"/>
        </w:rPr>
        <w:t>17/03/2020</w:t>
      </w:r>
      <w:r w:rsidRPr="00FF4AB1">
        <w:rPr>
          <w:sz w:val="24"/>
          <w:szCs w:val="24"/>
        </w:rPr>
        <w:t xml:space="preserve"> o godz. </w:t>
      </w:r>
      <w:r w:rsidR="000D4876" w:rsidRPr="000D4876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1 zamówienia w wysokości 8 063.88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2 zamówienia w wysokości 437.02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3 zamówienia w wysokości 63 345.00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4 zamówienia w wysokości 5 349.27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5 zamówienia w wysokości 1 511.67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6 zamówienia w wysokości 879.45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7 zamówienia w wysokości 2 000.00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8 zamówienia w wysokości 2 214.00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  <w:tr w:rsidR="000D4876" w:rsidRPr="006646D9" w:rsidTr="00342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D4876" w:rsidRPr="00A3048A" w:rsidRDefault="000D4876" w:rsidP="003427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>części</w:t>
            </w:r>
            <w:proofErr w:type="gramEnd"/>
            <w:r w:rsidRPr="000D4876">
              <w:rPr>
                <w:sz w:val="24"/>
                <w:szCs w:val="24"/>
              </w:rPr>
              <w:t xml:space="preserve"> 9 zamówienia w wysokości 13 530.00 </w:t>
            </w:r>
            <w:proofErr w:type="gramStart"/>
            <w:r w:rsidRPr="000D4876">
              <w:rPr>
                <w:sz w:val="24"/>
                <w:szCs w:val="24"/>
              </w:rPr>
              <w:t>zł</w:t>
            </w:r>
            <w:proofErr w:type="gramEnd"/>
            <w:r w:rsidRPr="000D4876">
              <w:rPr>
                <w:sz w:val="24"/>
                <w:szCs w:val="24"/>
              </w:rPr>
              <w:t xml:space="preserve">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22 368.78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1 894.20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91 264.77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6 525.15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lastRenderedPageBreak/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lastRenderedPageBreak/>
              <w:t xml:space="preserve">1 722.00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48 </w:t>
            </w:r>
            <w:r w:rsidRPr="000D4876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lastRenderedPageBreak/>
              <w:t>zgodnie</w:t>
            </w:r>
            <w:proofErr w:type="gramEnd"/>
            <w:r w:rsidRPr="000D4876">
              <w:t xml:space="preserve"> z </w:t>
            </w:r>
            <w:r w:rsidRPr="000D4876">
              <w:lastRenderedPageBreak/>
              <w:t>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1 971.69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1 845.00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3 806.85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Tronus Polska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r w:rsidRPr="000D4876">
              <w:t>Ordona</w:t>
            </w:r>
            <w:r w:rsidRPr="00CB5EDB">
              <w:t xml:space="preserve"> </w:t>
            </w:r>
            <w:r w:rsidRPr="000D4876">
              <w:t>2a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01-237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57 810.00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KOMA R. Kozakiewicz, R. Makowski sp. j.</w:t>
            </w:r>
          </w:p>
          <w:p w:rsidR="000D4876" w:rsidRPr="00CB5EDB" w:rsidRDefault="000D4876" w:rsidP="003427A0">
            <w:r w:rsidRPr="000D4876">
              <w:t>Chorzowska</w:t>
            </w:r>
            <w:r w:rsidRPr="00CB5EDB">
              <w:t xml:space="preserve"> </w:t>
            </w:r>
            <w:r w:rsidRPr="000D4876">
              <w:t>3/3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26-600</w:t>
            </w:r>
            <w:r w:rsidRPr="00CB5EDB">
              <w:t xml:space="preserve"> </w:t>
            </w:r>
            <w:r w:rsidRPr="000D4876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5 430.00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KOMA R. Kozakiewicz, R. Makowski sp. j.</w:t>
            </w:r>
          </w:p>
          <w:p w:rsidR="000D4876" w:rsidRPr="00CB5EDB" w:rsidRDefault="000D4876" w:rsidP="003427A0">
            <w:r w:rsidRPr="000D4876">
              <w:t>Chorzowska</w:t>
            </w:r>
            <w:r w:rsidRPr="00CB5EDB">
              <w:t xml:space="preserve"> </w:t>
            </w:r>
            <w:r w:rsidRPr="000D4876">
              <w:t>3/3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26-600</w:t>
            </w:r>
            <w:r w:rsidRPr="00CB5EDB">
              <w:t xml:space="preserve"> </w:t>
            </w:r>
            <w:r w:rsidRPr="000D4876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2 850.00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KOMA R. Kozakiewicz, R. Makowski sp. j.</w:t>
            </w:r>
          </w:p>
          <w:p w:rsidR="000D4876" w:rsidRPr="00CB5EDB" w:rsidRDefault="000D4876" w:rsidP="003427A0">
            <w:r w:rsidRPr="000D4876">
              <w:t>Chorzowska</w:t>
            </w:r>
            <w:r w:rsidRPr="00CB5EDB">
              <w:t xml:space="preserve"> </w:t>
            </w:r>
            <w:r w:rsidRPr="000D4876">
              <w:t>3/3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26-600</w:t>
            </w:r>
            <w:r w:rsidRPr="00CB5EDB">
              <w:t xml:space="preserve"> </w:t>
            </w:r>
            <w:r w:rsidRPr="000D4876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1 790.00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KOMA R. Kozakiewicz, R. Makowski sp. j.</w:t>
            </w:r>
          </w:p>
          <w:p w:rsidR="000D4876" w:rsidRPr="00CB5EDB" w:rsidRDefault="000D4876" w:rsidP="003427A0">
            <w:r w:rsidRPr="000D4876">
              <w:t>Chorzowska</w:t>
            </w:r>
            <w:r w:rsidRPr="00CB5EDB">
              <w:t xml:space="preserve"> </w:t>
            </w:r>
            <w:r w:rsidRPr="000D4876">
              <w:t>3/3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26-600</w:t>
            </w:r>
            <w:r w:rsidRPr="00CB5EDB">
              <w:t xml:space="preserve"> </w:t>
            </w:r>
            <w:r w:rsidRPr="000D4876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9 900.00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12 472.00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69 618.00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8 364.00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3 936.00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5 043.00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Alduo</w:t>
            </w:r>
            <w:proofErr w:type="spellEnd"/>
            <w:r w:rsidRPr="000D4876">
              <w:t xml:space="preserve"> sp. z o.</w:t>
            </w:r>
            <w:proofErr w:type="gramStart"/>
            <w:r w:rsidRPr="000D4876">
              <w:t>o</w:t>
            </w:r>
            <w:proofErr w:type="gramEnd"/>
            <w:r w:rsidRPr="000D4876">
              <w:t>.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Księcia Józefa</w:t>
            </w:r>
            <w:r w:rsidRPr="00CB5EDB">
              <w:t xml:space="preserve"> </w:t>
            </w:r>
            <w:r w:rsidRPr="000D4876">
              <w:t>54a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30-206</w:t>
            </w:r>
            <w:r w:rsidRPr="00CB5EDB">
              <w:t xml:space="preserve"> </w:t>
            </w:r>
            <w:r w:rsidRPr="000D487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16 728.00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F.H.U. ANEX Wiesław Stanuszek</w:t>
            </w:r>
          </w:p>
          <w:p w:rsidR="000D4876" w:rsidRPr="00CB5EDB" w:rsidRDefault="000D4876" w:rsidP="003427A0">
            <w:r w:rsidRPr="000D4876">
              <w:t>Braci Żmudów</w:t>
            </w:r>
            <w:r w:rsidRPr="00CB5EDB">
              <w:t xml:space="preserve"> </w:t>
            </w:r>
            <w:r w:rsidRPr="000D4876">
              <w:t>35B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33-100</w:t>
            </w:r>
            <w:r w:rsidRPr="00CB5EDB">
              <w:t xml:space="preserve"> </w:t>
            </w:r>
            <w:r w:rsidRPr="000D4876">
              <w:t>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8 991.30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F.H.U. ANEX Wiesław Stanuszek</w:t>
            </w:r>
          </w:p>
          <w:p w:rsidR="000D4876" w:rsidRPr="00CB5EDB" w:rsidRDefault="000D4876" w:rsidP="003427A0">
            <w:r w:rsidRPr="000D4876">
              <w:t>Braci Żmudów</w:t>
            </w:r>
            <w:r w:rsidRPr="00CB5EDB">
              <w:t xml:space="preserve"> </w:t>
            </w:r>
            <w:r w:rsidRPr="000D4876">
              <w:t>35B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lastRenderedPageBreak/>
              <w:t>33-100</w:t>
            </w:r>
            <w:r w:rsidRPr="00CB5EDB">
              <w:t xml:space="preserve"> </w:t>
            </w:r>
            <w:r w:rsidRPr="000D4876">
              <w:t>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lastRenderedPageBreak/>
              <w:t xml:space="preserve">79 605.60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F.H.U. ANEX Wiesław Stanuszek</w:t>
            </w:r>
          </w:p>
          <w:p w:rsidR="000D4876" w:rsidRPr="00CB5EDB" w:rsidRDefault="000D4876" w:rsidP="003427A0">
            <w:r w:rsidRPr="000D4876">
              <w:t>Braci Żmudów</w:t>
            </w:r>
            <w:r w:rsidRPr="00CB5EDB">
              <w:t xml:space="preserve"> </w:t>
            </w:r>
            <w:r w:rsidRPr="000D4876">
              <w:t>35B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33-100</w:t>
            </w:r>
            <w:r w:rsidRPr="00CB5EDB">
              <w:t xml:space="preserve"> </w:t>
            </w:r>
            <w:r w:rsidRPr="000D4876">
              <w:t>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3 130.35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proofErr w:type="spellStart"/>
            <w:r w:rsidRPr="000D4876">
              <w:t>Pk</w:t>
            </w:r>
            <w:proofErr w:type="spellEnd"/>
            <w:r w:rsidRPr="000D4876">
              <w:t>-Studio Piotr Klepka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Gawota</w:t>
            </w:r>
            <w:r w:rsidRPr="00CB5EDB">
              <w:t xml:space="preserve"> </w:t>
            </w:r>
            <w:r w:rsidRPr="000D4876">
              <w:t>17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02-830</w:t>
            </w:r>
            <w:r w:rsidRPr="00CB5EDB">
              <w:t xml:space="preserve"> </w:t>
            </w:r>
            <w:r w:rsidRPr="000D487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8 511.60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7 109.40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58 228.20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3 493.20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1 869.60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405.90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PPHU BIHA Wojciech Bialic</w:t>
            </w:r>
          </w:p>
          <w:p w:rsidR="000D4876" w:rsidRPr="00CB5EDB" w:rsidRDefault="000D4876" w:rsidP="003427A0">
            <w:r w:rsidRPr="000D4876">
              <w:t>Świlcza</w:t>
            </w:r>
            <w:r w:rsidRPr="00CB5EDB">
              <w:t xml:space="preserve"> </w:t>
            </w:r>
            <w:r w:rsidRPr="000D4876">
              <w:t>510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36-072</w:t>
            </w:r>
            <w:r w:rsidRPr="00CB5EDB">
              <w:t xml:space="preserve"> </w:t>
            </w:r>
            <w:r w:rsidRPr="000D4876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9 999.90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3427A0" w:rsidRPr="00CB5EDB" w:rsidRDefault="003427A0" w:rsidP="003427A0">
            <w:pPr>
              <w:spacing w:before="40"/>
            </w:pPr>
            <w:r w:rsidRPr="000D4876">
              <w:t>MATAGO GROUP MATEUSZ GEMBICKI</w:t>
            </w:r>
          </w:p>
          <w:p w:rsidR="003427A0" w:rsidRPr="00CB5EDB" w:rsidRDefault="003427A0" w:rsidP="003427A0">
            <w:proofErr w:type="spellStart"/>
            <w:proofErr w:type="gramStart"/>
            <w:r w:rsidRPr="000D4876">
              <w:t>ul</w:t>
            </w:r>
            <w:proofErr w:type="gramEnd"/>
            <w:r w:rsidRPr="000D4876">
              <w:t>.Trzebnicka</w:t>
            </w:r>
            <w:proofErr w:type="spellEnd"/>
            <w:r w:rsidRPr="00CB5EDB">
              <w:t xml:space="preserve"> </w:t>
            </w:r>
            <w:r>
              <w:t>28</w:t>
            </w:r>
          </w:p>
          <w:p w:rsidR="000D4876" w:rsidRPr="00CB5EDB" w:rsidRDefault="003427A0" w:rsidP="003427A0">
            <w:pPr>
              <w:spacing w:before="40" w:after="40"/>
              <w:jc w:val="both"/>
            </w:pPr>
            <w:r>
              <w:t>50-246-Wrocław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17 593.00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MATAGO GROUP MATEUSZ GEMBICKI</w:t>
            </w:r>
          </w:p>
          <w:p w:rsidR="000D4876" w:rsidRPr="00CB5EDB" w:rsidRDefault="000D4876" w:rsidP="003427A0">
            <w:proofErr w:type="spellStart"/>
            <w:proofErr w:type="gramStart"/>
            <w:r w:rsidRPr="000D4876">
              <w:t>ul</w:t>
            </w:r>
            <w:proofErr w:type="gramEnd"/>
            <w:r w:rsidRPr="000D4876">
              <w:t>.Trzebnicka</w:t>
            </w:r>
            <w:proofErr w:type="spellEnd"/>
            <w:r w:rsidRPr="00CB5EDB">
              <w:t xml:space="preserve"> </w:t>
            </w:r>
            <w:r w:rsidR="003427A0">
              <w:t>28</w:t>
            </w:r>
          </w:p>
          <w:p w:rsidR="000D4876" w:rsidRPr="00CB5EDB" w:rsidRDefault="003427A0" w:rsidP="003427A0">
            <w:pPr>
              <w:spacing w:before="40" w:after="40"/>
              <w:jc w:val="both"/>
            </w:pPr>
            <w:r>
              <w:t>50-246-Wrocław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738.00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3427A0" w:rsidRPr="00CB5EDB" w:rsidRDefault="003427A0" w:rsidP="003427A0">
            <w:pPr>
              <w:spacing w:before="40"/>
            </w:pPr>
            <w:r w:rsidRPr="000D4876">
              <w:t>MATAGO GROUP MATEUSZ GEMBICKI</w:t>
            </w:r>
          </w:p>
          <w:p w:rsidR="003427A0" w:rsidRPr="00CB5EDB" w:rsidRDefault="003427A0" w:rsidP="003427A0">
            <w:proofErr w:type="spellStart"/>
            <w:proofErr w:type="gramStart"/>
            <w:r w:rsidRPr="000D4876">
              <w:t>ul</w:t>
            </w:r>
            <w:proofErr w:type="gramEnd"/>
            <w:r w:rsidRPr="000D4876">
              <w:t>.Trzebnicka</w:t>
            </w:r>
            <w:proofErr w:type="spellEnd"/>
            <w:r w:rsidRPr="00CB5EDB">
              <w:t xml:space="preserve"> </w:t>
            </w:r>
            <w:r>
              <w:t>28</w:t>
            </w:r>
          </w:p>
          <w:p w:rsidR="000D4876" w:rsidRPr="00CB5EDB" w:rsidRDefault="003427A0" w:rsidP="003427A0">
            <w:pPr>
              <w:spacing w:before="40" w:after="40"/>
              <w:jc w:val="both"/>
            </w:pPr>
            <w:r>
              <w:t>50-246-Wrocław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67 503.00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3427A0" w:rsidRPr="00CB5EDB" w:rsidRDefault="003427A0" w:rsidP="003427A0">
            <w:pPr>
              <w:spacing w:before="40"/>
            </w:pPr>
            <w:r w:rsidRPr="000D4876">
              <w:t>MATAGO GROUP MATEUSZ GEMBICKI</w:t>
            </w:r>
          </w:p>
          <w:p w:rsidR="003427A0" w:rsidRPr="00CB5EDB" w:rsidRDefault="003427A0" w:rsidP="003427A0">
            <w:proofErr w:type="spellStart"/>
            <w:proofErr w:type="gramStart"/>
            <w:r w:rsidRPr="000D4876">
              <w:t>ul</w:t>
            </w:r>
            <w:proofErr w:type="gramEnd"/>
            <w:r w:rsidRPr="000D4876">
              <w:t>.Trzebnicka</w:t>
            </w:r>
            <w:proofErr w:type="spellEnd"/>
            <w:r w:rsidRPr="00CB5EDB">
              <w:t xml:space="preserve"> </w:t>
            </w:r>
            <w:r>
              <w:t>28</w:t>
            </w:r>
          </w:p>
          <w:p w:rsidR="000D4876" w:rsidRPr="00CB5EDB" w:rsidRDefault="003427A0" w:rsidP="003427A0">
            <w:pPr>
              <w:spacing w:before="40" w:after="40"/>
              <w:jc w:val="both"/>
            </w:pPr>
            <w:r>
              <w:t>50-246-Wrocław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18 775.00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8 923.36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lastRenderedPageBreak/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lastRenderedPageBreak/>
              <w:t xml:space="preserve">378.84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57 633.05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4 811.76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2 619.90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528.90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WID Szymańska Dorota</w:t>
            </w:r>
          </w:p>
          <w:p w:rsidR="000D4876" w:rsidRPr="00CB5EDB" w:rsidRDefault="000D4876" w:rsidP="003427A0">
            <w:r w:rsidRPr="000D4876">
              <w:t>Staszica</w:t>
            </w:r>
            <w:r w:rsidRPr="00CB5EDB">
              <w:t xml:space="preserve"> </w:t>
            </w:r>
            <w:r w:rsidRPr="000D4876">
              <w:t>10A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35-051</w:t>
            </w:r>
            <w:r w:rsidRPr="00CB5EDB">
              <w:t xml:space="preserve"> </w:t>
            </w:r>
            <w:r w:rsidRPr="000D4876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1 746.60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HANDLOWO-USŁUGOWA Anna Prządka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Moszczanka</w:t>
            </w:r>
            <w:r w:rsidRPr="00CB5EDB">
              <w:t xml:space="preserve"> </w:t>
            </w:r>
            <w:r w:rsidRPr="000D4876">
              <w:t>56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08-500</w:t>
            </w:r>
            <w:r w:rsidRPr="00CB5EDB">
              <w:t xml:space="preserve"> </w:t>
            </w:r>
            <w:r w:rsidRPr="000D4876">
              <w:t>Ryki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9 000.00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5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HANDLOWO-USŁUGOWA Anna Prządka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Moszczanka</w:t>
            </w:r>
            <w:r w:rsidRPr="00CB5EDB">
              <w:t xml:space="preserve"> </w:t>
            </w:r>
            <w:r w:rsidRPr="000D4876">
              <w:t>56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08-500</w:t>
            </w:r>
            <w:r w:rsidRPr="00CB5EDB">
              <w:t xml:space="preserve"> </w:t>
            </w:r>
            <w:r w:rsidRPr="000D4876">
              <w:t>Ryki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4 800.00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4E4973" w:rsidP="003427A0">
            <w:pPr>
              <w:spacing w:before="120" w:after="120"/>
              <w:jc w:val="center"/>
            </w:pPr>
            <w:r>
              <w:t>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6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HANDLOWO-USŁUGOWA Anna Prządka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Moszczanka</w:t>
            </w:r>
            <w:r w:rsidRPr="00CB5EDB">
              <w:t xml:space="preserve"> </w:t>
            </w:r>
            <w:r w:rsidRPr="000D4876">
              <w:t>56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08-500</w:t>
            </w:r>
            <w:r w:rsidRPr="00CB5EDB">
              <w:t xml:space="preserve"> </w:t>
            </w:r>
            <w:r w:rsidRPr="000D4876">
              <w:t>Ryki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1 900.00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4E4973" w:rsidP="003427A0">
            <w:pPr>
              <w:spacing w:before="120" w:after="120"/>
              <w:jc w:val="center"/>
            </w:pPr>
            <w:r>
              <w:t>----------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  <w:tr w:rsidR="000D4876" w:rsidRPr="00075CD0" w:rsidTr="003427A0">
        <w:tc>
          <w:tcPr>
            <w:tcW w:w="82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9</w:t>
            </w:r>
          </w:p>
        </w:tc>
        <w:tc>
          <w:tcPr>
            <w:tcW w:w="2295" w:type="dxa"/>
            <w:shd w:val="clear" w:color="auto" w:fill="auto"/>
          </w:tcPr>
          <w:p w:rsidR="000D4876" w:rsidRPr="00CB5EDB" w:rsidRDefault="000D4876" w:rsidP="003427A0">
            <w:pPr>
              <w:spacing w:before="40"/>
            </w:pPr>
            <w:r w:rsidRPr="000D4876">
              <w:t>FIRMA HANDLOWO-USŁUGOWA Anna Prządka</w:t>
            </w:r>
          </w:p>
          <w:p w:rsidR="000D4876" w:rsidRPr="00CB5EDB" w:rsidRDefault="000D4876" w:rsidP="003427A0">
            <w:proofErr w:type="gramStart"/>
            <w:r w:rsidRPr="000D4876">
              <w:t>ul</w:t>
            </w:r>
            <w:proofErr w:type="gramEnd"/>
            <w:r w:rsidRPr="000D4876">
              <w:t>. Moszczanka</w:t>
            </w:r>
            <w:r w:rsidRPr="00CB5EDB">
              <w:t xml:space="preserve"> </w:t>
            </w:r>
            <w:r w:rsidRPr="000D4876">
              <w:t>56</w:t>
            </w:r>
            <w:r w:rsidRPr="00CB5EDB">
              <w:t xml:space="preserve"> </w:t>
            </w:r>
          </w:p>
          <w:p w:rsidR="000D4876" w:rsidRPr="00CB5EDB" w:rsidRDefault="000D4876" w:rsidP="003427A0">
            <w:pPr>
              <w:spacing w:before="40" w:after="40"/>
              <w:jc w:val="both"/>
            </w:pPr>
            <w:r w:rsidRPr="000D4876">
              <w:t>08-500</w:t>
            </w:r>
            <w:r w:rsidRPr="00CB5EDB">
              <w:t xml:space="preserve"> </w:t>
            </w:r>
            <w:r w:rsidRPr="000D4876">
              <w:t>Ryki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 xml:space="preserve">16 100.00 </w:t>
            </w:r>
            <w:proofErr w:type="gramStart"/>
            <w:r w:rsidRPr="000D4876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r w:rsidRPr="000D4876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876" w:rsidRPr="00CB5EDB" w:rsidRDefault="000D4876" w:rsidP="003427A0">
            <w:pPr>
              <w:spacing w:before="120" w:after="120"/>
              <w:jc w:val="center"/>
            </w:pPr>
            <w:proofErr w:type="gramStart"/>
            <w:r w:rsidRPr="000D4876">
              <w:t>zgodnie</w:t>
            </w:r>
            <w:proofErr w:type="gramEnd"/>
            <w:r w:rsidRPr="000D4876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A0" w:rsidRDefault="003427A0">
      <w:r>
        <w:separator/>
      </w:r>
    </w:p>
  </w:endnote>
  <w:endnote w:type="continuationSeparator" w:id="0">
    <w:p w:rsidR="003427A0" w:rsidRDefault="003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7A0" w:rsidRDefault="003427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3427A0" w:rsidRDefault="003427A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497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4973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427A0" w:rsidRDefault="003427A0">
    <w:pPr>
      <w:pStyle w:val="Stopka"/>
      <w:tabs>
        <w:tab w:val="clear" w:pos="4536"/>
      </w:tabs>
      <w:jc w:val="center"/>
    </w:pPr>
  </w:p>
  <w:p w:rsidR="003427A0" w:rsidRDefault="003427A0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4973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A0" w:rsidRDefault="003427A0">
      <w:r>
        <w:separator/>
      </w:r>
    </w:p>
  </w:footnote>
  <w:footnote w:type="continuationSeparator" w:id="0">
    <w:p w:rsidR="003427A0" w:rsidRDefault="0034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A0" w:rsidRDefault="003427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67"/>
    <w:rsid w:val="0001764B"/>
    <w:rsid w:val="0003529D"/>
    <w:rsid w:val="00075CD0"/>
    <w:rsid w:val="00092C61"/>
    <w:rsid w:val="000D4876"/>
    <w:rsid w:val="0014428B"/>
    <w:rsid w:val="0018613E"/>
    <w:rsid w:val="001A443E"/>
    <w:rsid w:val="002628C2"/>
    <w:rsid w:val="00342653"/>
    <w:rsid w:val="003427A0"/>
    <w:rsid w:val="0035216A"/>
    <w:rsid w:val="003B044E"/>
    <w:rsid w:val="004C7E9B"/>
    <w:rsid w:val="004E4973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60B67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BD2973-0BDF-446B-9AE1-B73682D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E4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1130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2020-03-18T10:04:00Z</cp:lastPrinted>
  <dcterms:created xsi:type="dcterms:W3CDTF">2020-03-18T10:04:00Z</dcterms:created>
  <dcterms:modified xsi:type="dcterms:W3CDTF">2020-03-18T10:04:00Z</dcterms:modified>
</cp:coreProperties>
</file>