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E87F40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E87F40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51442D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E87F40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E87F40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6D28EE" w:rsidRPr="006D28EE" w:rsidRDefault="006D28EE" w:rsidP="008D2AB8">
      <w:pPr>
        <w:ind w:right="-110"/>
        <w:rPr>
          <w:b/>
        </w:rPr>
      </w:pPr>
      <w:r w:rsidRPr="006D28EE">
        <w:rPr>
          <w:b/>
        </w:rPr>
        <w:t>Akademia Górniczo - Hutnicza</w:t>
      </w:r>
    </w:p>
    <w:p w:rsidR="006D28EE" w:rsidRPr="006D28EE" w:rsidRDefault="006D28EE" w:rsidP="008D2AB8">
      <w:pPr>
        <w:ind w:right="-110"/>
        <w:rPr>
          <w:b/>
        </w:rPr>
      </w:pPr>
      <w:r w:rsidRPr="006D28EE">
        <w:rPr>
          <w:b/>
        </w:rPr>
        <w:t>im. Stanisława Staszica w Krakowie</w:t>
      </w:r>
    </w:p>
    <w:p w:rsidR="008D2AB8" w:rsidRDefault="006D28EE" w:rsidP="008D2AB8">
      <w:pPr>
        <w:ind w:right="-110"/>
        <w:rPr>
          <w:b/>
        </w:rPr>
      </w:pPr>
      <w:r w:rsidRPr="006D28EE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6D28EE" w:rsidP="008D2AB8">
      <w:pPr>
        <w:ind w:right="-110"/>
        <w:rPr>
          <w:b/>
        </w:rPr>
      </w:pPr>
      <w:r w:rsidRPr="006D28EE">
        <w:rPr>
          <w:b/>
        </w:rPr>
        <w:t>Al. Mickiewicza</w:t>
      </w:r>
      <w:r w:rsidR="008D2AB8">
        <w:rPr>
          <w:b/>
        </w:rPr>
        <w:t xml:space="preserve"> </w:t>
      </w:r>
      <w:r w:rsidRPr="006D28EE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6D28EE" w:rsidP="008D2AB8">
      <w:pPr>
        <w:rPr>
          <w:b/>
        </w:rPr>
      </w:pPr>
      <w:r w:rsidRPr="006D28EE">
        <w:rPr>
          <w:b/>
        </w:rPr>
        <w:t>30-059</w:t>
      </w:r>
      <w:r w:rsidR="008D2AB8">
        <w:rPr>
          <w:b/>
        </w:rPr>
        <w:t xml:space="preserve"> </w:t>
      </w:r>
      <w:r w:rsidRPr="006D28EE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51442D">
        <w:rPr>
          <w:b/>
        </w:rPr>
        <w:t>u</w:t>
      </w:r>
      <w:r w:rsidR="006D28EE" w:rsidRPr="006D28EE">
        <w:rPr>
          <w:b/>
        </w:rPr>
        <w:t>sługa prania pościeli wraz z transportem, dla Ośr</w:t>
      </w:r>
      <w:r w:rsidR="0051442D">
        <w:rPr>
          <w:b/>
        </w:rPr>
        <w:t>odka AGH w Łukęcinie, ul. Leśna </w:t>
      </w:r>
      <w:r w:rsidR="006D28EE" w:rsidRPr="006D28EE">
        <w:rPr>
          <w:b/>
        </w:rPr>
        <w:t>3, woj. zachodniopomorskie - Kc-zp.272-126/20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C04D27" w:rsidRPr="00CF740E" w:rsidRDefault="00C04D27" w:rsidP="0051442D">
      <w:pPr>
        <w:widowControl w:val="0"/>
        <w:rPr>
          <w:b/>
          <w:sz w:val="22"/>
          <w:szCs w:val="22"/>
        </w:rPr>
      </w:pPr>
      <w:r w:rsidRPr="00CF740E">
        <w:rPr>
          <w:b/>
          <w:sz w:val="22"/>
          <w:szCs w:val="22"/>
        </w:rPr>
        <w:t>Cena brutto</w:t>
      </w:r>
      <w:r w:rsidR="0051442D">
        <w:rPr>
          <w:b/>
          <w:sz w:val="22"/>
          <w:szCs w:val="22"/>
        </w:rPr>
        <w:t xml:space="preserve"> za całość przedmiotu zamówienia </w:t>
      </w:r>
      <w:r w:rsidRPr="00CF740E">
        <w:rPr>
          <w:b/>
          <w:sz w:val="22"/>
          <w:szCs w:val="22"/>
        </w:rPr>
        <w:t>: .........................................................................PLN</w:t>
      </w:r>
    </w:p>
    <w:p w:rsidR="0051442D" w:rsidRDefault="0051442D" w:rsidP="0051442D">
      <w:pPr>
        <w:widowControl w:val="0"/>
        <w:jc w:val="both"/>
        <w:rPr>
          <w:sz w:val="22"/>
          <w:szCs w:val="22"/>
        </w:rPr>
      </w:pPr>
    </w:p>
    <w:p w:rsidR="00C04D27" w:rsidRPr="00CF740E" w:rsidRDefault="00C04D27" w:rsidP="0051442D">
      <w:pPr>
        <w:widowControl w:val="0"/>
        <w:jc w:val="both"/>
        <w:rPr>
          <w:sz w:val="22"/>
          <w:szCs w:val="22"/>
        </w:rPr>
      </w:pPr>
      <w:r w:rsidRPr="00CF740E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51442D" w:rsidRDefault="0051442D" w:rsidP="00C04D27">
      <w:pPr>
        <w:pStyle w:val="Tekstpodstawowy"/>
        <w:rPr>
          <w:sz w:val="22"/>
          <w:szCs w:val="22"/>
        </w:rPr>
      </w:pPr>
    </w:p>
    <w:p w:rsidR="00C04D27" w:rsidRDefault="00C04D27" w:rsidP="00C04D27">
      <w:pPr>
        <w:pStyle w:val="Tekstpodstawowy"/>
        <w:rPr>
          <w:sz w:val="22"/>
          <w:szCs w:val="22"/>
        </w:rPr>
      </w:pPr>
      <w:r w:rsidRPr="00CF740E">
        <w:rPr>
          <w:sz w:val="22"/>
          <w:szCs w:val="22"/>
        </w:rPr>
        <w:t xml:space="preserve">Powyższa cena zawiera </w:t>
      </w:r>
      <w:r>
        <w:rPr>
          <w:sz w:val="22"/>
          <w:szCs w:val="22"/>
        </w:rPr>
        <w:t>właściwą stawkę podatku VAT.</w:t>
      </w:r>
    </w:p>
    <w:p w:rsidR="0051442D" w:rsidRDefault="0051442D" w:rsidP="00C04D27">
      <w:pPr>
        <w:pStyle w:val="Tekstpodstawowy"/>
        <w:rPr>
          <w:sz w:val="22"/>
          <w:szCs w:val="22"/>
        </w:rPr>
      </w:pPr>
    </w:p>
    <w:p w:rsidR="0051442D" w:rsidRDefault="0051442D" w:rsidP="0051442D">
      <w:pPr>
        <w:pStyle w:val="Tekstpodstawowy"/>
        <w:spacing w:line="240" w:lineRule="auto"/>
        <w:rPr>
          <w:b w:val="0"/>
          <w:sz w:val="22"/>
          <w:szCs w:val="22"/>
        </w:rPr>
      </w:pPr>
      <w:r w:rsidRPr="00350598">
        <w:rPr>
          <w:sz w:val="22"/>
          <w:szCs w:val="22"/>
        </w:rPr>
        <w:t xml:space="preserve">Termin realizacji umowy: </w:t>
      </w:r>
      <w:r w:rsidRPr="00A3612E">
        <w:rPr>
          <w:b w:val="0"/>
          <w:sz w:val="22"/>
          <w:szCs w:val="22"/>
        </w:rPr>
        <w:t>od daty zawarcia umowy, (nie wcześniej niż od 05 kwietnia 20</w:t>
      </w:r>
      <w:r>
        <w:rPr>
          <w:b w:val="0"/>
          <w:sz w:val="22"/>
          <w:szCs w:val="22"/>
        </w:rPr>
        <w:t>20</w:t>
      </w:r>
      <w:r w:rsidRPr="00A3612E">
        <w:rPr>
          <w:b w:val="0"/>
          <w:sz w:val="22"/>
          <w:szCs w:val="22"/>
        </w:rPr>
        <w:t xml:space="preserve"> r.) do 31.12.20</w:t>
      </w:r>
      <w:r>
        <w:rPr>
          <w:b w:val="0"/>
          <w:sz w:val="22"/>
          <w:szCs w:val="22"/>
        </w:rPr>
        <w:t>20</w:t>
      </w:r>
      <w:r w:rsidRPr="00A3612E">
        <w:rPr>
          <w:b w:val="0"/>
          <w:sz w:val="22"/>
          <w:szCs w:val="22"/>
        </w:rPr>
        <w:t xml:space="preserve"> r.</w:t>
      </w:r>
    </w:p>
    <w:p w:rsidR="0051442D" w:rsidRDefault="0051442D" w:rsidP="0051442D">
      <w:pPr>
        <w:pStyle w:val="Tekstpodstawowy"/>
        <w:rPr>
          <w:sz w:val="22"/>
          <w:szCs w:val="22"/>
        </w:rPr>
      </w:pPr>
      <w:r w:rsidRPr="00A3612E">
        <w:rPr>
          <w:sz w:val="22"/>
          <w:szCs w:val="22"/>
        </w:rPr>
        <w:t xml:space="preserve">Godzina odbioru </w:t>
      </w:r>
      <w:r w:rsidRPr="004E6A02">
        <w:t>pościeli do prania</w:t>
      </w:r>
      <w:r w:rsidRPr="004E6A02">
        <w:rPr>
          <w:sz w:val="22"/>
          <w:szCs w:val="22"/>
        </w:rPr>
        <w:t xml:space="preserve"> </w:t>
      </w:r>
      <w:r>
        <w:rPr>
          <w:rStyle w:val="Odwoanieprzypisudolnego"/>
          <w:b w:val="0"/>
          <w:sz w:val="22"/>
          <w:szCs w:val="22"/>
        </w:rPr>
        <w:footnoteReference w:id="1"/>
      </w:r>
      <w:r>
        <w:rPr>
          <w:b w:val="0"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……………………………………..</w:t>
      </w:r>
    </w:p>
    <w:p w:rsidR="0051442D" w:rsidRDefault="0051442D" w:rsidP="0051442D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51442D" w:rsidRPr="00CF740E" w:rsidRDefault="0051442D" w:rsidP="0051442D">
      <w:pPr>
        <w:tabs>
          <w:tab w:val="left" w:pos="426"/>
        </w:tabs>
        <w:spacing w:before="120" w:line="360" w:lineRule="auto"/>
        <w:jc w:val="both"/>
        <w:rPr>
          <w:b/>
          <w:sz w:val="22"/>
          <w:szCs w:val="22"/>
        </w:rPr>
      </w:pPr>
      <w:r w:rsidRPr="00CF740E">
        <w:rPr>
          <w:b/>
          <w:sz w:val="22"/>
          <w:szCs w:val="22"/>
        </w:rPr>
        <w:t>Termin</w:t>
      </w:r>
      <w:r>
        <w:rPr>
          <w:b/>
          <w:sz w:val="22"/>
          <w:szCs w:val="22"/>
        </w:rPr>
        <w:t xml:space="preserve"> płatności: </w:t>
      </w:r>
      <w:r w:rsidRPr="007C5430">
        <w:rPr>
          <w:sz w:val="22"/>
          <w:szCs w:val="22"/>
        </w:rPr>
        <w:t>przelewem w ciągu 21 dni od daty otrzymania faktury przez Zamawiającego.</w:t>
      </w:r>
    </w:p>
    <w:p w:rsidR="0051442D" w:rsidRDefault="0051442D" w:rsidP="00C04D27">
      <w:pPr>
        <w:pStyle w:val="Tekstpodstawowy"/>
        <w:rPr>
          <w:sz w:val="22"/>
          <w:szCs w:val="22"/>
        </w:rPr>
      </w:pPr>
    </w:p>
    <w:p w:rsidR="0051442D" w:rsidRDefault="0051442D" w:rsidP="00C04D27">
      <w:pPr>
        <w:pStyle w:val="Tekstpodstawowy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2612"/>
        <w:gridCol w:w="1275"/>
        <w:gridCol w:w="1286"/>
        <w:gridCol w:w="1201"/>
        <w:gridCol w:w="761"/>
        <w:gridCol w:w="1216"/>
      </w:tblGrid>
      <w:tr w:rsidR="0051442D" w:rsidTr="00E91200">
        <w:trPr>
          <w:trHeight w:val="652"/>
        </w:trPr>
        <w:tc>
          <w:tcPr>
            <w:tcW w:w="4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sz w:val="20"/>
              </w:rPr>
              <w:lastRenderedPageBreak/>
              <w:t>L.p.</w:t>
            </w:r>
          </w:p>
        </w:tc>
        <w:tc>
          <w:tcPr>
            <w:tcW w:w="141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>Nazwa elementu</w:t>
            </w:r>
          </w:p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69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</w:tc>
        <w:tc>
          <w:tcPr>
            <w:tcW w:w="65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>Wartość netto</w:t>
            </w:r>
          </w:p>
          <w:p w:rsidR="0051442D" w:rsidRDefault="0051442D" w:rsidP="006E2CBD">
            <w:pPr>
              <w:jc w:val="center"/>
            </w:pPr>
            <w:r>
              <w:rPr>
                <w:sz w:val="20"/>
              </w:rPr>
              <w:t>[PLN]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>VAT</w:t>
            </w:r>
          </w:p>
          <w:p w:rsidR="0051442D" w:rsidRDefault="0051442D" w:rsidP="006E2CBD">
            <w:pPr>
              <w:jc w:val="center"/>
            </w:pPr>
            <w:r>
              <w:rPr>
                <w:sz w:val="20"/>
              </w:rPr>
              <w:t>[%]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42D" w:rsidRDefault="0051442D" w:rsidP="006E2CBD">
            <w:pPr>
              <w:jc w:val="center"/>
            </w:pPr>
            <w:r>
              <w:rPr>
                <w:b/>
                <w:sz w:val="20"/>
              </w:rPr>
              <w:t xml:space="preserve">Wartość brutto </w:t>
            </w:r>
          </w:p>
          <w:p w:rsidR="0051442D" w:rsidRDefault="0051442D" w:rsidP="006E2CBD">
            <w:pPr>
              <w:jc w:val="center"/>
            </w:pPr>
            <w:r>
              <w:rPr>
                <w:sz w:val="20"/>
              </w:rPr>
              <w:t>[PLN]</w:t>
            </w:r>
          </w:p>
          <w:p w:rsidR="0051442D" w:rsidRDefault="0051442D" w:rsidP="006E2CBD">
            <w:pPr>
              <w:jc w:val="center"/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51442D" w:rsidTr="00E91200">
        <w:trPr>
          <w:trHeight w:val="237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442D" w:rsidRDefault="0051442D" w:rsidP="006E2CBD">
            <w:pPr>
              <w:jc w:val="center"/>
            </w:pPr>
            <w:r>
              <w:rPr>
                <w:b/>
                <w:sz w:val="22"/>
              </w:rPr>
              <w:t>7</w:t>
            </w:r>
          </w:p>
        </w:tc>
      </w:tr>
      <w:tr w:rsidR="00E91200" w:rsidTr="00E91200">
        <w:trPr>
          <w:trHeight w:val="257"/>
        </w:trPr>
        <w:tc>
          <w:tcPr>
            <w:tcW w:w="4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Poszwy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E87F40">
            <w:pPr>
              <w:ind w:right="425"/>
            </w:pPr>
            <w:r>
              <w:rPr>
                <w:sz w:val="22"/>
              </w:rPr>
              <w:t>2</w:t>
            </w:r>
            <w:r w:rsidR="00E87F40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69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Pr="00E91200" w:rsidRDefault="0051442D" w:rsidP="006E2CBD">
            <w:pPr>
              <w:snapToGrid w:val="0"/>
              <w:ind w:right="425"/>
              <w:rPr>
                <w:strike/>
                <w:sz w:val="22"/>
              </w:rPr>
            </w:pPr>
          </w:p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253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Podszewki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E87F40">
            <w:pPr>
              <w:ind w:right="425"/>
            </w:pPr>
            <w:r>
              <w:rPr>
                <w:sz w:val="22"/>
              </w:rPr>
              <w:t>2</w:t>
            </w:r>
            <w:r w:rsidR="00E87F40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Prześcieradła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E87F40">
            <w:pPr>
              <w:ind w:right="425"/>
            </w:pPr>
            <w:r>
              <w:rPr>
                <w:sz w:val="22"/>
              </w:rPr>
              <w:t>2</w:t>
            </w:r>
            <w:r w:rsidR="00E87F40">
              <w:rPr>
                <w:sz w:val="22"/>
              </w:rPr>
              <w:t>4</w:t>
            </w:r>
            <w:r>
              <w:rPr>
                <w:sz w:val="22"/>
              </w:rPr>
              <w:t>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Obrusy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300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Dywaniki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80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Pokrowce na materace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Firany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550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Zasłony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550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16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Koce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450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325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Pr="0051442D" w:rsidRDefault="0051442D" w:rsidP="0051442D">
            <w:pPr>
              <w:ind w:right="425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Kołdry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E87F40" w:rsidP="006E2CBD">
            <w:pPr>
              <w:ind w:right="425"/>
            </w:pPr>
            <w:r>
              <w:rPr>
                <w:sz w:val="22"/>
              </w:rPr>
              <w:t>25</w:t>
            </w:r>
            <w:r w:rsidR="0051442D">
              <w:rPr>
                <w:sz w:val="22"/>
              </w:rPr>
              <w:t>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287"/>
        </w:trPr>
        <w:tc>
          <w:tcPr>
            <w:tcW w:w="4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Poduszki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E87F40">
            <w:pPr>
              <w:ind w:right="425"/>
            </w:pPr>
            <w:r>
              <w:rPr>
                <w:sz w:val="22"/>
              </w:rPr>
              <w:t>1</w:t>
            </w:r>
            <w:r w:rsidR="00E87F40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E91200" w:rsidTr="00E91200">
        <w:trPr>
          <w:trHeight w:val="263"/>
        </w:trPr>
        <w:tc>
          <w:tcPr>
            <w:tcW w:w="467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ind w:right="425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4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Materace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ind w:right="425"/>
            </w:pPr>
            <w:r>
              <w:rPr>
                <w:sz w:val="22"/>
              </w:rPr>
              <w:t>2</w:t>
            </w:r>
            <w:bookmarkStart w:id="0" w:name="_GoBack"/>
            <w:bookmarkEnd w:id="0"/>
            <w:r>
              <w:rPr>
                <w:sz w:val="22"/>
              </w:rPr>
              <w:t>0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1442D" w:rsidRDefault="0051442D" w:rsidP="006E2CBD">
            <w:pPr>
              <w:snapToGrid w:val="0"/>
              <w:ind w:right="425"/>
              <w:rPr>
                <w:sz w:val="22"/>
              </w:rPr>
            </w:pPr>
          </w:p>
        </w:tc>
      </w:tr>
      <w:tr w:rsidR="0051442D" w:rsidRPr="0032458C" w:rsidTr="00E91200">
        <w:trPr>
          <w:trHeight w:val="750"/>
        </w:trPr>
        <w:tc>
          <w:tcPr>
            <w:tcW w:w="3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2D" w:rsidRDefault="0051442D" w:rsidP="006E2CBD">
            <w:pPr>
              <w:ind w:right="425"/>
            </w:pPr>
            <w:r>
              <w:rPr>
                <w:b/>
                <w:sz w:val="26"/>
              </w:rPr>
              <w:t xml:space="preserve">                                                          RAZEM: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2D" w:rsidRPr="0032458C" w:rsidRDefault="0051442D" w:rsidP="006E2CBD">
            <w:pPr>
              <w:ind w:right="425"/>
              <w:rPr>
                <w:color w:val="FF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42D" w:rsidRPr="0032458C" w:rsidRDefault="0051442D" w:rsidP="006E2CBD">
            <w:pPr>
              <w:ind w:right="425"/>
              <w:rPr>
                <w:highlight w:val="yellow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2D" w:rsidRPr="0032458C" w:rsidRDefault="0051442D" w:rsidP="006E2CBD">
            <w:pPr>
              <w:snapToGrid w:val="0"/>
              <w:ind w:right="425"/>
              <w:jc w:val="center"/>
              <w:rPr>
                <w:sz w:val="26"/>
                <w:highlight w:val="yellow"/>
              </w:rPr>
            </w:pPr>
          </w:p>
        </w:tc>
      </w:tr>
    </w:tbl>
    <w:p w:rsidR="0051442D" w:rsidRDefault="0051442D" w:rsidP="00C04D27">
      <w:pPr>
        <w:pStyle w:val="Tekstpodstawowy"/>
        <w:spacing w:line="240" w:lineRule="auto"/>
        <w:rPr>
          <w:sz w:val="22"/>
          <w:szCs w:val="22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C04D27">
        <w:rPr>
          <w:color w:val="000000"/>
          <w:sz w:val="22"/>
          <w:szCs w:val="22"/>
          <w:lang w:eastAsia="ar-SA"/>
        </w:rPr>
        <w:t xml:space="preserve">okres </w:t>
      </w:r>
      <w:r w:rsidR="00C04D27" w:rsidRPr="00C04D27">
        <w:rPr>
          <w:color w:val="000000"/>
          <w:sz w:val="22"/>
          <w:szCs w:val="22"/>
          <w:lang w:eastAsia="ar-SA"/>
        </w:rPr>
        <w:t xml:space="preserve">30 </w:t>
      </w:r>
      <w:r w:rsidRPr="00C04D27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lastRenderedPageBreak/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7D" w:rsidRDefault="00F61C7D">
      <w:r>
        <w:separator/>
      </w:r>
    </w:p>
  </w:endnote>
  <w:endnote w:type="continuationSeparator" w:id="0">
    <w:p w:rsidR="00F61C7D" w:rsidRDefault="00F6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E" w:rsidRDefault="006D2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E" w:rsidRDefault="006D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7D" w:rsidRDefault="00F61C7D">
      <w:r>
        <w:separator/>
      </w:r>
    </w:p>
  </w:footnote>
  <w:footnote w:type="continuationSeparator" w:id="0">
    <w:p w:rsidR="00F61C7D" w:rsidRDefault="00F61C7D">
      <w:r>
        <w:continuationSeparator/>
      </w:r>
    </w:p>
  </w:footnote>
  <w:footnote w:id="1">
    <w:p w:rsidR="0051442D" w:rsidRDefault="0051442D" w:rsidP="0051442D">
      <w:pPr>
        <w:pStyle w:val="Tekstprzypisudolnego"/>
      </w:pPr>
      <w:r>
        <w:rPr>
          <w:rStyle w:val="Odwoanieprzypisudolnego"/>
        </w:rPr>
        <w:footnoteRef/>
      </w:r>
      <w:r>
        <w:t xml:space="preserve"> Kryterium oceny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E" w:rsidRDefault="006D2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E" w:rsidRDefault="006D2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C7D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1442D"/>
    <w:rsid w:val="00595C87"/>
    <w:rsid w:val="005D2C65"/>
    <w:rsid w:val="005E6D94"/>
    <w:rsid w:val="0063384F"/>
    <w:rsid w:val="00643C6F"/>
    <w:rsid w:val="00646202"/>
    <w:rsid w:val="0065290F"/>
    <w:rsid w:val="006815F6"/>
    <w:rsid w:val="006D28EE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04D27"/>
    <w:rsid w:val="00C969A6"/>
    <w:rsid w:val="00CA7D36"/>
    <w:rsid w:val="00D24208"/>
    <w:rsid w:val="00D60C38"/>
    <w:rsid w:val="00D66893"/>
    <w:rsid w:val="00D90ACB"/>
    <w:rsid w:val="00DC1500"/>
    <w:rsid w:val="00E44371"/>
    <w:rsid w:val="00E87F40"/>
    <w:rsid w:val="00E91200"/>
    <w:rsid w:val="00E949B0"/>
    <w:rsid w:val="00F00591"/>
    <w:rsid w:val="00F51688"/>
    <w:rsid w:val="00F53146"/>
    <w:rsid w:val="00F61C7D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EB65-54C7-4937-A58B-97AA1BB7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527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6</cp:revision>
  <cp:lastPrinted>1900-12-31T23:00:00Z</cp:lastPrinted>
  <dcterms:created xsi:type="dcterms:W3CDTF">2020-03-04T08:38:00Z</dcterms:created>
  <dcterms:modified xsi:type="dcterms:W3CDTF">2020-03-04T08:55:00Z</dcterms:modified>
</cp:coreProperties>
</file>