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16" w:rsidRDefault="00386416" w:rsidP="00010B31">
      <w:pPr>
        <w:rPr>
          <w:b/>
          <w:bCs/>
          <w:sz w:val="24"/>
        </w:rPr>
      </w:pPr>
      <w:bookmarkStart w:id="0" w:name="_GoBack"/>
      <w:bookmarkEnd w:id="0"/>
    </w:p>
    <w:p w:rsidR="00386416" w:rsidRDefault="00386416" w:rsidP="00010B31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S. Żeromskiego SP ZOZ w Krakowie</w:t>
      </w:r>
    </w:p>
    <w:p w:rsidR="00010B31" w:rsidRDefault="00C225FF" w:rsidP="00010B31">
      <w:pPr>
        <w:rPr>
          <w:b/>
          <w:bCs/>
          <w:sz w:val="24"/>
        </w:rPr>
      </w:pPr>
      <w:r w:rsidRPr="00C225FF">
        <w:rPr>
          <w:b/>
          <w:bCs/>
          <w:sz w:val="24"/>
        </w:rPr>
        <w:t>Sekcja Zamówień Publicznych</w:t>
      </w:r>
    </w:p>
    <w:p w:rsidR="00010B31" w:rsidRDefault="00C225FF" w:rsidP="00010B31">
      <w:pPr>
        <w:rPr>
          <w:b/>
          <w:bCs/>
          <w:sz w:val="24"/>
        </w:rPr>
      </w:pPr>
      <w:r w:rsidRPr="00C225FF">
        <w:rPr>
          <w:b/>
          <w:bCs/>
          <w:sz w:val="24"/>
        </w:rPr>
        <w:t>os. Na Skarpie</w:t>
      </w:r>
      <w:r w:rsidR="00010B31">
        <w:rPr>
          <w:b/>
          <w:bCs/>
          <w:sz w:val="24"/>
        </w:rPr>
        <w:t xml:space="preserve"> </w:t>
      </w:r>
      <w:r w:rsidRPr="00C225FF">
        <w:rPr>
          <w:b/>
          <w:bCs/>
          <w:sz w:val="24"/>
        </w:rPr>
        <w:t>66</w:t>
      </w:r>
    </w:p>
    <w:p w:rsidR="00010B31" w:rsidRPr="00386416" w:rsidRDefault="00C225FF" w:rsidP="00386416">
      <w:pPr>
        <w:rPr>
          <w:b/>
          <w:bCs/>
          <w:sz w:val="24"/>
        </w:rPr>
      </w:pPr>
      <w:r w:rsidRPr="00C225FF">
        <w:rPr>
          <w:b/>
          <w:bCs/>
          <w:sz w:val="24"/>
        </w:rPr>
        <w:t>31-913</w:t>
      </w:r>
      <w:r w:rsidR="00010B31">
        <w:rPr>
          <w:b/>
          <w:bCs/>
          <w:sz w:val="24"/>
        </w:rPr>
        <w:t xml:space="preserve"> </w:t>
      </w:r>
      <w:r w:rsidRPr="00C225FF">
        <w:rPr>
          <w:b/>
          <w:bCs/>
          <w:sz w:val="24"/>
        </w:rPr>
        <w:t>Kraków</w:t>
      </w: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</w:t>
      </w:r>
      <w:r w:rsidR="00386416">
        <w:rPr>
          <w:b/>
          <w:bCs/>
          <w:sz w:val="24"/>
        </w:rPr>
        <w:t xml:space="preserve"> ZP.271.</w:t>
      </w:r>
      <w:r w:rsidR="0034305E">
        <w:rPr>
          <w:b/>
          <w:bCs/>
          <w:sz w:val="24"/>
        </w:rPr>
        <w:t>78</w:t>
      </w:r>
      <w:r w:rsidR="00386416">
        <w:rPr>
          <w:b/>
          <w:bCs/>
          <w:sz w:val="24"/>
        </w:rPr>
        <w:t>/2/2019</w:t>
      </w:r>
      <w:r w:rsidR="0034305E">
        <w:rPr>
          <w:b/>
          <w:bCs/>
          <w:sz w:val="24"/>
        </w:rPr>
        <w:t>/2020</w:t>
      </w:r>
      <w:r>
        <w:rPr>
          <w:sz w:val="24"/>
        </w:rPr>
        <w:tab/>
        <w:t xml:space="preserve"> </w:t>
      </w:r>
      <w:r w:rsidR="00C225FF" w:rsidRPr="00C225FF">
        <w:rPr>
          <w:sz w:val="24"/>
        </w:rPr>
        <w:t>Kraków</w:t>
      </w:r>
      <w:r>
        <w:rPr>
          <w:sz w:val="24"/>
        </w:rPr>
        <w:t xml:space="preserve"> dnia: </w:t>
      </w:r>
      <w:r w:rsidR="00C225FF" w:rsidRPr="00C225FF">
        <w:rPr>
          <w:sz w:val="24"/>
        </w:rPr>
        <w:t>2020-0</w:t>
      </w:r>
      <w:r w:rsidR="00391864">
        <w:rPr>
          <w:sz w:val="24"/>
        </w:rPr>
        <w:t>3</w:t>
      </w:r>
      <w:r w:rsidR="00C225FF" w:rsidRPr="00C225FF">
        <w:rPr>
          <w:sz w:val="24"/>
        </w:rPr>
        <w:t>-0</w:t>
      </w:r>
      <w:r w:rsidR="00391864">
        <w:rPr>
          <w:sz w:val="24"/>
        </w:rPr>
        <w:t>5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  <w:r w:rsidR="00391864">
        <w:rPr>
          <w:b/>
          <w:sz w:val="28"/>
        </w:rPr>
        <w:t xml:space="preserve"> dotyczy grupy 25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386416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C225FF" w:rsidRPr="00C225FF">
        <w:rPr>
          <w:sz w:val="24"/>
          <w:szCs w:val="24"/>
        </w:rPr>
        <w:t>(</w:t>
      </w:r>
      <w:proofErr w:type="spellStart"/>
      <w:r w:rsidR="00C225FF" w:rsidRPr="00C225FF">
        <w:rPr>
          <w:sz w:val="24"/>
          <w:szCs w:val="24"/>
        </w:rPr>
        <w:t>t.j</w:t>
      </w:r>
      <w:proofErr w:type="spellEnd"/>
      <w:r w:rsidR="00C225FF" w:rsidRPr="00C225FF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C225FF" w:rsidRPr="00C225FF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C225FF" w:rsidRPr="00C225FF">
        <w:rPr>
          <w:b/>
          <w:sz w:val="24"/>
        </w:rPr>
        <w:t>Dostawa niesterylnego sprzętu jednorazowego i wielorazowego użytku</w:t>
      </w:r>
      <w:r>
        <w:rPr>
          <w:sz w:val="24"/>
        </w:rPr>
        <w:t>,</w:t>
      </w:r>
      <w:r w:rsidR="0062314A">
        <w:rPr>
          <w:sz w:val="24"/>
        </w:rPr>
        <w:t xml:space="preserve"> ZP 2/2019 grupa </w:t>
      </w:r>
      <w:r w:rsidR="00391864">
        <w:rPr>
          <w:sz w:val="24"/>
        </w:rPr>
        <w:t>25</w:t>
      </w:r>
      <w:r w:rsidR="00386416">
        <w:rPr>
          <w:sz w:val="24"/>
        </w:rPr>
        <w:t xml:space="preserve">  </w:t>
      </w:r>
      <w:r>
        <w:rPr>
          <w:sz w:val="24"/>
        </w:rPr>
        <w:t>był zobowiązany unieważnić następujące części: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F2579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C225FF" w:rsidTr="00F2579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F" w:rsidRPr="009500EB" w:rsidRDefault="00391864" w:rsidP="00B325E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6" w:rsidRPr="00386416" w:rsidRDefault="00391864" w:rsidP="0038641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Grupa nr 25</w:t>
            </w:r>
          </w:p>
          <w:p w:rsidR="00386416" w:rsidRPr="00386416" w:rsidRDefault="00386416" w:rsidP="00386416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386416">
              <w:rPr>
                <w:color w:val="000000"/>
                <w:sz w:val="24"/>
                <w:szCs w:val="24"/>
              </w:rPr>
              <w:t xml:space="preserve">Uzasadnienie: Postępowanie zostało unieważnione na podstawie art. 93 ust. 1 pkt 4 ustawy, ponieważ </w:t>
            </w:r>
            <w:r w:rsidR="0034305E">
              <w:rPr>
                <w:color w:val="000000"/>
                <w:sz w:val="24"/>
                <w:szCs w:val="24"/>
              </w:rPr>
              <w:t>oferta z najniższą ceną</w:t>
            </w:r>
            <w:r w:rsidRPr="00386416">
              <w:rPr>
                <w:color w:val="000000"/>
                <w:sz w:val="24"/>
                <w:szCs w:val="24"/>
              </w:rPr>
              <w:t xml:space="preserve"> przewyższa kwotę, którą zamawiający zamierza przeznaczyć na sfinansowanie zamówienia chyba, że zamawiający może zwiększyć tę kwotę do ceny najkorzystniejszej oferty. </w:t>
            </w:r>
          </w:p>
          <w:p w:rsidR="00386416" w:rsidRDefault="00386416" w:rsidP="0038641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86416">
              <w:rPr>
                <w:color w:val="000000"/>
                <w:sz w:val="24"/>
                <w:szCs w:val="24"/>
              </w:rPr>
              <w:t xml:space="preserve">Kwota przeznaczona na sfinansowanie zamówienia : </w:t>
            </w:r>
            <w:r w:rsidR="00F2579D">
              <w:rPr>
                <w:color w:val="000000"/>
                <w:sz w:val="24"/>
                <w:szCs w:val="24"/>
              </w:rPr>
              <w:t>108918,27</w:t>
            </w:r>
            <w:r w:rsidRPr="00386416">
              <w:rPr>
                <w:color w:val="000000"/>
                <w:sz w:val="24"/>
                <w:szCs w:val="24"/>
              </w:rPr>
              <w:t xml:space="preserve"> zł brutto.</w:t>
            </w:r>
          </w:p>
          <w:p w:rsidR="00310689" w:rsidRDefault="00310689" w:rsidP="003864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3C57">
              <w:rPr>
                <w:color w:val="000000"/>
                <w:sz w:val="24"/>
                <w:szCs w:val="24"/>
              </w:rPr>
              <w:t>Kwota oferty</w:t>
            </w:r>
            <w:r w:rsidR="00223C57">
              <w:rPr>
                <w:color w:val="000000"/>
                <w:sz w:val="24"/>
                <w:szCs w:val="24"/>
              </w:rPr>
              <w:t xml:space="preserve"> z najniższą ceną</w:t>
            </w:r>
            <w:r w:rsidRPr="00223C57">
              <w:rPr>
                <w:color w:val="000000"/>
                <w:sz w:val="24"/>
                <w:szCs w:val="24"/>
              </w:rPr>
              <w:t xml:space="preserve">: </w:t>
            </w:r>
            <w:r w:rsidR="00223C57" w:rsidRPr="00223C57">
              <w:rPr>
                <w:sz w:val="24"/>
                <w:szCs w:val="24"/>
              </w:rPr>
              <w:t>123 714.00 zł</w:t>
            </w:r>
          </w:p>
          <w:p w:rsidR="00386416" w:rsidRPr="00223C57" w:rsidRDefault="00223C57" w:rsidP="0038641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nie dysponuje dodatkowymi środkami finansowymi. 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993EFC" w:rsidRPr="0034305E" w:rsidRDefault="00993EFC" w:rsidP="0034305E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0B31" w:rsidRPr="0034305E" w:rsidRDefault="00010B31" w:rsidP="0034305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  <w:r w:rsidR="00C225FF" w:rsidRPr="00C225FF">
        <w:t xml:space="preserve">  </w:t>
      </w:r>
    </w:p>
    <w:sectPr w:rsidR="00010B31" w:rsidRPr="00343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FB" w:rsidRDefault="009612FB" w:rsidP="00C225FF">
      <w:r>
        <w:separator/>
      </w:r>
    </w:p>
  </w:endnote>
  <w:endnote w:type="continuationSeparator" w:id="0">
    <w:p w:rsidR="009612FB" w:rsidRDefault="009612FB" w:rsidP="00C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FB" w:rsidRDefault="009612FB" w:rsidP="00C225FF">
      <w:r>
        <w:separator/>
      </w:r>
    </w:p>
  </w:footnote>
  <w:footnote w:type="continuationSeparator" w:id="0">
    <w:p w:rsidR="009612FB" w:rsidRDefault="009612FB" w:rsidP="00C2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FF" w:rsidRDefault="00C225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9"/>
    <w:rsid w:val="00010B31"/>
    <w:rsid w:val="00104963"/>
    <w:rsid w:val="00223C57"/>
    <w:rsid w:val="002A043E"/>
    <w:rsid w:val="00310689"/>
    <w:rsid w:val="0034305E"/>
    <w:rsid w:val="00386416"/>
    <w:rsid w:val="00391864"/>
    <w:rsid w:val="004D0D2C"/>
    <w:rsid w:val="0062314A"/>
    <w:rsid w:val="00823326"/>
    <w:rsid w:val="00856A3E"/>
    <w:rsid w:val="009500EB"/>
    <w:rsid w:val="009612FB"/>
    <w:rsid w:val="00993EFC"/>
    <w:rsid w:val="00A34BD9"/>
    <w:rsid w:val="00AB3E72"/>
    <w:rsid w:val="00C225FF"/>
    <w:rsid w:val="00C962F1"/>
    <w:rsid w:val="00D41670"/>
    <w:rsid w:val="00D450EC"/>
    <w:rsid w:val="00E403D2"/>
    <w:rsid w:val="00E742E3"/>
    <w:rsid w:val="00F2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1B51-68E0-42EA-B582-86509A4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2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5FF"/>
  </w:style>
  <w:style w:type="paragraph" w:styleId="Tekstdymka">
    <w:name w:val="Balloon Text"/>
    <w:basedOn w:val="Normalny"/>
    <w:link w:val="TekstdymkaZnak"/>
    <w:rsid w:val="00343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cp:lastPrinted>2020-03-06T10:51:00Z</cp:lastPrinted>
  <dcterms:created xsi:type="dcterms:W3CDTF">2020-03-06T13:41:00Z</dcterms:created>
  <dcterms:modified xsi:type="dcterms:W3CDTF">2020-03-06T13:41:00Z</dcterms:modified>
</cp:coreProperties>
</file>