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B7" w:rsidRPr="008C5CC1" w:rsidRDefault="009267B7" w:rsidP="008C5CC1">
      <w:pPr>
        <w:pStyle w:val="Nagwek4"/>
        <w:rPr>
          <w:b/>
          <w:i w:val="0"/>
          <w:sz w:val="22"/>
          <w:szCs w:val="22"/>
        </w:rPr>
      </w:pPr>
      <w:bookmarkStart w:id="0" w:name="_GoBack"/>
      <w:bookmarkEnd w:id="0"/>
      <w:r w:rsidRPr="00E24546">
        <w:rPr>
          <w:b/>
          <w:i w:val="0"/>
          <w:sz w:val="22"/>
          <w:szCs w:val="22"/>
        </w:rPr>
        <w:t xml:space="preserve">Załącznik nr </w:t>
      </w:r>
      <w:r w:rsidR="00F17657">
        <w:rPr>
          <w:b/>
          <w:i w:val="0"/>
          <w:sz w:val="22"/>
          <w:szCs w:val="22"/>
        </w:rPr>
        <w:t>2 do SIWZ</w:t>
      </w:r>
    </w:p>
    <w:p w:rsidR="009267B7" w:rsidRPr="005103B9" w:rsidRDefault="009267B7" w:rsidP="009267B7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05006A" w:rsidRPr="0005006A">
        <w:rPr>
          <w:rFonts w:ascii="Times New Roman" w:hAnsi="Times New Roman"/>
          <w:b/>
        </w:rPr>
        <w:t>KA-2/031/2020</w:t>
      </w:r>
    </w:p>
    <w:p w:rsidR="009267B7" w:rsidRPr="00E24546" w:rsidRDefault="009267B7" w:rsidP="009267B7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Zamawiający:</w:t>
      </w:r>
    </w:p>
    <w:p w:rsidR="009267B7" w:rsidRPr="00E24546" w:rsidRDefault="009267B7" w:rsidP="009267B7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05006A" w:rsidRPr="0005006A">
        <w:rPr>
          <w:sz w:val="22"/>
          <w:szCs w:val="22"/>
        </w:rPr>
        <w:t>Politechnika Krakowska im. Tadeusza Kościuszki</w:t>
      </w:r>
    </w:p>
    <w:p w:rsidR="009267B7" w:rsidRPr="00E24546" w:rsidRDefault="009267B7" w:rsidP="009267B7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05006A" w:rsidRPr="0005006A">
        <w:rPr>
          <w:sz w:val="22"/>
          <w:szCs w:val="22"/>
        </w:rPr>
        <w:t>ul. Warszawska 24</w:t>
      </w:r>
      <w:r w:rsidRPr="00E24546">
        <w:rPr>
          <w:sz w:val="22"/>
          <w:szCs w:val="22"/>
        </w:rPr>
        <w:t xml:space="preserve"> </w:t>
      </w:r>
      <w:r w:rsidR="0005006A" w:rsidRPr="0005006A">
        <w:rPr>
          <w:sz w:val="22"/>
          <w:szCs w:val="22"/>
        </w:rPr>
        <w:t>W-9</w:t>
      </w:r>
      <w:r w:rsidRPr="00E24546">
        <w:rPr>
          <w:sz w:val="22"/>
          <w:szCs w:val="22"/>
        </w:rPr>
        <w:t xml:space="preserve"> </w:t>
      </w:r>
      <w:r w:rsidR="0005006A" w:rsidRPr="0005006A">
        <w:rPr>
          <w:sz w:val="22"/>
          <w:szCs w:val="22"/>
        </w:rPr>
        <w:t>/pok. 110,</w:t>
      </w:r>
    </w:p>
    <w:p w:rsidR="009267B7" w:rsidRPr="008C5CC1" w:rsidRDefault="009267B7" w:rsidP="008C5CC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05006A" w:rsidRPr="0005006A">
        <w:rPr>
          <w:sz w:val="22"/>
          <w:szCs w:val="22"/>
        </w:rPr>
        <w:t>31-155</w:t>
      </w:r>
      <w:r w:rsidRPr="00E24546">
        <w:rPr>
          <w:sz w:val="22"/>
          <w:szCs w:val="22"/>
        </w:rPr>
        <w:t xml:space="preserve"> </w:t>
      </w:r>
      <w:r w:rsidR="0005006A" w:rsidRPr="0005006A">
        <w:rPr>
          <w:sz w:val="22"/>
          <w:szCs w:val="22"/>
        </w:rPr>
        <w:t>KRAKÓW</w:t>
      </w:r>
    </w:p>
    <w:p w:rsidR="009267B7" w:rsidRDefault="009267B7" w:rsidP="009267B7">
      <w:pPr>
        <w:rPr>
          <w:rFonts w:ascii="Arial" w:hAnsi="Arial" w:cs="Arial"/>
          <w:sz w:val="21"/>
          <w:szCs w:val="21"/>
        </w:rPr>
      </w:pPr>
    </w:p>
    <w:p w:rsidR="009267B7" w:rsidRDefault="009267B7" w:rsidP="009267B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9267B7" w:rsidRDefault="009267B7" w:rsidP="009267B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9267B7" w:rsidRDefault="009267B7" w:rsidP="009267B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9267B7" w:rsidRDefault="009267B7" w:rsidP="009267B7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9267B7" w:rsidRDefault="009267B7" w:rsidP="009267B7">
      <w:pPr>
        <w:spacing w:after="0" w:line="360" w:lineRule="auto"/>
        <w:rPr>
          <w:rFonts w:eastAsia="Times New Roman"/>
          <w:lang w:eastAsia="pl-PL"/>
        </w:rPr>
      </w:pPr>
    </w:p>
    <w:p w:rsidR="009267B7" w:rsidRDefault="009267B7" w:rsidP="009267B7">
      <w:pPr>
        <w:jc w:val="both"/>
        <w:rPr>
          <w:rFonts w:cs="Arial"/>
          <w:spacing w:val="4"/>
        </w:rPr>
      </w:pPr>
      <w:r>
        <w:rPr>
          <w:rFonts w:cs="Arial"/>
          <w:spacing w:val="4"/>
        </w:rPr>
        <w:t>Ja/my niżej podpisani:</w:t>
      </w:r>
    </w:p>
    <w:p w:rsidR="009267B7" w:rsidRDefault="009267B7" w:rsidP="009267B7">
      <w:pPr>
        <w:spacing w:after="0" w:line="240" w:lineRule="auto"/>
        <w:jc w:val="both"/>
        <w:rPr>
          <w:rFonts w:cs="Arial"/>
          <w:spacing w:val="4"/>
        </w:rPr>
      </w:pPr>
      <w:r>
        <w:rPr>
          <w:rFonts w:cs="Arial"/>
          <w:spacing w:val="4"/>
        </w:rPr>
        <w:t>……………………………………………………………………………………………………………………</w:t>
      </w:r>
    </w:p>
    <w:p w:rsidR="009267B7" w:rsidRDefault="009267B7" w:rsidP="009267B7">
      <w:pPr>
        <w:ind w:right="72"/>
        <w:rPr>
          <w:rFonts w:cs="Arial"/>
          <w:i/>
        </w:rPr>
      </w:pPr>
      <w:r>
        <w:rPr>
          <w:rFonts w:cs="Arial"/>
          <w:i/>
        </w:rPr>
        <w:t>(imię, nazwisko, stanowisko/podstawa do reprezentacji)</w:t>
      </w:r>
    </w:p>
    <w:p w:rsidR="009267B7" w:rsidRDefault="009267B7" w:rsidP="009267B7">
      <w:pPr>
        <w:jc w:val="both"/>
        <w:rPr>
          <w:rFonts w:cs="Arial"/>
          <w:spacing w:val="4"/>
        </w:rPr>
      </w:pPr>
      <w:r>
        <w:rPr>
          <w:rFonts w:cs="Arial"/>
          <w:spacing w:val="4"/>
        </w:rPr>
        <w:t xml:space="preserve">działając w imieniu i na rzecz: </w:t>
      </w:r>
    </w:p>
    <w:p w:rsidR="009267B7" w:rsidRDefault="009267B7" w:rsidP="009267B7">
      <w:pPr>
        <w:jc w:val="both"/>
        <w:rPr>
          <w:rFonts w:cs="Arial"/>
          <w:spacing w:val="4"/>
        </w:rPr>
      </w:pPr>
      <w:r>
        <w:rPr>
          <w:rFonts w:cs="Arial"/>
          <w:spacing w:val="4"/>
        </w:rPr>
        <w:t>.......................................................................................................................................................</w:t>
      </w:r>
    </w:p>
    <w:p w:rsidR="009267B7" w:rsidRDefault="009267B7" w:rsidP="009267B7">
      <w:pPr>
        <w:spacing w:after="0" w:line="240" w:lineRule="auto"/>
        <w:jc w:val="both"/>
        <w:rPr>
          <w:rFonts w:cs="Arial"/>
          <w:spacing w:val="4"/>
        </w:rPr>
      </w:pPr>
      <w:r>
        <w:rPr>
          <w:rFonts w:cs="Arial"/>
          <w:spacing w:val="4"/>
        </w:rPr>
        <w:t>.......................................................................................................................................................</w:t>
      </w:r>
    </w:p>
    <w:p w:rsidR="009267B7" w:rsidRDefault="009267B7" w:rsidP="009267B7">
      <w:pPr>
        <w:jc w:val="both"/>
        <w:rPr>
          <w:rFonts w:cs="Arial"/>
          <w:spacing w:val="4"/>
        </w:rPr>
      </w:pPr>
      <w:r>
        <w:rPr>
          <w:rFonts w:cs="Arial"/>
          <w:i/>
        </w:rPr>
        <w:t xml:space="preserve">(pełna nazwa Wykonawcy/Wykonawców w przypadku wykonawców wspólnie ubiegających się </w:t>
      </w:r>
      <w:r>
        <w:rPr>
          <w:rFonts w:cs="Arial"/>
          <w:i/>
        </w:rPr>
        <w:br/>
        <w:t>o udzielenie</w:t>
      </w:r>
      <w:r>
        <w:t xml:space="preserve"> </w:t>
      </w:r>
      <w:r>
        <w:rPr>
          <w:rFonts w:cs="Arial"/>
          <w:i/>
        </w:rPr>
        <w:t>zamówienia)</w:t>
      </w:r>
      <w:r>
        <w:t xml:space="preserve"> .</w:t>
      </w:r>
    </w:p>
    <w:p w:rsidR="009267B7" w:rsidRDefault="009267B7" w:rsidP="009267B7">
      <w:pPr>
        <w:spacing w:line="360" w:lineRule="auto"/>
        <w:jc w:val="both"/>
        <w:rPr>
          <w:b/>
        </w:rPr>
      </w:pPr>
      <w:r>
        <w:t>Ubiegając się o udzielenie zamówienia publicznego</w:t>
      </w:r>
      <w:r>
        <w:rPr>
          <w:rFonts w:cs="Arial"/>
        </w:rPr>
        <w:t>,</w:t>
      </w:r>
      <w:r>
        <w:rPr>
          <w:rFonts w:cs="Arial"/>
          <w:i/>
        </w:rPr>
        <w:t xml:space="preserve"> </w:t>
      </w:r>
      <w:r>
        <w:rPr>
          <w:rFonts w:cs="Arial"/>
        </w:rPr>
        <w:t>oświadczam, co następuje:</w:t>
      </w:r>
    </w:p>
    <w:p w:rsidR="009267B7" w:rsidRDefault="009267B7" w:rsidP="009267B7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WYKONAWCY </w:t>
      </w:r>
      <w:r>
        <w:rPr>
          <w:rFonts w:ascii="Arial" w:hAnsi="Arial" w:cs="Arial"/>
          <w:i/>
          <w:sz w:val="16"/>
          <w:szCs w:val="16"/>
        </w:rPr>
        <w:t>Uwaga: jeżeli punkt 2 nie ma zastosowania, należy go przekreślić</w:t>
      </w:r>
      <w:r>
        <w:rPr>
          <w:rFonts w:ascii="Arial" w:hAnsi="Arial" w:cs="Arial"/>
          <w:b/>
          <w:sz w:val="21"/>
          <w:szCs w:val="21"/>
        </w:rPr>
        <w:t>:</w:t>
      </w:r>
    </w:p>
    <w:p w:rsidR="009267B7" w:rsidRDefault="009267B7" w:rsidP="009267B7">
      <w:pPr>
        <w:spacing w:after="0" w:line="360" w:lineRule="auto"/>
        <w:ind w:left="720"/>
        <w:contextualSpacing/>
        <w:jc w:val="both"/>
        <w:rPr>
          <w:rFonts w:ascii="Arial" w:hAnsi="Arial" w:cs="Arial"/>
        </w:rPr>
      </w:pPr>
    </w:p>
    <w:p w:rsidR="009267B7" w:rsidRDefault="009267B7" w:rsidP="009267B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 12-22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7B2518" w:rsidRPr="008C5CC1" w:rsidRDefault="007B2518" w:rsidP="008C5CC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7B2518">
        <w:rPr>
          <w:rFonts w:ascii="Times New Roman" w:hAnsi="Times New Roman"/>
        </w:rPr>
        <w:t xml:space="preserve">Oświadczam, że nie podlegam wykluczeniu z postępowania na podstawie </w:t>
      </w:r>
      <w:r w:rsidRPr="007B2518">
        <w:rPr>
          <w:rFonts w:ascii="Times New Roman" w:hAnsi="Times New Roman"/>
        </w:rPr>
        <w:br/>
        <w:t xml:space="preserve">art. 24 ust. 5 ustawy </w:t>
      </w:r>
      <w:proofErr w:type="spellStart"/>
      <w:r w:rsidRPr="007B2518">
        <w:rPr>
          <w:rFonts w:ascii="Times New Roman" w:hAnsi="Times New Roman"/>
        </w:rPr>
        <w:t>Pzp</w:t>
      </w:r>
      <w:proofErr w:type="spellEnd"/>
      <w:r w:rsidRPr="007B2518">
        <w:rPr>
          <w:rFonts w:ascii="Times New Roman" w:hAnsi="Times New Roman"/>
        </w:rPr>
        <w:t>, w zakresie:</w:t>
      </w:r>
      <w:r w:rsidR="008C5CC1">
        <w:rPr>
          <w:rFonts w:ascii="Arial" w:hAnsi="Arial" w:cs="Arial"/>
          <w:sz w:val="21"/>
          <w:szCs w:val="21"/>
        </w:rPr>
        <w:t xml:space="preserve"> </w:t>
      </w:r>
      <w:r w:rsidRPr="008C5CC1">
        <w:rPr>
          <w:rFonts w:ascii="Times New Roman" w:hAnsi="Times New Roman"/>
        </w:rPr>
        <w:t>Art. 24 ust. 5 pkt 1</w:t>
      </w:r>
    </w:p>
    <w:p w:rsidR="007B2518" w:rsidRDefault="007B2518" w:rsidP="007B2518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 xml:space="preserve">. Dz. U. z 2017 r. poz. 1508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 xml:space="preserve">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</w:t>
      </w:r>
      <w:r>
        <w:rPr>
          <w:rFonts w:ascii="Times New Roman" w:eastAsia="Times New Roman" w:hAnsi="Times New Roman"/>
          <w:sz w:val="24"/>
          <w:szCs w:val="24"/>
        </w:rPr>
        <w:t>(Dz. U. z 2017 r. poz. 2344)</w:t>
      </w:r>
      <w:r>
        <w:rPr>
          <w:rFonts w:ascii="Times New Roman" w:hAnsi="Times New Roman"/>
        </w:rPr>
        <w:t>.</w:t>
      </w:r>
    </w:p>
    <w:p w:rsidR="009267B7" w:rsidRDefault="009267B7" w:rsidP="009267B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9267B7" w:rsidRDefault="009267B7" w:rsidP="009267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9267B7" w:rsidRDefault="009267B7" w:rsidP="009267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267B7" w:rsidRDefault="009267B7" w:rsidP="009267B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9267B7" w:rsidRDefault="009267B7" w:rsidP="009267B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9267B7" w:rsidRDefault="009267B7" w:rsidP="009267B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</w:t>
      </w:r>
    </w:p>
    <w:p w:rsidR="009267B7" w:rsidRDefault="009267B7" w:rsidP="009267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67B7" w:rsidRDefault="009267B7" w:rsidP="009267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267B7" w:rsidRDefault="009267B7" w:rsidP="009267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9267B7" w:rsidRDefault="009267B7" w:rsidP="009267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267B7" w:rsidRDefault="009267B7" w:rsidP="009267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267B7" w:rsidRDefault="009267B7" w:rsidP="009267B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9267B7" w:rsidRDefault="009267B7" w:rsidP="009267B7">
      <w:pPr>
        <w:spacing w:after="0" w:line="360" w:lineRule="auto"/>
        <w:jc w:val="both"/>
        <w:rPr>
          <w:rFonts w:ascii="Arial" w:hAnsi="Arial" w:cs="Arial"/>
          <w:i/>
        </w:rPr>
      </w:pPr>
    </w:p>
    <w:p w:rsidR="009267B7" w:rsidRDefault="009267B7" w:rsidP="009267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267B7" w:rsidRDefault="009267B7" w:rsidP="009267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267B7" w:rsidRDefault="009267B7" w:rsidP="009267B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9267B7" w:rsidRDefault="009267B7" w:rsidP="009267B7">
      <w:pPr>
        <w:spacing w:after="0" w:line="360" w:lineRule="auto"/>
        <w:jc w:val="both"/>
        <w:rPr>
          <w:rFonts w:ascii="Arial" w:hAnsi="Arial" w:cs="Arial"/>
          <w:b/>
        </w:rPr>
      </w:pPr>
    </w:p>
    <w:p w:rsidR="009267B7" w:rsidRDefault="009267B7" w:rsidP="009267B7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9267B7" w:rsidRDefault="009267B7" w:rsidP="009267B7">
      <w:pPr>
        <w:spacing w:after="0" w:line="360" w:lineRule="auto"/>
        <w:jc w:val="both"/>
        <w:rPr>
          <w:rFonts w:ascii="Arial" w:hAnsi="Arial" w:cs="Arial"/>
          <w:b/>
        </w:rPr>
      </w:pPr>
    </w:p>
    <w:p w:rsidR="009267B7" w:rsidRDefault="009267B7" w:rsidP="009267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9267B7" w:rsidRDefault="009267B7" w:rsidP="009267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267B7" w:rsidRDefault="009267B7" w:rsidP="009267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9267B7" w:rsidRDefault="009267B7" w:rsidP="009267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267B7" w:rsidRDefault="009267B7" w:rsidP="009267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267B7" w:rsidRDefault="009267B7" w:rsidP="009267B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9267B7" w:rsidRDefault="009267B7" w:rsidP="009267B7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9267B7" w:rsidRDefault="009267B7" w:rsidP="009267B7">
      <w:pPr>
        <w:spacing w:after="0" w:line="360" w:lineRule="auto"/>
        <w:jc w:val="both"/>
        <w:rPr>
          <w:rFonts w:ascii="Arial" w:hAnsi="Arial" w:cs="Arial"/>
          <w:b/>
        </w:rPr>
      </w:pPr>
    </w:p>
    <w:p w:rsidR="009267B7" w:rsidRDefault="009267B7" w:rsidP="009267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267B7" w:rsidRDefault="009267B7" w:rsidP="009267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267B7" w:rsidRDefault="009267B7" w:rsidP="009267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9267B7" w:rsidRDefault="009267B7" w:rsidP="009267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267B7" w:rsidRDefault="009267B7" w:rsidP="009267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D3453" w:rsidRDefault="002D3453" w:rsidP="002D345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2D3453" w:rsidRDefault="002D3453" w:rsidP="009267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2D3453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452" w:rsidRDefault="00B13452">
      <w:pPr>
        <w:spacing w:after="0" w:line="240" w:lineRule="auto"/>
      </w:pPr>
      <w:r>
        <w:separator/>
      </w:r>
    </w:p>
  </w:endnote>
  <w:endnote w:type="continuationSeparator" w:id="0">
    <w:p w:rsidR="00B13452" w:rsidRDefault="00B13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06A" w:rsidRDefault="000500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2D" w:rsidRDefault="009267B7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7549F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7549F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7549F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06A" w:rsidRDefault="000500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452" w:rsidRDefault="00B13452">
      <w:pPr>
        <w:spacing w:after="0" w:line="240" w:lineRule="auto"/>
      </w:pPr>
      <w:r>
        <w:separator/>
      </w:r>
    </w:p>
  </w:footnote>
  <w:footnote w:type="continuationSeparator" w:id="0">
    <w:p w:rsidR="00B13452" w:rsidRDefault="00B13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06A" w:rsidRDefault="0005006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06A" w:rsidRDefault="0005006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06A" w:rsidRDefault="000500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52"/>
    <w:rsid w:val="0005006A"/>
    <w:rsid w:val="00212E95"/>
    <w:rsid w:val="00246925"/>
    <w:rsid w:val="002D3453"/>
    <w:rsid w:val="005B488A"/>
    <w:rsid w:val="00741476"/>
    <w:rsid w:val="007549F2"/>
    <w:rsid w:val="007B2518"/>
    <w:rsid w:val="008C5CC1"/>
    <w:rsid w:val="008F13F6"/>
    <w:rsid w:val="00904458"/>
    <w:rsid w:val="009267B7"/>
    <w:rsid w:val="00A86C98"/>
    <w:rsid w:val="00B13452"/>
    <w:rsid w:val="00B857B3"/>
    <w:rsid w:val="00EB765B"/>
    <w:rsid w:val="00F17657"/>
    <w:rsid w:val="00FD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453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9267B7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267B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67B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9267B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67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0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06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453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9267B7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267B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67B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9267B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67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0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06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6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ana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Banach</dc:creator>
  <cp:keywords/>
  <dc:description/>
  <cp:lastModifiedBy>Sylwia Banach</cp:lastModifiedBy>
  <cp:revision>2</cp:revision>
  <cp:lastPrinted>2020-03-06T11:26:00Z</cp:lastPrinted>
  <dcterms:created xsi:type="dcterms:W3CDTF">2020-03-06T11:27:00Z</dcterms:created>
  <dcterms:modified xsi:type="dcterms:W3CDTF">2020-03-06T11:27:00Z</dcterms:modified>
</cp:coreProperties>
</file>