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8071C0" w:rsidRDefault="0000184A" w:rsidP="00CB6204">
      <w:pPr>
        <w:pStyle w:val="Nagwek4"/>
        <w:rPr>
          <w:i w:val="0"/>
        </w:rPr>
      </w:pPr>
      <w:r w:rsidRPr="008071C0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8071C0">
        <w:rPr>
          <w:i w:val="0"/>
        </w:rPr>
        <w:t xml:space="preserve">Załącznik nr </w:t>
      </w:r>
      <w:r w:rsidR="008071C0" w:rsidRPr="008071C0">
        <w:rPr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F14C8" w:rsidRPr="002F14C8">
        <w:rPr>
          <w:b/>
          <w:sz w:val="24"/>
        </w:rPr>
        <w:t>NA/P/66/2020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8071C0" w:rsidRDefault="007D36CE" w:rsidP="008071C0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8071C0">
        <w:t xml:space="preserve">trybie </w:t>
      </w:r>
      <w:r w:rsidR="002F14C8" w:rsidRPr="008071C0">
        <w:t>przetarg</w:t>
      </w:r>
      <w:r w:rsidR="008071C0" w:rsidRPr="008071C0">
        <w:t>u</w:t>
      </w:r>
      <w:r w:rsidR="002F14C8" w:rsidRPr="008071C0">
        <w:t xml:space="preserve"> nieograniczon</w:t>
      </w:r>
      <w:r w:rsidR="008071C0" w:rsidRPr="008071C0">
        <w:t>ego</w:t>
      </w:r>
      <w:r w:rsidR="00753DC1" w:rsidRPr="008071C0">
        <w:t xml:space="preserve"> na:</w:t>
      </w:r>
      <w:r w:rsidR="008071C0">
        <w:t xml:space="preserve"> </w:t>
      </w:r>
      <w:r w:rsidR="002F14C8" w:rsidRPr="002F14C8">
        <w:rPr>
          <w:b/>
          <w:szCs w:val="24"/>
        </w:rPr>
        <w:t xml:space="preserve">Budowa kompresorowni dla laboratorium Wydziału Budowy Maszyn i Lotnictwa PRz </w:t>
      </w:r>
      <w:r w:rsidR="008071C0">
        <w:rPr>
          <w:b/>
          <w:szCs w:val="24"/>
        </w:rPr>
        <w:br/>
      </w:r>
      <w:r w:rsidR="002F14C8" w:rsidRPr="002F14C8">
        <w:rPr>
          <w:b/>
          <w:szCs w:val="24"/>
        </w:rPr>
        <w:t>w systemie zaprojektuj i wybuduj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F14C8" w:rsidRPr="002F14C8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F14C8" w:rsidRPr="002F14C8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F14C8" w:rsidRPr="002F14C8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01" w:rsidRDefault="004F2501">
      <w:r>
        <w:separator/>
      </w:r>
    </w:p>
  </w:endnote>
  <w:endnote w:type="continuationSeparator" w:id="0">
    <w:p w:rsidR="004F2501" w:rsidRDefault="004F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71C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71C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C8" w:rsidRDefault="002F1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01" w:rsidRDefault="004F2501">
      <w:r>
        <w:separator/>
      </w:r>
    </w:p>
  </w:footnote>
  <w:footnote w:type="continuationSeparator" w:id="0">
    <w:p w:rsidR="004F2501" w:rsidRDefault="004F250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C8" w:rsidRDefault="002F1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C8" w:rsidRDefault="002F14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C8" w:rsidRDefault="002F1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50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F14C8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2501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071C0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FE1425"/>
  <w15:chartTrackingRefBased/>
  <w15:docId w15:val="{CBCC0AEE-745B-4FFF-98D2-3D7FB75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07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F15D-6BF2-493C-A3D9-8E65C512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2020-03-03T09:39:00Z</cp:lastPrinted>
  <dcterms:created xsi:type="dcterms:W3CDTF">2020-03-03T09:39:00Z</dcterms:created>
  <dcterms:modified xsi:type="dcterms:W3CDTF">2020-03-03T09:39:00Z</dcterms:modified>
</cp:coreProperties>
</file>