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91C7C" w:rsidRDefault="00D813D0" w:rsidP="003D1274">
      <w:pPr>
        <w:pStyle w:val="Nagwek3"/>
        <w:ind w:left="0"/>
        <w:rPr>
          <w:rFonts w:ascii="Verdana" w:hAnsi="Verdana"/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s://www.power2.agh.edu.pl/fileadmin/_processed_/csm_logotyp_a70a9563fa.png" style="width:388.5pt;height:36pt;visibility:visible;mso-wrap-style:square">
            <v:imagedata r:id="rId7" o:title="csm_logotyp_a70a9563fa"/>
          </v:shape>
        </w:pict>
      </w: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D46F0F" w:rsidRPr="00D46F0F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r w:rsidR="00285E58" w:rsidRPr="0093180B">
        <w:rPr>
          <w:rFonts w:ascii="Verdana" w:hAnsi="Verdana"/>
          <w:sz w:val="20"/>
          <w:szCs w:val="20"/>
        </w:rPr>
        <w:t xml:space="preserve"> </w:t>
      </w:r>
      <w:r w:rsidR="00D137A1" w:rsidRPr="0093180B">
        <w:rPr>
          <w:rFonts w:ascii="Verdana" w:hAnsi="Verdana"/>
          <w:sz w:val="20"/>
          <w:szCs w:val="20"/>
        </w:rPr>
        <w:t>którego przedmiotem jest:</w:t>
      </w:r>
    </w:p>
    <w:p w:rsidR="00D813D0" w:rsidRDefault="00D813D0" w:rsidP="00623F7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813D0">
        <w:rPr>
          <w:rFonts w:ascii="Verdana" w:eastAsia="Times New Roman" w:hAnsi="Verdana"/>
          <w:b/>
          <w:sz w:val="20"/>
          <w:szCs w:val="20"/>
          <w:lang w:eastAsia="pl-PL"/>
        </w:rPr>
        <w:t>dostawa serwera bazodanowego w celu utworzenia otwartych  zasobów danych, w tym danych przestrzennych wykorzystanych przez studentów do realizacji zajęć dydaktycznych - w ramach projektu POWR.03.05.00-00-Z309/18- KC-zp.272-42/20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93180B">
        <w:rPr>
          <w:rFonts w:ascii="Verdana" w:hAnsi="Verdana"/>
          <w:b/>
          <w:sz w:val="20"/>
          <w:szCs w:val="20"/>
          <w:u w:val="single"/>
        </w:rPr>
        <w:t>do</w:t>
      </w:r>
      <w:proofErr w:type="spellEnd"/>
      <w:r w:rsidRPr="0093180B">
        <w:rPr>
          <w:rFonts w:ascii="Verdana" w:hAnsi="Verdana"/>
          <w:b/>
          <w:sz w:val="20"/>
          <w:szCs w:val="20"/>
          <w:u w:val="single"/>
        </w:rPr>
        <w:t xml:space="preserve">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92" w:rsidRDefault="00B33B92">
      <w:pPr>
        <w:spacing w:after="0" w:line="240" w:lineRule="auto"/>
      </w:pPr>
      <w:r>
        <w:separator/>
      </w:r>
    </w:p>
  </w:endnote>
  <w:endnote w:type="continuationSeparator" w:id="0">
    <w:p w:rsidR="00B33B92" w:rsidRDefault="00B3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D813D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D813D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813D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D8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92" w:rsidRDefault="00B33B92">
      <w:pPr>
        <w:spacing w:after="0" w:line="240" w:lineRule="auto"/>
      </w:pPr>
      <w:r>
        <w:separator/>
      </w:r>
    </w:p>
  </w:footnote>
  <w:footnote w:type="continuationSeparator" w:id="0">
    <w:p w:rsidR="00B33B92" w:rsidRDefault="00B33B92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D81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D81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D81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3B92"/>
    <w:rsid w:val="000563B7"/>
    <w:rsid w:val="000E6C60"/>
    <w:rsid w:val="001F4E82"/>
    <w:rsid w:val="00237270"/>
    <w:rsid w:val="00285E58"/>
    <w:rsid w:val="00391C7C"/>
    <w:rsid w:val="003D1274"/>
    <w:rsid w:val="00430A9F"/>
    <w:rsid w:val="0045292C"/>
    <w:rsid w:val="005E5BD1"/>
    <w:rsid w:val="00623F70"/>
    <w:rsid w:val="006D687E"/>
    <w:rsid w:val="00927537"/>
    <w:rsid w:val="0093180B"/>
    <w:rsid w:val="00A745E1"/>
    <w:rsid w:val="00B33B92"/>
    <w:rsid w:val="00BC579B"/>
    <w:rsid w:val="00D137A1"/>
    <w:rsid w:val="00D46F0F"/>
    <w:rsid w:val="00D70839"/>
    <w:rsid w:val="00D813D0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09116E"/>
  <w15:docId w15:val="{FB4D8675-BB7E-4814-B5EA-F4156E6D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2D70-70B1-4566-B5E4-4C84D698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7</cp:revision>
  <dcterms:created xsi:type="dcterms:W3CDTF">2020-01-24T09:52:00Z</dcterms:created>
  <dcterms:modified xsi:type="dcterms:W3CDTF">2020-02-19T09:52:00Z</dcterms:modified>
</cp:coreProperties>
</file>