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385D" w14:textId="77777777" w:rsidR="001A443E" w:rsidRDefault="00A90487" w:rsidP="001A443E">
      <w:pPr>
        <w:jc w:val="right"/>
        <w:rPr>
          <w:b/>
          <w:bCs/>
          <w:sz w:val="24"/>
        </w:rPr>
      </w:pPr>
      <w:r w:rsidRPr="00A90487">
        <w:rPr>
          <w:sz w:val="24"/>
        </w:rPr>
        <w:t>Warszawa</w:t>
      </w:r>
      <w:r w:rsidR="001A443E">
        <w:rPr>
          <w:sz w:val="24"/>
        </w:rPr>
        <w:t xml:space="preserve"> dnia: </w:t>
      </w:r>
      <w:r w:rsidRPr="00A90487">
        <w:rPr>
          <w:sz w:val="24"/>
        </w:rPr>
        <w:t>2020-02-19</w:t>
      </w:r>
    </w:p>
    <w:p w14:paraId="65FC0CDE" w14:textId="77777777" w:rsidR="001A443E" w:rsidRDefault="001A443E" w:rsidP="00A80738">
      <w:pPr>
        <w:rPr>
          <w:b/>
          <w:bCs/>
          <w:sz w:val="24"/>
        </w:rPr>
      </w:pPr>
    </w:p>
    <w:p w14:paraId="11868CA0" w14:textId="77777777" w:rsidR="001A443E" w:rsidRDefault="001A443E" w:rsidP="00A80738">
      <w:pPr>
        <w:rPr>
          <w:b/>
          <w:bCs/>
          <w:sz w:val="24"/>
        </w:rPr>
      </w:pPr>
    </w:p>
    <w:p w14:paraId="71CD7FC8" w14:textId="77777777" w:rsidR="00A80738" w:rsidRDefault="00A90487" w:rsidP="0018613E">
      <w:pPr>
        <w:spacing w:after="40"/>
        <w:rPr>
          <w:b/>
          <w:bCs/>
          <w:sz w:val="24"/>
        </w:rPr>
      </w:pPr>
      <w:r w:rsidRPr="00A90487">
        <w:rPr>
          <w:b/>
          <w:bCs/>
          <w:sz w:val="24"/>
        </w:rPr>
        <w:t>Centralny Szpital Kliniczny MSWiA w Warszawie</w:t>
      </w:r>
    </w:p>
    <w:p w14:paraId="73AC1B8E" w14:textId="77777777" w:rsidR="00A80738" w:rsidRPr="0018613E" w:rsidRDefault="00A90487" w:rsidP="00A80738">
      <w:pPr>
        <w:rPr>
          <w:bCs/>
          <w:sz w:val="24"/>
        </w:rPr>
      </w:pPr>
      <w:r w:rsidRPr="00A90487">
        <w:rPr>
          <w:bCs/>
          <w:sz w:val="24"/>
        </w:rPr>
        <w:t>Wołoska</w:t>
      </w:r>
      <w:r w:rsidR="00A80738" w:rsidRPr="0018613E">
        <w:rPr>
          <w:bCs/>
          <w:sz w:val="24"/>
        </w:rPr>
        <w:t xml:space="preserve"> </w:t>
      </w:r>
      <w:r w:rsidRPr="00A90487">
        <w:rPr>
          <w:bCs/>
          <w:sz w:val="24"/>
        </w:rPr>
        <w:t>137</w:t>
      </w:r>
    </w:p>
    <w:p w14:paraId="2CAA1930" w14:textId="77777777" w:rsidR="00A80738" w:rsidRPr="0018613E" w:rsidRDefault="00A90487" w:rsidP="00A80738">
      <w:pPr>
        <w:rPr>
          <w:bCs/>
          <w:sz w:val="24"/>
        </w:rPr>
      </w:pPr>
      <w:r w:rsidRPr="00A90487">
        <w:rPr>
          <w:bCs/>
          <w:sz w:val="24"/>
        </w:rPr>
        <w:t>02-507</w:t>
      </w:r>
      <w:r w:rsidR="00A80738" w:rsidRPr="0018613E">
        <w:rPr>
          <w:bCs/>
          <w:sz w:val="24"/>
        </w:rPr>
        <w:t xml:space="preserve"> </w:t>
      </w:r>
      <w:r w:rsidRPr="00A90487">
        <w:rPr>
          <w:bCs/>
          <w:sz w:val="24"/>
        </w:rPr>
        <w:t>Warszawa</w:t>
      </w:r>
    </w:p>
    <w:p w14:paraId="149510F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5B9AFD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F9BEDED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C036BA0" w14:textId="77777777"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90487" w:rsidRPr="00A90487">
        <w:rPr>
          <w:b/>
          <w:sz w:val="24"/>
          <w:szCs w:val="24"/>
        </w:rPr>
        <w:t>CSKDZP-2375/11/12/02/2019</w:t>
      </w:r>
      <w:r w:rsidR="00A80738">
        <w:rPr>
          <w:sz w:val="24"/>
        </w:rPr>
        <w:tab/>
        <w:t xml:space="preserve"> </w:t>
      </w:r>
    </w:p>
    <w:p w14:paraId="7A449A6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4E3A9D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CF6BFD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129AFA9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744AE19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0D7EEC5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6EFAE72" w14:textId="77777777"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90487" w:rsidRPr="00A9048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04040BB5" w14:textId="77777777" w:rsidR="00CB5EDB" w:rsidRPr="00490DC0" w:rsidRDefault="00A90487" w:rsidP="00CB5EDB">
      <w:pPr>
        <w:pStyle w:val="Tekstpodstawowywcity"/>
        <w:spacing w:before="120" w:after="240"/>
        <w:ind w:firstLine="0"/>
        <w:jc w:val="center"/>
      </w:pPr>
      <w:r w:rsidRPr="00A90487">
        <w:rPr>
          <w:b/>
        </w:rPr>
        <w:t>zakup i sukcesywna dostawa sprzętu do zabiegów angiologicznych i kardiologii inwazyjnej wraz z dzierżawą</w:t>
      </w:r>
    </w:p>
    <w:p w14:paraId="2A41CC63" w14:textId="77777777"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A90487" w:rsidRPr="00A90487">
        <w:rPr>
          <w:sz w:val="24"/>
          <w:szCs w:val="24"/>
        </w:rPr>
        <w:t>(</w:t>
      </w:r>
      <w:proofErr w:type="spellStart"/>
      <w:r w:rsidR="00A90487" w:rsidRPr="00A90487">
        <w:rPr>
          <w:sz w:val="24"/>
          <w:szCs w:val="24"/>
        </w:rPr>
        <w:t>t.j</w:t>
      </w:r>
      <w:proofErr w:type="spellEnd"/>
      <w:r w:rsidR="00A90487" w:rsidRPr="00A90487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14:paraId="394ABD32" w14:textId="77777777"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A90487" w:rsidRPr="00A90487">
        <w:rPr>
          <w:sz w:val="24"/>
          <w:szCs w:val="24"/>
        </w:rPr>
        <w:t>19/02/2020</w:t>
      </w:r>
      <w:r w:rsidRPr="00FF4AB1">
        <w:rPr>
          <w:sz w:val="24"/>
          <w:szCs w:val="24"/>
        </w:rPr>
        <w:t xml:space="preserve"> o godz. </w:t>
      </w:r>
      <w:r w:rsidR="00A90487" w:rsidRPr="00A90487">
        <w:rPr>
          <w:sz w:val="24"/>
          <w:szCs w:val="24"/>
        </w:rPr>
        <w:t>13:00</w:t>
      </w:r>
      <w:r>
        <w:rPr>
          <w:sz w:val="24"/>
          <w:szCs w:val="24"/>
        </w:rPr>
        <w:t>.</w:t>
      </w:r>
    </w:p>
    <w:p w14:paraId="0348E8BB" w14:textId="77777777"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90487" w:rsidRPr="006646D9" w14:paraId="03850F17" w14:textId="77777777" w:rsidTr="00262DFA">
        <w:trPr>
          <w:trHeight w:val="70"/>
        </w:trPr>
        <w:tc>
          <w:tcPr>
            <w:tcW w:w="9214" w:type="dxa"/>
          </w:tcPr>
          <w:p w14:paraId="1F14FEF0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 zamówienia w wysokości 64 260.00 zł brutto;</w:t>
            </w:r>
          </w:p>
        </w:tc>
      </w:tr>
      <w:tr w:rsidR="00A90487" w:rsidRPr="006646D9" w14:paraId="06D76C43" w14:textId="77777777" w:rsidTr="00262DFA">
        <w:trPr>
          <w:trHeight w:val="70"/>
        </w:trPr>
        <w:tc>
          <w:tcPr>
            <w:tcW w:w="9214" w:type="dxa"/>
          </w:tcPr>
          <w:p w14:paraId="22A09DEE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 zamówienia w wysokości 38 880.00 zł brutto;</w:t>
            </w:r>
          </w:p>
        </w:tc>
      </w:tr>
      <w:tr w:rsidR="00A90487" w:rsidRPr="006646D9" w14:paraId="4E8AED8C" w14:textId="77777777" w:rsidTr="00262DFA">
        <w:trPr>
          <w:trHeight w:val="70"/>
        </w:trPr>
        <w:tc>
          <w:tcPr>
            <w:tcW w:w="9214" w:type="dxa"/>
          </w:tcPr>
          <w:p w14:paraId="1160EDAE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3 zamówienia w wysokości 148 500.00 zł brutto;</w:t>
            </w:r>
          </w:p>
        </w:tc>
      </w:tr>
      <w:tr w:rsidR="00A90487" w:rsidRPr="006646D9" w14:paraId="0D35A3D6" w14:textId="77777777" w:rsidTr="00262DFA">
        <w:trPr>
          <w:trHeight w:val="70"/>
        </w:trPr>
        <w:tc>
          <w:tcPr>
            <w:tcW w:w="9214" w:type="dxa"/>
          </w:tcPr>
          <w:p w14:paraId="42C7FCAF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4 zamówienia w wysokości 21 600.00 zł brutto;</w:t>
            </w:r>
          </w:p>
        </w:tc>
      </w:tr>
      <w:tr w:rsidR="00A90487" w:rsidRPr="006646D9" w14:paraId="37F060A6" w14:textId="77777777" w:rsidTr="00262DFA">
        <w:trPr>
          <w:trHeight w:val="70"/>
        </w:trPr>
        <w:tc>
          <w:tcPr>
            <w:tcW w:w="9214" w:type="dxa"/>
          </w:tcPr>
          <w:p w14:paraId="5DDB0F8C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5 zamówienia w wysokości 20 520.00 zł brutto;</w:t>
            </w:r>
          </w:p>
        </w:tc>
      </w:tr>
      <w:tr w:rsidR="00A90487" w:rsidRPr="006646D9" w14:paraId="1590BD03" w14:textId="77777777" w:rsidTr="00262DFA">
        <w:trPr>
          <w:trHeight w:val="70"/>
        </w:trPr>
        <w:tc>
          <w:tcPr>
            <w:tcW w:w="9214" w:type="dxa"/>
          </w:tcPr>
          <w:p w14:paraId="1BB8A4A3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6 zamówienia w wysokości 86 238.00 zł brutto;</w:t>
            </w:r>
          </w:p>
        </w:tc>
      </w:tr>
      <w:tr w:rsidR="00A90487" w:rsidRPr="006646D9" w14:paraId="2F7002B6" w14:textId="77777777" w:rsidTr="00262DFA">
        <w:trPr>
          <w:trHeight w:val="70"/>
        </w:trPr>
        <w:tc>
          <w:tcPr>
            <w:tcW w:w="9214" w:type="dxa"/>
          </w:tcPr>
          <w:p w14:paraId="6CAFCD9D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7 zamówienia w wysokości 87 912.00 zł brutto;</w:t>
            </w:r>
          </w:p>
        </w:tc>
      </w:tr>
      <w:tr w:rsidR="00A90487" w:rsidRPr="006646D9" w14:paraId="5A886C29" w14:textId="77777777" w:rsidTr="00262DFA">
        <w:trPr>
          <w:trHeight w:val="70"/>
        </w:trPr>
        <w:tc>
          <w:tcPr>
            <w:tcW w:w="9214" w:type="dxa"/>
          </w:tcPr>
          <w:p w14:paraId="7724D190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8 zamówienia w wysokości 86 400.00 zł brutto;</w:t>
            </w:r>
          </w:p>
        </w:tc>
      </w:tr>
      <w:tr w:rsidR="00A90487" w:rsidRPr="006646D9" w14:paraId="23BE8E6B" w14:textId="77777777" w:rsidTr="00262DFA">
        <w:trPr>
          <w:trHeight w:val="70"/>
        </w:trPr>
        <w:tc>
          <w:tcPr>
            <w:tcW w:w="9214" w:type="dxa"/>
          </w:tcPr>
          <w:p w14:paraId="3EAA3BA2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9 zamówienia w wysokości 54 000.00 zł brutto;</w:t>
            </w:r>
          </w:p>
        </w:tc>
      </w:tr>
      <w:tr w:rsidR="00A90487" w:rsidRPr="006646D9" w14:paraId="6DEB03B4" w14:textId="77777777" w:rsidTr="00262DFA">
        <w:trPr>
          <w:trHeight w:val="70"/>
        </w:trPr>
        <w:tc>
          <w:tcPr>
            <w:tcW w:w="9214" w:type="dxa"/>
          </w:tcPr>
          <w:p w14:paraId="606A6D2B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10 zamówienia w wysokości 313 200.00 zł brutto;</w:t>
            </w:r>
          </w:p>
        </w:tc>
      </w:tr>
      <w:tr w:rsidR="00A90487" w:rsidRPr="006646D9" w14:paraId="70A98800" w14:textId="77777777" w:rsidTr="00262DFA">
        <w:trPr>
          <w:trHeight w:val="70"/>
        </w:trPr>
        <w:tc>
          <w:tcPr>
            <w:tcW w:w="9214" w:type="dxa"/>
          </w:tcPr>
          <w:p w14:paraId="6BF9FE9C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11 zamówienia w wysokości 313 200.00 zł brutto;</w:t>
            </w:r>
          </w:p>
        </w:tc>
      </w:tr>
      <w:tr w:rsidR="00A90487" w:rsidRPr="006646D9" w14:paraId="730C67BD" w14:textId="77777777" w:rsidTr="00262DFA">
        <w:trPr>
          <w:trHeight w:val="70"/>
        </w:trPr>
        <w:tc>
          <w:tcPr>
            <w:tcW w:w="9214" w:type="dxa"/>
          </w:tcPr>
          <w:p w14:paraId="32D36668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12 zamówienia w wysokości 221 400.00 zł brutto;</w:t>
            </w:r>
          </w:p>
        </w:tc>
      </w:tr>
      <w:tr w:rsidR="00A90487" w:rsidRPr="006646D9" w14:paraId="6FB1C9CA" w14:textId="77777777" w:rsidTr="00262DFA">
        <w:trPr>
          <w:trHeight w:val="70"/>
        </w:trPr>
        <w:tc>
          <w:tcPr>
            <w:tcW w:w="9214" w:type="dxa"/>
          </w:tcPr>
          <w:p w14:paraId="3DF4B432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13 zamówienia w wysokości 346 680.00 zł brutto;</w:t>
            </w:r>
          </w:p>
        </w:tc>
      </w:tr>
      <w:tr w:rsidR="00A90487" w:rsidRPr="006646D9" w14:paraId="4C8902B1" w14:textId="77777777" w:rsidTr="00262DFA">
        <w:trPr>
          <w:trHeight w:val="70"/>
        </w:trPr>
        <w:tc>
          <w:tcPr>
            <w:tcW w:w="9214" w:type="dxa"/>
          </w:tcPr>
          <w:p w14:paraId="12972C3E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14 zamówienia w wysokości 453 622.14 zł brutto;</w:t>
            </w:r>
          </w:p>
        </w:tc>
      </w:tr>
      <w:tr w:rsidR="00A90487" w:rsidRPr="006646D9" w14:paraId="0BDAD232" w14:textId="77777777" w:rsidTr="00262DFA">
        <w:trPr>
          <w:trHeight w:val="70"/>
        </w:trPr>
        <w:tc>
          <w:tcPr>
            <w:tcW w:w="9214" w:type="dxa"/>
          </w:tcPr>
          <w:p w14:paraId="3F3914AC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15 zamówienia w wysokości 90 720.00 zł brutto;</w:t>
            </w:r>
          </w:p>
        </w:tc>
      </w:tr>
      <w:tr w:rsidR="00A90487" w:rsidRPr="006646D9" w14:paraId="799FFF80" w14:textId="77777777" w:rsidTr="00262DFA">
        <w:trPr>
          <w:trHeight w:val="70"/>
        </w:trPr>
        <w:tc>
          <w:tcPr>
            <w:tcW w:w="9214" w:type="dxa"/>
          </w:tcPr>
          <w:p w14:paraId="64BE751E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16 zamówienia w wysokości 109 350.00 zł brutto;</w:t>
            </w:r>
          </w:p>
        </w:tc>
      </w:tr>
      <w:tr w:rsidR="00A90487" w:rsidRPr="006646D9" w14:paraId="17BA8451" w14:textId="77777777" w:rsidTr="00262DFA">
        <w:trPr>
          <w:trHeight w:val="70"/>
        </w:trPr>
        <w:tc>
          <w:tcPr>
            <w:tcW w:w="9214" w:type="dxa"/>
          </w:tcPr>
          <w:p w14:paraId="0A19B828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17 zamówienia w wysokości 60 750.00 zł brutto;</w:t>
            </w:r>
          </w:p>
        </w:tc>
      </w:tr>
      <w:tr w:rsidR="00A90487" w:rsidRPr="006646D9" w14:paraId="73C4F2C0" w14:textId="77777777" w:rsidTr="00262DFA">
        <w:trPr>
          <w:trHeight w:val="70"/>
        </w:trPr>
        <w:tc>
          <w:tcPr>
            <w:tcW w:w="9214" w:type="dxa"/>
          </w:tcPr>
          <w:p w14:paraId="6972CA3A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18 zamówienia w wysokości 21 600.00 zł brutto;</w:t>
            </w:r>
          </w:p>
        </w:tc>
      </w:tr>
      <w:tr w:rsidR="00A90487" w:rsidRPr="006646D9" w14:paraId="06A5D84A" w14:textId="77777777" w:rsidTr="00262DFA">
        <w:trPr>
          <w:trHeight w:val="70"/>
        </w:trPr>
        <w:tc>
          <w:tcPr>
            <w:tcW w:w="9214" w:type="dxa"/>
          </w:tcPr>
          <w:p w14:paraId="65A1AE3A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19 zamówienia w wysokości 113 400.00 zł brutto;</w:t>
            </w:r>
          </w:p>
        </w:tc>
      </w:tr>
      <w:tr w:rsidR="00A90487" w:rsidRPr="006646D9" w14:paraId="4E0D16B4" w14:textId="77777777" w:rsidTr="00262DFA">
        <w:trPr>
          <w:trHeight w:val="70"/>
        </w:trPr>
        <w:tc>
          <w:tcPr>
            <w:tcW w:w="9214" w:type="dxa"/>
          </w:tcPr>
          <w:p w14:paraId="236753F8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lastRenderedPageBreak/>
              <w:t>części 20 zamówienia w wysokości 53 946.00 zł brutto;</w:t>
            </w:r>
          </w:p>
        </w:tc>
      </w:tr>
      <w:tr w:rsidR="00A90487" w:rsidRPr="006646D9" w14:paraId="3BEB070C" w14:textId="77777777" w:rsidTr="00262DFA">
        <w:trPr>
          <w:trHeight w:val="70"/>
        </w:trPr>
        <w:tc>
          <w:tcPr>
            <w:tcW w:w="9214" w:type="dxa"/>
          </w:tcPr>
          <w:p w14:paraId="672CC769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21 zamówienia w wysokości 50 760.00 zł brutto;</w:t>
            </w:r>
          </w:p>
        </w:tc>
      </w:tr>
      <w:tr w:rsidR="00A90487" w:rsidRPr="006646D9" w14:paraId="65175F30" w14:textId="77777777" w:rsidTr="00262DFA">
        <w:trPr>
          <w:trHeight w:val="70"/>
        </w:trPr>
        <w:tc>
          <w:tcPr>
            <w:tcW w:w="9214" w:type="dxa"/>
          </w:tcPr>
          <w:p w14:paraId="427A3385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22 zamówienia w wysokości 72 900.00 zł brutto;</w:t>
            </w:r>
          </w:p>
        </w:tc>
      </w:tr>
      <w:tr w:rsidR="00A90487" w:rsidRPr="006646D9" w14:paraId="7046BFE1" w14:textId="77777777" w:rsidTr="00262DFA">
        <w:trPr>
          <w:trHeight w:val="70"/>
        </w:trPr>
        <w:tc>
          <w:tcPr>
            <w:tcW w:w="9214" w:type="dxa"/>
          </w:tcPr>
          <w:p w14:paraId="4CABA787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23 zamówienia w wysokości 88 290.00 zł brutto;</w:t>
            </w:r>
          </w:p>
        </w:tc>
      </w:tr>
      <w:tr w:rsidR="00A90487" w:rsidRPr="006646D9" w14:paraId="4CA90F78" w14:textId="77777777" w:rsidTr="00262DFA">
        <w:trPr>
          <w:trHeight w:val="70"/>
        </w:trPr>
        <w:tc>
          <w:tcPr>
            <w:tcW w:w="9214" w:type="dxa"/>
          </w:tcPr>
          <w:p w14:paraId="653C12C5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24 zamówienia w wysokości 166 320.00 zł brutto;</w:t>
            </w:r>
          </w:p>
        </w:tc>
      </w:tr>
      <w:tr w:rsidR="00A90487" w:rsidRPr="006646D9" w14:paraId="3B17B7FD" w14:textId="77777777" w:rsidTr="00262DFA">
        <w:trPr>
          <w:trHeight w:val="70"/>
        </w:trPr>
        <w:tc>
          <w:tcPr>
            <w:tcW w:w="9214" w:type="dxa"/>
          </w:tcPr>
          <w:p w14:paraId="0CC34AC2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25 zamówienia w wysokości 20 520.00 zł brutto;</w:t>
            </w:r>
          </w:p>
        </w:tc>
      </w:tr>
      <w:tr w:rsidR="00A90487" w:rsidRPr="006646D9" w14:paraId="744F140D" w14:textId="77777777" w:rsidTr="00262DFA">
        <w:trPr>
          <w:trHeight w:val="70"/>
        </w:trPr>
        <w:tc>
          <w:tcPr>
            <w:tcW w:w="9214" w:type="dxa"/>
          </w:tcPr>
          <w:p w14:paraId="17FA31A4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26 zamówienia w wysokości 85 050.00 zł brutto;</w:t>
            </w:r>
          </w:p>
        </w:tc>
      </w:tr>
      <w:tr w:rsidR="00A90487" w:rsidRPr="006646D9" w14:paraId="462BA204" w14:textId="77777777" w:rsidTr="00262DFA">
        <w:trPr>
          <w:trHeight w:val="70"/>
        </w:trPr>
        <w:tc>
          <w:tcPr>
            <w:tcW w:w="9214" w:type="dxa"/>
          </w:tcPr>
          <w:p w14:paraId="18C12EC3" w14:textId="77777777" w:rsidR="00A90487" w:rsidRPr="00A3048A" w:rsidRDefault="00A90487" w:rsidP="00262DF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90487">
              <w:rPr>
                <w:sz w:val="24"/>
                <w:szCs w:val="24"/>
              </w:rPr>
              <w:t>części 27 zamówienia w wysokości 21 600.00 zł brutto;</w:t>
            </w:r>
          </w:p>
        </w:tc>
      </w:tr>
    </w:tbl>
    <w:p w14:paraId="12F34F9E" w14:textId="77777777"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295"/>
        <w:gridCol w:w="1276"/>
        <w:gridCol w:w="1673"/>
        <w:gridCol w:w="1418"/>
        <w:gridCol w:w="992"/>
      </w:tblGrid>
      <w:tr w:rsidR="00C94D43" w:rsidRPr="00075CD0" w14:paraId="558BF6CA" w14:textId="77777777" w:rsidTr="00EA50D7">
        <w:tc>
          <w:tcPr>
            <w:tcW w:w="709" w:type="dxa"/>
            <w:shd w:val="clear" w:color="auto" w:fill="auto"/>
            <w:vAlign w:val="center"/>
          </w:tcPr>
          <w:p w14:paraId="1B4223E9" w14:textId="77777777"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86E5F" w14:textId="77777777"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14:paraId="685F0C59" w14:textId="77777777"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169AA5F" w14:textId="77777777"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14:paraId="6DB9B189" w14:textId="77777777"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CC95D" w14:textId="77777777"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259A2D" w14:textId="0628BA7C" w:rsidR="00C94D43" w:rsidRPr="00CB5EDB" w:rsidRDefault="00EA50D7" w:rsidP="00075CD0">
            <w:pPr>
              <w:jc w:val="center"/>
            </w:pPr>
            <w:r w:rsidRPr="00EA50D7">
              <w:t>Termin uzupełnienia magazynu, maksimum 5 dni kalendarzowych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987C54" w14:textId="37379E80" w:rsidR="00C94D43" w:rsidRPr="00CB5EDB" w:rsidRDefault="00EA50D7" w:rsidP="00075CD0">
            <w:pPr>
              <w:jc w:val="center"/>
            </w:pPr>
            <w:r w:rsidRPr="00EA50D7">
              <w:t>Termin ważności asortymentu</w:t>
            </w:r>
            <w:r>
              <w:t xml:space="preserve"> ( w zależności od pakietu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65D09" w14:textId="77777777" w:rsidR="00C94D43" w:rsidRPr="00CB5EDB" w:rsidRDefault="00C94D43" w:rsidP="00EA50D7">
            <w:pPr>
              <w:ind w:left="-38" w:firstLine="38"/>
              <w:jc w:val="center"/>
            </w:pPr>
            <w:r w:rsidRPr="00CB5EDB">
              <w:t>Warunki płatności</w:t>
            </w:r>
          </w:p>
        </w:tc>
      </w:tr>
      <w:tr w:rsidR="00A90487" w:rsidRPr="00075CD0" w14:paraId="2D245AA0" w14:textId="77777777" w:rsidTr="00EA50D7">
        <w:tc>
          <w:tcPr>
            <w:tcW w:w="709" w:type="dxa"/>
            <w:shd w:val="clear" w:color="auto" w:fill="auto"/>
            <w:vAlign w:val="center"/>
          </w:tcPr>
          <w:p w14:paraId="7587790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ACC9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0FC8C9E7" w14:textId="77777777" w:rsidR="00A90487" w:rsidRPr="00CB5EDB" w:rsidRDefault="00A90487" w:rsidP="00262DFA">
            <w:pPr>
              <w:spacing w:before="40"/>
            </w:pPr>
            <w:r w:rsidRPr="00A90487">
              <w:t xml:space="preserve">Abbott </w:t>
            </w:r>
            <w:proofErr w:type="spellStart"/>
            <w:r w:rsidRPr="00A90487">
              <w:t>Medical</w:t>
            </w:r>
            <w:proofErr w:type="spellEnd"/>
            <w:r w:rsidRPr="00A90487">
              <w:t xml:space="preserve"> Sp. z o. o.</w:t>
            </w:r>
          </w:p>
          <w:p w14:paraId="24F66A1A" w14:textId="77777777" w:rsidR="00A90487" w:rsidRPr="00CB5EDB" w:rsidRDefault="00A90487" w:rsidP="00262DFA">
            <w:r w:rsidRPr="00A90487">
              <w:t>Postępu</w:t>
            </w:r>
            <w:r w:rsidRPr="00CB5EDB">
              <w:t xml:space="preserve"> </w:t>
            </w:r>
            <w:r w:rsidRPr="00A90487">
              <w:t>21B</w:t>
            </w:r>
            <w:r w:rsidRPr="00CB5EDB">
              <w:t xml:space="preserve"> </w:t>
            </w:r>
          </w:p>
          <w:p w14:paraId="1C51305A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02-676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8BC6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57 240.00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72138E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 kalendarzowy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0BC4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3B8C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771B2560" w14:textId="77777777" w:rsidTr="00EA50D7">
        <w:tc>
          <w:tcPr>
            <w:tcW w:w="709" w:type="dxa"/>
            <w:shd w:val="clear" w:color="auto" w:fill="auto"/>
            <w:vAlign w:val="center"/>
          </w:tcPr>
          <w:p w14:paraId="66B565A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0A3E2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2295" w:type="dxa"/>
            <w:shd w:val="clear" w:color="auto" w:fill="auto"/>
          </w:tcPr>
          <w:p w14:paraId="1BFECFEF" w14:textId="77777777" w:rsidR="00A90487" w:rsidRPr="00CB5EDB" w:rsidRDefault="00A90487" w:rsidP="00262DFA">
            <w:pPr>
              <w:spacing w:before="40"/>
            </w:pPr>
            <w:r w:rsidRPr="00A90487">
              <w:t xml:space="preserve">Abbott </w:t>
            </w:r>
            <w:proofErr w:type="spellStart"/>
            <w:r w:rsidRPr="00A90487">
              <w:t>Medical</w:t>
            </w:r>
            <w:proofErr w:type="spellEnd"/>
            <w:r w:rsidRPr="00A90487">
              <w:t xml:space="preserve"> Sp. z o. o.</w:t>
            </w:r>
          </w:p>
          <w:p w14:paraId="197BCA09" w14:textId="77777777" w:rsidR="00A90487" w:rsidRPr="00CB5EDB" w:rsidRDefault="00A90487" w:rsidP="00262DFA">
            <w:r w:rsidRPr="00A90487">
              <w:t>Postępu</w:t>
            </w:r>
            <w:r w:rsidRPr="00CB5EDB">
              <w:t xml:space="preserve"> </w:t>
            </w:r>
            <w:r w:rsidRPr="00A90487">
              <w:t>21B</w:t>
            </w:r>
            <w:r w:rsidRPr="00CB5EDB">
              <w:t xml:space="preserve"> </w:t>
            </w:r>
          </w:p>
          <w:p w14:paraId="3D027650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02-676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1BA0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36 720.00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5C94AC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741C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489E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401CFE4A" w14:textId="77777777" w:rsidTr="00EA50D7">
        <w:tc>
          <w:tcPr>
            <w:tcW w:w="709" w:type="dxa"/>
            <w:shd w:val="clear" w:color="auto" w:fill="auto"/>
            <w:vAlign w:val="center"/>
          </w:tcPr>
          <w:p w14:paraId="6775D87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6D7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22</w:t>
            </w:r>
          </w:p>
        </w:tc>
        <w:tc>
          <w:tcPr>
            <w:tcW w:w="2295" w:type="dxa"/>
            <w:shd w:val="clear" w:color="auto" w:fill="auto"/>
          </w:tcPr>
          <w:p w14:paraId="1816FBDF" w14:textId="77777777" w:rsidR="00A90487" w:rsidRPr="00CB5EDB" w:rsidRDefault="00A90487" w:rsidP="00262DFA">
            <w:pPr>
              <w:spacing w:before="40"/>
            </w:pPr>
            <w:r w:rsidRPr="00A90487">
              <w:t xml:space="preserve">Abbott </w:t>
            </w:r>
            <w:proofErr w:type="spellStart"/>
            <w:r w:rsidRPr="00A90487">
              <w:t>Medical</w:t>
            </w:r>
            <w:proofErr w:type="spellEnd"/>
            <w:r w:rsidRPr="00A90487">
              <w:t xml:space="preserve"> Sp. z o. o.</w:t>
            </w:r>
          </w:p>
          <w:p w14:paraId="44C94FBC" w14:textId="77777777" w:rsidR="00A90487" w:rsidRPr="00CB5EDB" w:rsidRDefault="00A90487" w:rsidP="00262DFA">
            <w:r w:rsidRPr="00A90487">
              <w:t>Postępu</w:t>
            </w:r>
            <w:r w:rsidRPr="00CB5EDB">
              <w:t xml:space="preserve"> </w:t>
            </w:r>
            <w:r w:rsidRPr="00A90487">
              <w:t>21B</w:t>
            </w:r>
            <w:r w:rsidRPr="00CB5EDB">
              <w:t xml:space="preserve"> </w:t>
            </w:r>
          </w:p>
          <w:p w14:paraId="7A04C233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02-676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B15B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74 520.00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F9DCD3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 kalendarzowy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5F9B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8BED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5B0C4527" w14:textId="77777777" w:rsidTr="00EA50D7">
        <w:tc>
          <w:tcPr>
            <w:tcW w:w="709" w:type="dxa"/>
            <w:shd w:val="clear" w:color="auto" w:fill="auto"/>
            <w:vAlign w:val="center"/>
          </w:tcPr>
          <w:p w14:paraId="335436B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428E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25</w:t>
            </w:r>
          </w:p>
        </w:tc>
        <w:tc>
          <w:tcPr>
            <w:tcW w:w="2295" w:type="dxa"/>
            <w:shd w:val="clear" w:color="auto" w:fill="auto"/>
          </w:tcPr>
          <w:p w14:paraId="40611921" w14:textId="77777777" w:rsidR="00A90487" w:rsidRPr="00CB5EDB" w:rsidRDefault="00A90487" w:rsidP="00262DFA">
            <w:pPr>
              <w:spacing w:before="40"/>
            </w:pPr>
            <w:r w:rsidRPr="00A90487">
              <w:t xml:space="preserve">Abbott </w:t>
            </w:r>
            <w:proofErr w:type="spellStart"/>
            <w:r w:rsidRPr="00A90487">
              <w:t>Medical</w:t>
            </w:r>
            <w:proofErr w:type="spellEnd"/>
            <w:r w:rsidRPr="00A90487">
              <w:t xml:space="preserve"> Sp. z o. o.</w:t>
            </w:r>
          </w:p>
          <w:p w14:paraId="680DD536" w14:textId="77777777" w:rsidR="00A90487" w:rsidRPr="00CB5EDB" w:rsidRDefault="00A90487" w:rsidP="00262DFA">
            <w:r w:rsidRPr="00A90487">
              <w:t>Postępu</w:t>
            </w:r>
            <w:r w:rsidRPr="00CB5EDB">
              <w:t xml:space="preserve"> </w:t>
            </w:r>
            <w:r w:rsidRPr="00A90487">
              <w:t>21B</w:t>
            </w:r>
            <w:r w:rsidRPr="00CB5EDB">
              <w:t xml:space="preserve"> </w:t>
            </w:r>
          </w:p>
          <w:p w14:paraId="75B96ABB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02-676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07A4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20 520.00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59FB07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 kalendarzowy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1815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B1AB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7C30E9C0" w14:textId="77777777" w:rsidTr="00EA50D7">
        <w:tc>
          <w:tcPr>
            <w:tcW w:w="709" w:type="dxa"/>
            <w:shd w:val="clear" w:color="auto" w:fill="auto"/>
            <w:vAlign w:val="center"/>
          </w:tcPr>
          <w:p w14:paraId="00C5DA3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20D4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27</w:t>
            </w:r>
          </w:p>
        </w:tc>
        <w:tc>
          <w:tcPr>
            <w:tcW w:w="2295" w:type="dxa"/>
            <w:shd w:val="clear" w:color="auto" w:fill="auto"/>
          </w:tcPr>
          <w:p w14:paraId="03D55D8E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Aesculap</w:t>
            </w:r>
            <w:proofErr w:type="spellEnd"/>
            <w:r w:rsidRPr="00A90487">
              <w:t xml:space="preserve"> </w:t>
            </w:r>
            <w:proofErr w:type="spellStart"/>
            <w:r w:rsidRPr="00A90487">
              <w:t>Chifa</w:t>
            </w:r>
            <w:proofErr w:type="spellEnd"/>
            <w:r w:rsidRPr="00A90487">
              <w:t xml:space="preserve"> Spółka z ograniczoną odpowiedzialnością</w:t>
            </w:r>
          </w:p>
          <w:p w14:paraId="2B72C4F6" w14:textId="77777777" w:rsidR="00A90487" w:rsidRPr="00CB5EDB" w:rsidRDefault="00A90487" w:rsidP="00262DFA">
            <w:r w:rsidRPr="00A90487">
              <w:t>Tysiąclecia</w:t>
            </w:r>
            <w:r w:rsidRPr="00CB5EDB">
              <w:t xml:space="preserve"> </w:t>
            </w:r>
            <w:r w:rsidRPr="00A90487">
              <w:t>14</w:t>
            </w:r>
            <w:r w:rsidRPr="00CB5EDB">
              <w:t xml:space="preserve"> </w:t>
            </w:r>
          </w:p>
          <w:p w14:paraId="6CFAE9EE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64-300</w:t>
            </w:r>
            <w:r w:rsidRPr="00CB5EDB">
              <w:t xml:space="preserve"> </w:t>
            </w:r>
            <w:r w:rsidRPr="00A90487">
              <w:t>Nowy Tomyśl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D441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17 280.00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5B526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5C82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36 miesięcy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BA47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3B85C3C9" w14:textId="77777777" w:rsidTr="00EA50D7">
        <w:tc>
          <w:tcPr>
            <w:tcW w:w="709" w:type="dxa"/>
            <w:shd w:val="clear" w:color="auto" w:fill="auto"/>
            <w:vAlign w:val="center"/>
          </w:tcPr>
          <w:p w14:paraId="7B84755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7727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2295" w:type="dxa"/>
            <w:shd w:val="clear" w:color="auto" w:fill="auto"/>
          </w:tcPr>
          <w:p w14:paraId="040FE913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716D3233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052BC67E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A7BE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67 500.00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F204C9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750D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517F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15D2C69" w14:textId="77777777" w:rsidTr="00EA50D7">
        <w:tc>
          <w:tcPr>
            <w:tcW w:w="709" w:type="dxa"/>
            <w:shd w:val="clear" w:color="auto" w:fill="auto"/>
            <w:vAlign w:val="center"/>
          </w:tcPr>
          <w:p w14:paraId="15B4DA6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C4A5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</w:t>
            </w:r>
          </w:p>
        </w:tc>
        <w:tc>
          <w:tcPr>
            <w:tcW w:w="2295" w:type="dxa"/>
            <w:shd w:val="clear" w:color="auto" w:fill="auto"/>
          </w:tcPr>
          <w:p w14:paraId="7C2D7F30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7875577C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48AA2469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3AD6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7 344.00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61344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F16B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6D6D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DB995B5" w14:textId="77777777" w:rsidTr="00EA50D7">
        <w:tc>
          <w:tcPr>
            <w:tcW w:w="709" w:type="dxa"/>
            <w:shd w:val="clear" w:color="auto" w:fill="auto"/>
            <w:vAlign w:val="center"/>
          </w:tcPr>
          <w:p w14:paraId="6E7D68F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1F47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2295" w:type="dxa"/>
            <w:shd w:val="clear" w:color="auto" w:fill="auto"/>
          </w:tcPr>
          <w:p w14:paraId="037C1ABA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4B1A0C77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415D023A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B527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10 260.00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107B8E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D8B0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B50D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BBC08D8" w14:textId="77777777" w:rsidTr="00EA50D7">
        <w:tc>
          <w:tcPr>
            <w:tcW w:w="709" w:type="dxa"/>
            <w:shd w:val="clear" w:color="auto" w:fill="auto"/>
            <w:vAlign w:val="center"/>
          </w:tcPr>
          <w:p w14:paraId="03B12AC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2EF0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5758DE78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075B9643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5FA034B2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27EE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69 120.00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09A855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AEB6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64F4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6084AD2" w14:textId="77777777" w:rsidTr="00EA50D7">
        <w:tc>
          <w:tcPr>
            <w:tcW w:w="709" w:type="dxa"/>
            <w:shd w:val="clear" w:color="auto" w:fill="auto"/>
            <w:vAlign w:val="center"/>
          </w:tcPr>
          <w:p w14:paraId="27AC2D3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EB23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2295" w:type="dxa"/>
            <w:shd w:val="clear" w:color="auto" w:fill="auto"/>
          </w:tcPr>
          <w:p w14:paraId="4D1742F7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1070E1EA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55977BDD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7AD6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34 560.00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D44BD7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423D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------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ED04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B60F34C" w14:textId="77777777" w:rsidTr="00EA50D7">
        <w:tc>
          <w:tcPr>
            <w:tcW w:w="709" w:type="dxa"/>
            <w:shd w:val="clear" w:color="auto" w:fill="auto"/>
            <w:vAlign w:val="center"/>
          </w:tcPr>
          <w:p w14:paraId="272B21C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B675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2295" w:type="dxa"/>
            <w:shd w:val="clear" w:color="auto" w:fill="auto"/>
          </w:tcPr>
          <w:p w14:paraId="7C788091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35E94691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5145074F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lastRenderedPageBreak/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64B5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lastRenderedPageBreak/>
              <w:t xml:space="preserve">135 000.00 </w:t>
            </w:r>
            <w:r w:rsidRPr="00A90487">
              <w:lastRenderedPageBreak/>
              <w:t>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DF5738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lastRenderedPageBreak/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D752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4501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8067DBE" w14:textId="77777777" w:rsidTr="00EA50D7">
        <w:tc>
          <w:tcPr>
            <w:tcW w:w="709" w:type="dxa"/>
            <w:shd w:val="clear" w:color="auto" w:fill="auto"/>
            <w:vAlign w:val="center"/>
          </w:tcPr>
          <w:p w14:paraId="716270E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1C33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22</w:t>
            </w:r>
          </w:p>
        </w:tc>
        <w:tc>
          <w:tcPr>
            <w:tcW w:w="2295" w:type="dxa"/>
            <w:shd w:val="clear" w:color="auto" w:fill="auto"/>
          </w:tcPr>
          <w:p w14:paraId="3AFA7CC7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3691C4CC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11378C2C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9211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51 678.00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847568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F7DD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A8FA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D8D2B97" w14:textId="77777777" w:rsidTr="00EA50D7">
        <w:tc>
          <w:tcPr>
            <w:tcW w:w="709" w:type="dxa"/>
            <w:shd w:val="clear" w:color="auto" w:fill="auto"/>
            <w:vAlign w:val="center"/>
          </w:tcPr>
          <w:p w14:paraId="5C12CE2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B3F6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23</w:t>
            </w:r>
          </w:p>
        </w:tc>
        <w:tc>
          <w:tcPr>
            <w:tcW w:w="2295" w:type="dxa"/>
            <w:shd w:val="clear" w:color="auto" w:fill="auto"/>
          </w:tcPr>
          <w:p w14:paraId="0B3C23B8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1D330065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48A2DF29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7F1C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51 678.00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E3168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39AC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5691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382AC8AA" w14:textId="77777777" w:rsidTr="00EA50D7">
        <w:tc>
          <w:tcPr>
            <w:tcW w:w="709" w:type="dxa"/>
            <w:shd w:val="clear" w:color="auto" w:fill="auto"/>
            <w:vAlign w:val="center"/>
          </w:tcPr>
          <w:p w14:paraId="4BCDF52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1D27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25</w:t>
            </w:r>
          </w:p>
        </w:tc>
        <w:tc>
          <w:tcPr>
            <w:tcW w:w="2295" w:type="dxa"/>
            <w:shd w:val="clear" w:color="auto" w:fill="auto"/>
          </w:tcPr>
          <w:p w14:paraId="733348FC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1183E921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0C935AF4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4EC7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9 720.00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9BFDF4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4948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3100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667F488" w14:textId="77777777" w:rsidTr="00EA50D7">
        <w:tc>
          <w:tcPr>
            <w:tcW w:w="709" w:type="dxa"/>
            <w:shd w:val="clear" w:color="auto" w:fill="auto"/>
            <w:vAlign w:val="center"/>
          </w:tcPr>
          <w:p w14:paraId="5C60FFB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F072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27</w:t>
            </w:r>
          </w:p>
        </w:tc>
        <w:tc>
          <w:tcPr>
            <w:tcW w:w="2295" w:type="dxa"/>
            <w:shd w:val="clear" w:color="auto" w:fill="auto"/>
          </w:tcPr>
          <w:p w14:paraId="5D01CCFD" w14:textId="77777777" w:rsidR="00A90487" w:rsidRPr="00CB5EDB" w:rsidRDefault="00A90487" w:rsidP="00262DFA">
            <w:pPr>
              <w:spacing w:before="40"/>
            </w:pPr>
            <w:r w:rsidRPr="00A90487">
              <w:t>Balton Sp. z o.o.</w:t>
            </w:r>
          </w:p>
          <w:p w14:paraId="2921E8BE" w14:textId="77777777" w:rsidR="00A90487" w:rsidRPr="00CB5EDB" w:rsidRDefault="00A90487" w:rsidP="00262DFA">
            <w:r w:rsidRPr="00A90487">
              <w:t>Nowy Świat</w:t>
            </w:r>
            <w:r w:rsidRPr="00CB5EDB">
              <w:t xml:space="preserve"> </w:t>
            </w:r>
            <w:r w:rsidRPr="00A90487">
              <w:t>7/14</w:t>
            </w:r>
            <w:r w:rsidRPr="00CB5EDB">
              <w:t xml:space="preserve"> </w:t>
            </w:r>
          </w:p>
          <w:p w14:paraId="14EA8AE8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00-496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F9D8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21 600.00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AA32A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72EB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8768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367BC2AA" w14:textId="77777777" w:rsidTr="00EA50D7">
        <w:tc>
          <w:tcPr>
            <w:tcW w:w="709" w:type="dxa"/>
            <w:shd w:val="clear" w:color="auto" w:fill="auto"/>
            <w:vAlign w:val="center"/>
          </w:tcPr>
          <w:p w14:paraId="7D1CD6E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E33E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15</w:t>
            </w:r>
          </w:p>
        </w:tc>
        <w:tc>
          <w:tcPr>
            <w:tcW w:w="2295" w:type="dxa"/>
            <w:shd w:val="clear" w:color="auto" w:fill="auto"/>
          </w:tcPr>
          <w:p w14:paraId="5CCA6E8C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Biomedica</w:t>
            </w:r>
            <w:proofErr w:type="spellEnd"/>
            <w:r w:rsidRPr="00A90487">
              <w:t xml:space="preserve"> Poland Sp. z o.o.</w:t>
            </w:r>
          </w:p>
          <w:p w14:paraId="5CFFE931" w14:textId="246074FB" w:rsidR="00A90487" w:rsidRPr="00CB5EDB" w:rsidRDefault="00A90487" w:rsidP="00262DFA">
            <w:r w:rsidRPr="00A90487">
              <w:t>Raszyńska</w:t>
            </w:r>
            <w:r w:rsidRPr="00CB5EDB">
              <w:t xml:space="preserve"> </w:t>
            </w:r>
            <w:r w:rsidR="0081507C">
              <w:t>13</w:t>
            </w:r>
          </w:p>
          <w:p w14:paraId="60A1F210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05-500</w:t>
            </w:r>
            <w:r w:rsidRPr="00CB5EDB">
              <w:t xml:space="preserve"> </w:t>
            </w:r>
            <w:r w:rsidRPr="00A90487">
              <w:t>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033E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131 760.00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1648BA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 dni kalendarzowych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D370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zgodnie z odpowiedziami z dn. 31.01.2020 - 12 miesięcy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46FA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19735E9" w14:textId="77777777" w:rsidTr="00EA50D7">
        <w:tc>
          <w:tcPr>
            <w:tcW w:w="709" w:type="dxa"/>
            <w:shd w:val="clear" w:color="auto" w:fill="auto"/>
            <w:vAlign w:val="center"/>
          </w:tcPr>
          <w:p w14:paraId="44E7D6A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3089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</w:t>
            </w:r>
          </w:p>
        </w:tc>
        <w:tc>
          <w:tcPr>
            <w:tcW w:w="2295" w:type="dxa"/>
            <w:shd w:val="clear" w:color="auto" w:fill="auto"/>
          </w:tcPr>
          <w:p w14:paraId="140DFBC7" w14:textId="77777777" w:rsidR="00A90487" w:rsidRPr="00CB5EDB" w:rsidRDefault="00A90487" w:rsidP="00262DFA">
            <w:pPr>
              <w:spacing w:before="40"/>
            </w:pPr>
            <w:r w:rsidRPr="00A90487">
              <w:t>Biotronik Polska Sp. z o. o.</w:t>
            </w:r>
          </w:p>
          <w:p w14:paraId="7780B01F" w14:textId="77777777" w:rsidR="00A90487" w:rsidRPr="00CB5EDB" w:rsidRDefault="00A90487" w:rsidP="00262DFA">
            <w:r w:rsidRPr="00A90487">
              <w:t>Murawa</w:t>
            </w:r>
            <w:r w:rsidRPr="00CB5EDB">
              <w:t xml:space="preserve"> </w:t>
            </w:r>
            <w:r w:rsidRPr="00A90487">
              <w:t>12-18</w:t>
            </w:r>
            <w:r w:rsidRPr="00CB5EDB">
              <w:t xml:space="preserve"> </w:t>
            </w:r>
          </w:p>
          <w:p w14:paraId="1EF18342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61-655</w:t>
            </w:r>
            <w:r w:rsidRPr="00CB5EDB">
              <w:t xml:space="preserve"> </w:t>
            </w:r>
            <w:r w:rsidRPr="00A90487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5475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55 944.00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6CE3EE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EFDA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5C72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353A1CE0" w14:textId="77777777" w:rsidTr="00EA50D7">
        <w:tc>
          <w:tcPr>
            <w:tcW w:w="709" w:type="dxa"/>
            <w:shd w:val="clear" w:color="auto" w:fill="auto"/>
            <w:vAlign w:val="center"/>
          </w:tcPr>
          <w:p w14:paraId="20FBEB5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004D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794716E4" w14:textId="77777777" w:rsidR="00A90487" w:rsidRPr="00CB5EDB" w:rsidRDefault="00A90487" w:rsidP="00262DFA">
            <w:pPr>
              <w:spacing w:before="40"/>
            </w:pPr>
            <w:r w:rsidRPr="00A90487">
              <w:t>Biotronik Polska Sp. z o. o.</w:t>
            </w:r>
          </w:p>
          <w:p w14:paraId="37461C71" w14:textId="77777777" w:rsidR="00A90487" w:rsidRPr="00CB5EDB" w:rsidRDefault="00A90487" w:rsidP="00262DFA">
            <w:r w:rsidRPr="00A90487">
              <w:t>Murawa</w:t>
            </w:r>
            <w:r w:rsidRPr="00CB5EDB">
              <w:t xml:space="preserve"> </w:t>
            </w:r>
            <w:r w:rsidRPr="00A90487">
              <w:t>12-18</w:t>
            </w:r>
            <w:r w:rsidRPr="00CB5EDB">
              <w:t xml:space="preserve"> </w:t>
            </w:r>
          </w:p>
          <w:p w14:paraId="17BDFF62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61-655</w:t>
            </w:r>
            <w:r w:rsidRPr="00CB5EDB">
              <w:t xml:space="preserve"> </w:t>
            </w:r>
            <w:r w:rsidRPr="00A90487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B0E6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75 600.00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064109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D008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9A05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5AFA8A9" w14:textId="77777777" w:rsidTr="00EA50D7">
        <w:tc>
          <w:tcPr>
            <w:tcW w:w="709" w:type="dxa"/>
            <w:shd w:val="clear" w:color="auto" w:fill="auto"/>
            <w:vAlign w:val="center"/>
          </w:tcPr>
          <w:p w14:paraId="1172986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DE89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2295" w:type="dxa"/>
            <w:shd w:val="clear" w:color="auto" w:fill="auto"/>
          </w:tcPr>
          <w:p w14:paraId="6BE0804E" w14:textId="77777777" w:rsidR="00A90487" w:rsidRPr="00CB5EDB" w:rsidRDefault="00A90487" w:rsidP="00262DFA">
            <w:pPr>
              <w:spacing w:before="40"/>
            </w:pPr>
            <w:r w:rsidRPr="00A90487">
              <w:t>Biotronik Polska Sp. z o. o.</w:t>
            </w:r>
          </w:p>
          <w:p w14:paraId="1EA72AFF" w14:textId="77777777" w:rsidR="00A90487" w:rsidRPr="00CB5EDB" w:rsidRDefault="00A90487" w:rsidP="00262DFA">
            <w:r w:rsidRPr="00A90487">
              <w:t>Murawa</w:t>
            </w:r>
            <w:r w:rsidRPr="00CB5EDB">
              <w:t xml:space="preserve"> </w:t>
            </w:r>
            <w:r w:rsidRPr="00A90487">
              <w:t>12-18</w:t>
            </w:r>
            <w:r w:rsidRPr="00CB5EDB">
              <w:t xml:space="preserve"> </w:t>
            </w:r>
          </w:p>
          <w:p w14:paraId="0E293974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61-655</w:t>
            </w:r>
            <w:r w:rsidRPr="00CB5EDB">
              <w:t xml:space="preserve"> </w:t>
            </w:r>
            <w:r w:rsidRPr="00A90487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DCF2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46 440.00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152393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68844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6BD0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4A7D5116" w14:textId="77777777" w:rsidTr="00EA50D7">
        <w:tc>
          <w:tcPr>
            <w:tcW w:w="709" w:type="dxa"/>
            <w:shd w:val="clear" w:color="auto" w:fill="auto"/>
            <w:vAlign w:val="center"/>
          </w:tcPr>
          <w:p w14:paraId="1EE64EC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9445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2295" w:type="dxa"/>
            <w:shd w:val="clear" w:color="auto" w:fill="auto"/>
          </w:tcPr>
          <w:p w14:paraId="5570B1B3" w14:textId="77777777" w:rsidR="00A90487" w:rsidRPr="00CB5EDB" w:rsidRDefault="00A90487" w:rsidP="00262DFA">
            <w:pPr>
              <w:spacing w:before="40"/>
            </w:pPr>
            <w:r w:rsidRPr="00A90487">
              <w:t>Biotronik Polska Sp. z o. o.</w:t>
            </w:r>
          </w:p>
          <w:p w14:paraId="5F5DFAEA" w14:textId="77777777" w:rsidR="00A90487" w:rsidRPr="00CB5EDB" w:rsidRDefault="00A90487" w:rsidP="00262DFA">
            <w:r w:rsidRPr="00A90487">
              <w:t>Murawa</w:t>
            </w:r>
            <w:r w:rsidRPr="00CB5EDB">
              <w:t xml:space="preserve"> </w:t>
            </w:r>
            <w:r w:rsidRPr="00A90487">
              <w:t>12-18</w:t>
            </w:r>
            <w:r w:rsidRPr="00CB5EDB">
              <w:t xml:space="preserve"> </w:t>
            </w:r>
          </w:p>
          <w:p w14:paraId="336FC983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61-655</w:t>
            </w:r>
            <w:r w:rsidRPr="00CB5EDB">
              <w:t xml:space="preserve"> </w:t>
            </w:r>
            <w:r w:rsidRPr="00A90487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26CA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129 600.00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65EEFC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1661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6F83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3E1E9CB2" w14:textId="77777777" w:rsidTr="00EA50D7">
        <w:tc>
          <w:tcPr>
            <w:tcW w:w="709" w:type="dxa"/>
            <w:shd w:val="clear" w:color="auto" w:fill="auto"/>
            <w:vAlign w:val="center"/>
          </w:tcPr>
          <w:p w14:paraId="449CA38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ACA3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11</w:t>
            </w:r>
          </w:p>
        </w:tc>
        <w:tc>
          <w:tcPr>
            <w:tcW w:w="2295" w:type="dxa"/>
            <w:shd w:val="clear" w:color="auto" w:fill="auto"/>
          </w:tcPr>
          <w:p w14:paraId="126C54BC" w14:textId="77777777" w:rsidR="00A90487" w:rsidRPr="00CB5EDB" w:rsidRDefault="00A90487" w:rsidP="00262DFA">
            <w:pPr>
              <w:spacing w:before="40"/>
            </w:pPr>
            <w:r w:rsidRPr="00A90487">
              <w:t>Biotronik Polska Sp. z o. o.</w:t>
            </w:r>
          </w:p>
          <w:p w14:paraId="60FB5EFA" w14:textId="77777777" w:rsidR="00A90487" w:rsidRPr="00CB5EDB" w:rsidRDefault="00A90487" w:rsidP="00262DFA">
            <w:r w:rsidRPr="00A90487">
              <w:t>Murawa</w:t>
            </w:r>
            <w:r w:rsidRPr="00CB5EDB">
              <w:t xml:space="preserve"> </w:t>
            </w:r>
            <w:r w:rsidRPr="00A90487">
              <w:t>12-18</w:t>
            </w:r>
            <w:r w:rsidRPr="00CB5EDB">
              <w:t xml:space="preserve"> </w:t>
            </w:r>
          </w:p>
          <w:p w14:paraId="26777CE1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61-655</w:t>
            </w:r>
            <w:r w:rsidRPr="00CB5EDB">
              <w:t xml:space="preserve"> </w:t>
            </w:r>
            <w:r w:rsidRPr="00A90487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E985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172 800.00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226D17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F95B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0014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38937A0" w14:textId="77777777" w:rsidTr="00EA50D7">
        <w:tc>
          <w:tcPr>
            <w:tcW w:w="709" w:type="dxa"/>
            <w:shd w:val="clear" w:color="auto" w:fill="auto"/>
            <w:vAlign w:val="center"/>
          </w:tcPr>
          <w:p w14:paraId="376E3B9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020E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16</w:t>
            </w:r>
          </w:p>
        </w:tc>
        <w:tc>
          <w:tcPr>
            <w:tcW w:w="2295" w:type="dxa"/>
            <w:shd w:val="clear" w:color="auto" w:fill="auto"/>
          </w:tcPr>
          <w:p w14:paraId="092A7DEF" w14:textId="77777777" w:rsidR="00A90487" w:rsidRPr="00CB5EDB" w:rsidRDefault="00A90487" w:rsidP="00262DFA">
            <w:pPr>
              <w:spacing w:before="40"/>
            </w:pPr>
            <w:r w:rsidRPr="00A90487">
              <w:t>BOSTON SCIENTIFIC POLSKA SPÓŁKA Z O.O.</w:t>
            </w:r>
          </w:p>
          <w:p w14:paraId="3E2DE8A8" w14:textId="77777777" w:rsidR="00A90487" w:rsidRPr="00CB5EDB" w:rsidRDefault="00A90487" w:rsidP="00262DFA">
            <w:r w:rsidRPr="00A90487">
              <w:t>Al. Jana Pawła II</w:t>
            </w:r>
            <w:r w:rsidRPr="00CB5EDB">
              <w:t xml:space="preserve"> </w:t>
            </w:r>
            <w:r w:rsidRPr="00A90487">
              <w:t>22</w:t>
            </w:r>
            <w:r w:rsidRPr="00CB5EDB">
              <w:t xml:space="preserve"> </w:t>
            </w:r>
          </w:p>
          <w:p w14:paraId="02433CAB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00133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B121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109 350.00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472998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8F3B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9756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ACA7FBC" w14:textId="77777777" w:rsidTr="00EA50D7">
        <w:tc>
          <w:tcPr>
            <w:tcW w:w="709" w:type="dxa"/>
            <w:shd w:val="clear" w:color="auto" w:fill="auto"/>
            <w:vAlign w:val="center"/>
          </w:tcPr>
          <w:p w14:paraId="6227B4E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3586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</w:t>
            </w:r>
          </w:p>
        </w:tc>
        <w:tc>
          <w:tcPr>
            <w:tcW w:w="2295" w:type="dxa"/>
            <w:shd w:val="clear" w:color="auto" w:fill="auto"/>
          </w:tcPr>
          <w:p w14:paraId="207375DC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087D37DE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46D4E2F1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3003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41 580.00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3FCB89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34F8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DD3F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30279C9" w14:textId="77777777" w:rsidTr="00EA50D7">
        <w:tc>
          <w:tcPr>
            <w:tcW w:w="709" w:type="dxa"/>
            <w:shd w:val="clear" w:color="auto" w:fill="auto"/>
            <w:vAlign w:val="center"/>
          </w:tcPr>
          <w:p w14:paraId="1592F54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8CEE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</w:t>
            </w:r>
          </w:p>
        </w:tc>
        <w:tc>
          <w:tcPr>
            <w:tcW w:w="2295" w:type="dxa"/>
            <w:shd w:val="clear" w:color="auto" w:fill="auto"/>
          </w:tcPr>
          <w:p w14:paraId="35857404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5BC094F8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061FCDEE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BE32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38 880.00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B611C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4EB7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AFF5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77B0D2BA" w14:textId="77777777" w:rsidTr="00EA50D7">
        <w:tc>
          <w:tcPr>
            <w:tcW w:w="709" w:type="dxa"/>
            <w:shd w:val="clear" w:color="auto" w:fill="auto"/>
            <w:vAlign w:val="center"/>
          </w:tcPr>
          <w:p w14:paraId="6106CAF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45ED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2295" w:type="dxa"/>
            <w:shd w:val="clear" w:color="auto" w:fill="auto"/>
          </w:tcPr>
          <w:p w14:paraId="28D7F990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008DC269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5967F95B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lastRenderedPageBreak/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EF4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lastRenderedPageBreak/>
              <w:t>21 600.00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E49463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79A7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EF74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B391E66" w14:textId="77777777" w:rsidTr="00EA50D7">
        <w:tc>
          <w:tcPr>
            <w:tcW w:w="709" w:type="dxa"/>
            <w:shd w:val="clear" w:color="auto" w:fill="auto"/>
            <w:vAlign w:val="center"/>
          </w:tcPr>
          <w:p w14:paraId="5591206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512E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</w:t>
            </w:r>
          </w:p>
        </w:tc>
        <w:tc>
          <w:tcPr>
            <w:tcW w:w="2295" w:type="dxa"/>
            <w:shd w:val="clear" w:color="auto" w:fill="auto"/>
          </w:tcPr>
          <w:p w14:paraId="610392BE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612166E7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59758AA0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40CB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21 600.00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C79AF1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EC59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E3F2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B73AE17" w14:textId="77777777" w:rsidTr="00EA50D7">
        <w:tc>
          <w:tcPr>
            <w:tcW w:w="709" w:type="dxa"/>
            <w:shd w:val="clear" w:color="auto" w:fill="auto"/>
            <w:vAlign w:val="center"/>
          </w:tcPr>
          <w:p w14:paraId="294FEC1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23C8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2295" w:type="dxa"/>
            <w:shd w:val="clear" w:color="auto" w:fill="auto"/>
          </w:tcPr>
          <w:p w14:paraId="0E78C3AA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49F70249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241F86D5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46AD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11 880.00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B030B8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D081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C24F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3E3B13B2" w14:textId="77777777" w:rsidTr="00EA50D7">
        <w:tc>
          <w:tcPr>
            <w:tcW w:w="709" w:type="dxa"/>
            <w:shd w:val="clear" w:color="auto" w:fill="auto"/>
            <w:vAlign w:val="center"/>
          </w:tcPr>
          <w:p w14:paraId="3FEA7A5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3C2E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</w:t>
            </w:r>
          </w:p>
        </w:tc>
        <w:tc>
          <w:tcPr>
            <w:tcW w:w="2295" w:type="dxa"/>
            <w:shd w:val="clear" w:color="auto" w:fill="auto"/>
          </w:tcPr>
          <w:p w14:paraId="0B397DCD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379BDF70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71D7ADD7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50F5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62 856.00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09B18C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395B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26EA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FA02145" w14:textId="77777777" w:rsidTr="00EA50D7">
        <w:tc>
          <w:tcPr>
            <w:tcW w:w="709" w:type="dxa"/>
            <w:shd w:val="clear" w:color="auto" w:fill="auto"/>
            <w:vAlign w:val="center"/>
          </w:tcPr>
          <w:p w14:paraId="7B6F5B2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87F3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2295" w:type="dxa"/>
            <w:shd w:val="clear" w:color="auto" w:fill="auto"/>
          </w:tcPr>
          <w:p w14:paraId="33056D06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72344562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5A56C85F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1C37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68 040.00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1C3CB9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5941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F912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3CCEFBE0" w14:textId="77777777" w:rsidTr="00EA50D7">
        <w:tc>
          <w:tcPr>
            <w:tcW w:w="709" w:type="dxa"/>
            <w:shd w:val="clear" w:color="auto" w:fill="auto"/>
            <w:vAlign w:val="center"/>
          </w:tcPr>
          <w:p w14:paraId="5D290BF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CC98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078C7F90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34067547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76CE06F2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ED702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86 400.00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7F4FE0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16B2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82AC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C15EFF7" w14:textId="77777777" w:rsidTr="00EA50D7">
        <w:tc>
          <w:tcPr>
            <w:tcW w:w="709" w:type="dxa"/>
            <w:shd w:val="clear" w:color="auto" w:fill="auto"/>
            <w:vAlign w:val="center"/>
          </w:tcPr>
          <w:p w14:paraId="6BA18E7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2B5F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2295" w:type="dxa"/>
            <w:shd w:val="clear" w:color="auto" w:fill="auto"/>
          </w:tcPr>
          <w:p w14:paraId="276B4C4D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5A5AE6B6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6C51AB8E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F65D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47 520.00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61C6E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7C2A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2CED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336C0A5" w14:textId="77777777" w:rsidTr="00EA50D7">
        <w:tc>
          <w:tcPr>
            <w:tcW w:w="709" w:type="dxa"/>
            <w:shd w:val="clear" w:color="auto" w:fill="auto"/>
            <w:vAlign w:val="center"/>
          </w:tcPr>
          <w:p w14:paraId="40A392C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1962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2295" w:type="dxa"/>
            <w:shd w:val="clear" w:color="auto" w:fill="auto"/>
          </w:tcPr>
          <w:p w14:paraId="152B5907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3B030DC0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7F335F08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19F6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270 000.00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4DD290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BE01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F9C9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507D957B" w14:textId="77777777" w:rsidTr="00EA50D7">
        <w:tc>
          <w:tcPr>
            <w:tcW w:w="709" w:type="dxa"/>
            <w:shd w:val="clear" w:color="auto" w:fill="auto"/>
            <w:vAlign w:val="center"/>
          </w:tcPr>
          <w:p w14:paraId="06893C7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1F98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22</w:t>
            </w:r>
          </w:p>
        </w:tc>
        <w:tc>
          <w:tcPr>
            <w:tcW w:w="2295" w:type="dxa"/>
            <w:shd w:val="clear" w:color="auto" w:fill="auto"/>
          </w:tcPr>
          <w:p w14:paraId="4D2F58E9" w14:textId="77777777" w:rsidR="00A90487" w:rsidRPr="00CB5EDB" w:rsidRDefault="00A90487" w:rsidP="00262DFA">
            <w:pPr>
              <w:spacing w:before="40"/>
            </w:pPr>
            <w:r w:rsidRPr="00A90487">
              <w:t>CARDINAL HEALTH POLAND Sp. z o.o.</w:t>
            </w:r>
          </w:p>
          <w:p w14:paraId="2C72AF73" w14:textId="77777777" w:rsidR="00A90487" w:rsidRPr="00CB5EDB" w:rsidRDefault="00A90487" w:rsidP="00262DFA">
            <w:r w:rsidRPr="00A90487">
              <w:t>RONDO ONZ</w:t>
            </w:r>
            <w:r w:rsidRPr="00CB5EDB">
              <w:t xml:space="preserve"> </w:t>
            </w:r>
            <w:r w:rsidRPr="00A90487">
              <w:t>1/-</w:t>
            </w:r>
            <w:r w:rsidRPr="00CB5EDB">
              <w:t xml:space="preserve"> </w:t>
            </w:r>
          </w:p>
          <w:p w14:paraId="46C18939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00-124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A1D4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61 560.00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40146B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3B1B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60A1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BAF1CAF" w14:textId="77777777" w:rsidTr="00EA50D7">
        <w:tc>
          <w:tcPr>
            <w:tcW w:w="709" w:type="dxa"/>
            <w:shd w:val="clear" w:color="auto" w:fill="auto"/>
            <w:vAlign w:val="center"/>
          </w:tcPr>
          <w:p w14:paraId="7CDC6CC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4615C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2EBDC344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Medtronic</w:t>
            </w:r>
            <w:proofErr w:type="spellEnd"/>
            <w:r w:rsidRPr="00A90487">
              <w:t xml:space="preserve"> Poland sp. z o.o.</w:t>
            </w:r>
          </w:p>
          <w:p w14:paraId="40F8D0FC" w14:textId="77777777" w:rsidR="00A90487" w:rsidRPr="00CB5EDB" w:rsidRDefault="00A90487" w:rsidP="00262DFA">
            <w:r w:rsidRPr="00A90487">
              <w:t>Polna</w:t>
            </w:r>
            <w:r w:rsidRPr="00CB5EDB">
              <w:t xml:space="preserve"> </w:t>
            </w:r>
            <w:r w:rsidRPr="00A90487">
              <w:t>11</w:t>
            </w:r>
            <w:r w:rsidRPr="00CB5EDB">
              <w:t xml:space="preserve"> </w:t>
            </w:r>
          </w:p>
          <w:p w14:paraId="24761FC0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00-633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CD82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71 280.00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BEDFE8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971A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9145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7E3609CD" w14:textId="77777777" w:rsidTr="00EA50D7">
        <w:tc>
          <w:tcPr>
            <w:tcW w:w="709" w:type="dxa"/>
            <w:shd w:val="clear" w:color="auto" w:fill="auto"/>
            <w:vAlign w:val="center"/>
          </w:tcPr>
          <w:p w14:paraId="37EC4AC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E839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2295" w:type="dxa"/>
            <w:shd w:val="clear" w:color="auto" w:fill="auto"/>
          </w:tcPr>
          <w:p w14:paraId="050B585B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Medtronic</w:t>
            </w:r>
            <w:proofErr w:type="spellEnd"/>
            <w:r w:rsidRPr="00A90487">
              <w:t xml:space="preserve"> Poland sp. z o.o.</w:t>
            </w:r>
          </w:p>
          <w:p w14:paraId="1F495189" w14:textId="77777777" w:rsidR="00A90487" w:rsidRPr="00CB5EDB" w:rsidRDefault="00A90487" w:rsidP="00262DFA">
            <w:r w:rsidRPr="00A90487">
              <w:t>Polna</w:t>
            </w:r>
            <w:r w:rsidRPr="00CB5EDB">
              <w:t xml:space="preserve"> </w:t>
            </w:r>
            <w:r w:rsidRPr="00A90487">
              <w:t>11</w:t>
            </w:r>
            <w:r w:rsidRPr="00CB5EDB">
              <w:t xml:space="preserve"> </w:t>
            </w:r>
          </w:p>
          <w:p w14:paraId="5AC9AA44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00-633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5E71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156 600.00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2CE546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8324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EBA1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D32BDA6" w14:textId="77777777" w:rsidTr="00EA50D7">
        <w:tc>
          <w:tcPr>
            <w:tcW w:w="709" w:type="dxa"/>
            <w:shd w:val="clear" w:color="auto" w:fill="auto"/>
            <w:vAlign w:val="center"/>
          </w:tcPr>
          <w:p w14:paraId="7A22EA9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DA88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22</w:t>
            </w:r>
          </w:p>
        </w:tc>
        <w:tc>
          <w:tcPr>
            <w:tcW w:w="2295" w:type="dxa"/>
            <w:shd w:val="clear" w:color="auto" w:fill="auto"/>
          </w:tcPr>
          <w:p w14:paraId="5D85F8A9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Medtronic</w:t>
            </w:r>
            <w:proofErr w:type="spellEnd"/>
            <w:r w:rsidRPr="00A90487">
              <w:t xml:space="preserve"> Poland sp. z o.o.</w:t>
            </w:r>
          </w:p>
          <w:p w14:paraId="77A15424" w14:textId="77777777" w:rsidR="00A90487" w:rsidRPr="00CB5EDB" w:rsidRDefault="00A90487" w:rsidP="00262DFA">
            <w:r w:rsidRPr="00A90487">
              <w:t>Polna</w:t>
            </w:r>
            <w:r w:rsidRPr="00CB5EDB">
              <w:t xml:space="preserve"> </w:t>
            </w:r>
            <w:r w:rsidRPr="00A90487">
              <w:t>11</w:t>
            </w:r>
            <w:r w:rsidRPr="00CB5EDB">
              <w:t xml:space="preserve"> </w:t>
            </w:r>
          </w:p>
          <w:p w14:paraId="0325E6BD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00-633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1854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65 610.00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B33AE0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6E40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5E86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E3B1EAF" w14:textId="77777777" w:rsidTr="00EA50D7">
        <w:tc>
          <w:tcPr>
            <w:tcW w:w="709" w:type="dxa"/>
            <w:shd w:val="clear" w:color="auto" w:fill="auto"/>
            <w:vAlign w:val="center"/>
          </w:tcPr>
          <w:p w14:paraId="3EA23C2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B975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23</w:t>
            </w:r>
          </w:p>
        </w:tc>
        <w:tc>
          <w:tcPr>
            <w:tcW w:w="2295" w:type="dxa"/>
            <w:shd w:val="clear" w:color="auto" w:fill="auto"/>
          </w:tcPr>
          <w:p w14:paraId="191A9EC8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Medtronic</w:t>
            </w:r>
            <w:proofErr w:type="spellEnd"/>
            <w:r w:rsidRPr="00A90487">
              <w:t xml:space="preserve"> Poland sp. z o.o.</w:t>
            </w:r>
          </w:p>
          <w:p w14:paraId="2D4A29F6" w14:textId="77777777" w:rsidR="00A90487" w:rsidRPr="00CB5EDB" w:rsidRDefault="00A90487" w:rsidP="00262DFA">
            <w:r w:rsidRPr="00A90487">
              <w:t>Polna</w:t>
            </w:r>
            <w:r w:rsidRPr="00CB5EDB">
              <w:t xml:space="preserve"> </w:t>
            </w:r>
            <w:r w:rsidRPr="00A90487">
              <w:t>11</w:t>
            </w:r>
            <w:r w:rsidRPr="00CB5EDB">
              <w:t xml:space="preserve"> </w:t>
            </w:r>
          </w:p>
          <w:p w14:paraId="11388AE7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00-633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56CC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84 240.00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9BC6B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451C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2D2B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DF31864" w14:textId="77777777" w:rsidTr="00EA50D7">
        <w:tc>
          <w:tcPr>
            <w:tcW w:w="709" w:type="dxa"/>
            <w:shd w:val="clear" w:color="auto" w:fill="auto"/>
            <w:vAlign w:val="center"/>
          </w:tcPr>
          <w:p w14:paraId="2D14F5B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244F8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</w:t>
            </w:r>
          </w:p>
        </w:tc>
        <w:tc>
          <w:tcPr>
            <w:tcW w:w="2295" w:type="dxa"/>
            <w:shd w:val="clear" w:color="auto" w:fill="auto"/>
          </w:tcPr>
          <w:p w14:paraId="440B5E75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Medtronic</w:t>
            </w:r>
            <w:proofErr w:type="spellEnd"/>
            <w:r w:rsidRPr="00A90487">
              <w:t xml:space="preserve"> Poland sp. z o.o.</w:t>
            </w:r>
          </w:p>
          <w:p w14:paraId="033390BD" w14:textId="77777777" w:rsidR="00A90487" w:rsidRPr="00CB5EDB" w:rsidRDefault="00A90487" w:rsidP="00262DFA">
            <w:r w:rsidRPr="00A90487">
              <w:t>Polna</w:t>
            </w:r>
            <w:r w:rsidRPr="00CB5EDB">
              <w:t xml:space="preserve"> </w:t>
            </w:r>
            <w:r w:rsidRPr="00A90487">
              <w:t>11</w:t>
            </w:r>
            <w:r w:rsidRPr="00CB5EDB">
              <w:t xml:space="preserve"> </w:t>
            </w:r>
          </w:p>
          <w:p w14:paraId="6C445B27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00-633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9E5B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128 520.00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9ED30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2B82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12 miesięcy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0106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124E6FA" w14:textId="77777777" w:rsidTr="00EA50D7">
        <w:tc>
          <w:tcPr>
            <w:tcW w:w="709" w:type="dxa"/>
            <w:shd w:val="clear" w:color="auto" w:fill="auto"/>
            <w:vAlign w:val="center"/>
          </w:tcPr>
          <w:p w14:paraId="11FB724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5C896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2295" w:type="dxa"/>
            <w:shd w:val="clear" w:color="auto" w:fill="auto"/>
          </w:tcPr>
          <w:p w14:paraId="57100C4F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ProCardia</w:t>
            </w:r>
            <w:proofErr w:type="spellEnd"/>
            <w:r w:rsidRPr="00A90487">
              <w:t xml:space="preserve"> </w:t>
            </w:r>
            <w:proofErr w:type="spellStart"/>
            <w:r w:rsidRPr="00A90487">
              <w:t>Medical</w:t>
            </w:r>
            <w:proofErr w:type="spellEnd"/>
            <w:r w:rsidRPr="00A90487">
              <w:t xml:space="preserve"> spółka z ograniczoną </w:t>
            </w:r>
            <w:r w:rsidRPr="00A90487">
              <w:lastRenderedPageBreak/>
              <w:t>odpowiedzialnością</w:t>
            </w:r>
          </w:p>
          <w:p w14:paraId="1DB50F17" w14:textId="77777777" w:rsidR="00A90487" w:rsidRPr="00CB5EDB" w:rsidRDefault="00A90487" w:rsidP="00262DFA">
            <w:r w:rsidRPr="00A90487">
              <w:t>rtm. W. Pileckiego</w:t>
            </w:r>
            <w:r w:rsidRPr="00CB5EDB">
              <w:t xml:space="preserve"> </w:t>
            </w:r>
            <w:r w:rsidRPr="00A90487">
              <w:t>63</w:t>
            </w:r>
            <w:r w:rsidRPr="00CB5EDB">
              <w:t xml:space="preserve"> </w:t>
            </w:r>
          </w:p>
          <w:p w14:paraId="46109768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02-781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D578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lastRenderedPageBreak/>
              <w:t>17 820.00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62F13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 dni kalendarzowych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CBABE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ECB9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A5B551A" w14:textId="77777777" w:rsidTr="00EA50D7">
        <w:tc>
          <w:tcPr>
            <w:tcW w:w="709" w:type="dxa"/>
            <w:shd w:val="clear" w:color="auto" w:fill="auto"/>
            <w:vAlign w:val="center"/>
          </w:tcPr>
          <w:p w14:paraId="7FBDC21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CA7D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20</w:t>
            </w:r>
          </w:p>
        </w:tc>
        <w:tc>
          <w:tcPr>
            <w:tcW w:w="2295" w:type="dxa"/>
            <w:shd w:val="clear" w:color="auto" w:fill="auto"/>
          </w:tcPr>
          <w:p w14:paraId="1F4FB168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ProCardia</w:t>
            </w:r>
            <w:proofErr w:type="spellEnd"/>
            <w:r w:rsidRPr="00A90487">
              <w:t xml:space="preserve"> </w:t>
            </w:r>
            <w:proofErr w:type="spellStart"/>
            <w:r w:rsidRPr="00A90487">
              <w:t>Medical</w:t>
            </w:r>
            <w:proofErr w:type="spellEnd"/>
            <w:r w:rsidRPr="00A90487">
              <w:t xml:space="preserve"> spółka z ograniczoną odpowiedzialnością</w:t>
            </w:r>
          </w:p>
          <w:p w14:paraId="4F55B580" w14:textId="77777777" w:rsidR="00A90487" w:rsidRPr="00CB5EDB" w:rsidRDefault="00A90487" w:rsidP="00262DFA">
            <w:r w:rsidRPr="00A90487">
              <w:t>rtm. W. Pileckiego</w:t>
            </w:r>
            <w:r w:rsidRPr="00CB5EDB">
              <w:t xml:space="preserve"> </w:t>
            </w:r>
            <w:r w:rsidRPr="00A90487">
              <w:t>63</w:t>
            </w:r>
            <w:r w:rsidRPr="00CB5EDB">
              <w:t xml:space="preserve"> </w:t>
            </w:r>
          </w:p>
          <w:p w14:paraId="2620DDB9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02-781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6BD1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51 300.00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FF15F7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7597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F841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1726F2A" w14:textId="77777777" w:rsidTr="00EA50D7">
        <w:tc>
          <w:tcPr>
            <w:tcW w:w="709" w:type="dxa"/>
            <w:shd w:val="clear" w:color="auto" w:fill="auto"/>
            <w:vAlign w:val="center"/>
          </w:tcPr>
          <w:p w14:paraId="3CDC8BE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0055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25</w:t>
            </w:r>
          </w:p>
        </w:tc>
        <w:tc>
          <w:tcPr>
            <w:tcW w:w="2295" w:type="dxa"/>
            <w:shd w:val="clear" w:color="auto" w:fill="auto"/>
          </w:tcPr>
          <w:p w14:paraId="5A0AC8EE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ProCardia</w:t>
            </w:r>
            <w:proofErr w:type="spellEnd"/>
            <w:r w:rsidRPr="00A90487">
              <w:t xml:space="preserve"> </w:t>
            </w:r>
            <w:proofErr w:type="spellStart"/>
            <w:r w:rsidRPr="00A90487">
              <w:t>Medical</w:t>
            </w:r>
            <w:proofErr w:type="spellEnd"/>
            <w:r w:rsidRPr="00A90487">
              <w:t xml:space="preserve"> spółka z ograniczoną odpowiedzialnością</w:t>
            </w:r>
          </w:p>
          <w:p w14:paraId="6ACB2DF2" w14:textId="77777777" w:rsidR="00A90487" w:rsidRPr="00CB5EDB" w:rsidRDefault="00A90487" w:rsidP="00262DFA">
            <w:r w:rsidRPr="00A90487">
              <w:t>rtm. W. Pileckiego</w:t>
            </w:r>
            <w:r w:rsidRPr="00CB5EDB">
              <w:t xml:space="preserve"> </w:t>
            </w:r>
            <w:r w:rsidRPr="00A90487">
              <w:t>63</w:t>
            </w:r>
            <w:r w:rsidRPr="00CB5EDB">
              <w:t xml:space="preserve"> </w:t>
            </w:r>
          </w:p>
          <w:p w14:paraId="0FAE94CD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02-781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F47E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35 640.00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EC7259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 dni kalendarzowych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8F6A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C443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CBD0B3B" w14:textId="77777777" w:rsidTr="00EA50D7">
        <w:tc>
          <w:tcPr>
            <w:tcW w:w="709" w:type="dxa"/>
            <w:shd w:val="clear" w:color="auto" w:fill="auto"/>
            <w:vAlign w:val="center"/>
          </w:tcPr>
          <w:p w14:paraId="3E1F6F0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3586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2295" w:type="dxa"/>
            <w:shd w:val="clear" w:color="auto" w:fill="auto"/>
          </w:tcPr>
          <w:p w14:paraId="509340BB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3C27338E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46F19E76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8E07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85 320.00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2A83FF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C02C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min. 24 m-ce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2C6A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5CBC946" w14:textId="77777777" w:rsidTr="00EA50D7">
        <w:tc>
          <w:tcPr>
            <w:tcW w:w="709" w:type="dxa"/>
            <w:shd w:val="clear" w:color="auto" w:fill="auto"/>
            <w:vAlign w:val="center"/>
          </w:tcPr>
          <w:p w14:paraId="4B64A03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41AC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</w:t>
            </w:r>
          </w:p>
        </w:tc>
        <w:tc>
          <w:tcPr>
            <w:tcW w:w="2295" w:type="dxa"/>
            <w:shd w:val="clear" w:color="auto" w:fill="auto"/>
          </w:tcPr>
          <w:p w14:paraId="11641D3C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48C251A6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61C338C0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509B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40 176.00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432CE3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E86F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 xml:space="preserve">min. 24 </w:t>
            </w:r>
            <w:proofErr w:type="spellStart"/>
            <w:r w:rsidRPr="00A90487">
              <w:t>mce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A2CDA9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8233A15" w14:textId="77777777" w:rsidTr="00EA50D7">
        <w:tc>
          <w:tcPr>
            <w:tcW w:w="709" w:type="dxa"/>
            <w:shd w:val="clear" w:color="auto" w:fill="auto"/>
            <w:vAlign w:val="center"/>
          </w:tcPr>
          <w:p w14:paraId="15F54F3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D6B3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2295" w:type="dxa"/>
            <w:shd w:val="clear" w:color="auto" w:fill="auto"/>
          </w:tcPr>
          <w:p w14:paraId="7537F712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7F0E6DBD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6794E3C5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2DD0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10 044.00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1151A1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612E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 xml:space="preserve">min. 24 </w:t>
            </w:r>
            <w:proofErr w:type="spellStart"/>
            <w:r w:rsidRPr="00A90487">
              <w:t>mce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5603D7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DADCA64" w14:textId="77777777" w:rsidTr="00EA50D7">
        <w:tc>
          <w:tcPr>
            <w:tcW w:w="709" w:type="dxa"/>
            <w:shd w:val="clear" w:color="auto" w:fill="auto"/>
            <w:vAlign w:val="center"/>
          </w:tcPr>
          <w:p w14:paraId="4A77DEA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611F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450B6A39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61F6E98B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586A555B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9786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50 328.00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D6DA47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A81C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 xml:space="preserve">min. 24 </w:t>
            </w:r>
            <w:proofErr w:type="spellStart"/>
            <w:r w:rsidRPr="00A90487">
              <w:t>mce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60BFD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5E753EE1" w14:textId="77777777" w:rsidTr="00EA50D7">
        <w:tc>
          <w:tcPr>
            <w:tcW w:w="709" w:type="dxa"/>
            <w:shd w:val="clear" w:color="auto" w:fill="auto"/>
            <w:vAlign w:val="center"/>
          </w:tcPr>
          <w:p w14:paraId="3F3A4C4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BF8B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2295" w:type="dxa"/>
            <w:shd w:val="clear" w:color="auto" w:fill="auto"/>
          </w:tcPr>
          <w:p w14:paraId="26D12035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3FCD4CAC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42033DE6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A6B1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34 992.00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A9BE0B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09D57C" w14:textId="59504C4F" w:rsidR="00A90487" w:rsidRPr="00CB5EDB" w:rsidRDefault="00C6266A" w:rsidP="00262DFA">
            <w:pPr>
              <w:spacing w:before="120" w:after="120"/>
              <w:jc w:val="center"/>
            </w:pPr>
            <w:r>
              <w:t>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F9E3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53762ECF" w14:textId="77777777" w:rsidTr="00EA50D7">
        <w:tc>
          <w:tcPr>
            <w:tcW w:w="709" w:type="dxa"/>
            <w:shd w:val="clear" w:color="auto" w:fill="auto"/>
            <w:vAlign w:val="center"/>
          </w:tcPr>
          <w:p w14:paraId="52FA1F9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AEC9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2295" w:type="dxa"/>
            <w:shd w:val="clear" w:color="auto" w:fill="auto"/>
          </w:tcPr>
          <w:p w14:paraId="32739661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175CD731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5FB81F02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A700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138 888.00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F7E63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80F52" w14:textId="785B40D3" w:rsidR="00A90487" w:rsidRPr="00CB5EDB" w:rsidRDefault="00C6266A" w:rsidP="00262DFA">
            <w:pPr>
              <w:spacing w:before="120" w:after="120"/>
              <w:jc w:val="center"/>
            </w:pPr>
            <w:r>
              <w:t>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084D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74C929CA" w14:textId="77777777" w:rsidTr="00EA50D7">
        <w:tc>
          <w:tcPr>
            <w:tcW w:w="709" w:type="dxa"/>
            <w:shd w:val="clear" w:color="auto" w:fill="auto"/>
            <w:vAlign w:val="center"/>
          </w:tcPr>
          <w:p w14:paraId="77EEA64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D949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12</w:t>
            </w:r>
          </w:p>
        </w:tc>
        <w:tc>
          <w:tcPr>
            <w:tcW w:w="2295" w:type="dxa"/>
            <w:shd w:val="clear" w:color="auto" w:fill="auto"/>
          </w:tcPr>
          <w:p w14:paraId="1BE91695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5814036E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12D480BC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B63B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190 080.00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0E59C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5D99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 xml:space="preserve">min. 24 </w:t>
            </w:r>
            <w:proofErr w:type="spellStart"/>
            <w:r w:rsidRPr="00A90487">
              <w:t>mce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2CA451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EC87821" w14:textId="77777777" w:rsidTr="00EA50D7">
        <w:tc>
          <w:tcPr>
            <w:tcW w:w="709" w:type="dxa"/>
            <w:shd w:val="clear" w:color="auto" w:fill="auto"/>
            <w:vAlign w:val="center"/>
          </w:tcPr>
          <w:p w14:paraId="6455318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AE22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</w:t>
            </w:r>
          </w:p>
        </w:tc>
        <w:tc>
          <w:tcPr>
            <w:tcW w:w="2295" w:type="dxa"/>
            <w:shd w:val="clear" w:color="auto" w:fill="auto"/>
          </w:tcPr>
          <w:p w14:paraId="40A2327B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Support</w:t>
            </w:r>
            <w:proofErr w:type="spellEnd"/>
            <w:r w:rsidRPr="00A90487">
              <w:t xml:space="preserve"> 4 </w:t>
            </w:r>
            <w:proofErr w:type="spellStart"/>
            <w:r w:rsidRPr="00A90487">
              <w:t>Medicine</w:t>
            </w:r>
            <w:proofErr w:type="spellEnd"/>
            <w:r w:rsidRPr="00A90487">
              <w:t xml:space="preserve"> Sp. z o.o. S.K.A.</w:t>
            </w:r>
          </w:p>
          <w:p w14:paraId="29776364" w14:textId="77777777" w:rsidR="00A90487" w:rsidRPr="00CB5EDB" w:rsidRDefault="00A90487" w:rsidP="00262DFA">
            <w:r w:rsidRPr="00A90487">
              <w:t>Zwycięzców</w:t>
            </w:r>
            <w:r w:rsidRPr="00CB5EDB">
              <w:t xml:space="preserve"> </w:t>
            </w:r>
            <w:r w:rsidRPr="00A90487">
              <w:t>28/29</w:t>
            </w:r>
            <w:r w:rsidRPr="00CB5EDB">
              <w:t xml:space="preserve"> </w:t>
            </w:r>
          </w:p>
          <w:p w14:paraId="642CAA79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03-938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4D82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105 537.60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935DF4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2C78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 xml:space="preserve">min. 12 </w:t>
            </w:r>
            <w:proofErr w:type="spellStart"/>
            <w:r w:rsidRPr="00A90487">
              <w:t>mcy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6E97F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49173EFB" w14:textId="77777777" w:rsidTr="00EA50D7">
        <w:tc>
          <w:tcPr>
            <w:tcW w:w="709" w:type="dxa"/>
            <w:shd w:val="clear" w:color="auto" w:fill="auto"/>
            <w:vAlign w:val="center"/>
          </w:tcPr>
          <w:p w14:paraId="1BB579E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387B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26</w:t>
            </w:r>
          </w:p>
        </w:tc>
        <w:tc>
          <w:tcPr>
            <w:tcW w:w="2295" w:type="dxa"/>
            <w:shd w:val="clear" w:color="auto" w:fill="auto"/>
          </w:tcPr>
          <w:p w14:paraId="344937D1" w14:textId="77777777" w:rsidR="00A90487" w:rsidRPr="00CB5EDB" w:rsidRDefault="00A90487" w:rsidP="00262DFA">
            <w:pPr>
              <w:spacing w:before="40"/>
            </w:pPr>
            <w:r w:rsidRPr="00A90487">
              <w:t>SMT Polonia Sp. z o.o.</w:t>
            </w:r>
          </w:p>
          <w:p w14:paraId="77EF0E56" w14:textId="77777777" w:rsidR="00A90487" w:rsidRPr="00CB5EDB" w:rsidRDefault="00A90487" w:rsidP="00262DFA">
            <w:r w:rsidRPr="00A90487">
              <w:t>Al. Grunwaldzka</w:t>
            </w:r>
            <w:r w:rsidRPr="00CB5EDB">
              <w:t xml:space="preserve"> </w:t>
            </w:r>
            <w:r w:rsidRPr="00A90487">
              <w:t>411</w:t>
            </w:r>
            <w:r w:rsidRPr="00CB5EDB">
              <w:t xml:space="preserve"> </w:t>
            </w:r>
          </w:p>
          <w:p w14:paraId="2905E909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80-309</w:t>
            </w:r>
            <w:r w:rsidRPr="00CB5EDB">
              <w:t xml:space="preserve"> </w:t>
            </w:r>
            <w:r w:rsidRPr="00A90487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9D86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36 450.00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47FFB5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98E6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9950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50A0EC4" w14:textId="77777777" w:rsidTr="00EA50D7">
        <w:tc>
          <w:tcPr>
            <w:tcW w:w="709" w:type="dxa"/>
            <w:shd w:val="clear" w:color="auto" w:fill="auto"/>
            <w:vAlign w:val="center"/>
          </w:tcPr>
          <w:p w14:paraId="1BD7EC6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47D9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13</w:t>
            </w:r>
          </w:p>
        </w:tc>
        <w:tc>
          <w:tcPr>
            <w:tcW w:w="2295" w:type="dxa"/>
            <w:shd w:val="clear" w:color="auto" w:fill="auto"/>
          </w:tcPr>
          <w:p w14:paraId="6CA1D0DB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Spectranetics</w:t>
            </w:r>
            <w:proofErr w:type="spellEnd"/>
            <w:r w:rsidRPr="00A90487">
              <w:t xml:space="preserve"> International B.V.</w:t>
            </w:r>
          </w:p>
          <w:p w14:paraId="16D64FB5" w14:textId="77777777" w:rsidR="00A90487" w:rsidRPr="00CB5EDB" w:rsidRDefault="00A90487" w:rsidP="00262DFA">
            <w:proofErr w:type="spellStart"/>
            <w:r w:rsidRPr="00A90487">
              <w:t>Piesmanstraat</w:t>
            </w:r>
            <w:proofErr w:type="spellEnd"/>
            <w:r w:rsidRPr="00CB5EDB">
              <w:t xml:space="preserve"> </w:t>
            </w:r>
            <w:r w:rsidRPr="00A90487">
              <w:t>6</w:t>
            </w:r>
            <w:r w:rsidRPr="00CB5EDB">
              <w:t xml:space="preserve"> </w:t>
            </w:r>
          </w:p>
          <w:p w14:paraId="36BC86D4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3833LA</w:t>
            </w:r>
            <w:r w:rsidRPr="00CB5EDB">
              <w:t xml:space="preserve"> </w:t>
            </w:r>
            <w:proofErr w:type="spellStart"/>
            <w:r w:rsidRPr="00A90487">
              <w:t>Leusden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57A8360" w14:textId="77777777" w:rsidR="00A90487" w:rsidRDefault="00A90487" w:rsidP="00262DFA">
            <w:pPr>
              <w:spacing w:before="120" w:after="120"/>
              <w:jc w:val="center"/>
            </w:pPr>
            <w:r w:rsidRPr="00A90487">
              <w:t>316 000.00 zł</w:t>
            </w:r>
          </w:p>
          <w:p w14:paraId="798D5611" w14:textId="094FC96C" w:rsidR="00C6266A" w:rsidRPr="00CB5EDB" w:rsidRDefault="00C6266A" w:rsidP="00262DFA">
            <w:pPr>
              <w:spacing w:before="120" w:after="120"/>
              <w:jc w:val="center"/>
            </w:pPr>
            <w:r>
              <w:t>(kwota netto)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2BCF5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D747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93CB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0754758" w14:textId="77777777" w:rsidTr="00EA50D7">
        <w:tc>
          <w:tcPr>
            <w:tcW w:w="709" w:type="dxa"/>
            <w:shd w:val="clear" w:color="auto" w:fill="auto"/>
            <w:vAlign w:val="center"/>
          </w:tcPr>
          <w:p w14:paraId="4DE5657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1A3F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18</w:t>
            </w:r>
          </w:p>
        </w:tc>
        <w:tc>
          <w:tcPr>
            <w:tcW w:w="2295" w:type="dxa"/>
            <w:shd w:val="clear" w:color="auto" w:fill="auto"/>
          </w:tcPr>
          <w:p w14:paraId="46AD68D2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Spectranetics</w:t>
            </w:r>
            <w:proofErr w:type="spellEnd"/>
            <w:r w:rsidRPr="00A90487">
              <w:t xml:space="preserve"> International B.V.</w:t>
            </w:r>
          </w:p>
          <w:p w14:paraId="059B0B72" w14:textId="77777777" w:rsidR="00A90487" w:rsidRPr="00CB5EDB" w:rsidRDefault="00A90487" w:rsidP="00262DFA">
            <w:proofErr w:type="spellStart"/>
            <w:r w:rsidRPr="00A90487">
              <w:t>Piesmanstraat</w:t>
            </w:r>
            <w:proofErr w:type="spellEnd"/>
            <w:r w:rsidRPr="00CB5EDB">
              <w:t xml:space="preserve"> </w:t>
            </w:r>
            <w:r w:rsidRPr="00A90487">
              <w:t>6</w:t>
            </w:r>
            <w:r w:rsidRPr="00CB5EDB">
              <w:t xml:space="preserve"> </w:t>
            </w:r>
          </w:p>
          <w:p w14:paraId="2812CF03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lastRenderedPageBreak/>
              <w:t>3833LA</w:t>
            </w:r>
            <w:r w:rsidRPr="00CB5EDB">
              <w:t xml:space="preserve"> </w:t>
            </w:r>
            <w:proofErr w:type="spellStart"/>
            <w:r w:rsidRPr="00A90487">
              <w:t>Leusden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B366E8E" w14:textId="77777777" w:rsidR="00A90487" w:rsidRDefault="00A90487" w:rsidP="00262DFA">
            <w:pPr>
              <w:spacing w:before="120" w:after="120"/>
              <w:jc w:val="center"/>
            </w:pPr>
            <w:r w:rsidRPr="00A90487">
              <w:lastRenderedPageBreak/>
              <w:t>20 000.00 zł</w:t>
            </w:r>
          </w:p>
          <w:p w14:paraId="749C5B36" w14:textId="05261DF3" w:rsidR="00C6266A" w:rsidRPr="00CB5EDB" w:rsidRDefault="00C6266A" w:rsidP="00262DFA">
            <w:pPr>
              <w:spacing w:before="120" w:after="120"/>
              <w:jc w:val="center"/>
            </w:pPr>
            <w:r>
              <w:t xml:space="preserve">(kwota </w:t>
            </w:r>
            <w:r>
              <w:lastRenderedPageBreak/>
              <w:t>netto)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D641E8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3065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627E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16DD06EB" w14:textId="77777777" w:rsidTr="00EA50D7">
        <w:tc>
          <w:tcPr>
            <w:tcW w:w="709" w:type="dxa"/>
            <w:shd w:val="clear" w:color="auto" w:fill="auto"/>
            <w:vAlign w:val="center"/>
          </w:tcPr>
          <w:p w14:paraId="0E3EDBE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7EE9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25D8C204" w14:textId="77777777" w:rsidR="00A90487" w:rsidRPr="00CB5EDB" w:rsidRDefault="00A90487" w:rsidP="00262DFA">
            <w:pPr>
              <w:spacing w:before="40"/>
            </w:pPr>
            <w:r w:rsidRPr="00A90487">
              <w:t xml:space="preserve">Agencja Naukowo-Techniczna </w:t>
            </w:r>
            <w:proofErr w:type="spellStart"/>
            <w:r w:rsidRPr="00A90487">
              <w:t>Symico</w:t>
            </w:r>
            <w:proofErr w:type="spellEnd"/>
            <w:r w:rsidRPr="00A90487">
              <w:t xml:space="preserve"> Sp. z o.o.</w:t>
            </w:r>
          </w:p>
          <w:p w14:paraId="0797DEE9" w14:textId="77777777" w:rsidR="00A90487" w:rsidRPr="00CB5EDB" w:rsidRDefault="00A90487" w:rsidP="00262DFA">
            <w:r w:rsidRPr="00A90487">
              <w:t>Powstańców Śląskich</w:t>
            </w:r>
            <w:r w:rsidRPr="00CB5EDB">
              <w:t xml:space="preserve"> </w:t>
            </w:r>
            <w:r w:rsidRPr="00A90487">
              <w:t>54a/2</w:t>
            </w:r>
            <w:r w:rsidRPr="00CB5EDB">
              <w:t xml:space="preserve"> </w:t>
            </w:r>
          </w:p>
          <w:p w14:paraId="684F40BF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53-333</w:t>
            </w:r>
            <w:r w:rsidRPr="00CB5EDB">
              <w:t xml:space="preserve"> </w:t>
            </w:r>
            <w:r w:rsidRPr="00A90487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3D0C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53 784.00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D1C4F2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4AF15" w14:textId="6CADB0AB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36</w:t>
            </w:r>
            <w:r w:rsidR="00C6266A">
              <w:t xml:space="preserve"> miesięcy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D896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A070997" w14:textId="77777777" w:rsidTr="00EA50D7">
        <w:tc>
          <w:tcPr>
            <w:tcW w:w="709" w:type="dxa"/>
            <w:shd w:val="clear" w:color="auto" w:fill="auto"/>
            <w:vAlign w:val="center"/>
          </w:tcPr>
          <w:p w14:paraId="385F186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7CF4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</w:t>
            </w:r>
          </w:p>
        </w:tc>
        <w:tc>
          <w:tcPr>
            <w:tcW w:w="2295" w:type="dxa"/>
            <w:shd w:val="clear" w:color="auto" w:fill="auto"/>
          </w:tcPr>
          <w:p w14:paraId="7F17C8E8" w14:textId="77777777" w:rsidR="00A90487" w:rsidRPr="00CB5EDB" w:rsidRDefault="00A90487" w:rsidP="00262DFA">
            <w:pPr>
              <w:spacing w:before="40"/>
            </w:pPr>
            <w:r w:rsidRPr="00A90487">
              <w:t xml:space="preserve">Agencja Naukowo-Techniczna </w:t>
            </w:r>
            <w:proofErr w:type="spellStart"/>
            <w:r w:rsidRPr="00A90487">
              <w:t>Symico</w:t>
            </w:r>
            <w:proofErr w:type="spellEnd"/>
            <w:r w:rsidRPr="00A90487">
              <w:t xml:space="preserve"> Sp. z o.o.</w:t>
            </w:r>
          </w:p>
          <w:p w14:paraId="4E835E9F" w14:textId="77777777" w:rsidR="00A90487" w:rsidRPr="00CB5EDB" w:rsidRDefault="00A90487" w:rsidP="00262DFA">
            <w:r w:rsidRPr="00A90487">
              <w:t>Powstańców Śląskich</w:t>
            </w:r>
            <w:r w:rsidRPr="00CB5EDB">
              <w:t xml:space="preserve"> </w:t>
            </w:r>
            <w:r w:rsidRPr="00A90487">
              <w:t>54a/2</w:t>
            </w:r>
            <w:r w:rsidRPr="00CB5EDB">
              <w:t xml:space="preserve"> </w:t>
            </w:r>
          </w:p>
          <w:p w14:paraId="20D1DACC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53-333</w:t>
            </w:r>
            <w:r w:rsidRPr="00CB5EDB">
              <w:t xml:space="preserve"> </w:t>
            </w:r>
            <w:r w:rsidRPr="00A90487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3803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151 092.00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01A184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2C11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36 miesięcy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5C8D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7F3200EA" w14:textId="77777777" w:rsidTr="00EA50D7">
        <w:tc>
          <w:tcPr>
            <w:tcW w:w="709" w:type="dxa"/>
            <w:shd w:val="clear" w:color="auto" w:fill="auto"/>
            <w:vAlign w:val="center"/>
          </w:tcPr>
          <w:p w14:paraId="2B07E11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3E7A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14</w:t>
            </w:r>
          </w:p>
        </w:tc>
        <w:tc>
          <w:tcPr>
            <w:tcW w:w="2295" w:type="dxa"/>
            <w:shd w:val="clear" w:color="auto" w:fill="auto"/>
          </w:tcPr>
          <w:p w14:paraId="75EAF4DD" w14:textId="77777777" w:rsidR="00A90487" w:rsidRPr="00CB5EDB" w:rsidRDefault="00A90487" w:rsidP="00262DFA">
            <w:pPr>
              <w:spacing w:before="40"/>
            </w:pPr>
            <w:r w:rsidRPr="00A90487">
              <w:t xml:space="preserve">Agencja Naukowo-Techniczna </w:t>
            </w:r>
            <w:proofErr w:type="spellStart"/>
            <w:r w:rsidRPr="00A90487">
              <w:t>Symico</w:t>
            </w:r>
            <w:proofErr w:type="spellEnd"/>
            <w:r w:rsidRPr="00A90487">
              <w:t xml:space="preserve"> Sp. z o.o.</w:t>
            </w:r>
          </w:p>
          <w:p w14:paraId="51C0C483" w14:textId="77777777" w:rsidR="00A90487" w:rsidRPr="00CB5EDB" w:rsidRDefault="00A90487" w:rsidP="00262DFA">
            <w:r w:rsidRPr="00A90487">
              <w:t>Powstańców Śląskich</w:t>
            </w:r>
            <w:r w:rsidRPr="00CB5EDB">
              <w:t xml:space="preserve"> </w:t>
            </w:r>
            <w:r w:rsidRPr="00A90487">
              <w:t>54a/2</w:t>
            </w:r>
            <w:r w:rsidRPr="00CB5EDB">
              <w:t xml:space="preserve"> </w:t>
            </w:r>
          </w:p>
          <w:p w14:paraId="6B3FA3BD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53-333</w:t>
            </w:r>
            <w:r w:rsidRPr="00CB5EDB">
              <w:t xml:space="preserve"> </w:t>
            </w:r>
            <w:r w:rsidRPr="00A90487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974D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453 622.14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582F972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878D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15FB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0FABB992" w14:textId="77777777" w:rsidTr="00EA50D7">
        <w:tc>
          <w:tcPr>
            <w:tcW w:w="709" w:type="dxa"/>
            <w:shd w:val="clear" w:color="auto" w:fill="auto"/>
            <w:vAlign w:val="center"/>
          </w:tcPr>
          <w:p w14:paraId="3C5A008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2132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3</w:t>
            </w:r>
          </w:p>
        </w:tc>
        <w:tc>
          <w:tcPr>
            <w:tcW w:w="2295" w:type="dxa"/>
            <w:shd w:val="clear" w:color="auto" w:fill="auto"/>
          </w:tcPr>
          <w:p w14:paraId="0D34B0A8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Terumo</w:t>
            </w:r>
            <w:proofErr w:type="spellEnd"/>
            <w:r w:rsidRPr="00A90487">
              <w:t xml:space="preserve"> Poland Sp. z o.o.</w:t>
            </w:r>
          </w:p>
          <w:p w14:paraId="3969E470" w14:textId="77777777" w:rsidR="00A90487" w:rsidRPr="00CB5EDB" w:rsidRDefault="00A90487" w:rsidP="00262DFA">
            <w:r w:rsidRPr="00A90487">
              <w:t>1 Sierpnia</w:t>
            </w:r>
            <w:r w:rsidRPr="00CB5EDB">
              <w:t xml:space="preserve"> </w:t>
            </w:r>
            <w:r w:rsidRPr="00A90487">
              <w:t>6</w:t>
            </w:r>
            <w:r w:rsidRPr="00CB5EDB">
              <w:t xml:space="preserve"> </w:t>
            </w:r>
          </w:p>
          <w:p w14:paraId="2E6D7A80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02-134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143DC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102 600.00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095341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 xml:space="preserve">2 dni </w:t>
            </w:r>
            <w:proofErr w:type="spellStart"/>
            <w:r w:rsidRPr="00A90487">
              <w:t>kalandarzowe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6FB9EF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Tak, 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EFA79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7F84BA1" w14:textId="77777777" w:rsidTr="00EA50D7">
        <w:tc>
          <w:tcPr>
            <w:tcW w:w="709" w:type="dxa"/>
            <w:shd w:val="clear" w:color="auto" w:fill="auto"/>
            <w:vAlign w:val="center"/>
          </w:tcPr>
          <w:p w14:paraId="49FABFB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90F9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5</w:t>
            </w:r>
          </w:p>
        </w:tc>
        <w:tc>
          <w:tcPr>
            <w:tcW w:w="2295" w:type="dxa"/>
            <w:shd w:val="clear" w:color="auto" w:fill="auto"/>
          </w:tcPr>
          <w:p w14:paraId="11F709D7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Terumo</w:t>
            </w:r>
            <w:proofErr w:type="spellEnd"/>
            <w:r w:rsidRPr="00A90487">
              <w:t xml:space="preserve"> Poland Sp. z o.o.</w:t>
            </w:r>
          </w:p>
          <w:p w14:paraId="4D41409E" w14:textId="77777777" w:rsidR="00A90487" w:rsidRPr="00CB5EDB" w:rsidRDefault="00A90487" w:rsidP="00262DFA">
            <w:r w:rsidRPr="00A90487">
              <w:t>1 Sierpnia</w:t>
            </w:r>
            <w:r w:rsidRPr="00CB5EDB">
              <w:t xml:space="preserve"> </w:t>
            </w:r>
            <w:r w:rsidRPr="00A90487">
              <w:t>6</w:t>
            </w:r>
            <w:r w:rsidRPr="00CB5EDB">
              <w:t xml:space="preserve"> </w:t>
            </w:r>
          </w:p>
          <w:p w14:paraId="5B58BA20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02-134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9377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12 420.00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F01A1E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 dzień kalendarzowy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CF475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Tak, 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B08A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28CA5EE8" w14:textId="77777777" w:rsidTr="00EA50D7">
        <w:tc>
          <w:tcPr>
            <w:tcW w:w="709" w:type="dxa"/>
            <w:shd w:val="clear" w:color="auto" w:fill="auto"/>
            <w:vAlign w:val="center"/>
          </w:tcPr>
          <w:p w14:paraId="3B7A5294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BED19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8</w:t>
            </w:r>
          </w:p>
        </w:tc>
        <w:tc>
          <w:tcPr>
            <w:tcW w:w="2295" w:type="dxa"/>
            <w:shd w:val="clear" w:color="auto" w:fill="auto"/>
          </w:tcPr>
          <w:p w14:paraId="597BF8FB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Terumo</w:t>
            </w:r>
            <w:proofErr w:type="spellEnd"/>
            <w:r w:rsidRPr="00A90487">
              <w:t xml:space="preserve"> Poland Sp. z o.o.</w:t>
            </w:r>
          </w:p>
          <w:p w14:paraId="040B8E94" w14:textId="77777777" w:rsidR="00A90487" w:rsidRPr="00CB5EDB" w:rsidRDefault="00A90487" w:rsidP="00262DFA">
            <w:r w:rsidRPr="00A90487">
              <w:t>1 Sierpnia</w:t>
            </w:r>
            <w:r w:rsidRPr="00CB5EDB">
              <w:t xml:space="preserve"> </w:t>
            </w:r>
            <w:r w:rsidRPr="00A90487">
              <w:t>6</w:t>
            </w:r>
            <w:r w:rsidRPr="00CB5EDB">
              <w:t xml:space="preserve"> </w:t>
            </w:r>
          </w:p>
          <w:p w14:paraId="4A696BA1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02-134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2CB3E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79 920.00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4BD58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A7061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TAK, 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6341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58FBD314" w14:textId="77777777" w:rsidTr="00EA50D7">
        <w:tc>
          <w:tcPr>
            <w:tcW w:w="709" w:type="dxa"/>
            <w:shd w:val="clear" w:color="auto" w:fill="auto"/>
            <w:vAlign w:val="center"/>
          </w:tcPr>
          <w:p w14:paraId="76A7B55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5646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9</w:t>
            </w:r>
          </w:p>
        </w:tc>
        <w:tc>
          <w:tcPr>
            <w:tcW w:w="2295" w:type="dxa"/>
            <w:shd w:val="clear" w:color="auto" w:fill="auto"/>
          </w:tcPr>
          <w:p w14:paraId="6D49EFD3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Terumo</w:t>
            </w:r>
            <w:proofErr w:type="spellEnd"/>
            <w:r w:rsidRPr="00A90487">
              <w:t xml:space="preserve"> Poland Sp. z o.o.</w:t>
            </w:r>
          </w:p>
          <w:p w14:paraId="48827022" w14:textId="77777777" w:rsidR="00A90487" w:rsidRPr="00CB5EDB" w:rsidRDefault="00A90487" w:rsidP="00262DFA">
            <w:r w:rsidRPr="00A90487">
              <w:t>1 Sierpnia</w:t>
            </w:r>
            <w:r w:rsidRPr="00CB5EDB">
              <w:t xml:space="preserve"> </w:t>
            </w:r>
            <w:r w:rsidRPr="00A90487">
              <w:t>6</w:t>
            </w:r>
            <w:r w:rsidRPr="00CB5EDB">
              <w:t xml:space="preserve"> </w:t>
            </w:r>
          </w:p>
          <w:p w14:paraId="4F149334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02-134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01D5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48 600.00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52583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F060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TAK, 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62DE7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72AAE7A7" w14:textId="77777777" w:rsidTr="00EA50D7">
        <w:tc>
          <w:tcPr>
            <w:tcW w:w="709" w:type="dxa"/>
            <w:shd w:val="clear" w:color="auto" w:fill="auto"/>
            <w:vAlign w:val="center"/>
          </w:tcPr>
          <w:p w14:paraId="4FDD9023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F81C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25</w:t>
            </w:r>
          </w:p>
        </w:tc>
        <w:tc>
          <w:tcPr>
            <w:tcW w:w="2295" w:type="dxa"/>
            <w:shd w:val="clear" w:color="auto" w:fill="auto"/>
          </w:tcPr>
          <w:p w14:paraId="5C5395AC" w14:textId="77777777" w:rsidR="00A90487" w:rsidRPr="00CB5EDB" w:rsidRDefault="00A90487" w:rsidP="00262DFA">
            <w:pPr>
              <w:spacing w:before="40"/>
            </w:pPr>
            <w:proofErr w:type="spellStart"/>
            <w:r w:rsidRPr="00A90487">
              <w:t>Terumo</w:t>
            </w:r>
            <w:proofErr w:type="spellEnd"/>
            <w:r w:rsidRPr="00A90487">
              <w:t xml:space="preserve"> Poland Sp. z o.o.</w:t>
            </w:r>
          </w:p>
          <w:p w14:paraId="0DA1DF86" w14:textId="77777777" w:rsidR="00A90487" w:rsidRPr="00CB5EDB" w:rsidRDefault="00A90487" w:rsidP="00262DFA">
            <w:r w:rsidRPr="00A90487">
              <w:t>1 Sierpnia</w:t>
            </w:r>
            <w:r w:rsidRPr="00CB5EDB">
              <w:t xml:space="preserve"> </w:t>
            </w:r>
            <w:r w:rsidRPr="00A90487">
              <w:t>6</w:t>
            </w:r>
            <w:r w:rsidRPr="00CB5EDB">
              <w:t xml:space="preserve"> </w:t>
            </w:r>
          </w:p>
          <w:p w14:paraId="1608E1B6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02-134</w:t>
            </w:r>
            <w:r w:rsidRPr="00CB5EDB">
              <w:t xml:space="preserve"> </w:t>
            </w:r>
            <w:r w:rsidRPr="00A9048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7C84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47 520.00 zł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5B185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 kalendarzowe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2C090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TAK, 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23C2A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  <w:tr w:rsidR="00A90487" w:rsidRPr="00075CD0" w14:paraId="622D1A51" w14:textId="77777777" w:rsidTr="00EA50D7">
        <w:tc>
          <w:tcPr>
            <w:tcW w:w="709" w:type="dxa"/>
            <w:shd w:val="clear" w:color="auto" w:fill="auto"/>
            <w:vAlign w:val="center"/>
          </w:tcPr>
          <w:p w14:paraId="2185EE0D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A3048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17</w:t>
            </w:r>
          </w:p>
        </w:tc>
        <w:tc>
          <w:tcPr>
            <w:tcW w:w="2295" w:type="dxa"/>
            <w:shd w:val="clear" w:color="auto" w:fill="auto"/>
          </w:tcPr>
          <w:p w14:paraId="63EAFF8A" w14:textId="77777777" w:rsidR="00A90487" w:rsidRPr="00CB5EDB" w:rsidRDefault="00A90487" w:rsidP="00262DFA">
            <w:pPr>
              <w:spacing w:before="40"/>
            </w:pPr>
            <w:r w:rsidRPr="00A90487">
              <w:t>VOLCANO EUROPE BVBA SPRL</w:t>
            </w:r>
          </w:p>
          <w:p w14:paraId="495A329D" w14:textId="77777777" w:rsidR="00A90487" w:rsidRPr="00CB5EDB" w:rsidRDefault="00A90487" w:rsidP="00262DFA">
            <w:proofErr w:type="spellStart"/>
            <w:r w:rsidRPr="00A90487">
              <w:t>Excelsiorlaan</w:t>
            </w:r>
            <w:proofErr w:type="spellEnd"/>
            <w:r w:rsidRPr="00CB5EDB">
              <w:t xml:space="preserve"> </w:t>
            </w:r>
            <w:r w:rsidRPr="00A90487">
              <w:t>41</w:t>
            </w:r>
            <w:r w:rsidRPr="00CB5EDB">
              <w:t xml:space="preserve"> </w:t>
            </w:r>
          </w:p>
          <w:p w14:paraId="245496F1" w14:textId="77777777" w:rsidR="00A90487" w:rsidRPr="00CB5EDB" w:rsidRDefault="00A90487" w:rsidP="00262DFA">
            <w:pPr>
              <w:spacing w:before="40" w:after="40"/>
              <w:jc w:val="both"/>
            </w:pPr>
            <w:r w:rsidRPr="00A90487">
              <w:t>1930</w:t>
            </w:r>
            <w:r w:rsidRPr="00CB5EDB">
              <w:t xml:space="preserve"> </w:t>
            </w:r>
            <w:proofErr w:type="spellStart"/>
            <w:r w:rsidRPr="00A90487">
              <w:t>Zaventem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F53BE64" w14:textId="77777777" w:rsidR="00A90487" w:rsidRDefault="00A90487" w:rsidP="00262DFA">
            <w:pPr>
              <w:spacing w:before="120" w:after="120"/>
              <w:jc w:val="center"/>
            </w:pPr>
            <w:r w:rsidRPr="00A90487">
              <w:t>47 800.00 zł</w:t>
            </w:r>
          </w:p>
          <w:p w14:paraId="5C2F5039" w14:textId="22DDFA44" w:rsidR="00C6266A" w:rsidRPr="00CB5EDB" w:rsidRDefault="00C6266A" w:rsidP="00262DFA">
            <w:pPr>
              <w:spacing w:before="120" w:after="120"/>
              <w:jc w:val="center"/>
            </w:pPr>
            <w:r>
              <w:t>(kwota netto)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E258F26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1629F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141FB" w14:textId="77777777" w:rsidR="00A90487" w:rsidRPr="00CB5EDB" w:rsidRDefault="00A90487" w:rsidP="00262DFA">
            <w:pPr>
              <w:spacing w:before="120" w:after="120"/>
              <w:jc w:val="center"/>
            </w:pPr>
            <w:r w:rsidRPr="00A90487">
              <w:t>60 dni</w:t>
            </w:r>
          </w:p>
        </w:tc>
      </w:tr>
    </w:tbl>
    <w:p w14:paraId="775770FC" w14:textId="2415A297" w:rsidR="0069085C" w:rsidRDefault="001A6F61" w:rsidP="001A6F61">
      <w:pPr>
        <w:spacing w:before="120" w:after="120"/>
        <w:ind w:firstLine="708"/>
        <w:jc w:val="both"/>
        <w:rPr>
          <w:sz w:val="24"/>
        </w:rPr>
      </w:pPr>
      <w:r>
        <w:rPr>
          <w:sz w:val="24"/>
        </w:rPr>
        <w:t xml:space="preserve">Dla </w:t>
      </w:r>
      <w:r w:rsidRPr="00DF727B">
        <w:rPr>
          <w:sz w:val="24"/>
          <w:u w:val="single"/>
        </w:rPr>
        <w:t>wszystkich zadań</w:t>
      </w:r>
      <w:r>
        <w:rPr>
          <w:sz w:val="24"/>
        </w:rPr>
        <w:t xml:space="preserve"> </w:t>
      </w:r>
      <w:r w:rsidRPr="00DF727B">
        <w:rPr>
          <w:b/>
          <w:bCs/>
          <w:sz w:val="24"/>
        </w:rPr>
        <w:t>ocena medyczno-techniczna</w:t>
      </w:r>
      <w:r>
        <w:rPr>
          <w:sz w:val="24"/>
        </w:rPr>
        <w:t xml:space="preserve"> </w:t>
      </w:r>
      <w:r w:rsidRPr="001A6F61">
        <w:rPr>
          <w:sz w:val="24"/>
        </w:rPr>
        <w:t>zgodnie z załącznikiem zestawienie parametrów granicznych/ocenianych</w:t>
      </w:r>
      <w:r>
        <w:rPr>
          <w:sz w:val="24"/>
        </w:rPr>
        <w:t xml:space="preserve"> przesłanym przez Wykonawców.</w:t>
      </w:r>
    </w:p>
    <w:p w14:paraId="13EF7BF6" w14:textId="77777777" w:rsidR="001A6F61" w:rsidRDefault="001A6F61" w:rsidP="00A80738">
      <w:pPr>
        <w:pStyle w:val="Tekstpodstawowy"/>
        <w:ind w:left="3117" w:firstLine="423"/>
        <w:jc w:val="right"/>
        <w:rPr>
          <w:i/>
        </w:rPr>
      </w:pPr>
    </w:p>
    <w:p w14:paraId="70967266" w14:textId="4F05287F" w:rsidR="00A80738" w:rsidRDefault="0081507C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Sekretarz Komisji Przetargowej</w:t>
      </w:r>
    </w:p>
    <w:p w14:paraId="56AFA0D3" w14:textId="77777777" w:rsidR="00A80738" w:rsidRDefault="00A80738" w:rsidP="00A80738">
      <w:pPr>
        <w:jc w:val="right"/>
        <w:rPr>
          <w:sz w:val="24"/>
        </w:rPr>
      </w:pPr>
    </w:p>
    <w:p w14:paraId="2AB99C8A" w14:textId="77777777" w:rsidR="00A80738" w:rsidRDefault="00A90487" w:rsidP="00A80738">
      <w:pPr>
        <w:jc w:val="right"/>
        <w:rPr>
          <w:sz w:val="24"/>
        </w:rPr>
      </w:pPr>
      <w:r w:rsidRPr="00A90487">
        <w:rPr>
          <w:sz w:val="22"/>
        </w:rPr>
        <w:t xml:space="preserve">  Piotr</w:t>
      </w:r>
      <w:r w:rsidR="00A80738">
        <w:rPr>
          <w:sz w:val="22"/>
        </w:rPr>
        <w:t xml:space="preserve"> </w:t>
      </w:r>
      <w:r w:rsidRPr="00A90487">
        <w:rPr>
          <w:sz w:val="22"/>
        </w:rPr>
        <w:t>Winnicki</w:t>
      </w:r>
    </w:p>
    <w:p w14:paraId="2DB72477" w14:textId="77777777"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13592" w14:textId="77777777" w:rsidR="00036D1E" w:rsidRDefault="00036D1E">
      <w:r>
        <w:separator/>
      </w:r>
    </w:p>
  </w:endnote>
  <w:endnote w:type="continuationSeparator" w:id="0">
    <w:p w14:paraId="523DEC24" w14:textId="77777777" w:rsidR="00036D1E" w:rsidRDefault="0003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149E" w14:textId="77777777"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F0F5CC" w14:textId="77777777"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FA8A" w14:textId="77777777" w:rsidR="00C94D43" w:rsidRDefault="00DF727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7729B126">
        <v:line id="_x0000_s2049" style="position:absolute;left:0;text-align:left;z-index:251657728" from="-3.85pt,8.7pt" to="455.15pt,8.7pt"/>
      </w:pict>
    </w:r>
  </w:p>
  <w:p w14:paraId="6E8838DA" w14:textId="77777777"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F8C2" w14:textId="77777777"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19F01C5" w14:textId="77777777" w:rsidR="00C94D43" w:rsidRDefault="00C94D43">
    <w:pPr>
      <w:pStyle w:val="Stopka"/>
      <w:tabs>
        <w:tab w:val="clear" w:pos="4536"/>
      </w:tabs>
      <w:jc w:val="center"/>
    </w:pPr>
  </w:p>
  <w:p w14:paraId="6C13AD7E" w14:textId="77777777"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DB18" w14:textId="77777777" w:rsidR="00036D1E" w:rsidRDefault="00036D1E">
      <w:r>
        <w:separator/>
      </w:r>
    </w:p>
  </w:footnote>
  <w:footnote w:type="continuationSeparator" w:id="0">
    <w:p w14:paraId="57AD71FA" w14:textId="77777777" w:rsidR="00036D1E" w:rsidRDefault="0003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9DE4" w14:textId="77777777" w:rsidR="00A90487" w:rsidRDefault="00A904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D5BB" w14:textId="77777777" w:rsidR="00A90487" w:rsidRDefault="00A904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32B4" w14:textId="77777777" w:rsidR="00A90487" w:rsidRDefault="00A904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D1E"/>
    <w:rsid w:val="0001764B"/>
    <w:rsid w:val="0003529D"/>
    <w:rsid w:val="00036D1E"/>
    <w:rsid w:val="00075CD0"/>
    <w:rsid w:val="00092C61"/>
    <w:rsid w:val="0014428B"/>
    <w:rsid w:val="0018613E"/>
    <w:rsid w:val="001A443E"/>
    <w:rsid w:val="001A6F61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1507C"/>
    <w:rsid w:val="00861E75"/>
    <w:rsid w:val="00864EE2"/>
    <w:rsid w:val="008B02BA"/>
    <w:rsid w:val="009F189D"/>
    <w:rsid w:val="00A3048A"/>
    <w:rsid w:val="00A80738"/>
    <w:rsid w:val="00A90487"/>
    <w:rsid w:val="00AC7F83"/>
    <w:rsid w:val="00B50940"/>
    <w:rsid w:val="00C236D3"/>
    <w:rsid w:val="00C6266A"/>
    <w:rsid w:val="00C94D43"/>
    <w:rsid w:val="00CB5EDB"/>
    <w:rsid w:val="00DF727B"/>
    <w:rsid w:val="00E314E0"/>
    <w:rsid w:val="00EA50D7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7C0F2F"/>
  <w15:chartTrackingRefBased/>
  <w15:docId w15:val="{329213C5-3862-4AC2-9CC1-DD35A08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6</Pages>
  <Words>1717</Words>
  <Characters>7889</Characters>
  <Application>Microsoft Office Word</Application>
  <DocSecurity>0</DocSecurity>
  <Lines>65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Piotr Winnicki</dc:creator>
  <cp:keywords/>
  <dc:description/>
  <cp:lastModifiedBy>Piotr Winnicki</cp:lastModifiedBy>
  <cp:revision>7</cp:revision>
  <dcterms:created xsi:type="dcterms:W3CDTF">2020-02-19T13:59:00Z</dcterms:created>
  <dcterms:modified xsi:type="dcterms:W3CDTF">2020-02-20T08:19:00Z</dcterms:modified>
</cp:coreProperties>
</file>