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14/02/2020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S32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Usługi - Ogłoszenie o zamówieniu - Procedura otwarta </w:t>
      </w:r>
    </w:p>
    <w:p w:rsidR="008B0E9F" w:rsidRDefault="008B0E9F" w:rsidP="008B0E9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8B0E9F" w:rsidRDefault="008B0E9F" w:rsidP="008B0E9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8B0E9F" w:rsidRDefault="008B0E9F" w:rsidP="008B0E9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8B0E9F" w:rsidRDefault="008B0E9F" w:rsidP="008B0E9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8B0E9F" w:rsidRDefault="008B0E9F" w:rsidP="008B0E9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8B0E9F" w:rsidRDefault="008B0E9F" w:rsidP="008B0E9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Usługi szkolnictwa wyższego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2020/S 032-076013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 społeczne i inne szczególne usługi – zamówienia publiczne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8B0E9F" w:rsidRDefault="008B0E9F" w:rsidP="008B0E9F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Renata Rogowska-Kwas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8B0E9F" w:rsidRDefault="008B0E9F" w:rsidP="008B0E9F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Usługę szkolenia pracowników administracyjnych Centrum e-Learningu AGH z zakresu: „Trening interpersonalny” w ramach projektu POWR.03.05.00.00-Z307/17. KC-zp.272-77/20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KC-zp.272-77/20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80300000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usługa szkolenia w zakresie „Trening interpersonalny” dla 1 pracownika Centrum e-Learningu, w ramach projektu POWR.03.05.00-00-Z307/17-00, współfinansowanego ze środków Europejskiego Funduszu Rozwoju Społecznego w ramach Programu Operacyjnego Wiedza Edukacja Rozwój 2014–2020 Oś III Szkolnictwo wyższe dla gospodarki i rozwoju, Działanie 3.5 Kompleksowe programy szkół wyższych pt. Zintegrowany Program Rozwoju Akademii Górniczo-Hutniczej w Krakowie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Przedmiotem zamówienia jest usługa szkolenia w zakresie „Trening interpersonalny” dla 1 pracownika Centrum e-Learningu, w ramach projektu POWR.03.05.00-00-Z307/17-00.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Przedmiot zamówienia obejmuje: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Przeprowadzenie szkolenia dla 1 osoby.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Forma zajęć: wykład, warsztat, ćwiczenia, gry.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Szkolenie będzie obejmować min. 40 godziny lekcyjnych, tj. 5 dni po 8h szkoleniowych.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 lub umowy ramowej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tak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identyfikacyjny projektu: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POWR.03.05.00.00-Z307/17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8B0E9F" w:rsidRDefault="008B0E9F" w:rsidP="008B0E9F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Obiektywne zasady i kryteria udziału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zasad i kryteriów: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zasad i kryteriów: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A/ Zamawiający będzie oceniał oferty według następujących kryteriów: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cena – 60 %,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— Doświadczenie osoby wyznaczonego do realizacji szkolenia – 40 %.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B/ Zamawiający wykluczy z postępowania wykonawców, którzy nie wykażą, że nie zachodzą wobec nich obligatoryjne przesłanki wykluczenia określone w art. 24 ust. 1 pkt 12–23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zamawiający wykluczy z postępowania również wykonawcę, wobec którego zachodzą przesłanki określone w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C/ O udzielenie zamówienia mogą ubiegać się wykonawcy, którzy nie podlegają wykluczeniu oraz spełniają niżej określone warunki udziału dotyczące: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kompetencje lub uprawnienia do prowadzenia określonej działalności zawodowej, o ile wynika to z odrębnych przepisów. Zamawiający nie opisuje, nie wyznacza szczegółowego warunku w tym zakresie,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Zdolność techniczna lub zawodowa. Zamawiający nie opisuje, nie wyznacza szczegółowego warunku w tym zakresie.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 Przewidywane zmiany umowy określono we wzorze umowy stanowiącym załącznik do SIWZ.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8B0E9F" w:rsidRDefault="008B0E9F" w:rsidP="008B0E9F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Forma procedury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Określenie krajowych przepisów mających zastosowanie do procedury: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Podstawowe cechy postępowania o udzielenie: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Zgodnie z art. 138g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W procedurze przewidziano dodatkowo stosowanie następujących przepisów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: art. 17 i 18, działu I rozdz. 2a, działu II rozdz. 5, działu V rozdz. 3 oraz działu VI, art. 89, 95 ust. 2; odpowiednio stosuje się art. 11–11c, art. 22–22d, art. 24, 29–30b, art. 32–35, art. 93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Szczegółowe informacje dot. procedury określono w SIWZ.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 / Termin wyrażenia zainteresowania udziałem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28/02/2020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8B0E9F" w:rsidRDefault="008B0E9F" w:rsidP="008B0E9F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A. Wadium nie jest wymagane.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B. Zamawiający żąda, aby wykonawca złożył wraz z ofertą: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1/ aktualne na dzień składania ofert oświadczenia w zakresie wskazanym w zał. nr 2 i 3 do SIWZ;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2/ wypełniony i podpisany przez osobę upoważnioną do składania oświadczeń woli w imieniu wykonawcy Formularz ofertowy – zgodnie z zał. nr 1 do SIWZ;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3/ pełnomocnictwo lub inny dokument, z którego wynika prawo do podpisania oferty oraz innych dokumentów składanych wraz z ofertą;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C. Wykonawca składa ofertę w formie elektronicznej za pośrednictwem platformy pod adresem https:// eProPublico.pl/.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D. Forma dokumentów: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Ofertę i oświadczenia, o których mowa w pkt 7.1.1 SIWZ, sporządza się, pod rygorem nieważności, w postaci elektronicznej i opatruje się kwalifikowanym podpisem elektronicznym.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Pełnomocnictwo musi być złożone w postaci dokumentu elektronicznego podpisanego przy użyciu kwalifikowanego podpisu elektronicznego lub elektronicznej kopii notarialnie poświadczonej.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E. 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Ciąg dalszy do pkt III.1.4 C/.: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Sytuacja ekonomiczna lub finansowa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8B0E9F" w:rsidRDefault="008B0E9F" w:rsidP="008B0E9F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0"/>
          <w:szCs w:val="20"/>
        </w:rPr>
        <w:t>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8B0E9F" w:rsidRDefault="008B0E9F" w:rsidP="008B0E9F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12/02/2020</w:t>
      </w:r>
    </w:p>
    <w:p w:rsidR="001F2F5B" w:rsidRPr="00912A96" w:rsidRDefault="001F2F5B" w:rsidP="001F2F5B"/>
    <w:sectPr w:rsidR="001F2F5B" w:rsidRPr="00912A96" w:rsidSect="001F2F5B">
      <w:headerReference w:type="default" r:id="rId17"/>
      <w:footerReference w:type="even" r:id="rId18"/>
      <w:footerReference w:type="default" r:id="rId19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29" w:rsidRDefault="00B07329">
      <w:r>
        <w:separator/>
      </w:r>
    </w:p>
  </w:endnote>
  <w:endnote w:type="continuationSeparator" w:id="0">
    <w:p w:rsidR="00B07329" w:rsidRDefault="00B0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8B0E9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29" w:rsidRDefault="00B07329">
      <w:r>
        <w:separator/>
      </w:r>
    </w:p>
  </w:footnote>
  <w:footnote w:type="continuationSeparator" w:id="0">
    <w:p w:rsidR="00B07329" w:rsidRDefault="00B0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AA471A"/>
    <w:multiLevelType w:val="multilevel"/>
    <w:tmpl w:val="F6E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329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B0E9F"/>
    <w:rsid w:val="008F7860"/>
    <w:rsid w:val="00912A96"/>
    <w:rsid w:val="0095289F"/>
    <w:rsid w:val="009E25D7"/>
    <w:rsid w:val="009F201D"/>
    <w:rsid w:val="00A776D8"/>
    <w:rsid w:val="00AF0090"/>
    <w:rsid w:val="00B0255F"/>
    <w:rsid w:val="00B07329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8DF85-0072-4099-A3B7-1347D2D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8B0E9F"/>
  </w:style>
  <w:style w:type="character" w:customStyle="1" w:styleId="oj">
    <w:name w:val="oj"/>
    <w:rsid w:val="008B0E9F"/>
  </w:style>
  <w:style w:type="character" w:customStyle="1" w:styleId="heading">
    <w:name w:val="heading"/>
    <w:rsid w:val="008B0E9F"/>
  </w:style>
  <w:style w:type="character" w:styleId="Hipercze">
    <w:name w:val="Hyperlink"/>
    <w:uiPriority w:val="99"/>
    <w:semiHidden/>
    <w:unhideWhenUsed/>
    <w:rsid w:val="008B0E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E9F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8B0E9F"/>
    <w:pPr>
      <w:spacing w:before="100" w:beforeAutospacing="1" w:after="100" w:afterAutospacing="1"/>
    </w:pPr>
  </w:style>
  <w:style w:type="character" w:customStyle="1" w:styleId="nomark">
    <w:name w:val="nomark"/>
    <w:rsid w:val="008B0E9F"/>
  </w:style>
  <w:style w:type="character" w:customStyle="1" w:styleId="timark">
    <w:name w:val="timark"/>
    <w:rsid w:val="008B0E9F"/>
  </w:style>
  <w:style w:type="character" w:customStyle="1" w:styleId="nutscode">
    <w:name w:val="nutscode"/>
    <w:rsid w:val="008B0E9F"/>
  </w:style>
  <w:style w:type="character" w:customStyle="1" w:styleId="cpvcode">
    <w:name w:val="cpvcode"/>
    <w:rsid w:val="008B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03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5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0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8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82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3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5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8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6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4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6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6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4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7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1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4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191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4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0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1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2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6013-2020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76013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76013-2020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10" Type="http://schemas.openxmlformats.org/officeDocument/2006/relationships/hyperlink" Target="https://ted.europa.eu/udl?uri=TED:NOTICE:76013-2020:TEXT:PL: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6013-2020:TEXT:PL:HTML" TargetMode="External"/><Relationship Id="rId14" Type="http://schemas.openxmlformats.org/officeDocument/2006/relationships/hyperlink" Target="http://www.dzp.agh.edu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1236</Words>
  <Characters>9281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2</cp:revision>
  <cp:lastPrinted>2020-02-14T08:11:00Z</cp:lastPrinted>
  <dcterms:created xsi:type="dcterms:W3CDTF">2020-02-06T11:06:00Z</dcterms:created>
  <dcterms:modified xsi:type="dcterms:W3CDTF">2020-02-14T08:11:00Z</dcterms:modified>
</cp:coreProperties>
</file>