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7" w:rsidRDefault="00AA5347" w:rsidP="00AA5347">
      <w:pPr>
        <w:tabs>
          <w:tab w:val="left" w:pos="694"/>
          <w:tab w:val="left" w:pos="7335"/>
          <w:tab w:val="right" w:pos="9000"/>
        </w:tabs>
        <w:jc w:val="center"/>
      </w:pPr>
      <w:bookmarkStart w:id="0" w:name="_GoBack"/>
      <w:bookmarkEnd w:id="0"/>
      <w:r w:rsidRPr="005A15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1 bw (2)" style="width:453.75pt;height:48pt;visibility:visible;mso-wrap-style:square">
            <v:imagedata r:id="rId7" o:title="Log1 bw (2)"/>
          </v:shape>
        </w:pict>
      </w:r>
    </w:p>
    <w:p w:rsidR="002E5CC0" w:rsidRDefault="002E5CC0" w:rsidP="002E5CC0">
      <w:pPr>
        <w:tabs>
          <w:tab w:val="left" w:pos="694"/>
          <w:tab w:val="left" w:pos="7335"/>
          <w:tab w:val="right" w:pos="9000"/>
        </w:tabs>
        <w:rPr>
          <w:b/>
          <w:sz w:val="24"/>
          <w:szCs w:val="24"/>
        </w:rPr>
      </w:pPr>
      <w:r>
        <w:tab/>
      </w:r>
      <w:r>
        <w:tab/>
      </w:r>
      <w:r w:rsidRPr="00D80661">
        <w:rPr>
          <w:sz w:val="24"/>
          <w:szCs w:val="24"/>
        </w:rPr>
        <w:t xml:space="preserve">           </w:t>
      </w:r>
      <w:r w:rsidRPr="00D80661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</w:p>
    <w:p w:rsidR="002E5CC0" w:rsidRPr="00D80661" w:rsidRDefault="002E5CC0" w:rsidP="002E5CC0">
      <w:pPr>
        <w:tabs>
          <w:tab w:val="right" w:pos="9000"/>
        </w:tabs>
        <w:jc w:val="center"/>
        <w:rPr>
          <w:b/>
          <w:sz w:val="24"/>
          <w:szCs w:val="24"/>
        </w:rPr>
      </w:pPr>
      <w:r w:rsidRPr="00D80661">
        <w:rPr>
          <w:b/>
          <w:sz w:val="24"/>
          <w:szCs w:val="24"/>
        </w:rPr>
        <w:t xml:space="preserve">WYKAZ OSÓB </w:t>
      </w:r>
    </w:p>
    <w:p w:rsidR="002E5CC0" w:rsidRDefault="002E5CC0" w:rsidP="002E5CC0">
      <w:pPr>
        <w:tabs>
          <w:tab w:val="right" w:pos="90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odpowiedzialnych za realizację zamówienia</w:t>
      </w:r>
    </w:p>
    <w:p w:rsidR="002E5CC0" w:rsidRDefault="002E5CC0" w:rsidP="002E5CC0">
      <w:pPr>
        <w:tabs>
          <w:tab w:val="right" w:pos="9000"/>
        </w:tabs>
        <w:jc w:val="center"/>
        <w:rPr>
          <w:b/>
          <w:sz w:val="24"/>
          <w:szCs w:val="24"/>
        </w:rPr>
      </w:pPr>
    </w:p>
    <w:p w:rsidR="002E5CC0" w:rsidRPr="00D80661" w:rsidRDefault="002E5CC0" w:rsidP="002E5CC0">
      <w:pPr>
        <w:tabs>
          <w:tab w:val="right" w:pos="9000"/>
        </w:tabs>
        <w:jc w:val="center"/>
        <w:rPr>
          <w:b/>
          <w:sz w:val="24"/>
          <w:szCs w:val="24"/>
        </w:rPr>
      </w:pPr>
    </w:p>
    <w:p w:rsidR="002E5CC0" w:rsidRPr="00D80661" w:rsidRDefault="002E5CC0" w:rsidP="002E5CC0">
      <w:pPr>
        <w:tabs>
          <w:tab w:val="right" w:pos="9000"/>
        </w:tabs>
        <w:spacing w:line="360" w:lineRule="auto"/>
      </w:pPr>
      <w:r w:rsidRPr="00D80661">
        <w:t>NAZWA WYKONAWCY: ………………………………………………………….</w:t>
      </w:r>
    </w:p>
    <w:p w:rsidR="002E5CC0" w:rsidRPr="00D80661" w:rsidRDefault="002E5CC0" w:rsidP="002E5CC0">
      <w:pPr>
        <w:tabs>
          <w:tab w:val="right" w:pos="9000"/>
        </w:tabs>
        <w:spacing w:line="360" w:lineRule="auto"/>
      </w:pPr>
      <w:r w:rsidRPr="00D80661">
        <w:t xml:space="preserve">ADRES:…………………………………………………………………………. </w:t>
      </w:r>
    </w:p>
    <w:p w:rsidR="002E5CC0" w:rsidRPr="007726E8" w:rsidRDefault="002E5CC0" w:rsidP="002E5CC0">
      <w:pPr>
        <w:suppressAutoHyphens/>
        <w:ind w:left="-46"/>
        <w:jc w:val="both"/>
        <w:rPr>
          <w:b/>
          <w:sz w:val="22"/>
          <w:szCs w:val="22"/>
        </w:rPr>
      </w:pPr>
      <w:r w:rsidRPr="00D80661">
        <w:t>Przedmiot postępowania:</w:t>
      </w:r>
      <w:r w:rsidRPr="00D80661">
        <w:rPr>
          <w:b/>
        </w:rPr>
        <w:t xml:space="preserve"> </w:t>
      </w:r>
      <w:r w:rsidRPr="001A4982">
        <w:rPr>
          <w:b/>
          <w:sz w:val="22"/>
          <w:szCs w:val="22"/>
        </w:rPr>
        <w:t xml:space="preserve">OGŁOSZENIE SPOŁECZNE - Usługa szkolenia językowego - język angielski w zakresie górnictwa, geologii, transportu , maszyn w górnictwie odkrywkowym  dla </w:t>
      </w:r>
      <w:proofErr w:type="spellStart"/>
      <w:r w:rsidRPr="001A4982">
        <w:rPr>
          <w:b/>
          <w:sz w:val="22"/>
          <w:szCs w:val="22"/>
        </w:rPr>
        <w:t>WGiG</w:t>
      </w:r>
      <w:proofErr w:type="spellEnd"/>
      <w:r w:rsidRPr="001A4982">
        <w:rPr>
          <w:b/>
          <w:sz w:val="22"/>
          <w:szCs w:val="22"/>
        </w:rPr>
        <w:t xml:space="preserve"> - Kc-zp.272-37/20</w:t>
      </w:r>
    </w:p>
    <w:tbl>
      <w:tblPr>
        <w:tblW w:w="9464" w:type="dxa"/>
        <w:jc w:val="center"/>
        <w:tblInd w:w="-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588"/>
        <w:gridCol w:w="1736"/>
      </w:tblGrid>
      <w:tr w:rsidR="002E5CC0" w:rsidRPr="00CB4CBA" w:rsidTr="00F71F86">
        <w:trPr>
          <w:trHeight w:val="77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C0" w:rsidRPr="00CB4CBA" w:rsidRDefault="002E5CC0" w:rsidP="00F71F8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CB4CBA">
              <w:rPr>
                <w:b/>
                <w:color w:val="000000"/>
              </w:rPr>
              <w:t>Imię i Nazwisko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C0" w:rsidRPr="00CB4CBA" w:rsidRDefault="002E5CC0" w:rsidP="00F71F8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4CBA">
              <w:rPr>
                <w:color w:val="000000"/>
              </w:rPr>
              <w:t xml:space="preserve"> Doświadczenie trenera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0" w:rsidRPr="00CB4CBA" w:rsidRDefault="002E5CC0" w:rsidP="00F71F8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4CBA">
              <w:rPr>
                <w:color w:val="000000"/>
              </w:rPr>
              <w:t>Informacja o podstawie do dysponowania osobą</w:t>
            </w:r>
            <w:r w:rsidRPr="00CB4CBA">
              <w:rPr>
                <w:color w:val="000000"/>
                <w:vertAlign w:val="superscript"/>
              </w:rPr>
              <w:t>1</w:t>
            </w:r>
          </w:p>
        </w:tc>
      </w:tr>
      <w:tr w:rsidR="002E5CC0" w:rsidRPr="00CB4CBA" w:rsidTr="00F71F86">
        <w:trPr>
          <w:trHeight w:val="3128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4CBA">
              <w:rPr>
                <w:color w:val="000000"/>
              </w:rPr>
              <w:t>…………………………</w:t>
            </w:r>
          </w:p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4CBA">
              <w:rPr>
                <w:color w:val="000000"/>
              </w:rPr>
              <w:t>…………………………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0" w:rsidRPr="00CA2D01" w:rsidRDefault="002E5CC0" w:rsidP="00F71F8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A2D01">
              <w:rPr>
                <w:b/>
                <w:sz w:val="18"/>
                <w:szCs w:val="18"/>
              </w:rPr>
              <w:t>Polskojęzyczny lektor języka angielskiego</w:t>
            </w:r>
          </w:p>
          <w:p w:rsidR="002E5CC0" w:rsidRPr="00CA2D01" w:rsidRDefault="002E5CC0" w:rsidP="00F71F86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A2D01">
              <w:rPr>
                <w:sz w:val="18"/>
                <w:szCs w:val="18"/>
              </w:rPr>
              <w:t xml:space="preserve">a/ posiada ….. letnie </w:t>
            </w:r>
            <w:r w:rsidRPr="00CA2D01">
              <w:rPr>
                <w:i/>
                <w:sz w:val="18"/>
                <w:szCs w:val="18"/>
              </w:rPr>
              <w:t>(należy wpisać ilość lat)</w:t>
            </w:r>
            <w:r w:rsidRPr="00CA2D01">
              <w:rPr>
                <w:sz w:val="18"/>
                <w:szCs w:val="18"/>
              </w:rPr>
              <w:t xml:space="preserve">  doświadczenie </w:t>
            </w:r>
            <w:r w:rsidRPr="00CA2D01">
              <w:rPr>
                <w:sz w:val="18"/>
                <w:szCs w:val="18"/>
              </w:rPr>
              <w:br/>
              <w:t>w szkoleniach z zakresu języka angielskiego</w:t>
            </w:r>
            <w:r>
              <w:rPr>
                <w:sz w:val="18"/>
                <w:szCs w:val="18"/>
              </w:rPr>
              <w:t xml:space="preserve"> technicznego,</w:t>
            </w:r>
            <w:r w:rsidRPr="00CA2D01">
              <w:rPr>
                <w:sz w:val="18"/>
                <w:szCs w:val="18"/>
              </w:rPr>
              <w:t xml:space="preserve"> w szkoleniach osób dorosłych, w okresie ostatnich 5 lat przed terminem składania ofert. </w:t>
            </w:r>
          </w:p>
          <w:p w:rsidR="002E5CC0" w:rsidRPr="00CA2D01" w:rsidRDefault="002E5CC0" w:rsidP="00F71F86">
            <w:pPr>
              <w:contextualSpacing/>
              <w:jc w:val="both"/>
              <w:rPr>
                <w:sz w:val="18"/>
                <w:szCs w:val="18"/>
              </w:rPr>
            </w:pPr>
            <w:r w:rsidRPr="00CA2D01">
              <w:rPr>
                <w:sz w:val="18"/>
                <w:szCs w:val="18"/>
              </w:rPr>
              <w:t xml:space="preserve">b/ posiada dyplom ukończenia studiów magisterskich lub wyższych zawodowych na kierunku filologia angielska lub lingwistyka stosowana obejmująca język angielski i przygotowanie pedagogiczne lub dyplom ukończenia studiów magisterskich ………………………………..….……….… </w:t>
            </w:r>
            <w:r w:rsidRPr="00CA2D01">
              <w:rPr>
                <w:i/>
                <w:sz w:val="18"/>
                <w:szCs w:val="18"/>
              </w:rPr>
              <w:t>należy wpisać nazwę szkoły wyższej wraz z podaniem kierunku studiów</w:t>
            </w:r>
          </w:p>
          <w:p w:rsidR="002E5CC0" w:rsidRPr="00CA2D01" w:rsidRDefault="002E5CC0" w:rsidP="00F71F86">
            <w:pPr>
              <w:jc w:val="both"/>
              <w:rPr>
                <w:sz w:val="18"/>
                <w:szCs w:val="18"/>
              </w:rPr>
            </w:pPr>
            <w:r w:rsidRPr="00CA2D01">
              <w:rPr>
                <w:sz w:val="18"/>
                <w:szCs w:val="18"/>
              </w:rPr>
              <w:t>lub</w:t>
            </w:r>
          </w:p>
          <w:p w:rsidR="002E5CC0" w:rsidRPr="00CA2D01" w:rsidRDefault="002E5CC0" w:rsidP="00F71F86">
            <w:pPr>
              <w:jc w:val="both"/>
              <w:rPr>
                <w:sz w:val="18"/>
                <w:szCs w:val="18"/>
              </w:rPr>
            </w:pPr>
            <w:r w:rsidRPr="00CA2D01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01">
              <w:rPr>
                <w:sz w:val="18"/>
                <w:szCs w:val="18"/>
              </w:rPr>
              <w:instrText xml:space="preserve"> FORMCHECKBOX </w:instrText>
            </w:r>
            <w:r w:rsidR="00AA5347">
              <w:rPr>
                <w:sz w:val="18"/>
                <w:szCs w:val="18"/>
              </w:rPr>
            </w:r>
            <w:r w:rsidR="00AA5347">
              <w:rPr>
                <w:sz w:val="18"/>
                <w:szCs w:val="18"/>
              </w:rPr>
              <w:fldChar w:fldCharType="separate"/>
            </w:r>
            <w:r w:rsidRPr="00CA2D01">
              <w:rPr>
                <w:sz w:val="18"/>
                <w:szCs w:val="18"/>
              </w:rPr>
              <w:fldChar w:fldCharType="end"/>
            </w:r>
            <w:r w:rsidRPr="00CA2D01">
              <w:rPr>
                <w:sz w:val="18"/>
                <w:szCs w:val="18"/>
              </w:rPr>
              <w:t xml:space="preserve"> dyplom ukończenia studiów magisterskich lub wyższych zawodowych ukończonych w kraju, w którym językiem urzędowym jest język angielski i posiada przygotowanie pedagogiczne ………………………………..….……….… </w:t>
            </w:r>
            <w:r w:rsidRPr="00CA2D01">
              <w:rPr>
                <w:i/>
                <w:sz w:val="18"/>
                <w:szCs w:val="18"/>
              </w:rPr>
              <w:t>należy wpisać nazwę szkoły wyższej wraz z podaniem kierunku studiów</w:t>
            </w:r>
          </w:p>
          <w:p w:rsidR="002E5CC0" w:rsidRPr="00CA2D01" w:rsidRDefault="002E5CC0" w:rsidP="00F71F86">
            <w:pPr>
              <w:jc w:val="both"/>
              <w:rPr>
                <w:sz w:val="18"/>
                <w:szCs w:val="18"/>
              </w:rPr>
            </w:pPr>
            <w:r w:rsidRPr="00CA2D01">
              <w:rPr>
                <w:sz w:val="18"/>
                <w:szCs w:val="18"/>
              </w:rPr>
              <w:t>lub</w:t>
            </w:r>
          </w:p>
          <w:p w:rsidR="002E5CC0" w:rsidRPr="00CA2D01" w:rsidRDefault="002E5CC0" w:rsidP="00F71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A2D01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01">
              <w:rPr>
                <w:sz w:val="18"/>
                <w:szCs w:val="18"/>
              </w:rPr>
              <w:instrText xml:space="preserve"> FORMCHECKBOX </w:instrText>
            </w:r>
            <w:r w:rsidR="00AA5347">
              <w:rPr>
                <w:sz w:val="18"/>
                <w:szCs w:val="18"/>
              </w:rPr>
            </w:r>
            <w:r w:rsidR="00AA5347">
              <w:rPr>
                <w:sz w:val="18"/>
                <w:szCs w:val="18"/>
              </w:rPr>
              <w:fldChar w:fldCharType="separate"/>
            </w:r>
            <w:r w:rsidRPr="00CA2D01">
              <w:rPr>
                <w:sz w:val="18"/>
                <w:szCs w:val="18"/>
              </w:rPr>
              <w:fldChar w:fldCharType="end"/>
            </w:r>
            <w:r w:rsidRPr="00CA2D01">
              <w:rPr>
                <w:sz w:val="18"/>
                <w:szCs w:val="18"/>
              </w:rPr>
              <w:t xml:space="preserve"> certyfikat ukończenia kursu CELTA lub równoważny  ………………………………………………………….. </w:t>
            </w:r>
            <w:r w:rsidRPr="00CA2D01">
              <w:rPr>
                <w:i/>
                <w:sz w:val="18"/>
                <w:szCs w:val="18"/>
              </w:rPr>
              <w:t>należy wpisać nazwę równoważnego certyfikatu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4CBA">
              <w:rPr>
                <w:color w:val="000000"/>
              </w:rPr>
              <w:t>…………………</w:t>
            </w:r>
          </w:p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2E5CC0" w:rsidRPr="00CB4CBA" w:rsidRDefault="002E5CC0" w:rsidP="00F71F8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4CBA">
              <w:rPr>
                <w:color w:val="000000"/>
              </w:rPr>
              <w:t>…………………</w:t>
            </w:r>
          </w:p>
        </w:tc>
      </w:tr>
    </w:tbl>
    <w:p w:rsidR="002E5CC0" w:rsidRDefault="002E5CC0" w:rsidP="002E5CC0">
      <w:pPr>
        <w:spacing w:line="360" w:lineRule="auto"/>
        <w:jc w:val="both"/>
      </w:pPr>
      <w:r>
        <w:t>*niepotrzebne skreślić</w:t>
      </w:r>
    </w:p>
    <w:p w:rsidR="002E5CC0" w:rsidRDefault="002E5CC0" w:rsidP="002E5CC0">
      <w:pPr>
        <w:spacing w:line="360" w:lineRule="auto"/>
        <w:jc w:val="both"/>
      </w:pPr>
      <w:r>
        <w:t>Miejscowość, ……………………., dnia………………r.</w:t>
      </w:r>
    </w:p>
    <w:p w:rsidR="002E5CC0" w:rsidRDefault="002E5CC0" w:rsidP="002E5CC0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2E5CC0" w:rsidRPr="00FE6789" w:rsidRDefault="002E5CC0" w:rsidP="002E5CC0">
      <w:pPr>
        <w:tabs>
          <w:tab w:val="left" w:pos="5040"/>
        </w:tabs>
        <w:ind w:left="708"/>
        <w:rPr>
          <w:sz w:val="18"/>
        </w:rPr>
      </w:pPr>
      <w:r>
        <w:tab/>
      </w:r>
      <w:r w:rsidRPr="00FE6789">
        <w:rPr>
          <w:sz w:val="18"/>
        </w:rPr>
        <w:t>podpis osoby/osób upoważnionej/upoważnionych</w:t>
      </w:r>
    </w:p>
    <w:p w:rsidR="002E5CC0" w:rsidRDefault="002E5CC0" w:rsidP="002E5CC0">
      <w:pPr>
        <w:tabs>
          <w:tab w:val="left" w:pos="5040"/>
        </w:tabs>
        <w:ind w:left="708"/>
        <w:rPr>
          <w:sz w:val="18"/>
        </w:rPr>
      </w:pPr>
      <w:r w:rsidRPr="00FE6789">
        <w:rPr>
          <w:sz w:val="18"/>
        </w:rPr>
        <w:tab/>
        <w:t>do reprezentowania Wykonawcy</w:t>
      </w:r>
    </w:p>
    <w:p w:rsidR="002E5CC0" w:rsidRDefault="002E5CC0" w:rsidP="002E5CC0">
      <w:pPr>
        <w:tabs>
          <w:tab w:val="left" w:pos="5040"/>
        </w:tabs>
        <w:ind w:left="708"/>
        <w:rPr>
          <w:sz w:val="18"/>
        </w:rPr>
      </w:pPr>
    </w:p>
    <w:p w:rsidR="002E5CC0" w:rsidRPr="00FE6789" w:rsidRDefault="002E5CC0" w:rsidP="002E5CC0">
      <w:pPr>
        <w:tabs>
          <w:tab w:val="left" w:pos="5040"/>
        </w:tabs>
        <w:ind w:left="708"/>
        <w:rPr>
          <w:sz w:val="18"/>
        </w:rPr>
      </w:pPr>
    </w:p>
    <w:p w:rsidR="002E5CC0" w:rsidRPr="00EA4BF9" w:rsidRDefault="002E5CC0" w:rsidP="002E5CC0">
      <w:pPr>
        <w:jc w:val="both"/>
        <w:rPr>
          <w:color w:val="000000"/>
          <w:sz w:val="16"/>
        </w:rPr>
      </w:pPr>
      <w:r w:rsidRPr="00EA4BF9">
        <w:rPr>
          <w:sz w:val="16"/>
          <w:vertAlign w:val="superscript"/>
        </w:rPr>
        <w:t xml:space="preserve">1  </w:t>
      </w:r>
      <w:r w:rsidRPr="00EA4BF9">
        <w:rPr>
          <w:sz w:val="12"/>
          <w:szCs w:val="16"/>
        </w:rPr>
        <w:t xml:space="preserve"> </w:t>
      </w:r>
      <w:r w:rsidRPr="00EA4BF9">
        <w:rPr>
          <w:color w:val="000000"/>
          <w:sz w:val="16"/>
        </w:rPr>
        <w:t xml:space="preserve">Należy podać </w:t>
      </w:r>
      <w:r>
        <w:rPr>
          <w:color w:val="000000"/>
          <w:sz w:val="16"/>
        </w:rPr>
        <w:t xml:space="preserve"> </w:t>
      </w:r>
      <w:r w:rsidRPr="00EA4BF9">
        <w:rPr>
          <w:color w:val="000000"/>
          <w:sz w:val="16"/>
        </w:rPr>
        <w:t>podstawę do dysponowania osobami  wskazanymi w wykazie np. umowa o pracę, umowa zlecenie, osobiste świadczenie usługi przez Wykonawcę  itp. 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 zamówienia.</w:t>
      </w:r>
    </w:p>
    <w:p w:rsidR="00F55B12" w:rsidRPr="002E5CC0" w:rsidRDefault="00F55B12" w:rsidP="002E5CC0"/>
    <w:sectPr w:rsidR="00F55B12" w:rsidRPr="002E5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24" w:rsidRDefault="00DE4524">
      <w:r>
        <w:separator/>
      </w:r>
    </w:p>
  </w:endnote>
  <w:endnote w:type="continuationSeparator" w:id="0">
    <w:p w:rsidR="00DE4524" w:rsidRDefault="00D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A1" w:rsidRDefault="00521D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A1" w:rsidRDefault="00521D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A1" w:rsidRDefault="00521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24" w:rsidRDefault="00DE4524">
      <w:r>
        <w:separator/>
      </w:r>
    </w:p>
  </w:footnote>
  <w:footnote w:type="continuationSeparator" w:id="0">
    <w:p w:rsidR="00DE4524" w:rsidRDefault="00DE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A1" w:rsidRDefault="00521D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A1" w:rsidRDefault="00521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524"/>
    <w:rsid w:val="002328A0"/>
    <w:rsid w:val="002A7F51"/>
    <w:rsid w:val="002E5CC0"/>
    <w:rsid w:val="00521DA1"/>
    <w:rsid w:val="00527F15"/>
    <w:rsid w:val="008539D0"/>
    <w:rsid w:val="008E4A55"/>
    <w:rsid w:val="008E66F9"/>
    <w:rsid w:val="009E4F5D"/>
    <w:rsid w:val="00AA5347"/>
    <w:rsid w:val="00B33027"/>
    <w:rsid w:val="00C303B2"/>
    <w:rsid w:val="00DE4524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21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1900-12-31T23:00:00Z</cp:lastPrinted>
  <dcterms:created xsi:type="dcterms:W3CDTF">2020-01-29T09:16:00Z</dcterms:created>
  <dcterms:modified xsi:type="dcterms:W3CDTF">2020-01-29T09:16:00Z</dcterms:modified>
</cp:coreProperties>
</file>