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8E" w:rsidRDefault="00447E8E" w:rsidP="00010B31">
      <w:pPr>
        <w:rPr>
          <w:b/>
          <w:bCs/>
          <w:sz w:val="24"/>
        </w:rPr>
      </w:pPr>
    </w:p>
    <w:p w:rsidR="00447E8E" w:rsidRDefault="00447E8E" w:rsidP="00010B31">
      <w:pPr>
        <w:rPr>
          <w:b/>
          <w:bCs/>
          <w:sz w:val="24"/>
        </w:rPr>
      </w:pPr>
    </w:p>
    <w:p w:rsidR="00447E8E" w:rsidRDefault="00447E8E" w:rsidP="00010B31">
      <w:pPr>
        <w:rPr>
          <w:b/>
          <w:bCs/>
          <w:sz w:val="24"/>
        </w:rPr>
      </w:pPr>
    </w:p>
    <w:p w:rsidR="00010B31" w:rsidRDefault="00190CF4" w:rsidP="00010B31">
      <w:pPr>
        <w:rPr>
          <w:b/>
          <w:bCs/>
          <w:sz w:val="24"/>
        </w:rPr>
      </w:pPr>
      <w:r w:rsidRPr="00190CF4">
        <w:rPr>
          <w:b/>
          <w:bCs/>
          <w:sz w:val="24"/>
        </w:rPr>
        <w:t>Politechnika Częstochowska</w:t>
      </w:r>
    </w:p>
    <w:p w:rsidR="00010B31" w:rsidRDefault="00190CF4" w:rsidP="00010B31">
      <w:pPr>
        <w:rPr>
          <w:b/>
          <w:bCs/>
          <w:sz w:val="24"/>
        </w:rPr>
      </w:pPr>
      <w:r w:rsidRPr="00190CF4">
        <w:rPr>
          <w:b/>
          <w:bCs/>
          <w:sz w:val="24"/>
        </w:rPr>
        <w:t>Dąbrowskiego</w:t>
      </w:r>
      <w:r w:rsidR="00010B31">
        <w:rPr>
          <w:b/>
          <w:bCs/>
          <w:sz w:val="24"/>
        </w:rPr>
        <w:t xml:space="preserve"> </w:t>
      </w:r>
      <w:r w:rsidRPr="00190CF4">
        <w:rPr>
          <w:b/>
          <w:bCs/>
          <w:sz w:val="24"/>
        </w:rPr>
        <w:t>69</w:t>
      </w:r>
    </w:p>
    <w:p w:rsidR="00010B31" w:rsidRDefault="00190CF4" w:rsidP="00010B31">
      <w:pPr>
        <w:rPr>
          <w:b/>
          <w:bCs/>
          <w:sz w:val="24"/>
        </w:rPr>
      </w:pPr>
      <w:r w:rsidRPr="00190CF4">
        <w:rPr>
          <w:b/>
          <w:bCs/>
          <w:sz w:val="24"/>
        </w:rPr>
        <w:t>42-201</w:t>
      </w:r>
      <w:r w:rsidR="00010B31">
        <w:rPr>
          <w:b/>
          <w:bCs/>
          <w:sz w:val="24"/>
        </w:rPr>
        <w:t xml:space="preserve"> </w:t>
      </w:r>
      <w:r w:rsidRPr="00190CF4">
        <w:rPr>
          <w:b/>
          <w:bCs/>
          <w:sz w:val="24"/>
        </w:rPr>
        <w:t>Częstochowa</w:t>
      </w: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24690">
        <w:rPr>
          <w:b/>
          <w:bCs/>
          <w:sz w:val="24"/>
        </w:rPr>
        <w:t>RK-150/20</w:t>
      </w:r>
      <w:bookmarkStart w:id="0" w:name="_GoBack"/>
      <w:bookmarkEnd w:id="0"/>
      <w:r>
        <w:rPr>
          <w:sz w:val="24"/>
        </w:rPr>
        <w:tab/>
        <w:t xml:space="preserve"> </w:t>
      </w:r>
      <w:r w:rsidR="00190CF4" w:rsidRPr="00190CF4">
        <w:rPr>
          <w:sz w:val="24"/>
        </w:rPr>
        <w:t>Częstochowa</w:t>
      </w:r>
      <w:r>
        <w:rPr>
          <w:sz w:val="24"/>
        </w:rPr>
        <w:t xml:space="preserve"> dnia: </w:t>
      </w:r>
      <w:r w:rsidR="00190CF4" w:rsidRPr="00190CF4">
        <w:rPr>
          <w:sz w:val="24"/>
        </w:rPr>
        <w:t>2020-02-13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447E8E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o unieważnieniu </w:t>
      </w:r>
      <w:r w:rsidR="00447E8E">
        <w:rPr>
          <w:b/>
          <w:sz w:val="28"/>
        </w:rPr>
        <w:t xml:space="preserve">zadania częściowego nr 3 </w:t>
      </w:r>
    </w:p>
    <w:p w:rsidR="00010B31" w:rsidRDefault="00447E8E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w postępowaniu ZP/DK-44/19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190CF4" w:rsidRPr="00190CF4">
        <w:rPr>
          <w:sz w:val="24"/>
          <w:szCs w:val="24"/>
        </w:rPr>
        <w:t>(</w:t>
      </w:r>
      <w:proofErr w:type="spellStart"/>
      <w:r w:rsidR="00190CF4" w:rsidRPr="00190CF4">
        <w:rPr>
          <w:sz w:val="24"/>
          <w:szCs w:val="24"/>
        </w:rPr>
        <w:t>t.j</w:t>
      </w:r>
      <w:proofErr w:type="spellEnd"/>
      <w:r w:rsidR="00190CF4" w:rsidRPr="00190CF4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190CF4" w:rsidRPr="00190CF4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190CF4" w:rsidRPr="00190CF4">
        <w:rPr>
          <w:b/>
          <w:sz w:val="24"/>
        </w:rPr>
        <w:t>Dostawa sprzętu i oprogramowania dla Politechniki Częstochowskiej w ramach projektu "Zintegrowany program rozwoju Politechniki Częstochowskiej"</w:t>
      </w:r>
      <w:r>
        <w:rPr>
          <w:sz w:val="24"/>
        </w:rPr>
        <w:t>,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190CF4" w:rsidTr="0022742A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F4" w:rsidRPr="009500EB" w:rsidRDefault="00190CF4" w:rsidP="0022742A">
            <w:pPr>
              <w:spacing w:line="360" w:lineRule="auto"/>
              <w:jc w:val="both"/>
              <w:rPr>
                <w:sz w:val="24"/>
              </w:rPr>
            </w:pPr>
            <w:r w:rsidRPr="00190CF4">
              <w:rPr>
                <w:sz w:val="24"/>
              </w:rPr>
              <w:t>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F4" w:rsidRPr="009500EB" w:rsidRDefault="00190CF4" w:rsidP="0022742A">
            <w:pPr>
              <w:spacing w:line="360" w:lineRule="auto"/>
              <w:jc w:val="both"/>
              <w:rPr>
                <w:b/>
                <w:sz w:val="24"/>
              </w:rPr>
            </w:pPr>
            <w:r w:rsidRPr="00190CF4">
              <w:rPr>
                <w:b/>
                <w:sz w:val="24"/>
              </w:rPr>
              <w:t>Oprogramowanie do dystrybucji pakietów oprogramowania dla Politechniki Częstochowskiej w ramach projektu "Zintegrowany program rozwoju Politechniki Częstochowskiej".</w:t>
            </w:r>
          </w:p>
          <w:p w:rsidR="00190CF4" w:rsidRPr="009500EB" w:rsidRDefault="00190CF4" w:rsidP="0022742A">
            <w:pPr>
              <w:spacing w:line="360" w:lineRule="auto"/>
              <w:jc w:val="both"/>
              <w:rPr>
                <w:sz w:val="24"/>
              </w:rPr>
            </w:pPr>
            <w:r w:rsidRPr="00190CF4">
              <w:rPr>
                <w:sz w:val="24"/>
              </w:rPr>
              <w:t xml:space="preserve">Zmawiający na podstawie art. 93 ust. 1 pkt. 1 </w:t>
            </w:r>
            <w:proofErr w:type="spellStart"/>
            <w:r w:rsidRPr="00190CF4">
              <w:rPr>
                <w:sz w:val="24"/>
              </w:rPr>
              <w:t>uPzp</w:t>
            </w:r>
            <w:proofErr w:type="spellEnd"/>
            <w:r w:rsidRPr="00190CF4">
              <w:rPr>
                <w:sz w:val="24"/>
              </w:rPr>
              <w:t xml:space="preserve"> w związku z art. 93 ust. 2 </w:t>
            </w:r>
            <w:proofErr w:type="spellStart"/>
            <w:r w:rsidRPr="00190CF4">
              <w:rPr>
                <w:sz w:val="24"/>
              </w:rPr>
              <w:t>uPzp</w:t>
            </w:r>
            <w:proofErr w:type="spellEnd"/>
            <w:r w:rsidRPr="00190CF4">
              <w:rPr>
                <w:sz w:val="24"/>
              </w:rPr>
              <w:t xml:space="preserve"> unieważnia zadanie 3, gdyż nie złożono żadnej oferty.</w:t>
            </w:r>
          </w:p>
        </w:tc>
      </w:tr>
    </w:tbl>
    <w:p w:rsidR="00447E8E" w:rsidRDefault="00447E8E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447E8E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47E8E" w:rsidRDefault="00447E8E" w:rsidP="00447E8E">
      <w:pPr>
        <w:pStyle w:val="Nagwek6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Kanclerz </w:t>
      </w:r>
    </w:p>
    <w:p w:rsidR="00447E8E" w:rsidRDefault="00447E8E" w:rsidP="00447E8E">
      <w:pPr>
        <w:pStyle w:val="Nagwek6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Politechniki Częstochowskiej </w:t>
      </w:r>
    </w:p>
    <w:p w:rsidR="00447E8E" w:rsidRPr="00447E8E" w:rsidRDefault="00447E8E" w:rsidP="00447E8E">
      <w:pPr>
        <w:pStyle w:val="Nagwek6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dr inż. Arkadiusz Kociszewski</w:t>
      </w:r>
    </w:p>
    <w:p w:rsidR="00447E8E" w:rsidRDefault="00447E8E" w:rsidP="00447E8E">
      <w:pPr>
        <w:jc w:val="center"/>
      </w:pPr>
    </w:p>
    <w:sectPr w:rsidR="00447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F4" w:rsidRDefault="00190CF4" w:rsidP="00190CF4">
      <w:r>
        <w:separator/>
      </w:r>
    </w:p>
  </w:endnote>
  <w:endnote w:type="continuationSeparator" w:id="0">
    <w:p w:rsidR="00190CF4" w:rsidRDefault="00190CF4" w:rsidP="001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F4" w:rsidRDefault="00190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F4" w:rsidRDefault="00D24690" w:rsidP="00447E8E">
    <w:pPr>
      <w:pStyle w:val="Stopka"/>
      <w:ind w:left="-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50" type="#_x0000_t75" style="position:absolute;left:0;text-align:left;margin-left:31.85pt;margin-top:785.55pt;width:538.6pt;height:3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>
          <v:imagedata r:id="rId1" o:title="power_ncbr_rp_ueefs_02_02_18 (002)"/>
          <w10:wrap anchorx="page"/>
        </v:shape>
      </w:pict>
    </w:r>
    <w:r>
      <w:rPr>
        <w:noProof/>
      </w:rPr>
      <w:pict>
        <v:shape id="_x0000_s2051" type="#_x0000_t75" style="position:absolute;left:0;text-align:left;margin-left:31.85pt;margin-top:785.55pt;width:538.6pt;height:3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>
          <v:imagedata r:id="rId1" o:title="power_ncbr_rp_ueefs_02_02_18 (002)"/>
          <w10:wrap anchorx="page"/>
        </v:shape>
      </w:pict>
    </w:r>
    <w:r>
      <w:rPr>
        <w:noProof/>
      </w:rPr>
      <w:pict>
        <v:shape id="_x0000_s2052" type="#_x0000_t75" style="position:absolute;left:0;text-align:left;margin-left:31.85pt;margin-top:785.55pt;width:538.6pt;height:3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>
          <v:imagedata r:id="rId1" o:title="power_ncbr_rp_ueefs_02_02_18 (002)"/>
          <w10:wrap anchorx="page"/>
        </v:shape>
      </w:pict>
    </w:r>
    <w:r>
      <w:pict w14:anchorId="7FF04E37">
        <v:shape id="_x0000_i1025" type="#_x0000_t75" style="width:537.8pt;height:29.9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F4" w:rsidRDefault="00190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F4" w:rsidRDefault="00190CF4" w:rsidP="00190CF4">
      <w:r>
        <w:separator/>
      </w:r>
    </w:p>
  </w:footnote>
  <w:footnote w:type="continuationSeparator" w:id="0">
    <w:p w:rsidR="00190CF4" w:rsidRDefault="00190CF4" w:rsidP="0019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F4" w:rsidRDefault="00190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F4" w:rsidRDefault="00D246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27.5pt;margin-top:-28.55pt;width:121.3pt;height:85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F4" w:rsidRDefault="00190C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00D"/>
    <w:rsid w:val="00010B31"/>
    <w:rsid w:val="00104963"/>
    <w:rsid w:val="00190CF4"/>
    <w:rsid w:val="00447E8E"/>
    <w:rsid w:val="00823326"/>
    <w:rsid w:val="00856A3E"/>
    <w:rsid w:val="009500EB"/>
    <w:rsid w:val="00993EFC"/>
    <w:rsid w:val="009A700D"/>
    <w:rsid w:val="00AB3E72"/>
    <w:rsid w:val="00D24690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6F7F9BD"/>
  <w15:chartTrackingRefBased/>
  <w15:docId w15:val="{BB76B3AB-41EF-442F-AFC6-5D8983D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1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Joanna Podsiadlik</dc:creator>
  <cp:keywords/>
  <dc:description/>
  <cp:lastModifiedBy>Joanna Podsiadlik</cp:lastModifiedBy>
  <cp:revision>2</cp:revision>
  <dcterms:created xsi:type="dcterms:W3CDTF">2020-02-13T13:05:00Z</dcterms:created>
  <dcterms:modified xsi:type="dcterms:W3CDTF">2020-02-13T13:05:00Z</dcterms:modified>
</cp:coreProperties>
</file>