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1" w:rsidRDefault="00310031" w:rsidP="00310031">
      <w:pPr>
        <w:jc w:val="center"/>
      </w:pPr>
      <w:r w:rsidRPr="00702F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53.75pt;height:53.6pt;visibility:visible;mso-wrap-style:square">
            <v:imagedata r:id="rId8" o:title="" croptop="41827f" cropbottom="19272f" cropleft="11285f" cropright=".5"/>
          </v:shape>
        </w:pict>
      </w:r>
    </w:p>
    <w:p w:rsidR="00B52FA0" w:rsidRDefault="00B52FA0" w:rsidP="00B52FA0">
      <w:r>
        <w:t xml:space="preserve">Ogłoszenie nr 512515-N-2020 z dnia 2020-02-13 r. </w:t>
      </w:r>
    </w:p>
    <w:p w:rsidR="00B52FA0" w:rsidRDefault="00B52FA0" w:rsidP="00B52FA0">
      <w:pPr>
        <w:jc w:val="center"/>
      </w:pPr>
      <w:r>
        <w:t xml:space="preserve">Akademia Górniczo - Hutnicza im. Stanisława Staszica: Usługa dostarczenia biletów lotniczych dla 5 osób dla </w:t>
      </w:r>
      <w:proofErr w:type="spellStart"/>
      <w:r>
        <w:t>WIMiP</w:t>
      </w:r>
      <w:proofErr w:type="spellEnd"/>
      <w:r>
        <w:t xml:space="preserve"> - Kc-zp.272-52/20</w:t>
      </w:r>
      <w:r>
        <w:br/>
      </w:r>
      <w:r w:rsidRPr="00B52FA0">
        <w:rPr>
          <w:b/>
          <w:u w:val="single"/>
        </w:rPr>
        <w:t>OGŁOSZ</w:t>
      </w:r>
      <w:bookmarkStart w:id="0" w:name="_GoBack"/>
      <w:bookmarkEnd w:id="0"/>
      <w:r w:rsidRPr="00B52FA0">
        <w:rPr>
          <w:b/>
          <w:u w:val="single"/>
        </w:rPr>
        <w:t>ENIE O ZAMÓWIENIU - Usługi</w:t>
      </w:r>
      <w:r>
        <w:t xml:space="preserve"> </w:t>
      </w:r>
    </w:p>
    <w:p w:rsidR="00B52FA0" w:rsidRDefault="00B52FA0" w:rsidP="00B52FA0">
      <w:r>
        <w:rPr>
          <w:b/>
          <w:bCs/>
        </w:rPr>
        <w:t>Zamieszczanie ogłoszenia:</w:t>
      </w:r>
      <w:r>
        <w:t xml:space="preserve"> Zamieszczanie obowiązkowe </w:t>
      </w:r>
    </w:p>
    <w:p w:rsidR="00B52FA0" w:rsidRDefault="00B52FA0" w:rsidP="00B52FA0">
      <w:r>
        <w:rPr>
          <w:b/>
          <w:bCs/>
        </w:rPr>
        <w:t>Ogłoszenie dotyczy:</w:t>
      </w:r>
      <w:r>
        <w:t xml:space="preserve"> Zamówienia publicznego </w:t>
      </w:r>
    </w:p>
    <w:p w:rsidR="00B52FA0" w:rsidRDefault="00B52FA0" w:rsidP="00B52FA0">
      <w:r>
        <w:rPr>
          <w:b/>
          <w:bCs/>
        </w:rPr>
        <w:t xml:space="preserve">Zamówienie dotyczy projektu lub programu współfinansowanego ze środków Unii Europejskiej </w:t>
      </w:r>
    </w:p>
    <w:p w:rsidR="00B52FA0" w:rsidRDefault="00B52FA0" w:rsidP="00B52FA0">
      <w:r>
        <w:t xml:space="preserve">Tak </w:t>
      </w:r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  <w:t xml:space="preserve">Zintegrowany Program Rozwoju Akademii Górniczo-Hutniczej w Krakowie II, POWR.03.05.00-00Z309/18-00 </w:t>
      </w:r>
    </w:p>
    <w:p w:rsidR="00B52FA0" w:rsidRDefault="00B52FA0" w:rsidP="00B52FA0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2FA0" w:rsidRDefault="00B52FA0" w:rsidP="00B52FA0">
      <w:r>
        <w:t xml:space="preserve">Nie </w:t>
      </w:r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B52FA0" w:rsidRDefault="00B52FA0" w:rsidP="00B52FA0">
      <w:r>
        <w:rPr>
          <w:u w:val="single"/>
        </w:rPr>
        <w:t>SEKCJA I: ZAMAWIAJĄCY</w:t>
      </w:r>
      <w:r>
        <w:t xml:space="preserve"> </w:t>
      </w:r>
    </w:p>
    <w:p w:rsidR="00B52FA0" w:rsidRDefault="00B52FA0" w:rsidP="00B52FA0">
      <w:r>
        <w:rPr>
          <w:b/>
          <w:bCs/>
        </w:rPr>
        <w:t xml:space="preserve">Postępowanie przeprowadza centralny zamawiający </w:t>
      </w:r>
    </w:p>
    <w:p w:rsidR="00B52FA0" w:rsidRDefault="00B52FA0" w:rsidP="00B52FA0">
      <w:r>
        <w:t xml:space="preserve">Nie </w:t>
      </w:r>
    </w:p>
    <w:p w:rsidR="00B52FA0" w:rsidRDefault="00B52FA0" w:rsidP="00B52FA0">
      <w:r>
        <w:rPr>
          <w:b/>
          <w:bCs/>
        </w:rPr>
        <w:t xml:space="preserve">Postępowanie przeprowadza podmiot, któremu zamawiający powierzył/powierzyli przeprowadzenie postępowania </w:t>
      </w:r>
    </w:p>
    <w:p w:rsidR="00B52FA0" w:rsidRDefault="00B52FA0" w:rsidP="00B52FA0">
      <w:r>
        <w:t xml:space="preserve">Nie </w:t>
      </w:r>
    </w:p>
    <w:p w:rsidR="00B52FA0" w:rsidRDefault="00B52FA0" w:rsidP="00B52FA0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B52FA0" w:rsidRDefault="00B52FA0" w:rsidP="00B52FA0">
      <w:r>
        <w:t xml:space="preserve">Nie </w:t>
      </w:r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B52FA0" w:rsidRDefault="00B52FA0" w:rsidP="00B52FA0">
      <w:r>
        <w:t xml:space="preserve">Nie </w:t>
      </w:r>
    </w:p>
    <w:p w:rsidR="00B52FA0" w:rsidRDefault="00B52FA0" w:rsidP="00B52FA0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B52FA0" w:rsidRDefault="00B52FA0" w:rsidP="00B52FA0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B52FA0" w:rsidRDefault="00B52FA0" w:rsidP="00B52FA0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Uczelnia publiczna </w:t>
      </w:r>
    </w:p>
    <w:p w:rsidR="00B52FA0" w:rsidRDefault="00B52FA0" w:rsidP="00B52FA0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B52FA0" w:rsidRDefault="00B52FA0" w:rsidP="00B52FA0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>
        <w:lastRenderedPageBreak/>
        <w:t xml:space="preserve">zamawiający, czy zamówienie będzie udzielane przez każdego z zamawiających indywidualnie, czy zamówienie zostanie udzielone w imieniu i na rzecz pozostałych zamawiających): </w:t>
      </w:r>
    </w:p>
    <w:p w:rsidR="00B52FA0" w:rsidRDefault="00B52FA0" w:rsidP="00B52FA0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B52FA0" w:rsidRDefault="00B52FA0" w:rsidP="00B52FA0">
      <w:r>
        <w:t xml:space="preserve">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B52FA0" w:rsidRDefault="00B52FA0" w:rsidP="00B52FA0">
      <w:r>
        <w:t xml:space="preserve">Tak </w:t>
      </w:r>
      <w:r>
        <w:br/>
        <w:t xml:space="preserve">www.dzp.agh.edu.pl </w:t>
      </w:r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B52FA0" w:rsidRDefault="00B52FA0" w:rsidP="00B52FA0"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B52FA0" w:rsidRDefault="00B52FA0" w:rsidP="00B52FA0">
      <w:r>
        <w:t xml:space="preserve">Nie </w:t>
      </w:r>
      <w:r>
        <w:br/>
        <w:t xml:space="preserve">adres </w:t>
      </w:r>
    </w:p>
    <w:p w:rsidR="00B52FA0" w:rsidRDefault="00B52FA0" w:rsidP="00B52FA0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 na adres wskazany poniżej. </w:t>
      </w:r>
      <w:r>
        <w:br/>
        <w:t xml:space="preserve">Adres: </w:t>
      </w:r>
      <w:r>
        <w:br/>
        <w:t xml:space="preserve">Akademia Górniczo-Hutnicza im. Stanisława Staszica w Krakowie, Dział Zamówień Publicznych, Al. Mickiewicza 30, 30-059 Kraków, paw. C-2, pokój 117 </w:t>
      </w:r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B52FA0" w:rsidRDefault="00B52FA0" w:rsidP="00B52FA0">
      <w:r>
        <w:t xml:space="preserve">Nie </w:t>
      </w:r>
      <w:r>
        <w:br/>
        <w:t xml:space="preserve">Nieograniczony, pełny, bezpośredni i bezpłatny dostęp do tych narzędzi można uzyskać pod adresem: (URL) </w:t>
      </w:r>
    </w:p>
    <w:p w:rsidR="00B52FA0" w:rsidRDefault="00B52FA0" w:rsidP="00B52FA0">
      <w:r>
        <w:rPr>
          <w:u w:val="single"/>
        </w:rPr>
        <w:t xml:space="preserve">SEKCJA II: PRZEDMIOT ZAMÓWIENIA </w:t>
      </w:r>
      <w:r>
        <w:br/>
      </w:r>
      <w:r>
        <w:rPr>
          <w:b/>
          <w:bCs/>
        </w:rPr>
        <w:t xml:space="preserve">II.1) Nazwa nadana zamówieniu przez zamawiającego: </w:t>
      </w:r>
      <w:r>
        <w:t xml:space="preserve">Usługa dostarczenia biletów lotniczych dla 5 osób dla </w:t>
      </w:r>
      <w:proofErr w:type="spellStart"/>
      <w:r>
        <w:t>WIMiP</w:t>
      </w:r>
      <w:proofErr w:type="spellEnd"/>
      <w:r>
        <w:t xml:space="preserve"> - Kc-zp.272-52/20 </w:t>
      </w:r>
      <w:r>
        <w:br/>
      </w:r>
      <w:r>
        <w:rPr>
          <w:b/>
          <w:bCs/>
        </w:rPr>
        <w:t xml:space="preserve">Numer referencyjny: </w:t>
      </w:r>
      <w:r>
        <w:t xml:space="preserve">Kc-zp.272-52/20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B52FA0" w:rsidRDefault="00B52FA0" w:rsidP="00B52FA0">
      <w:pPr>
        <w:jc w:val="both"/>
      </w:pPr>
      <w:r>
        <w:t xml:space="preserve">Nie </w:t>
      </w:r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B52FA0" w:rsidRDefault="00B52FA0" w:rsidP="00B52FA0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</w:p>
    <w:p w:rsidR="00B52FA0" w:rsidRDefault="00B52FA0" w:rsidP="00B52FA0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jest: usługa dostarczenia biletów lotniczych dla 5 osób dla </w:t>
      </w:r>
      <w:proofErr w:type="spellStart"/>
      <w:r>
        <w:t>WIMiP</w:t>
      </w:r>
      <w:proofErr w:type="spellEnd"/>
      <w:r>
        <w:t xml:space="preserve">. </w:t>
      </w:r>
      <w:r>
        <w:br/>
      </w:r>
      <w:r>
        <w:lastRenderedPageBreak/>
        <w:br/>
      </w:r>
      <w:r>
        <w:rPr>
          <w:b/>
          <w:bCs/>
        </w:rPr>
        <w:t xml:space="preserve">II.5) Główny kod CPV: </w:t>
      </w:r>
      <w:r>
        <w:t xml:space="preserve">60410000-5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2020-08-28 </w:t>
      </w:r>
      <w:r>
        <w:br/>
      </w:r>
      <w:r>
        <w:rPr>
          <w:b/>
          <w:bCs/>
        </w:rPr>
        <w:t xml:space="preserve">II.9) Informacje dodatkowe: </w:t>
      </w:r>
      <w:r>
        <w:t xml:space="preserve">Zamówienie musi zostać zrealizowane w terminie: od daty podpisania umowy do 28/08/2020 r. w tym: wylot z Krakowa 5 osób w dniu 17/08/2020 r., powrót do Krakowa: 3 osoby w dniu 21/08/2020 r., 2 osoby w dniu 28/08/2020 r. </w:t>
      </w:r>
    </w:p>
    <w:p w:rsidR="00B52FA0" w:rsidRDefault="00B52FA0" w:rsidP="00B52FA0">
      <w:r>
        <w:rPr>
          <w:u w:val="single"/>
        </w:rPr>
        <w:t xml:space="preserve">SEKCJA III: INFORMACJE O CHARAKTERZE PRAWNYM, EKONOMICZNYM, FINANSOWYM I TECHNICZNYM </w:t>
      </w:r>
    </w:p>
    <w:p w:rsidR="00B52FA0" w:rsidRDefault="00B52FA0" w:rsidP="00B52FA0">
      <w:r>
        <w:rPr>
          <w:b/>
          <w:bCs/>
        </w:rPr>
        <w:t xml:space="preserve">III.1) WARUNKI UDZIAŁU W POSTĘPOWANIU </w:t>
      </w:r>
    </w:p>
    <w:p w:rsidR="00B52FA0" w:rsidRDefault="00B52FA0" w:rsidP="00B52FA0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B52FA0" w:rsidRDefault="00B52FA0" w:rsidP="00B52FA0">
      <w:r>
        <w:rPr>
          <w:b/>
          <w:bCs/>
        </w:rPr>
        <w:t xml:space="preserve">III.2) PODSTAWY WYKLUCZENIA </w:t>
      </w:r>
    </w:p>
    <w:p w:rsidR="00B52FA0" w:rsidRDefault="00B52FA0" w:rsidP="00B52FA0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B52FA0" w:rsidRDefault="00B52FA0" w:rsidP="00B52FA0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2FA0" w:rsidRDefault="00B52FA0" w:rsidP="00B52FA0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B52FA0" w:rsidRDefault="00B52FA0" w:rsidP="00B52FA0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2FA0" w:rsidRDefault="00B52FA0" w:rsidP="00B52FA0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2FA0" w:rsidRDefault="00B52FA0" w:rsidP="00B52FA0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</w:p>
    <w:p w:rsidR="00B52FA0" w:rsidRDefault="00B52FA0" w:rsidP="00B52FA0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2FA0" w:rsidRDefault="00B52FA0" w:rsidP="00B52FA0">
      <w:r>
        <w:rPr>
          <w:b/>
          <w:bCs/>
        </w:rPr>
        <w:t xml:space="preserve">III.7) INNE DOKUMENTY NIE WYMIENIONE W pkt III.3) - III.6) </w:t>
      </w:r>
    </w:p>
    <w:p w:rsidR="00B52FA0" w:rsidRDefault="00B52FA0" w:rsidP="00B52FA0">
      <w:r>
        <w:t>1. Wypełniony formularz oferty,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notariusza.3. Wydruk rezerwacji biletu lotniczego z elektronicznego systemu rezerwacji lub wydruk ceny biletu z systemu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). 4.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B52FA0" w:rsidRDefault="00B52FA0" w:rsidP="00B52FA0">
      <w:r>
        <w:rPr>
          <w:u w:val="single"/>
        </w:rPr>
        <w:t xml:space="preserve">SEKCJA IV: PROCEDURA </w:t>
      </w:r>
    </w:p>
    <w:p w:rsidR="00B52FA0" w:rsidRDefault="00B52FA0" w:rsidP="00B52FA0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B52FA0" w:rsidRDefault="00B52FA0" w:rsidP="00B52FA0">
      <w:r>
        <w:t xml:space="preserve">Nie </w:t>
      </w:r>
      <w:r>
        <w:br/>
        <w:t xml:space="preserve">Informacja na temat wadium </w:t>
      </w:r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B52FA0" w:rsidRDefault="00B52FA0" w:rsidP="00B52FA0">
      <w:r>
        <w:t xml:space="preserve">Nie </w:t>
      </w:r>
      <w:r>
        <w:br/>
        <w:t xml:space="preserve">Należy podać informacje na temat udzielania zaliczek: </w:t>
      </w:r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52FA0" w:rsidRDefault="00B52FA0" w:rsidP="00B52FA0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IV.1.5.) Wymaga się złożenia oferty wariantowej: </w:t>
      </w:r>
    </w:p>
    <w:p w:rsidR="00B52FA0" w:rsidRDefault="00B52FA0" w:rsidP="00B52FA0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B52FA0" w:rsidRDefault="00B52FA0" w:rsidP="00B52FA0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B52FA0" w:rsidRDefault="00B52FA0" w:rsidP="00B52FA0">
      <w:r>
        <w:t xml:space="preserve">Umowa ramowa będzie zawarta: </w:t>
      </w:r>
      <w:r>
        <w:br/>
        <w:t xml:space="preserve">Czy przewiduje się ograniczenie liczby uczestników umowy ramowej: </w:t>
      </w:r>
      <w:r>
        <w:br/>
        <w:t xml:space="preserve">Przewidziana maksymalna liczba uczestników umowy ramowej: </w:t>
      </w:r>
      <w:r>
        <w:br/>
        <w:t xml:space="preserve">Informacje dodatkowe: </w:t>
      </w:r>
      <w:r>
        <w:br/>
        <w:t xml:space="preserve">Zamówienie obejmuje ustanowienie dynamicznego systemu zakupów: </w:t>
      </w:r>
      <w:r>
        <w:br/>
        <w:t xml:space="preserve">Adres strony internetowej, na której będą zamieszczone dodatkowe informacje dotyczące dynamicznego systemu zakupów: </w:t>
      </w:r>
      <w:r>
        <w:br/>
        <w:t xml:space="preserve">Informacje dodatkowe: </w:t>
      </w:r>
      <w:r>
        <w:br/>
        <w:t xml:space="preserve">W ramach umowy ramowej/dynamicznego systemu zakupów dopuszcza się złożenie ofert w formie katalogów elektronicznych: </w:t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  <w:r>
        <w:br/>
        <w:t xml:space="preserve">Czas trwania: </w:t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016"/>
      </w:tblGrid>
      <w:tr w:rsidR="00B52FA0" w:rsidTr="00B52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Znaczenie</w:t>
            </w:r>
          </w:p>
        </w:tc>
      </w:tr>
      <w:tr w:rsidR="00B52FA0" w:rsidTr="00B52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60,00</w:t>
            </w:r>
          </w:p>
        </w:tc>
      </w:tr>
      <w:tr w:rsidR="00B52FA0" w:rsidTr="00B52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Waga dodatkowego bagażu rejestrowanego dla 1 osoby, obowiązująca w dwie strony.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FA0" w:rsidRDefault="00B52FA0" w:rsidP="00B52FA0">
            <w:r>
              <w:t>40,00</w:t>
            </w:r>
          </w:p>
        </w:tc>
      </w:tr>
    </w:tbl>
    <w:p w:rsidR="00B52FA0" w:rsidRDefault="00B52FA0" w:rsidP="00B52FA0"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Wstępny harmonogram postępowania: </w:t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  <w:t xml:space="preserve">Informacje dodatkowe: </w:t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B52FA0" w:rsidRDefault="00B52FA0" w:rsidP="00B52FA0">
      <w:r>
        <w:t xml:space="preserve">Adres strony internetowej, na której jest dostępny opis przedmiotu zamówienia w licytacji elektronicznej: </w:t>
      </w:r>
    </w:p>
    <w:p w:rsidR="00B52FA0" w:rsidRDefault="00B52FA0" w:rsidP="00B52FA0">
      <w:r>
        <w:t xml:space="preserve">Wymagania dotyczące rejestracji i identyfikacji wykonawców w licytacji elektronicznej, w tym wymagania techniczne urządzeń informatycznych: </w:t>
      </w:r>
    </w:p>
    <w:p w:rsidR="00B52FA0" w:rsidRDefault="00B52FA0" w:rsidP="00B52FA0">
      <w:r>
        <w:t xml:space="preserve">Sposób postępowania w toku licytacji elektronicznej, w tym określenie minimalnych wysokości postąpień: </w:t>
      </w:r>
    </w:p>
    <w:p w:rsidR="00B52FA0" w:rsidRDefault="00B52FA0" w:rsidP="00B52FA0">
      <w:r>
        <w:t xml:space="preserve">Informacje o liczbie etapów licytacji elektronicznej i czasie ich trwania: </w:t>
      </w:r>
    </w:p>
    <w:p w:rsidR="00B52FA0" w:rsidRDefault="00B52FA0" w:rsidP="00B52FA0">
      <w:r>
        <w:t xml:space="preserve">Czas trwania: </w:t>
      </w:r>
      <w:r>
        <w:br/>
        <w:t xml:space="preserve">Wykonawcy, którzy nie złożyli nowych postąpień, zostaną zakwalifikowani do następnego etapu: </w:t>
      </w:r>
    </w:p>
    <w:p w:rsidR="00B52FA0" w:rsidRDefault="00B52FA0" w:rsidP="00B52FA0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B52FA0" w:rsidRDefault="00B52FA0" w:rsidP="00B52FA0">
      <w:r>
        <w:t xml:space="preserve">Termin i warunki zamknięcia licytacji elektronicznej: </w:t>
      </w:r>
      <w:r>
        <w:br/>
        <w:t xml:space="preserve">Istotne dla stron postanowienia, które zostaną wprowadzone do treści zawieranej umowy w sprawie zamówienia publicznego, albo ogólne warunki umowy, albo wzór umowy: </w:t>
      </w:r>
      <w:r>
        <w:br/>
        <w:t xml:space="preserve">Wymagania dotyczące zabezpieczenia należytego wykonania umowy: </w:t>
      </w:r>
      <w:r>
        <w:br/>
        <w:t xml:space="preserve">Informacje dodatkowe: </w:t>
      </w:r>
    </w:p>
    <w:p w:rsidR="00B52FA0" w:rsidRDefault="00B52FA0" w:rsidP="00B52FA0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2020-02-21, godzina: 11:30,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polski.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Informacje dodatkowe:</w:t>
      </w:r>
    </w:p>
    <w:p w:rsidR="001F2F5B" w:rsidRPr="00912A96" w:rsidRDefault="001F2F5B" w:rsidP="00B52FA0"/>
    <w:sectPr w:rsidR="001F2F5B" w:rsidRPr="00912A96" w:rsidSect="001F2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14" w:rsidRDefault="00617314">
      <w:r>
        <w:separator/>
      </w:r>
    </w:p>
  </w:endnote>
  <w:endnote w:type="continuationSeparator" w:id="0">
    <w:p w:rsidR="00617314" w:rsidRDefault="006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31003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0031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0031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C5" w:rsidRDefault="00241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14" w:rsidRDefault="00617314">
      <w:r>
        <w:separator/>
      </w:r>
    </w:p>
  </w:footnote>
  <w:footnote w:type="continuationSeparator" w:id="0">
    <w:p w:rsidR="00617314" w:rsidRDefault="0061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C5" w:rsidRDefault="00241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C5" w:rsidRDefault="00241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314"/>
    <w:rsid w:val="000C4A85"/>
    <w:rsid w:val="001306AD"/>
    <w:rsid w:val="00161679"/>
    <w:rsid w:val="00180468"/>
    <w:rsid w:val="001F2F5B"/>
    <w:rsid w:val="001F5C7C"/>
    <w:rsid w:val="002416C5"/>
    <w:rsid w:val="00255C88"/>
    <w:rsid w:val="00283F79"/>
    <w:rsid w:val="00290754"/>
    <w:rsid w:val="002967B7"/>
    <w:rsid w:val="002E0AE7"/>
    <w:rsid w:val="002E482B"/>
    <w:rsid w:val="003078F2"/>
    <w:rsid w:val="00310031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17314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52FA0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2145</Words>
  <Characters>14833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2020-02-13T12:49:00Z</cp:lastPrinted>
  <dcterms:created xsi:type="dcterms:W3CDTF">2020-02-13T12:49:00Z</dcterms:created>
  <dcterms:modified xsi:type="dcterms:W3CDTF">2020-02-13T12:49:00Z</dcterms:modified>
</cp:coreProperties>
</file>