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025386" w:rsidRDefault="00E75E8F" w:rsidP="00E75E8F">
      <w:pPr>
        <w:jc w:val="right"/>
      </w:pPr>
      <w:r>
        <w:t>Wzór</w:t>
      </w: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F78CA" w:rsidRPr="007F78CA">
        <w:rPr>
          <w:rFonts w:ascii="Times New Roman" w:eastAsia="Times New Roman" w:hAnsi="Times New Roman"/>
          <w:b/>
          <w:sz w:val="24"/>
          <w:szCs w:val="20"/>
          <w:lang w:eastAsia="pl-PL"/>
        </w:rPr>
        <w:t>KC-zp.272-56/20</w:t>
      </w:r>
    </w:p>
    <w:p w:rsidR="00025386" w:rsidRPr="00025386" w:rsidRDefault="00025386" w:rsidP="00025386"/>
    <w:p w:rsidR="00025386" w:rsidRDefault="00025386" w:rsidP="00025386"/>
    <w:p w:rsidR="00BC6798" w:rsidRDefault="00BC6798" w:rsidP="00BC6798"/>
    <w:p w:rsidR="00BC6798" w:rsidRPr="00C60D8D" w:rsidRDefault="00BC6798" w:rsidP="00BC67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b/>
          <w:sz w:val="24"/>
          <w:szCs w:val="24"/>
          <w:lang w:eastAsia="ar-SA"/>
        </w:rPr>
        <w:t>WZÓR ZOBOWIĄZANIA PODMIOTU</w:t>
      </w:r>
    </w:p>
    <w:p w:rsidR="00BC6798" w:rsidRPr="00C60D8D" w:rsidRDefault="00BC6798" w:rsidP="00BC67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b/>
          <w:sz w:val="24"/>
          <w:szCs w:val="24"/>
          <w:lang w:eastAsia="ar-SA"/>
        </w:rPr>
        <w:t>do oddania do dyspozycji Wykonawcy niezbędnych zasobów na potrzeby wykonania zamówienia</w:t>
      </w:r>
    </w:p>
    <w:p w:rsidR="00BC6798" w:rsidRPr="00C60D8D" w:rsidRDefault="00BC6798" w:rsidP="00BC6798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……………………………………………………………………………</w:t>
      </w:r>
    </w:p>
    <w:p w:rsidR="00BC6798" w:rsidRPr="00C60D8D" w:rsidRDefault="00BC6798" w:rsidP="00BC679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r w:rsidRPr="00C60D8D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nazwa Podmiotu, na zasobach którego polega Wykonawca</w:t>
      </w: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BC6798" w:rsidRPr="00C60D8D" w:rsidRDefault="00BC6798" w:rsidP="00BC6798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C6798" w:rsidRPr="00C60D8D" w:rsidRDefault="00BC6798" w:rsidP="00BC6798">
      <w:pPr>
        <w:spacing w:after="120" w:line="240" w:lineRule="auto"/>
        <w:ind w:left="993" w:hanging="99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UWAGA: </w:t>
      </w:r>
    </w:p>
    <w:p w:rsidR="00BC6798" w:rsidRPr="00C60D8D" w:rsidRDefault="00BC6798" w:rsidP="00BC679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Zamiast niniejszego Formularza można przedstawić inne dokumenty, w szczególności:</w:t>
      </w:r>
    </w:p>
    <w:p w:rsidR="00BC6798" w:rsidRPr="00C60D8D" w:rsidRDefault="00BC6798" w:rsidP="00BC679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C6798" w:rsidRPr="00C60D8D" w:rsidRDefault="00BC6798" w:rsidP="00BC6798">
      <w:pPr>
        <w:numPr>
          <w:ilvl w:val="0"/>
          <w:numId w:val="3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pisemne zobowiązanie podmiotu, o którym mowa w art. 22a ustawy </w:t>
      </w:r>
      <w:proofErr w:type="spellStart"/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Pzp</w:t>
      </w:r>
      <w:proofErr w:type="spellEnd"/>
    </w:p>
    <w:p w:rsidR="00BC6798" w:rsidRPr="00C60D8D" w:rsidRDefault="00BC6798" w:rsidP="00BC6798">
      <w:pPr>
        <w:numPr>
          <w:ilvl w:val="0"/>
          <w:numId w:val="3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dokumenty dotyczące:</w:t>
      </w:r>
    </w:p>
    <w:p w:rsidR="00BC6798" w:rsidRPr="00C60D8D" w:rsidRDefault="00BC6798" w:rsidP="00BC679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zakresu dostępnych Wykonawcy zasobów innego podmiotu,</w:t>
      </w:r>
    </w:p>
    <w:p w:rsidR="00BC6798" w:rsidRPr="00C60D8D" w:rsidRDefault="00BC6798" w:rsidP="00BC679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sposobu wykorzystania zasobów innego podmiotu, przez Wykonawcę, przy wykonywaniu zamówienia, </w:t>
      </w:r>
    </w:p>
    <w:p w:rsidR="00BC6798" w:rsidRPr="00C60D8D" w:rsidRDefault="00BC6798" w:rsidP="00BC679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zakresu i okresu udziału innego podmiotu przy wykonywaniu zamówienia publicznego.</w:t>
      </w:r>
    </w:p>
    <w:p w:rsidR="00BC6798" w:rsidRPr="00C60D8D" w:rsidRDefault="00BC6798" w:rsidP="00BC679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 zobowiązania winna wynikać gwarancja rzeczywistego, faktycznego dostępu do udostępnianego zasobu, umożliwiającego należyte wykonanie zamówienia publicznego. 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(imię i nazwisko osoby upoważnionej do reprezentowania Podmiotu, stanowisko (właściciel, prezes zarządu, członek zarządu, prokurent, upełnomocniony reprezentant itp.))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Działając w imieniu i na rzecz: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(nazwa Podmiotu)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Zobowiązuję się do oddania nw. zasobów na potrzeby wykonania zamówienia:</w:t>
      </w:r>
    </w:p>
    <w:p w:rsidR="00BC6798" w:rsidRPr="00C60D8D" w:rsidRDefault="00BC6798" w:rsidP="00BC679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BC6798" w:rsidRPr="00C60D8D" w:rsidRDefault="00BC6798" w:rsidP="00BC6798">
      <w:pPr>
        <w:spacing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(określenie zasobu – zdolności techniczne lub zawodowe, lub sytuacja finansowa lub ekonomiczna) </w:t>
      </w: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6798" w:rsidRPr="00C60D8D" w:rsidRDefault="00BC6798" w:rsidP="00BC679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do dyspozycji Wykonawcy:</w:t>
      </w:r>
    </w:p>
    <w:p w:rsidR="00BC6798" w:rsidRPr="00C60D8D" w:rsidRDefault="00BC6798" w:rsidP="00BC679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BC6798" w:rsidRPr="00C60D8D" w:rsidRDefault="00BC6798" w:rsidP="00BC6798">
      <w:pPr>
        <w:spacing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pl-PL"/>
        </w:rPr>
        <w:t>(nazwa Wykonawcy)</w:t>
      </w:r>
    </w:p>
    <w:p w:rsidR="00BC6798" w:rsidRPr="00C60D8D" w:rsidRDefault="00BC6798" w:rsidP="00BC679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6798" w:rsidRPr="00C60D8D" w:rsidRDefault="00BC6798" w:rsidP="00BC679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wykonywania zamówienia pod nazwą: </w:t>
      </w:r>
      <w:r w:rsidRPr="00C60D8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</w:p>
    <w:p w:rsidR="00BC6798" w:rsidRPr="00C60D8D" w:rsidRDefault="00BC6798" w:rsidP="00BC679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6798" w:rsidRPr="00C60D8D" w:rsidRDefault="00BC6798" w:rsidP="00BC679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Oświadczam, iż:</w:t>
      </w:r>
    </w:p>
    <w:p w:rsidR="00BC6798" w:rsidRPr="00C60D8D" w:rsidRDefault="00BC6798" w:rsidP="00BC679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udostępniam Wykonawcy ww. zasoby, w następującym zakresie: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6798" w:rsidRPr="00C60D8D" w:rsidRDefault="00BC6798" w:rsidP="00BC679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zakres mojego udziału przy wykonywaniu zamówienia będzie następujący: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sposób wykorzystania udostępnionych przeze mnie zasobów przy wykonywaniu zamówienia publicznego będzie następujący:</w:t>
      </w:r>
    </w:p>
    <w:p w:rsidR="00BC6798" w:rsidRPr="00C60D8D" w:rsidRDefault="00BC6798" w:rsidP="00BC6798">
      <w:pPr>
        <w:suppressAutoHyphens/>
        <w:spacing w:after="120" w:line="240" w:lineRule="auto"/>
        <w:ind w:left="720"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suppressAutoHyphens/>
        <w:spacing w:after="120" w:line="240" w:lineRule="auto"/>
        <w:ind w:left="720"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6798" w:rsidRPr="00C60D8D" w:rsidRDefault="00BC6798" w:rsidP="00BC679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okres mojego udziału przy wykonywaniu zamówienia będzie następujący: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BC6798" w:rsidRPr="00C60D8D" w:rsidRDefault="00BC6798" w:rsidP="00BC679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Cs/>
          <w:sz w:val="24"/>
          <w:szCs w:val="24"/>
          <w:lang w:eastAsia="ar-SA"/>
        </w:rPr>
        <w:t>informuję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Pr="00C60D8D">
        <w:rPr>
          <w:rFonts w:ascii="Times New Roman" w:eastAsia="Times New Roman" w:hAnsi="Times New Roman"/>
          <w:iCs/>
          <w:sz w:val="24"/>
          <w:szCs w:val="24"/>
          <w:lang w:eastAsia="ar-SA"/>
        </w:rPr>
        <w:t>w odniesieniu do warunków udziału w postępowaniu (dotyczących wykształcenia, kwalifikacji zawodowych lub doświadczenia), zrealizuje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roboty budowlane lub usługi, </w:t>
      </w:r>
      <w:r w:rsidRPr="00C60D8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których wskazane powyżej zdolności dotyczą</w:t>
      </w: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BC6798" w:rsidRPr="00C60D8D" w:rsidRDefault="00BC6798" w:rsidP="00BC6798">
      <w:pPr>
        <w:suppressAutoHyphens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(TAK /NIE)</w:t>
      </w:r>
    </w:p>
    <w:p w:rsidR="00BC6798" w:rsidRPr="00C60D8D" w:rsidRDefault="00BC6798" w:rsidP="00BC679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6798" w:rsidRPr="00C60D8D" w:rsidRDefault="00BC6798" w:rsidP="00BC679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BC6798" w:rsidRPr="00C60D8D" w:rsidRDefault="00BC6798" w:rsidP="00BC6798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D8D">
        <w:rPr>
          <w:rFonts w:ascii="Times New Roman" w:eastAsia="Times New Roman" w:hAnsi="Times New Roman"/>
          <w:sz w:val="20"/>
          <w:szCs w:val="20"/>
          <w:lang w:eastAsia="pl-PL"/>
        </w:rPr>
        <w:t>__________________ dnia ___ ___ ___  roku</w:t>
      </w:r>
    </w:p>
    <w:p w:rsidR="00ED76B4" w:rsidRPr="00ED76B4" w:rsidRDefault="00ED76B4" w:rsidP="00ED76B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D76B4" w:rsidRPr="00ED76B4" w:rsidRDefault="00ED76B4" w:rsidP="00ED76B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Zobowiązanie</w:t>
      </w:r>
      <w:bookmarkStart w:id="0" w:name="_GoBack"/>
      <w:bookmarkEnd w:id="0"/>
      <w:r w:rsidRPr="00ED76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D76B4">
        <w:rPr>
          <w:rFonts w:ascii="Times New Roman" w:eastAsia="Times New Roman" w:hAnsi="Times New Roman"/>
          <w:i/>
          <w:lang w:eastAsia="pl-PL"/>
        </w:rPr>
        <w:t>należy sporządzić w postaci elektronicznej i podpisać kwalifikowanym podpisem</w:t>
      </w:r>
      <w:r w:rsidRPr="00ED76B4">
        <w:rPr>
          <w:rFonts w:ascii="Times New Roman" w:eastAsia="Times New Roman" w:hAnsi="Times New Roman"/>
          <w:lang w:eastAsia="pl-PL"/>
        </w:rPr>
        <w:t xml:space="preserve"> </w:t>
      </w:r>
      <w:r w:rsidRPr="00ED76B4">
        <w:rPr>
          <w:rFonts w:ascii="Times New Roman" w:eastAsia="Times New Roman" w:hAnsi="Times New Roman"/>
          <w:i/>
          <w:lang w:eastAsia="pl-PL"/>
        </w:rPr>
        <w:t>elektronicznym.</w:t>
      </w:r>
    </w:p>
    <w:p w:rsidR="00BC6798" w:rsidRPr="00C60D8D" w:rsidRDefault="00BC6798" w:rsidP="00BC679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386" w:rsidRDefault="00E27ABB" w:rsidP="004374F2">
      <w:pPr>
        <w:spacing w:before="60" w:after="60" w:line="240" w:lineRule="auto"/>
        <w:ind w:left="4248"/>
        <w:jc w:val="center"/>
        <w:rPr>
          <w:sz w:val="20"/>
        </w:rPr>
      </w:pP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C7" w:rsidRDefault="007B6BC7" w:rsidP="00025386">
      <w:pPr>
        <w:spacing w:after="0" w:line="240" w:lineRule="auto"/>
      </w:pPr>
      <w:r>
        <w:separator/>
      </w:r>
    </w:p>
  </w:endnote>
  <w:endnote w:type="continuationSeparator" w:id="0">
    <w:p w:rsidR="007B6BC7" w:rsidRDefault="007B6BC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CA" w:rsidRDefault="007F7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D76B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CA" w:rsidRDefault="007F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C7" w:rsidRDefault="007B6BC7" w:rsidP="00025386">
      <w:pPr>
        <w:spacing w:after="0" w:line="240" w:lineRule="auto"/>
      </w:pPr>
      <w:r>
        <w:separator/>
      </w:r>
    </w:p>
  </w:footnote>
  <w:footnote w:type="continuationSeparator" w:id="0">
    <w:p w:rsidR="007B6BC7" w:rsidRDefault="007B6BC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CA" w:rsidRDefault="007F7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CA" w:rsidRDefault="007F7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C7"/>
    <w:rsid w:val="00025386"/>
    <w:rsid w:val="000423B9"/>
    <w:rsid w:val="00084786"/>
    <w:rsid w:val="001C2314"/>
    <w:rsid w:val="004374F2"/>
    <w:rsid w:val="00460705"/>
    <w:rsid w:val="00485239"/>
    <w:rsid w:val="004A3368"/>
    <w:rsid w:val="00500CB2"/>
    <w:rsid w:val="0055145C"/>
    <w:rsid w:val="005624D8"/>
    <w:rsid w:val="005F7A36"/>
    <w:rsid w:val="00657A47"/>
    <w:rsid w:val="00745A44"/>
    <w:rsid w:val="007B6BC7"/>
    <w:rsid w:val="007F78CA"/>
    <w:rsid w:val="008B797E"/>
    <w:rsid w:val="008F2498"/>
    <w:rsid w:val="00A56A6F"/>
    <w:rsid w:val="00B77707"/>
    <w:rsid w:val="00BC6798"/>
    <w:rsid w:val="00BE3BCE"/>
    <w:rsid w:val="00D55FC4"/>
    <w:rsid w:val="00DC587A"/>
    <w:rsid w:val="00DE73DD"/>
    <w:rsid w:val="00E27ABB"/>
    <w:rsid w:val="00E75E8F"/>
    <w:rsid w:val="00E86D3B"/>
    <w:rsid w:val="00ED76B4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099BC6"/>
  <w15:chartTrackingRefBased/>
  <w15:docId w15:val="{29822873-1F88-48A2-B46E-3D74F38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6</cp:revision>
  <dcterms:created xsi:type="dcterms:W3CDTF">2020-01-28T11:02:00Z</dcterms:created>
  <dcterms:modified xsi:type="dcterms:W3CDTF">2020-01-28T11:08:00Z</dcterms:modified>
</cp:coreProperties>
</file>