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E" w:rsidRPr="00240E71" w:rsidRDefault="00160BBE" w:rsidP="00160BBE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160BBE" w:rsidRDefault="00160BBE" w:rsidP="00160BBE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160BBE" w:rsidRPr="0022732C" w:rsidRDefault="00160BBE" w:rsidP="00160BBE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160BBE" w:rsidRDefault="00160BBE" w:rsidP="00160BBE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A0EA0">
        <w:rPr>
          <w:sz w:val="22"/>
          <w:lang w:val="en-US"/>
        </w:rPr>
        <w:t>……………………………………………………………………………………………..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A0EA0">
        <w:rPr>
          <w:sz w:val="22"/>
          <w:lang w:val="en-US"/>
        </w:rPr>
        <w:t>…………………………………………………………………………………………….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160BBE" w:rsidRPr="0022732C" w:rsidRDefault="00160BBE" w:rsidP="00160BBE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160BBE" w:rsidRDefault="00160BBE" w:rsidP="00160BBE">
      <w:pPr>
        <w:spacing w:line="360" w:lineRule="auto"/>
      </w:pPr>
      <w:r>
        <w:t>Do: Nazwa i siedziba Zamawiającego:</w:t>
      </w:r>
    </w:p>
    <w:p w:rsidR="00160BBE" w:rsidRPr="00E45A7B" w:rsidRDefault="00160BBE" w:rsidP="00160BBE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160BBE" w:rsidRPr="00E45A7B" w:rsidRDefault="00160BBE" w:rsidP="00160BBE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160BBE" w:rsidRDefault="00160BBE" w:rsidP="00160BBE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160BBE" w:rsidRDefault="00160BBE" w:rsidP="00160BBE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160BBE" w:rsidRDefault="00160BBE" w:rsidP="00160BBE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160BBE" w:rsidRDefault="00160BBE" w:rsidP="00160BBE">
      <w:pPr>
        <w:ind w:firstLine="3969"/>
        <w:rPr>
          <w:b/>
        </w:rPr>
      </w:pPr>
    </w:p>
    <w:p w:rsidR="00160BBE" w:rsidRDefault="00160BBE" w:rsidP="00160BBE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Dostawa i montaż mebli biurowych w pawilonie B_3, pok. 218 dla </w:t>
      </w:r>
      <w:proofErr w:type="spellStart"/>
      <w:r>
        <w:rPr>
          <w:b/>
          <w:sz w:val="22"/>
          <w:szCs w:val="22"/>
        </w:rPr>
        <w:t>WIMiR</w:t>
      </w:r>
      <w:proofErr w:type="spellEnd"/>
      <w:r>
        <w:rPr>
          <w:b/>
          <w:sz w:val="22"/>
          <w:szCs w:val="22"/>
        </w:rPr>
        <w:t xml:space="preserve"> – KC-zp.272-</w:t>
      </w:r>
      <w:r>
        <w:rPr>
          <w:b/>
          <w:sz w:val="22"/>
          <w:szCs w:val="22"/>
        </w:rPr>
        <w:t>66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bookmarkStart w:id="0" w:name="_GoBack"/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160BBE" w:rsidRDefault="00160BBE" w:rsidP="00160BBE">
      <w:pPr>
        <w:widowControl w:val="0"/>
        <w:ind w:right="1"/>
        <w:rPr>
          <w:b/>
          <w:sz w:val="22"/>
          <w:szCs w:val="22"/>
          <w:u w:val="single"/>
        </w:rPr>
      </w:pPr>
    </w:p>
    <w:p w:rsidR="00160BBE" w:rsidRDefault="00160BBE" w:rsidP="00160BBE">
      <w:pPr>
        <w:tabs>
          <w:tab w:val="right" w:pos="9000"/>
        </w:tabs>
        <w:rPr>
          <w:sz w:val="22"/>
          <w:szCs w:val="22"/>
        </w:rPr>
      </w:pPr>
    </w:p>
    <w:tbl>
      <w:tblPr>
        <w:tblW w:w="105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850"/>
        <w:gridCol w:w="1418"/>
        <w:gridCol w:w="1134"/>
        <w:gridCol w:w="850"/>
        <w:gridCol w:w="1719"/>
      </w:tblGrid>
      <w:tr w:rsidR="00160BBE" w:rsidTr="00C628EF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pozycji </w:t>
            </w:r>
          </w:p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zgodnie z przedmiarem</w:t>
            </w:r>
          </w:p>
          <w:p w:rsidR="00160BBE" w:rsidRDefault="00160BBE" w:rsidP="00C628EF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Oznaczenie oferowanych mebli/wyrobów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  <w:p w:rsidR="00160BBE" w:rsidRDefault="00160BBE" w:rsidP="00C628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160BBE" w:rsidRDefault="00160BBE" w:rsidP="00C62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160BBE" w:rsidRDefault="00160BBE" w:rsidP="00C62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160BBE" w:rsidRDefault="00160BBE" w:rsidP="00C628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160BBE" w:rsidTr="00C628EF">
        <w:trPr>
          <w:trHeight w:val="23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BE" w:rsidRDefault="00160BBE" w:rsidP="00C628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44251">
              <w:rPr>
                <w:sz w:val="16"/>
                <w:szCs w:val="16"/>
              </w:rPr>
              <w:t>szt.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Krzesło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Stół szklony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Tablica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podać: producenta/markę, znak towarowy:  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RPr="00C44251" w:rsidTr="00C628EF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Fotel biurowy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podać: producenta/markę, znak towarowy:  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BE" w:rsidRPr="00C44251" w:rsidRDefault="00160BBE" w:rsidP="00C628EF">
            <w:pPr>
              <w:ind w:right="425"/>
              <w:rPr>
                <w:sz w:val="16"/>
                <w:szCs w:val="16"/>
              </w:rPr>
            </w:pPr>
          </w:p>
        </w:tc>
      </w:tr>
      <w:tr w:rsidR="00160BBE" w:rsidTr="00C628EF">
        <w:trPr>
          <w:trHeight w:val="163"/>
        </w:trPr>
        <w:tc>
          <w:tcPr>
            <w:tcW w:w="87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60BBE" w:rsidRPr="00BF11F0" w:rsidRDefault="00160BBE" w:rsidP="00C628EF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160BBE" w:rsidRDefault="00160BBE" w:rsidP="00C628EF">
            <w:pPr>
              <w:ind w:right="425"/>
              <w:rPr>
                <w:sz w:val="22"/>
              </w:rPr>
            </w:pPr>
          </w:p>
        </w:tc>
      </w:tr>
    </w:tbl>
    <w:p w:rsidR="00160BBE" w:rsidRDefault="00160BBE" w:rsidP="00160BBE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160BBE" w:rsidRDefault="00160BBE" w:rsidP="00160BBE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160BBE" w:rsidRDefault="00160BBE" w:rsidP="00160BB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p w:rsidR="00160BBE" w:rsidRDefault="00160BBE" w:rsidP="00160BBE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zamówienia (Kryterium oceny ofert): do ……………….. </w:t>
      </w:r>
      <w:r>
        <w:rPr>
          <w:sz w:val="22"/>
          <w:szCs w:val="22"/>
        </w:rPr>
        <w:t>dni od daty podpisania umowy</w:t>
      </w:r>
    </w:p>
    <w:p w:rsidR="00160BBE" w:rsidRDefault="00160BBE" w:rsidP="00160BBE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wynosi: ………… miesięcy</w:t>
      </w:r>
    </w:p>
    <w:p w:rsidR="00160BBE" w:rsidRDefault="00160BBE" w:rsidP="00160BBE">
      <w:pPr>
        <w:widowControl w:val="0"/>
        <w:ind w:right="1"/>
        <w:jc w:val="both"/>
        <w:rPr>
          <w:b/>
          <w:sz w:val="22"/>
          <w:szCs w:val="22"/>
        </w:rPr>
      </w:pPr>
    </w:p>
    <w:p w:rsidR="00160BBE" w:rsidRDefault="00160BBE" w:rsidP="00160BBE">
      <w:pPr>
        <w:tabs>
          <w:tab w:val="left" w:pos="426"/>
        </w:tabs>
        <w:jc w:val="both"/>
        <w:rPr>
          <w:sz w:val="22"/>
          <w:szCs w:val="22"/>
        </w:rPr>
      </w:pPr>
    </w:p>
    <w:p w:rsidR="00160BBE" w:rsidRPr="00F863FD" w:rsidRDefault="00160BBE" w:rsidP="00160BBE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160BBE" w:rsidRDefault="00160BBE" w:rsidP="00160BB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160BBE" w:rsidRDefault="00160BBE" w:rsidP="00160BBE">
      <w:pPr>
        <w:rPr>
          <w:b/>
          <w:sz w:val="22"/>
          <w:szCs w:val="22"/>
          <w:u w:val="single"/>
        </w:rPr>
      </w:pPr>
    </w:p>
    <w:p w:rsidR="00160BBE" w:rsidRDefault="00160BBE" w:rsidP="00160B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160BBE" w:rsidRDefault="00160BBE" w:rsidP="00160BB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160BBE" w:rsidRPr="00DC5D29" w:rsidRDefault="00160BBE" w:rsidP="00160BB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160BBE" w:rsidRDefault="00160BBE" w:rsidP="00160BB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B0F36">
        <w:rPr>
          <w:b/>
          <w:sz w:val="22"/>
          <w:szCs w:val="22"/>
        </w:rPr>
        <w:t>Oświadczam, że oferowane biurka</w:t>
      </w:r>
      <w:r>
        <w:rPr>
          <w:b/>
          <w:sz w:val="22"/>
          <w:szCs w:val="22"/>
        </w:rPr>
        <w:t>,</w:t>
      </w:r>
      <w:r w:rsidRPr="00BB0F36">
        <w:rPr>
          <w:b/>
          <w:sz w:val="22"/>
          <w:szCs w:val="22"/>
        </w:rPr>
        <w:t xml:space="preserve"> stoły</w:t>
      </w:r>
      <w:r>
        <w:rPr>
          <w:b/>
          <w:sz w:val="22"/>
          <w:szCs w:val="22"/>
        </w:rPr>
        <w:t xml:space="preserve"> i krzesła</w:t>
      </w:r>
      <w:r w:rsidRPr="00BB0F36">
        <w:rPr>
          <w:b/>
          <w:sz w:val="22"/>
          <w:szCs w:val="22"/>
        </w:rPr>
        <w:t xml:space="preserve"> szkolne posiadają certyfikat dopuszczający do użytkowania w jednostkach oświatowych.</w:t>
      </w:r>
    </w:p>
    <w:p w:rsidR="00160BBE" w:rsidRPr="00BB0F36" w:rsidRDefault="00160BBE" w:rsidP="00160BB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iż oferowane fotele biurowe spełniają normę PN-EN 1335-2:2009 lub równoważną.</w:t>
      </w:r>
    </w:p>
    <w:p w:rsidR="00160BBE" w:rsidRDefault="00160BBE" w:rsidP="00160B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160BBE" w:rsidRDefault="00160BBE" w:rsidP="00160BB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0BBE" w:rsidRDefault="00160BBE" w:rsidP="00160BB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0BBE" w:rsidRDefault="00160BBE" w:rsidP="00160BB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60BBE" w:rsidTr="00C628EF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BE" w:rsidRDefault="00160BBE" w:rsidP="00C628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BE" w:rsidRDefault="00160BBE" w:rsidP="00C628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160BBE" w:rsidRDefault="00160BBE" w:rsidP="00C628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BBE" w:rsidRDefault="00160BBE" w:rsidP="00C628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160BBE" w:rsidTr="00C628E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60BBE" w:rsidTr="00C628E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60BBE" w:rsidTr="00C628E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BE" w:rsidRDefault="00160BBE" w:rsidP="00C628E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60BBE" w:rsidRDefault="00160BBE" w:rsidP="00160BB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160BBE" w:rsidRDefault="00160BBE" w:rsidP="00160BB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160BBE" w:rsidRDefault="00160BBE" w:rsidP="00160BB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160BBE" w:rsidRDefault="00160BBE" w:rsidP="00160BB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160BBE" w:rsidRDefault="00160BBE" w:rsidP="00160BB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160BBE" w:rsidRDefault="00160BBE" w:rsidP="00160B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160BBE" w:rsidRDefault="00160BBE" w:rsidP="00160BBE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0BBE" w:rsidRDefault="00160BBE" w:rsidP="00160BB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60BBE" w:rsidRDefault="00160BBE" w:rsidP="00160BB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60BBE" w:rsidRDefault="00160BBE" w:rsidP="00160BB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60BBE" w:rsidRDefault="00160BBE" w:rsidP="00160BB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60BBE" w:rsidRDefault="00160BBE" w:rsidP="00160BB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60BBE" w:rsidRDefault="00160BBE" w:rsidP="00160B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160BBE" w:rsidRDefault="00160BBE" w:rsidP="00160BB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160BBE" w:rsidRDefault="00160BBE" w:rsidP="00160B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60BBE" w:rsidRDefault="00160BBE" w:rsidP="00160BB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60BBE" w:rsidRDefault="00160BBE" w:rsidP="00160BBE">
      <w:pPr>
        <w:jc w:val="both"/>
        <w:rPr>
          <w:sz w:val="22"/>
          <w:szCs w:val="22"/>
        </w:rPr>
      </w:pPr>
    </w:p>
    <w:p w:rsidR="00160BBE" w:rsidRPr="00B240C8" w:rsidRDefault="00160BBE" w:rsidP="00160BBE">
      <w:pPr>
        <w:jc w:val="both"/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</w:t>
      </w:r>
      <w:r w:rsidRPr="00680A16">
        <w:rPr>
          <w:b/>
          <w:color w:val="FF0000"/>
        </w:rPr>
        <w:t xml:space="preserve"> elektroniczne</w:t>
      </w:r>
      <w:r>
        <w:rPr>
          <w:b/>
          <w:color w:val="FF0000"/>
        </w:rPr>
        <w:t>j</w:t>
      </w:r>
      <w:r w:rsidRPr="00680A16">
        <w:rPr>
          <w:b/>
          <w:color w:val="FF0000"/>
        </w:rPr>
        <w:t xml:space="preserve"> i podpisać kwalifikowanym podpisem elektronicznym.</w:t>
      </w:r>
    </w:p>
    <w:p w:rsidR="00160BBE" w:rsidRPr="00427669" w:rsidRDefault="00160BBE" w:rsidP="00160BBE"/>
    <w:p w:rsidR="00FE545C" w:rsidRPr="008C218A" w:rsidRDefault="00FE545C" w:rsidP="008C218A"/>
    <w:sectPr w:rsidR="00FE545C" w:rsidRPr="008C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22" w:rsidRDefault="00C34122">
      <w:r>
        <w:separator/>
      </w:r>
    </w:p>
  </w:endnote>
  <w:endnote w:type="continuationSeparator" w:id="0">
    <w:p w:rsidR="00C34122" w:rsidRDefault="00C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D0" w:rsidRDefault="00595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D0" w:rsidRDefault="00595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22" w:rsidRDefault="00C34122">
      <w:r>
        <w:separator/>
      </w:r>
    </w:p>
  </w:footnote>
  <w:footnote w:type="continuationSeparator" w:id="0">
    <w:p w:rsidR="00C34122" w:rsidRDefault="00C34122">
      <w:r>
        <w:continuationSeparator/>
      </w:r>
    </w:p>
  </w:footnote>
  <w:footnote w:id="1">
    <w:p w:rsidR="00160BBE" w:rsidRDefault="00160BBE" w:rsidP="00160BBE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160BBE" w:rsidRDefault="00160BBE" w:rsidP="00160BBE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D0" w:rsidRDefault="00595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D0" w:rsidRDefault="00595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122"/>
    <w:rsid w:val="00012286"/>
    <w:rsid w:val="00071CCC"/>
    <w:rsid w:val="000B731D"/>
    <w:rsid w:val="000D6134"/>
    <w:rsid w:val="000E09C7"/>
    <w:rsid w:val="000F6589"/>
    <w:rsid w:val="00106636"/>
    <w:rsid w:val="00116EC6"/>
    <w:rsid w:val="00160BBE"/>
    <w:rsid w:val="001801DD"/>
    <w:rsid w:val="001D4612"/>
    <w:rsid w:val="00207E98"/>
    <w:rsid w:val="002723B0"/>
    <w:rsid w:val="00315A4A"/>
    <w:rsid w:val="004B7300"/>
    <w:rsid w:val="004C6753"/>
    <w:rsid w:val="005955D0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C218A"/>
    <w:rsid w:val="008D2AB8"/>
    <w:rsid w:val="008F1C66"/>
    <w:rsid w:val="00970FE4"/>
    <w:rsid w:val="00A0022B"/>
    <w:rsid w:val="00A346FE"/>
    <w:rsid w:val="00A47B4D"/>
    <w:rsid w:val="00A83018"/>
    <w:rsid w:val="00B774DC"/>
    <w:rsid w:val="00C34122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546-E4E9-4195-9E8C-E0C12A8D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617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2020-02-04T08:04:00Z</cp:lastPrinted>
  <dcterms:created xsi:type="dcterms:W3CDTF">2020-02-04T08:05:00Z</dcterms:created>
  <dcterms:modified xsi:type="dcterms:W3CDTF">2020-02-04T08:05:00Z</dcterms:modified>
</cp:coreProperties>
</file>