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AE30FE" w:rsidRDefault="00014CD4" w:rsidP="00CB6204">
      <w:pPr>
        <w:pStyle w:val="Nagwek4"/>
        <w:rPr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 w:rsidRPr="00AE30FE">
        <w:rPr>
          <w:i w:val="0"/>
        </w:rPr>
        <w:t xml:space="preserve">Załącznik nr </w:t>
      </w:r>
      <w:r>
        <w:rPr>
          <w:i w:val="0"/>
        </w:rPr>
        <w:t>4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4E308F" w:rsidRPr="004E308F">
        <w:rPr>
          <w:b/>
          <w:sz w:val="24"/>
        </w:rPr>
        <w:t>NA/P/21/2020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AE30FE" w:rsidRDefault="007D36CE" w:rsidP="00AE30FE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</w:t>
      </w:r>
      <w:r w:rsidR="00753DC1" w:rsidRPr="00AE30FE">
        <w:rPr>
          <w:b/>
          <w:i/>
        </w:rPr>
        <w:t xml:space="preserve">trybie </w:t>
      </w:r>
      <w:r w:rsidR="004E308F" w:rsidRPr="00AE30FE">
        <w:rPr>
          <w:b/>
          <w:i/>
        </w:rPr>
        <w:t>przetarg</w:t>
      </w:r>
      <w:r w:rsidR="00AE30FE" w:rsidRPr="00AE30FE">
        <w:rPr>
          <w:b/>
          <w:i/>
        </w:rPr>
        <w:t>u</w:t>
      </w:r>
      <w:r w:rsidR="004E308F" w:rsidRPr="00AE30FE">
        <w:rPr>
          <w:b/>
          <w:i/>
        </w:rPr>
        <w:t xml:space="preserve"> nieograniczon</w:t>
      </w:r>
      <w:r w:rsidR="00AE30FE" w:rsidRPr="00AE30FE">
        <w:rPr>
          <w:b/>
          <w:i/>
        </w:rPr>
        <w:t>ego</w:t>
      </w:r>
      <w:r w:rsidR="00753DC1">
        <w:t xml:space="preserve"> na:</w:t>
      </w:r>
      <w:r w:rsidR="00AE30FE">
        <w:t xml:space="preserve"> </w:t>
      </w:r>
      <w:r w:rsidR="004E308F" w:rsidRPr="004E308F">
        <w:rPr>
          <w:b/>
          <w:szCs w:val="24"/>
        </w:rPr>
        <w:t xml:space="preserve">Odbiór </w:t>
      </w:r>
      <w:r w:rsidR="00AE30FE">
        <w:rPr>
          <w:b/>
          <w:szCs w:val="24"/>
        </w:rPr>
        <w:br/>
      </w:r>
      <w:r w:rsidR="004E308F" w:rsidRPr="004E308F">
        <w:rPr>
          <w:b/>
          <w:szCs w:val="24"/>
        </w:rPr>
        <w:t>i zagospodarowanie odpadów komunalnych z budynków Politechniki Rzeszowskiej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4E308F" w:rsidRPr="004E308F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4E308F" w:rsidRPr="004E308F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4E308F" w:rsidRPr="004E308F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05B" w:rsidRDefault="00BA305B">
      <w:r>
        <w:separator/>
      </w:r>
    </w:p>
  </w:endnote>
  <w:endnote w:type="continuationSeparator" w:id="0">
    <w:p w:rsidR="00BA305B" w:rsidRDefault="00BA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14CD4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14CD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14CD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08F" w:rsidRDefault="004E3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05B" w:rsidRDefault="00BA305B">
      <w:r>
        <w:separator/>
      </w:r>
    </w:p>
  </w:footnote>
  <w:footnote w:type="continuationSeparator" w:id="0">
    <w:p w:rsidR="00BA305B" w:rsidRDefault="00BA305B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08F" w:rsidRDefault="004E30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08F" w:rsidRDefault="004E30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08F" w:rsidRDefault="004E30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05B"/>
    <w:rsid w:val="0000184A"/>
    <w:rsid w:val="00012997"/>
    <w:rsid w:val="00014CD4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4E308F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AE30FE"/>
    <w:rsid w:val="00B26102"/>
    <w:rsid w:val="00B45ED4"/>
    <w:rsid w:val="00B54FB4"/>
    <w:rsid w:val="00BA305B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48B5EE"/>
  <w15:chartTrackingRefBased/>
  <w15:docId w15:val="{93416C07-6DC1-418C-A8AA-6926812D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014C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14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A2321-33BD-444E-8AAE-991D541B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2020-02-05T08:17:00Z</cp:lastPrinted>
  <dcterms:created xsi:type="dcterms:W3CDTF">2020-02-05T08:17:00Z</dcterms:created>
  <dcterms:modified xsi:type="dcterms:W3CDTF">2020-02-05T08:17:00Z</dcterms:modified>
</cp:coreProperties>
</file>