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5062D5">
        <w:rPr>
          <w:rFonts w:ascii="Verdana" w:hAnsi="Verdana"/>
          <w:sz w:val="16"/>
          <w:szCs w:val="16"/>
        </w:rPr>
        <w:t>KC-zp.272-39/20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432647" w:rsidRPr="00432647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432647" w:rsidRPr="00432647">
        <w:rPr>
          <w:rFonts w:ascii="Verdana" w:hAnsi="Verdana"/>
          <w:sz w:val="16"/>
          <w:szCs w:val="16"/>
        </w:rPr>
        <w:t>2020-02-05</w:t>
      </w:r>
    </w:p>
    <w:p w:rsidR="00AB4D2B" w:rsidRDefault="00AB4D2B" w:rsidP="00AB4D2B">
      <w:pPr>
        <w:rPr>
          <w:sz w:val="22"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5156B8" w:rsidRPr="00497214">
        <w:rPr>
          <w:rFonts w:ascii="Verdana" w:hAnsi="Verdana"/>
          <w:b/>
        </w:rPr>
        <w:t>WYBORZE OFER</w:t>
      </w:r>
      <w:r w:rsidR="001A4D40" w:rsidRPr="00497214">
        <w:rPr>
          <w:rFonts w:ascii="Verdana" w:hAnsi="Verdana"/>
          <w:b/>
        </w:rPr>
        <w:t>T</w:t>
      </w:r>
      <w:r w:rsidR="005156B8" w:rsidRPr="00497214">
        <w:rPr>
          <w:rFonts w:ascii="Verdana" w:hAnsi="Verdana"/>
          <w:b/>
        </w:rPr>
        <w:t>Y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432647" w:rsidRPr="00432647" w:rsidRDefault="00432647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432647">
        <w:rPr>
          <w:rFonts w:ascii="Verdana" w:hAnsi="Verdana"/>
          <w:b/>
          <w:sz w:val="20"/>
          <w:szCs w:val="20"/>
        </w:rPr>
        <w:t>Akademia Górniczo - Hutnicza</w:t>
      </w:r>
    </w:p>
    <w:p w:rsidR="00432647" w:rsidRPr="00432647" w:rsidRDefault="00432647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432647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432647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432647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Dz. U. z  201</w:t>
      </w:r>
      <w:r w:rsidR="00AC468A">
        <w:rPr>
          <w:rFonts w:ascii="Verdana" w:hAnsi="Verdana"/>
          <w:sz w:val="20"/>
          <w:szCs w:val="20"/>
        </w:rPr>
        <w:t>8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AC468A">
        <w:rPr>
          <w:rFonts w:ascii="Verdana" w:hAnsi="Verdana"/>
          <w:sz w:val="20"/>
          <w:szCs w:val="20"/>
        </w:rPr>
        <w:t>1986 ze zm.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że w </w:t>
      </w:r>
      <w:r w:rsidR="00AB4D2B" w:rsidRPr="00504F58">
        <w:rPr>
          <w:rFonts w:ascii="Verdana" w:hAnsi="Verdana"/>
          <w:sz w:val="20"/>
          <w:szCs w:val="20"/>
        </w:rPr>
        <w:t xml:space="preserve">wyniku postępowania prowadzonego w trybie </w:t>
      </w:r>
      <w:r w:rsidRPr="00432647">
        <w:rPr>
          <w:rFonts w:ascii="Verdana" w:hAnsi="Verdana"/>
          <w:sz w:val="20"/>
          <w:szCs w:val="20"/>
        </w:rPr>
        <w:t>przetarg</w:t>
      </w:r>
      <w:r w:rsidR="005062D5">
        <w:rPr>
          <w:rFonts w:ascii="Verdana" w:hAnsi="Verdana"/>
          <w:sz w:val="20"/>
          <w:szCs w:val="20"/>
        </w:rPr>
        <w:t>u</w:t>
      </w:r>
      <w:r w:rsidRPr="00432647">
        <w:rPr>
          <w:rFonts w:ascii="Verdana" w:hAnsi="Verdana"/>
          <w:sz w:val="20"/>
          <w:szCs w:val="20"/>
        </w:rPr>
        <w:t xml:space="preserve"> nieograniczon</w:t>
      </w:r>
      <w:r w:rsidR="005062D5">
        <w:rPr>
          <w:rFonts w:ascii="Verdana" w:hAnsi="Verdana"/>
          <w:sz w:val="20"/>
          <w:szCs w:val="20"/>
        </w:rPr>
        <w:t>ego</w:t>
      </w:r>
      <w:r w:rsidR="00AB4D2B" w:rsidRPr="00504F58">
        <w:rPr>
          <w:rFonts w:ascii="Verdana" w:hAnsi="Verdana"/>
          <w:sz w:val="20"/>
          <w:szCs w:val="20"/>
        </w:rPr>
        <w:t xml:space="preserve">, </w:t>
      </w:r>
      <w:r w:rsidR="00E671A8" w:rsidRPr="00504F58">
        <w:rPr>
          <w:rFonts w:ascii="Verdana" w:hAnsi="Verdana"/>
          <w:sz w:val="20"/>
          <w:szCs w:val="20"/>
        </w:rPr>
        <w:t xml:space="preserve">ogłoszonego w </w:t>
      </w:r>
      <w:r w:rsidR="00E671A8" w:rsidRPr="005062D5">
        <w:rPr>
          <w:rFonts w:ascii="Verdana" w:hAnsi="Verdana"/>
          <w:sz w:val="20"/>
          <w:szCs w:val="20"/>
        </w:rPr>
        <w:t xml:space="preserve">Biuletynie Zamówień </w:t>
      </w:r>
      <w:r w:rsidR="00287D99" w:rsidRPr="005062D5">
        <w:rPr>
          <w:rFonts w:ascii="Verdana" w:hAnsi="Verdana"/>
          <w:sz w:val="20"/>
          <w:szCs w:val="20"/>
        </w:rPr>
        <w:t>Publicznych</w:t>
      </w:r>
      <w:r w:rsidR="00C026BB" w:rsidRPr="005062D5">
        <w:rPr>
          <w:rFonts w:ascii="Verdana" w:hAnsi="Verdana"/>
          <w:sz w:val="20"/>
          <w:szCs w:val="20"/>
        </w:rPr>
        <w:t xml:space="preserve"> </w:t>
      </w:r>
      <w:r w:rsidR="00E671A8" w:rsidRPr="005062D5">
        <w:rPr>
          <w:rFonts w:ascii="Verdana" w:hAnsi="Verdana"/>
          <w:sz w:val="20"/>
          <w:szCs w:val="20"/>
        </w:rPr>
        <w:t xml:space="preserve">dnia </w:t>
      </w:r>
      <w:r w:rsidRPr="005062D5">
        <w:rPr>
          <w:rFonts w:ascii="Verdana" w:hAnsi="Verdana"/>
          <w:sz w:val="20"/>
          <w:szCs w:val="20"/>
        </w:rPr>
        <w:t>24/01/2020</w:t>
      </w:r>
      <w:r w:rsidR="00C026BB" w:rsidRPr="005062D5">
        <w:rPr>
          <w:rFonts w:ascii="Verdana" w:hAnsi="Verdana"/>
          <w:sz w:val="20"/>
          <w:szCs w:val="20"/>
        </w:rPr>
        <w:t xml:space="preserve"> </w:t>
      </w:r>
      <w:r w:rsidR="00E671A8" w:rsidRPr="005062D5">
        <w:rPr>
          <w:rFonts w:ascii="Verdana" w:hAnsi="Verdana"/>
          <w:sz w:val="20"/>
          <w:szCs w:val="20"/>
        </w:rPr>
        <w:t xml:space="preserve">z </w:t>
      </w:r>
      <w:r w:rsidR="00C026BB" w:rsidRPr="005062D5">
        <w:rPr>
          <w:rFonts w:ascii="Verdana" w:hAnsi="Verdana"/>
          <w:sz w:val="20"/>
          <w:szCs w:val="20"/>
        </w:rPr>
        <w:t>numerem</w:t>
      </w:r>
      <w:r w:rsidR="00E671A8" w:rsidRPr="005062D5">
        <w:rPr>
          <w:rFonts w:ascii="Verdana" w:hAnsi="Verdana"/>
          <w:sz w:val="20"/>
          <w:szCs w:val="20"/>
        </w:rPr>
        <w:t xml:space="preserve"> </w:t>
      </w:r>
      <w:r w:rsidR="00105121" w:rsidRPr="00105121">
        <w:rPr>
          <w:rFonts w:ascii="Verdana" w:hAnsi="Verdana"/>
          <w:sz w:val="20"/>
          <w:szCs w:val="20"/>
        </w:rPr>
        <w:t>506177-N-2020</w:t>
      </w:r>
      <w:r w:rsidR="00105121">
        <w:t xml:space="preserve"> </w:t>
      </w:r>
      <w:r w:rsidR="004E0F63" w:rsidRPr="005062D5">
        <w:rPr>
          <w:rFonts w:ascii="Verdana" w:hAnsi="Verdana" w:cs="Arial"/>
          <w:sz w:val="20"/>
          <w:szCs w:val="20"/>
        </w:rPr>
        <w:t xml:space="preserve"> </w:t>
      </w:r>
      <w:r w:rsidR="00C026BB" w:rsidRPr="005062D5">
        <w:rPr>
          <w:rFonts w:ascii="Verdana" w:hAnsi="Verdana"/>
          <w:sz w:val="20"/>
          <w:szCs w:val="20"/>
        </w:rPr>
        <w:t xml:space="preserve">na </w:t>
      </w:r>
      <w:r w:rsidRPr="005062D5">
        <w:rPr>
          <w:rFonts w:ascii="Verdana" w:hAnsi="Verdana"/>
          <w:b/>
          <w:sz w:val="20"/>
          <w:szCs w:val="20"/>
        </w:rPr>
        <w:t>Sukcesywna</w:t>
      </w:r>
      <w:r w:rsidRPr="00432647">
        <w:rPr>
          <w:rFonts w:ascii="Verdana" w:hAnsi="Verdana"/>
          <w:b/>
          <w:sz w:val="20"/>
          <w:szCs w:val="20"/>
        </w:rPr>
        <w:t xml:space="preserve"> dostawa w okresie 24 miesięcy ciekłego azotu do zbiorników posiadanych przez Zamawiającego w ilości 30 000 litrów dla </w:t>
      </w:r>
      <w:proofErr w:type="spellStart"/>
      <w:r w:rsidRPr="00432647">
        <w:rPr>
          <w:rFonts w:ascii="Verdana" w:hAnsi="Verdana"/>
          <w:b/>
          <w:sz w:val="20"/>
          <w:szCs w:val="20"/>
        </w:rPr>
        <w:t>ACMiN</w:t>
      </w:r>
      <w:proofErr w:type="spellEnd"/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32647" w:rsidRPr="00504F58" w:rsidTr="007A1027">
        <w:trPr>
          <w:cantSplit/>
        </w:trPr>
        <w:tc>
          <w:tcPr>
            <w:tcW w:w="9210" w:type="dxa"/>
            <w:shd w:val="clear" w:color="auto" w:fill="auto"/>
          </w:tcPr>
          <w:p w:rsidR="00432647" w:rsidRPr="00504F58" w:rsidRDefault="00432647" w:rsidP="007A1027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Złożono ofert:  </w:t>
            </w:r>
            <w:r w:rsidRPr="00432647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  <w:p w:rsidR="00432647" w:rsidRPr="00504F58" w:rsidRDefault="00432647" w:rsidP="007A1027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432647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  <w:p w:rsidR="00432647" w:rsidRPr="00504F58" w:rsidRDefault="00432647" w:rsidP="007A1027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(brutto)oferty najtańszej: </w:t>
            </w:r>
            <w:r w:rsidRPr="00432647">
              <w:rPr>
                <w:rFonts w:ascii="Verdana" w:hAnsi="Verdana"/>
                <w:color w:val="000000"/>
                <w:sz w:val="20"/>
                <w:szCs w:val="20"/>
              </w:rPr>
              <w:t>56 700.00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432647" w:rsidRPr="00504F58" w:rsidRDefault="00432647" w:rsidP="007A1027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504F58">
              <w:rPr>
                <w:rFonts w:ascii="Verdana" w:hAnsi="Verdana"/>
                <w:sz w:val="20"/>
                <w:szCs w:val="20"/>
              </w:rPr>
              <w:t>brutto)oferty najdroższej: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432647">
              <w:rPr>
                <w:rFonts w:ascii="Verdana" w:hAnsi="Verdana"/>
                <w:color w:val="000000"/>
                <w:sz w:val="20"/>
                <w:szCs w:val="20"/>
              </w:rPr>
              <w:t>56 700.00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432647" w:rsidRPr="00504F58" w:rsidRDefault="00432647" w:rsidP="007A102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Zamawiający wybrał ofertę firmy:</w:t>
            </w:r>
          </w:p>
          <w:p w:rsidR="00432647" w:rsidRPr="00504F58" w:rsidRDefault="00432647" w:rsidP="007A102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32647">
              <w:rPr>
                <w:rFonts w:ascii="Verdana" w:hAnsi="Verdana"/>
                <w:b/>
                <w:sz w:val="20"/>
                <w:szCs w:val="20"/>
              </w:rPr>
              <w:t>GOMI Mirosław Opiela</w:t>
            </w:r>
          </w:p>
          <w:p w:rsidR="00432647" w:rsidRPr="00504F58" w:rsidRDefault="00432647" w:rsidP="007A102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432647">
              <w:rPr>
                <w:rFonts w:ascii="Verdana" w:hAnsi="Verdana"/>
                <w:b/>
                <w:sz w:val="20"/>
                <w:szCs w:val="20"/>
              </w:rPr>
              <w:t>Jabłoniecka</w:t>
            </w:r>
            <w:proofErr w:type="spellEnd"/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32647">
              <w:rPr>
                <w:rFonts w:ascii="Verdana" w:hAnsi="Verdana"/>
                <w:b/>
                <w:sz w:val="20"/>
                <w:szCs w:val="20"/>
              </w:rPr>
              <w:t>10</w:t>
            </w:r>
          </w:p>
          <w:p w:rsidR="00432647" w:rsidRPr="00504F58" w:rsidRDefault="00432647" w:rsidP="007A102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32647">
              <w:rPr>
                <w:rFonts w:ascii="Verdana" w:hAnsi="Verdana"/>
                <w:b/>
                <w:sz w:val="20"/>
                <w:szCs w:val="20"/>
              </w:rPr>
              <w:t>34-600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32647">
              <w:rPr>
                <w:rFonts w:ascii="Verdana" w:hAnsi="Verdana"/>
                <w:b/>
                <w:sz w:val="20"/>
                <w:szCs w:val="20"/>
              </w:rPr>
              <w:t>Limanowa</w:t>
            </w:r>
          </w:p>
          <w:p w:rsidR="00432647" w:rsidRPr="00504F58" w:rsidRDefault="00432647" w:rsidP="007A102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32647" w:rsidRPr="00504F58" w:rsidRDefault="00432647" w:rsidP="007A102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za cenę </w:t>
            </w:r>
            <w:r w:rsidRPr="00432647">
              <w:rPr>
                <w:rFonts w:ascii="Verdana" w:hAnsi="Verdana"/>
                <w:b/>
                <w:sz w:val="20"/>
                <w:szCs w:val="20"/>
              </w:rPr>
              <w:t>56 700.00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 zł</w:t>
            </w:r>
          </w:p>
        </w:tc>
      </w:tr>
    </w:tbl>
    <w:p w:rsidR="00E671A8" w:rsidRPr="00504F58" w:rsidRDefault="00105121" w:rsidP="00AB4D2B">
      <w:pPr>
        <w:rPr>
          <w:rFonts w:ascii="Verdana" w:hAnsi="Verdana"/>
          <w:sz w:val="20"/>
          <w:szCs w:val="20"/>
        </w:rPr>
      </w:pPr>
      <w:r w:rsidRPr="00105121">
        <w:rPr>
          <w:rFonts w:ascii="Verdana" w:hAnsi="Verdana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7pt;margin-top:220.55pt;width:62.5pt;height:43.8pt;z-index:251657728;mso-position-horizontal-relative:text;mso-position-vertical-relative:text">
            <v:imagedata r:id="rId7" o:title="100_lat_agh_firmowka_kolor"/>
          </v:shape>
        </w:pict>
      </w:r>
      <w:r w:rsidR="005156B8" w:rsidRPr="00105121">
        <w:rPr>
          <w:rFonts w:ascii="Verdana" w:hAnsi="Verdana"/>
          <w:sz w:val="20"/>
          <w:szCs w:val="20"/>
        </w:rPr>
        <w:t>Uzasadnienie wyboru: oferta najkorzystniejsza zgodnie z kryteriami oceny ofert.</w:t>
      </w:r>
    </w:p>
    <w:tbl>
      <w:tblPr>
        <w:tblW w:w="8867" w:type="dxa"/>
        <w:jc w:val="center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43"/>
        <w:gridCol w:w="956"/>
        <w:gridCol w:w="951"/>
        <w:gridCol w:w="951"/>
        <w:gridCol w:w="951"/>
        <w:gridCol w:w="903"/>
        <w:gridCol w:w="951"/>
      </w:tblGrid>
      <w:tr w:rsidR="00E671A8" w:rsidRPr="00504F58" w:rsidTr="009C4541">
        <w:trPr>
          <w:trHeight w:val="410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Nr tematu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Nazwa i adres wykonawcy</w:t>
            </w:r>
          </w:p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(Nr oferty)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RAZEM</w:t>
            </w:r>
          </w:p>
        </w:tc>
      </w:tr>
      <w:tr w:rsidR="00E671A8" w:rsidRPr="00504F58" w:rsidTr="009C4541">
        <w:trPr>
          <w:trHeight w:val="76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  <w:b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E671A8" w:rsidRPr="00504F58" w:rsidRDefault="00432647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432647">
              <w:rPr>
                <w:rFonts w:ascii="Verdana" w:hAnsi="Verdana" w:cs="Times New Roman"/>
              </w:rPr>
              <w:t>Cena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432647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432647">
              <w:rPr>
                <w:rFonts w:ascii="Verdana" w:hAnsi="Verdana" w:cs="Times New Roman"/>
              </w:rPr>
              <w:t xml:space="preserve">Termin dostawy w sytuacji awaryjnej w odniesieniu do </w:t>
            </w:r>
            <w:r w:rsidRPr="00432647">
              <w:rPr>
                <w:rFonts w:ascii="Verdana" w:hAnsi="Verdana" w:cs="Times New Roman"/>
              </w:rPr>
              <w:lastRenderedPageBreak/>
              <w:t xml:space="preserve">zgłoszeń </w:t>
            </w:r>
            <w:r w:rsidR="00105121" w:rsidRPr="00432647">
              <w:rPr>
                <w:rFonts w:ascii="Verdana" w:hAnsi="Verdana" w:cs="Times New Roman"/>
              </w:rPr>
              <w:t>złożonych</w:t>
            </w:r>
            <w:r w:rsidRPr="00432647">
              <w:rPr>
                <w:rFonts w:ascii="Verdana" w:hAnsi="Verdana" w:cs="Times New Roman"/>
              </w:rPr>
              <w:t xml:space="preserve"> do godziny 11:00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432647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432647">
              <w:rPr>
                <w:rFonts w:ascii="Verdana" w:hAnsi="Verdana" w:cs="Times New Roman"/>
              </w:rPr>
              <w:lastRenderedPageBreak/>
              <w:t xml:space="preserve">Termin dostawy w sytuacji awaryjnej w odniesieniu do </w:t>
            </w:r>
            <w:r w:rsidRPr="00432647">
              <w:rPr>
                <w:rFonts w:ascii="Verdana" w:hAnsi="Verdana" w:cs="Times New Roman"/>
              </w:rPr>
              <w:lastRenderedPageBreak/>
              <w:t xml:space="preserve">zgłoszeń </w:t>
            </w:r>
            <w:r w:rsidR="00105121" w:rsidRPr="00432647">
              <w:rPr>
                <w:rFonts w:ascii="Verdana" w:hAnsi="Verdana" w:cs="Times New Roman"/>
              </w:rPr>
              <w:t>złożonych</w:t>
            </w:r>
            <w:r w:rsidRPr="00432647">
              <w:rPr>
                <w:rFonts w:ascii="Verdana" w:hAnsi="Verdana" w:cs="Times New Roman"/>
              </w:rPr>
              <w:t xml:space="preserve"> po godzinie 11:00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E671A8" w:rsidRPr="00504F58" w:rsidRDefault="00E671A8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</w:tr>
      <w:tr w:rsidR="00432647" w:rsidRPr="00504F58" w:rsidTr="007A1027">
        <w:trPr>
          <w:trHeight w:val="87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432647" w:rsidRPr="00504F58" w:rsidRDefault="00432647" w:rsidP="007A1027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432647">
              <w:rPr>
                <w:rFonts w:ascii="Verdana" w:hAnsi="Verdana" w:cs="Times New Roman"/>
              </w:rPr>
              <w:lastRenderedPageBreak/>
              <w:t>1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432647" w:rsidRPr="00504F58" w:rsidRDefault="00432647" w:rsidP="007A1027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432647">
              <w:rPr>
                <w:rFonts w:ascii="Verdana" w:hAnsi="Verdana" w:cs="Times New Roman"/>
                <w:bCs/>
              </w:rPr>
              <w:t>GOMI Mirosław Opiela</w:t>
            </w:r>
          </w:p>
          <w:p w:rsidR="00432647" w:rsidRPr="00504F58" w:rsidRDefault="00432647" w:rsidP="007A1027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proofErr w:type="spellStart"/>
            <w:r w:rsidRPr="00432647">
              <w:rPr>
                <w:rFonts w:ascii="Verdana" w:hAnsi="Verdana" w:cs="Times New Roman"/>
                <w:bCs/>
              </w:rPr>
              <w:t>Jabłoniecka</w:t>
            </w:r>
            <w:proofErr w:type="spellEnd"/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432647">
              <w:rPr>
                <w:rFonts w:ascii="Verdana" w:hAnsi="Verdana" w:cs="Times New Roman"/>
                <w:bCs/>
              </w:rPr>
              <w:t>10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</w:p>
          <w:p w:rsidR="00432647" w:rsidRPr="00504F58" w:rsidRDefault="00432647" w:rsidP="007A1027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432647">
              <w:rPr>
                <w:rFonts w:ascii="Verdana" w:hAnsi="Verdana" w:cs="Times New Roman"/>
                <w:bCs/>
              </w:rPr>
              <w:t>34-600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432647">
              <w:rPr>
                <w:rFonts w:ascii="Verdana" w:hAnsi="Verdana" w:cs="Times New Roman"/>
                <w:bCs/>
              </w:rPr>
              <w:t>Limanowa</w:t>
            </w:r>
          </w:p>
          <w:p w:rsidR="00432647" w:rsidRPr="00504F58" w:rsidRDefault="00432647" w:rsidP="007A1027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432647">
              <w:rPr>
                <w:rFonts w:ascii="Verdana" w:hAnsi="Verdana" w:cs="Times New Roman"/>
                <w:bCs/>
              </w:rPr>
              <w:t>1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32647" w:rsidRPr="00504F58" w:rsidRDefault="00432647" w:rsidP="007A1027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432647">
              <w:rPr>
                <w:rFonts w:ascii="Verdana" w:hAnsi="Verdana" w:cs="Times New Roman"/>
              </w:rPr>
              <w:t xml:space="preserve">  50,00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2647" w:rsidRPr="00504F58" w:rsidRDefault="00432647" w:rsidP="007A1027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432647">
              <w:rPr>
                <w:rFonts w:ascii="Verdana" w:hAnsi="Verdana" w:cs="Times New Roman"/>
              </w:rPr>
              <w:t xml:space="preserve">  30,00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2647" w:rsidRPr="00504F58" w:rsidRDefault="00432647" w:rsidP="007A1027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432647">
              <w:rPr>
                <w:rFonts w:ascii="Verdana" w:hAnsi="Verdana" w:cs="Times New Roman"/>
              </w:rPr>
              <w:t xml:space="preserve">  20,00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2647" w:rsidRPr="00504F58" w:rsidRDefault="00432647" w:rsidP="007A1027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432647" w:rsidRPr="00504F58" w:rsidRDefault="00432647" w:rsidP="007A1027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432647" w:rsidRPr="00504F58" w:rsidRDefault="00432647" w:rsidP="007A1027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432647">
              <w:rPr>
                <w:rFonts w:ascii="Verdana" w:hAnsi="Verdana" w:cs="Times New Roman"/>
              </w:rPr>
              <w:t xml:space="preserve">  100,00</w:t>
            </w:r>
          </w:p>
        </w:tc>
      </w:tr>
    </w:tbl>
    <w:p w:rsidR="00287D99" w:rsidRPr="00504F58" w:rsidRDefault="00287D99" w:rsidP="00E671A8">
      <w:pPr>
        <w:jc w:val="both"/>
        <w:rPr>
          <w:rFonts w:ascii="Verdana" w:hAnsi="Verdana"/>
          <w:color w:val="000000"/>
          <w:sz w:val="20"/>
          <w:szCs w:val="20"/>
          <w:highlight w:val="yellow"/>
        </w:rPr>
      </w:pPr>
    </w:p>
    <w:p w:rsidR="00E671A8" w:rsidRPr="00105121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105121">
        <w:rPr>
          <w:rFonts w:ascii="Verdana" w:hAnsi="Verdana"/>
          <w:color w:val="000000"/>
          <w:sz w:val="20"/>
          <w:szCs w:val="20"/>
        </w:rPr>
        <w:t>Zamawiający nie wykluczył żadnego z Wykonawców</w:t>
      </w:r>
      <w:r w:rsidR="00E25FF3" w:rsidRPr="00105121">
        <w:rPr>
          <w:rFonts w:ascii="Verdana" w:hAnsi="Verdana"/>
          <w:color w:val="000000"/>
          <w:sz w:val="20"/>
          <w:szCs w:val="20"/>
        </w:rPr>
        <w:t>.</w:t>
      </w:r>
    </w:p>
    <w:p w:rsidR="00E671A8" w:rsidRPr="00105121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671A8" w:rsidRPr="00105121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105121">
        <w:rPr>
          <w:rFonts w:ascii="Verdana" w:hAnsi="Verdana"/>
          <w:color w:val="000000"/>
          <w:sz w:val="20"/>
          <w:szCs w:val="20"/>
        </w:rPr>
        <w:t>W toku postępowania nie</w:t>
      </w:r>
      <w:r w:rsidR="00E25FF3" w:rsidRPr="00105121">
        <w:rPr>
          <w:rFonts w:ascii="Verdana" w:hAnsi="Verdana"/>
          <w:color w:val="000000"/>
          <w:sz w:val="20"/>
          <w:szCs w:val="20"/>
        </w:rPr>
        <w:t xml:space="preserve"> zostały odrzucone żadne oferty.</w:t>
      </w:r>
    </w:p>
    <w:p w:rsidR="00171EA5" w:rsidRDefault="00171EA5" w:rsidP="00287D99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C12C8" w:rsidRDefault="008C12C8" w:rsidP="00287D99">
      <w:pPr>
        <w:jc w:val="both"/>
        <w:rPr>
          <w:rFonts w:ascii="Verdana" w:hAnsi="Verdana"/>
          <w:sz w:val="20"/>
          <w:szCs w:val="20"/>
        </w:rPr>
      </w:pPr>
      <w:r w:rsidRPr="008C12C8">
        <w:rPr>
          <w:rFonts w:ascii="Verdana" w:hAnsi="Verdana"/>
          <w:sz w:val="20"/>
          <w:szCs w:val="20"/>
        </w:rPr>
        <w:t>Zamawiający nie ustanowił dynamicznego systemu zakupów</w:t>
      </w:r>
      <w:r>
        <w:rPr>
          <w:rFonts w:ascii="Verdana" w:hAnsi="Verdana"/>
          <w:sz w:val="20"/>
          <w:szCs w:val="20"/>
        </w:rPr>
        <w:t>.</w:t>
      </w:r>
    </w:p>
    <w:p w:rsidR="00287D99" w:rsidRPr="00504F58" w:rsidRDefault="00287D99" w:rsidP="00287D99">
      <w:pPr>
        <w:jc w:val="both"/>
        <w:rPr>
          <w:rFonts w:ascii="Verdana" w:hAnsi="Verdana"/>
          <w:sz w:val="20"/>
          <w:szCs w:val="20"/>
        </w:rPr>
      </w:pPr>
      <w:r w:rsidRPr="00504F58">
        <w:rPr>
          <w:rFonts w:ascii="Verdana" w:hAnsi="Verdana"/>
          <w:sz w:val="20"/>
          <w:szCs w:val="20"/>
        </w:rPr>
        <w:t xml:space="preserve">Umowa w prowadzonym postępowaniu </w:t>
      </w:r>
      <w:r w:rsidR="00E64267" w:rsidRPr="00504F58">
        <w:rPr>
          <w:rFonts w:ascii="Verdana" w:hAnsi="Verdana"/>
          <w:sz w:val="20"/>
          <w:szCs w:val="20"/>
        </w:rPr>
        <w:t xml:space="preserve">może zostać </w:t>
      </w:r>
      <w:r w:rsidRPr="00504F58">
        <w:rPr>
          <w:rFonts w:ascii="Verdana" w:hAnsi="Verdana"/>
          <w:sz w:val="20"/>
          <w:szCs w:val="20"/>
        </w:rPr>
        <w:t xml:space="preserve">zawarta po </w:t>
      </w:r>
      <w:r w:rsidR="00105121">
        <w:rPr>
          <w:rFonts w:ascii="Verdana" w:hAnsi="Verdana"/>
          <w:sz w:val="20"/>
          <w:szCs w:val="20"/>
        </w:rPr>
        <w:t>05/02/2020 r.</w:t>
      </w:r>
    </w:p>
    <w:p w:rsidR="00E64267" w:rsidRPr="00504F58" w:rsidRDefault="00E64267" w:rsidP="00287D99">
      <w:pPr>
        <w:jc w:val="both"/>
        <w:rPr>
          <w:rFonts w:ascii="Verdana" w:hAnsi="Verdana"/>
          <w:sz w:val="20"/>
          <w:szCs w:val="20"/>
        </w:rPr>
      </w:pPr>
    </w:p>
    <w:sectPr w:rsidR="00E64267" w:rsidRPr="00504F58" w:rsidSect="00DE3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66" w:rsidRDefault="00770C66">
      <w:r>
        <w:separator/>
      </w:r>
    </w:p>
  </w:endnote>
  <w:endnote w:type="continuationSeparator" w:id="0">
    <w:p w:rsidR="00770C66" w:rsidRDefault="0077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47" w:rsidRDefault="004326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47" w:rsidRDefault="004326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66" w:rsidRDefault="00770C66">
      <w:r>
        <w:separator/>
      </w:r>
    </w:p>
  </w:footnote>
  <w:footnote w:type="continuationSeparator" w:id="0">
    <w:p w:rsidR="00770C66" w:rsidRDefault="00770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47" w:rsidRDefault="004326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 w:rsidR="0010512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 w:rsidR="00105121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C66"/>
    <w:rsid w:val="00084559"/>
    <w:rsid w:val="00093F4D"/>
    <w:rsid w:val="00105121"/>
    <w:rsid w:val="00171EA5"/>
    <w:rsid w:val="001A3F50"/>
    <w:rsid w:val="001A4D40"/>
    <w:rsid w:val="001C2777"/>
    <w:rsid w:val="001C2ABE"/>
    <w:rsid w:val="001E4FB5"/>
    <w:rsid w:val="00257E7D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32647"/>
    <w:rsid w:val="004571AB"/>
    <w:rsid w:val="00474339"/>
    <w:rsid w:val="00497214"/>
    <w:rsid w:val="004C14BA"/>
    <w:rsid w:val="004E0F63"/>
    <w:rsid w:val="00504F58"/>
    <w:rsid w:val="005062D5"/>
    <w:rsid w:val="005156B8"/>
    <w:rsid w:val="005236A7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0C66"/>
    <w:rsid w:val="007716D7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C468A"/>
    <w:rsid w:val="00AE5A8A"/>
    <w:rsid w:val="00AF1DE6"/>
    <w:rsid w:val="00AF7ADD"/>
    <w:rsid w:val="00B0352C"/>
    <w:rsid w:val="00B33F5D"/>
    <w:rsid w:val="00B857C9"/>
    <w:rsid w:val="00B95315"/>
    <w:rsid w:val="00BA7CF7"/>
    <w:rsid w:val="00BE0315"/>
    <w:rsid w:val="00BE1CDF"/>
    <w:rsid w:val="00C026BB"/>
    <w:rsid w:val="00C36908"/>
    <w:rsid w:val="00C90C1E"/>
    <w:rsid w:val="00D02418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226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Jarosław Grzech</dc:creator>
  <cp:keywords/>
  <dc:description/>
  <cp:lastModifiedBy>Jarosław Grzech</cp:lastModifiedBy>
  <cp:revision>2</cp:revision>
  <cp:lastPrinted>2020-02-05T13:57:00Z</cp:lastPrinted>
  <dcterms:created xsi:type="dcterms:W3CDTF">2020-02-05T13:59:00Z</dcterms:created>
  <dcterms:modified xsi:type="dcterms:W3CDTF">2020-02-05T13:59:00Z</dcterms:modified>
</cp:coreProperties>
</file>