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B82AF" w14:textId="66F97210" w:rsidR="00D76BFC" w:rsidRDefault="00DF171D" w:rsidP="00D76BFC">
      <w:pPr>
        <w:pStyle w:val="Nagwek"/>
        <w:tabs>
          <w:tab w:val="clear" w:pos="4536"/>
        </w:tabs>
        <w:jc w:val="right"/>
        <w:rPr>
          <w:szCs w:val="20"/>
        </w:rPr>
      </w:pPr>
      <w:r>
        <w:t xml:space="preserve">     </w:t>
      </w:r>
      <w:r w:rsidR="00BD10B5" w:rsidRPr="00BD10B5">
        <w:t>Myślenice</w:t>
      </w:r>
      <w:r w:rsidR="00D76BFC">
        <w:t xml:space="preserve"> dnia: </w:t>
      </w:r>
      <w:r w:rsidR="00BD10B5" w:rsidRPr="00BD10B5">
        <w:t>20</w:t>
      </w:r>
      <w:r w:rsidR="00EF716A">
        <w:t>20</w:t>
      </w:r>
      <w:r w:rsidR="00BD10B5" w:rsidRPr="00BD10B5">
        <w:t>-</w:t>
      </w:r>
      <w:r w:rsidR="00EF716A">
        <w:t>02</w:t>
      </w:r>
      <w:r w:rsidR="00BD10B5" w:rsidRPr="00BD10B5">
        <w:t>-0</w:t>
      </w:r>
      <w:r w:rsidR="00EF716A">
        <w:t>3</w:t>
      </w:r>
    </w:p>
    <w:p w14:paraId="2C5147A5" w14:textId="77777777" w:rsidR="00D76BFC" w:rsidRDefault="00D76BFC" w:rsidP="00D76BFC">
      <w:pPr>
        <w:pStyle w:val="Nagwek"/>
        <w:tabs>
          <w:tab w:val="clear" w:pos="4536"/>
        </w:tabs>
        <w:jc w:val="right"/>
      </w:pPr>
    </w:p>
    <w:p w14:paraId="3080063D" w14:textId="77777777" w:rsidR="00D76BFC" w:rsidRDefault="00D76BFC" w:rsidP="00D76BFC">
      <w:pPr>
        <w:pStyle w:val="Nagwek"/>
        <w:tabs>
          <w:tab w:val="left" w:pos="708"/>
        </w:tabs>
      </w:pPr>
    </w:p>
    <w:p w14:paraId="1F169B4D" w14:textId="5A7EC8AF" w:rsidR="00D76BFC" w:rsidRDefault="00EF716A" w:rsidP="00D76BFC">
      <w:pPr>
        <w:pStyle w:val="Nagwek"/>
        <w:tabs>
          <w:tab w:val="left" w:pos="708"/>
        </w:tabs>
        <w:ind w:left="5387"/>
        <w:rPr>
          <w:b/>
        </w:rPr>
      </w:pPr>
      <w:r>
        <w:rPr>
          <w:b/>
        </w:rPr>
        <w:t>Strona internetowa</w:t>
      </w:r>
    </w:p>
    <w:p w14:paraId="49A1CF87" w14:textId="77777777" w:rsidR="00D76BFC" w:rsidRDefault="00D76BFC" w:rsidP="00D76BFC">
      <w:pPr>
        <w:pStyle w:val="Nagwek"/>
        <w:tabs>
          <w:tab w:val="left" w:pos="708"/>
        </w:tabs>
        <w:ind w:left="5387"/>
        <w:rPr>
          <w:b/>
        </w:rPr>
      </w:pPr>
    </w:p>
    <w:p w14:paraId="5FA3494E" w14:textId="2205BC3D" w:rsidR="00D76BFC" w:rsidRPr="00DF171D" w:rsidRDefault="00D76BFC" w:rsidP="00D76BFC">
      <w:pPr>
        <w:pStyle w:val="Nagwek"/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DF171D">
        <w:rPr>
          <w:rFonts w:asciiTheme="minorHAnsi" w:hAnsiTheme="minorHAnsi" w:cstheme="minorHAnsi"/>
          <w:sz w:val="22"/>
          <w:szCs w:val="22"/>
        </w:rPr>
        <w:t>Znak sprawy:</w:t>
      </w:r>
      <w:r w:rsidRPr="00DF17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10B5" w:rsidRPr="00DF171D">
        <w:rPr>
          <w:rFonts w:asciiTheme="minorHAnsi" w:hAnsiTheme="minorHAnsi" w:cstheme="minorHAnsi"/>
          <w:sz w:val="22"/>
          <w:szCs w:val="22"/>
        </w:rPr>
        <w:t>BZP/271/</w:t>
      </w:r>
      <w:r w:rsidR="00EF716A">
        <w:rPr>
          <w:rFonts w:asciiTheme="minorHAnsi" w:hAnsiTheme="minorHAnsi" w:cstheme="minorHAnsi"/>
          <w:sz w:val="22"/>
          <w:szCs w:val="22"/>
        </w:rPr>
        <w:t>6</w:t>
      </w:r>
      <w:r w:rsidR="00BD10B5" w:rsidRPr="00DF171D">
        <w:rPr>
          <w:rFonts w:asciiTheme="minorHAnsi" w:hAnsiTheme="minorHAnsi" w:cstheme="minorHAnsi"/>
          <w:sz w:val="22"/>
          <w:szCs w:val="22"/>
        </w:rPr>
        <w:t>/20</w:t>
      </w:r>
      <w:r w:rsidR="00EF716A">
        <w:rPr>
          <w:rFonts w:asciiTheme="minorHAnsi" w:hAnsiTheme="minorHAnsi" w:cstheme="minorHAnsi"/>
          <w:sz w:val="22"/>
          <w:szCs w:val="22"/>
        </w:rPr>
        <w:t>20</w:t>
      </w:r>
    </w:p>
    <w:p w14:paraId="16401852" w14:textId="77777777" w:rsidR="002F4207" w:rsidRPr="00DF171D" w:rsidRDefault="002F4207">
      <w:pPr>
        <w:ind w:left="5400"/>
        <w:rPr>
          <w:rFonts w:asciiTheme="minorHAnsi" w:hAnsiTheme="minorHAnsi" w:cstheme="minorHAnsi"/>
          <w:sz w:val="22"/>
          <w:szCs w:val="22"/>
        </w:rPr>
      </w:pPr>
    </w:p>
    <w:p w14:paraId="01BDE838" w14:textId="77DB3525" w:rsidR="002F4207" w:rsidRPr="00DF171D" w:rsidRDefault="00EF716A" w:rsidP="00DF04C0">
      <w:pPr>
        <w:pStyle w:val="Nagwek1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Informacja</w:t>
      </w:r>
    </w:p>
    <w:p w14:paraId="6D827073" w14:textId="77777777" w:rsidR="00D76BFC" w:rsidRPr="00DF171D" w:rsidRDefault="00D76BFC" w:rsidP="00D76BFC">
      <w:pPr>
        <w:rPr>
          <w:rFonts w:asciiTheme="minorHAnsi" w:hAnsiTheme="minorHAnsi" w:cstheme="minorHAnsi"/>
          <w:sz w:val="22"/>
          <w:szCs w:val="22"/>
        </w:rPr>
      </w:pPr>
    </w:p>
    <w:p w14:paraId="064E0FE3" w14:textId="45697991" w:rsidR="00D76BFC" w:rsidRPr="00DF171D" w:rsidRDefault="00D76BFC" w:rsidP="00EF716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171D">
        <w:rPr>
          <w:rFonts w:asciiTheme="minorHAnsi" w:eastAsia="Calibri" w:hAnsiTheme="minorHAnsi" w:cstheme="minorHAnsi"/>
          <w:sz w:val="22"/>
          <w:szCs w:val="22"/>
          <w:lang w:eastAsia="en-US"/>
        </w:rPr>
        <w:t>Dotyczy postępowania o udzielenie zamówienia publicznego pn.:</w:t>
      </w:r>
      <w:r w:rsidR="00DF04C0" w:rsidRPr="00DF17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F716A" w:rsidRPr="00EF716A">
        <w:rPr>
          <w:rFonts w:asciiTheme="minorHAnsi" w:hAnsiTheme="minorHAnsi" w:cstheme="minorHAnsi"/>
          <w:b/>
          <w:sz w:val="22"/>
          <w:szCs w:val="22"/>
        </w:rPr>
        <w:t>Dostawa gadżetów reklamowych promujących Miasto i Gminę Myślenice</w:t>
      </w:r>
    </w:p>
    <w:p w14:paraId="5651D77D" w14:textId="77777777" w:rsidR="00EF716A" w:rsidRDefault="00EF716A" w:rsidP="00D76BF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A92C13" w14:textId="1CC4B8F1" w:rsidR="002F4207" w:rsidRDefault="00EF716A" w:rsidP="00D76BF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związku z duża ilością zapytań zmieniania się termin składania ofert na dzień </w:t>
      </w:r>
      <w:r w:rsidRPr="00EF716A">
        <w:rPr>
          <w:rFonts w:asciiTheme="minorHAnsi" w:hAnsiTheme="minorHAnsi" w:cstheme="minorHAnsi"/>
          <w:b/>
          <w:sz w:val="22"/>
          <w:szCs w:val="22"/>
        </w:rPr>
        <w:t>05/02/2020</w:t>
      </w:r>
      <w:r>
        <w:rPr>
          <w:rFonts w:asciiTheme="minorHAnsi" w:hAnsiTheme="minorHAnsi" w:cstheme="minorHAnsi"/>
          <w:sz w:val="22"/>
          <w:szCs w:val="22"/>
        </w:rPr>
        <w:t xml:space="preserve"> do godz. 10:00</w:t>
      </w:r>
    </w:p>
    <w:p w14:paraId="6FEA64BA" w14:textId="77777777" w:rsidR="00EF716A" w:rsidRDefault="00EF716A" w:rsidP="00D76BF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F7C9EC" w14:textId="136DA1F1" w:rsidR="00EF716A" w:rsidRPr="00DF171D" w:rsidRDefault="00EF716A" w:rsidP="00D76BF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Odpowiedzi za nadane pytania wykonawców oraz ewentualne zmiany w opisie przedmiotu zamówienia zostaną po przygotowaniu zamieszczone na stronie internetowej.</w:t>
      </w:r>
    </w:p>
    <w:sectPr w:rsidR="00EF716A" w:rsidRPr="00DF171D" w:rsidSect="00B60074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A1138" w14:textId="77777777" w:rsidR="00175226" w:rsidRDefault="00175226">
      <w:r>
        <w:separator/>
      </w:r>
    </w:p>
  </w:endnote>
  <w:endnote w:type="continuationSeparator" w:id="0">
    <w:p w14:paraId="16F8EE8F" w14:textId="77777777" w:rsidR="00175226" w:rsidRDefault="0017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554BD" w14:textId="1FD2A13D" w:rsidR="0051762E" w:rsidRPr="00EF716A" w:rsidRDefault="00EF716A" w:rsidP="00EF716A">
    <w:pPr>
      <w:pStyle w:val="Stopka"/>
    </w:pPr>
    <w:r w:rsidRPr="007F5098">
      <w:rPr>
        <w:noProof/>
      </w:rPr>
      <w:drawing>
        <wp:inline distT="0" distB="0" distL="0" distR="0" wp14:anchorId="6E807501" wp14:editId="2C55C05F">
          <wp:extent cx="5760720" cy="83319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6AC78" w14:textId="77777777" w:rsidR="00175226" w:rsidRDefault="00175226">
      <w:r>
        <w:separator/>
      </w:r>
    </w:p>
  </w:footnote>
  <w:footnote w:type="continuationSeparator" w:id="0">
    <w:p w14:paraId="378DB14B" w14:textId="77777777" w:rsidR="00175226" w:rsidRDefault="0017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D5BFA" w14:textId="26F32EC4" w:rsidR="00BD10B5" w:rsidRDefault="00EF716A">
    <w:pPr>
      <w:pStyle w:val="Nagwek"/>
    </w:pPr>
    <w:r w:rsidRPr="0080693E">
      <w:rPr>
        <w:noProof/>
      </w:rPr>
      <w:drawing>
        <wp:inline distT="0" distB="0" distL="0" distR="0" wp14:anchorId="5A55EE4B" wp14:editId="52E4A28E">
          <wp:extent cx="5760720" cy="12617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B5245"/>
    <w:multiLevelType w:val="hybridMultilevel"/>
    <w:tmpl w:val="6F4E9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26"/>
    <w:rsid w:val="000B06B1"/>
    <w:rsid w:val="000D7077"/>
    <w:rsid w:val="000E6E8B"/>
    <w:rsid w:val="00175226"/>
    <w:rsid w:val="001A015C"/>
    <w:rsid w:val="001C7194"/>
    <w:rsid w:val="001E2A5B"/>
    <w:rsid w:val="0020777C"/>
    <w:rsid w:val="002C646F"/>
    <w:rsid w:val="002F4207"/>
    <w:rsid w:val="00332AFB"/>
    <w:rsid w:val="00390BEF"/>
    <w:rsid w:val="003A4BD6"/>
    <w:rsid w:val="00447100"/>
    <w:rsid w:val="004C13DE"/>
    <w:rsid w:val="004F2236"/>
    <w:rsid w:val="0051762E"/>
    <w:rsid w:val="0052460A"/>
    <w:rsid w:val="005362EA"/>
    <w:rsid w:val="005819D7"/>
    <w:rsid w:val="006615F0"/>
    <w:rsid w:val="006A22D4"/>
    <w:rsid w:val="00840BFF"/>
    <w:rsid w:val="00874A22"/>
    <w:rsid w:val="008778A4"/>
    <w:rsid w:val="0088551C"/>
    <w:rsid w:val="008B1B97"/>
    <w:rsid w:val="00A62A45"/>
    <w:rsid w:val="00B60074"/>
    <w:rsid w:val="00BD10B5"/>
    <w:rsid w:val="00C133DA"/>
    <w:rsid w:val="00C21AD0"/>
    <w:rsid w:val="00C727D2"/>
    <w:rsid w:val="00CA251D"/>
    <w:rsid w:val="00D76BFC"/>
    <w:rsid w:val="00D90878"/>
    <w:rsid w:val="00DF04C0"/>
    <w:rsid w:val="00DF171D"/>
    <w:rsid w:val="00E25156"/>
    <w:rsid w:val="00E91F9F"/>
    <w:rsid w:val="00EA37CC"/>
    <w:rsid w:val="00EF716A"/>
    <w:rsid w:val="00F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37D117"/>
  <w15:chartTrackingRefBased/>
  <w15:docId w15:val="{457544E9-7C40-4BC8-84D7-87256B4E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 w:after="120" w:line="360" w:lineRule="auto"/>
      <w:jc w:val="both"/>
      <w:outlineLvl w:val="0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74A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character" w:styleId="Numerstrony">
    <w:name w:val="page number"/>
    <w:basedOn w:val="Domylnaczcionkaakapitu"/>
  </w:style>
  <w:style w:type="character" w:customStyle="1" w:styleId="NagwekZnak">
    <w:name w:val="Nagłówek Znak"/>
    <w:link w:val="Nagwek"/>
    <w:rsid w:val="00D76BFC"/>
    <w:rPr>
      <w:sz w:val="24"/>
      <w:szCs w:val="24"/>
    </w:rPr>
  </w:style>
  <w:style w:type="character" w:customStyle="1" w:styleId="Nagwek4Znak">
    <w:name w:val="Nagłówek 4 Znak"/>
    <w:link w:val="Nagwek4"/>
    <w:semiHidden/>
    <w:rsid w:val="00874A22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basedOn w:val="Domylnaczcionkaakapitu"/>
    <w:rsid w:val="00DF04C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04C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EF71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F7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c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60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@v_przet#sygnatura</vt:lpstr>
    </vt:vector>
  </TitlesOfParts>
  <Company>Cats &amp; Co.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@v_przet#sygnatura</dc:title>
  <dc:subject/>
  <dc:creator>Bogdan Pacek</dc:creator>
  <cp:keywords/>
  <dc:description/>
  <cp:lastModifiedBy>Bogdan Pacek</cp:lastModifiedBy>
  <cp:revision>2</cp:revision>
  <cp:lastPrinted>1899-12-31T23:00:00Z</cp:lastPrinted>
  <dcterms:created xsi:type="dcterms:W3CDTF">2020-02-03T07:04:00Z</dcterms:created>
  <dcterms:modified xsi:type="dcterms:W3CDTF">2020-02-03T07:04:00Z</dcterms:modified>
</cp:coreProperties>
</file>