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A4" w:rsidRPr="008679A4" w:rsidRDefault="008679A4" w:rsidP="008679A4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bookmarkStart w:id="0" w:name="_GoBack"/>
      <w:bookmarkEnd w:id="0"/>
      <w:r w:rsidRPr="008679A4">
        <w:rPr>
          <w:rFonts w:ascii="Arial" w:hAnsi="Arial" w:cs="Arial"/>
          <w:b/>
          <w:szCs w:val="24"/>
        </w:rPr>
        <w:t>SZPITAL WOJEWÓDZKI W POZNANIU</w:t>
      </w:r>
    </w:p>
    <w:p w:rsidR="008679A4" w:rsidRPr="008679A4" w:rsidRDefault="008679A4" w:rsidP="008679A4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8679A4">
        <w:rPr>
          <w:rFonts w:ascii="Arial" w:hAnsi="Arial" w:cs="Arial"/>
          <w:b/>
          <w:szCs w:val="24"/>
        </w:rPr>
        <w:t>ul. Juraszów 7/9</w:t>
      </w:r>
    </w:p>
    <w:p w:rsidR="008679A4" w:rsidRPr="008679A4" w:rsidRDefault="008679A4" w:rsidP="008679A4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8679A4">
        <w:rPr>
          <w:rFonts w:ascii="Arial" w:hAnsi="Arial" w:cs="Arial"/>
          <w:b/>
          <w:szCs w:val="24"/>
        </w:rPr>
        <w:t>60-479 Poznań</w:t>
      </w:r>
    </w:p>
    <w:p w:rsidR="008679A4" w:rsidRPr="008679A4" w:rsidRDefault="008679A4" w:rsidP="008679A4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8679A4">
        <w:rPr>
          <w:rFonts w:ascii="Arial" w:hAnsi="Arial" w:cs="Arial"/>
          <w:b/>
          <w:szCs w:val="24"/>
        </w:rPr>
        <w:t>Szpital Rehabilitacyjno – Kardiologiczny</w:t>
      </w:r>
    </w:p>
    <w:p w:rsidR="008679A4" w:rsidRPr="008679A4" w:rsidRDefault="008679A4" w:rsidP="008679A4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8679A4">
        <w:rPr>
          <w:rFonts w:ascii="Arial" w:hAnsi="Arial" w:cs="Arial"/>
          <w:b/>
          <w:szCs w:val="24"/>
        </w:rPr>
        <w:t>ul. Sanatoryjna 34, Kowanówko</w:t>
      </w:r>
    </w:p>
    <w:p w:rsidR="006D4AB3" w:rsidRPr="008679A4" w:rsidRDefault="008679A4" w:rsidP="008679A4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8679A4">
        <w:rPr>
          <w:rFonts w:ascii="Arial" w:hAnsi="Arial" w:cs="Arial"/>
          <w:b/>
          <w:szCs w:val="24"/>
        </w:rPr>
        <w:t>64-600 Oborniki</w:t>
      </w:r>
      <w:r w:rsidRPr="008679A4">
        <w:rPr>
          <w:rFonts w:ascii="Arial" w:hAnsi="Arial" w:cs="Arial"/>
          <w:b/>
          <w:bCs/>
          <w:szCs w:val="24"/>
        </w:rPr>
        <w:t xml:space="preserve"> </w:t>
      </w:r>
    </w:p>
    <w:p w:rsidR="006D4AB3" w:rsidRPr="008679A4" w:rsidRDefault="006D4AB3" w:rsidP="008679A4">
      <w:pPr>
        <w:pStyle w:val="Nagwek"/>
        <w:tabs>
          <w:tab w:val="clear" w:pos="4536"/>
          <w:tab w:val="left" w:pos="3686"/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6D4AB3" w:rsidRPr="008679A4" w:rsidRDefault="006D4AB3" w:rsidP="008679A4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b/>
          <w:bCs/>
          <w:sz w:val="24"/>
          <w:szCs w:val="24"/>
        </w:rPr>
        <w:t xml:space="preserve">Pismo: </w:t>
      </w:r>
      <w:r w:rsidR="00913ACD" w:rsidRPr="008679A4">
        <w:rPr>
          <w:rFonts w:ascii="Arial" w:hAnsi="Arial" w:cs="Arial"/>
          <w:b/>
          <w:bCs/>
          <w:sz w:val="24"/>
          <w:szCs w:val="24"/>
        </w:rPr>
        <w:t>SZW/DZP/50/2019/7</w:t>
      </w:r>
      <w:r w:rsidRPr="008679A4">
        <w:rPr>
          <w:rFonts w:ascii="Arial" w:hAnsi="Arial" w:cs="Arial"/>
          <w:sz w:val="24"/>
          <w:szCs w:val="24"/>
        </w:rPr>
        <w:tab/>
        <w:t xml:space="preserve"> </w:t>
      </w:r>
      <w:r w:rsidR="008679A4" w:rsidRPr="008679A4">
        <w:rPr>
          <w:rFonts w:ascii="Arial" w:hAnsi="Arial" w:cs="Arial"/>
          <w:sz w:val="24"/>
          <w:szCs w:val="24"/>
        </w:rPr>
        <w:t xml:space="preserve">Kowanówko, </w:t>
      </w:r>
      <w:r w:rsidR="00913ACD" w:rsidRPr="008679A4">
        <w:rPr>
          <w:rFonts w:ascii="Arial" w:hAnsi="Arial" w:cs="Arial"/>
          <w:sz w:val="24"/>
          <w:szCs w:val="24"/>
        </w:rPr>
        <w:t>2019-07-30</w:t>
      </w:r>
    </w:p>
    <w:p w:rsidR="006D4AB3" w:rsidRPr="008679A4" w:rsidRDefault="006D4AB3" w:rsidP="008679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6D4AB3" w:rsidRPr="008679A4" w:rsidRDefault="006D4AB3" w:rsidP="008679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6D4AB3" w:rsidRPr="008679A4" w:rsidRDefault="006D4AB3" w:rsidP="008679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  <w:szCs w:val="28"/>
        </w:rPr>
      </w:pPr>
    </w:p>
    <w:p w:rsidR="006D4AB3" w:rsidRPr="008679A4" w:rsidRDefault="008679A4" w:rsidP="008679A4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9A4">
        <w:rPr>
          <w:rFonts w:ascii="Arial" w:hAnsi="Arial" w:cs="Arial"/>
          <w:b/>
          <w:sz w:val="28"/>
          <w:szCs w:val="28"/>
          <w:u w:val="single"/>
        </w:rPr>
        <w:t>DO WSZYSTKICH WYKONAWCÓW</w:t>
      </w:r>
    </w:p>
    <w:p w:rsidR="006D4AB3" w:rsidRPr="008679A4" w:rsidRDefault="006D4AB3" w:rsidP="008679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6D4AB3" w:rsidRPr="008679A4" w:rsidRDefault="006D4AB3" w:rsidP="008679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6D4AB3" w:rsidRPr="008679A4" w:rsidRDefault="006D4AB3" w:rsidP="008679A4">
      <w:pPr>
        <w:pStyle w:val="Nagwek1"/>
        <w:jc w:val="center"/>
        <w:rPr>
          <w:rFonts w:cs="Arial"/>
          <w:sz w:val="24"/>
          <w:szCs w:val="24"/>
        </w:rPr>
      </w:pPr>
      <w:r w:rsidRPr="008679A4">
        <w:rPr>
          <w:rFonts w:cs="Arial"/>
          <w:sz w:val="24"/>
          <w:szCs w:val="24"/>
        </w:rPr>
        <w:t>O D P O W I E D Ź</w:t>
      </w:r>
    </w:p>
    <w:p w:rsidR="006D4AB3" w:rsidRPr="008679A4" w:rsidRDefault="006D4AB3" w:rsidP="008679A4">
      <w:pPr>
        <w:pStyle w:val="Nagwek1"/>
        <w:spacing w:before="0"/>
        <w:jc w:val="center"/>
        <w:rPr>
          <w:rFonts w:cs="Arial"/>
          <w:sz w:val="24"/>
          <w:szCs w:val="24"/>
        </w:rPr>
      </w:pPr>
      <w:r w:rsidRPr="008679A4">
        <w:rPr>
          <w:rFonts w:cs="Arial"/>
          <w:sz w:val="24"/>
          <w:szCs w:val="24"/>
        </w:rPr>
        <w:t>na zapytania w sprawie SIWZ</w:t>
      </w:r>
    </w:p>
    <w:p w:rsidR="006D4AB3" w:rsidRPr="008679A4" w:rsidRDefault="006D4AB3" w:rsidP="008679A4">
      <w:pPr>
        <w:spacing w:before="120" w:after="12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8679A4">
        <w:rPr>
          <w:rFonts w:ascii="Arial" w:hAnsi="Arial" w:cs="Arial"/>
          <w:i/>
          <w:sz w:val="24"/>
          <w:szCs w:val="24"/>
        </w:rPr>
        <w:t>Szanowni Państwo,</w:t>
      </w:r>
    </w:p>
    <w:p w:rsidR="006D4AB3" w:rsidRPr="008679A4" w:rsidRDefault="006D4AB3" w:rsidP="008679A4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 xml:space="preserve">Uprzejmie informujemy, iż w dniu </w:t>
      </w:r>
      <w:r w:rsidR="00913ACD" w:rsidRPr="008679A4">
        <w:rPr>
          <w:rFonts w:ascii="Arial" w:hAnsi="Arial" w:cs="Arial"/>
          <w:sz w:val="24"/>
          <w:szCs w:val="24"/>
        </w:rPr>
        <w:t>2019-07-25</w:t>
      </w:r>
      <w:r w:rsidRPr="008679A4">
        <w:rPr>
          <w:rFonts w:ascii="Arial" w:hAnsi="Arial" w:cs="Arial"/>
          <w:sz w:val="24"/>
          <w:szCs w:val="24"/>
        </w:rPr>
        <w:t xml:space="preserve"> do Zamawiającego wpłynęła prośba </w:t>
      </w:r>
      <w:r w:rsidR="008679A4">
        <w:rPr>
          <w:rFonts w:ascii="Arial" w:hAnsi="Arial" w:cs="Arial"/>
          <w:sz w:val="24"/>
          <w:szCs w:val="24"/>
        </w:rPr>
        <w:t xml:space="preserve">     </w:t>
      </w:r>
      <w:r w:rsidRPr="008679A4">
        <w:rPr>
          <w:rFonts w:ascii="Arial" w:hAnsi="Arial" w:cs="Arial"/>
          <w:sz w:val="24"/>
          <w:szCs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913ACD" w:rsidRPr="008679A4">
        <w:rPr>
          <w:rFonts w:ascii="Arial" w:hAnsi="Arial" w:cs="Arial"/>
          <w:sz w:val="24"/>
          <w:szCs w:val="24"/>
        </w:rPr>
        <w:t>(t.j. Dz. U. z  2018 r. poz. 1986 z późn. zm.)</w:t>
      </w:r>
      <w:r w:rsidRPr="008679A4">
        <w:rPr>
          <w:rFonts w:ascii="Arial" w:hAnsi="Arial" w:cs="Arial"/>
          <w:sz w:val="24"/>
          <w:szCs w:val="24"/>
        </w:rPr>
        <w:t xml:space="preserve"> w trybie </w:t>
      </w:r>
      <w:r w:rsidR="00913ACD" w:rsidRPr="008679A4">
        <w:rPr>
          <w:rFonts w:ascii="Arial" w:hAnsi="Arial" w:cs="Arial"/>
          <w:b/>
          <w:sz w:val="24"/>
          <w:szCs w:val="24"/>
        </w:rPr>
        <w:t>przetarg</w:t>
      </w:r>
      <w:r w:rsidR="008679A4" w:rsidRPr="008679A4">
        <w:rPr>
          <w:rFonts w:ascii="Arial" w:hAnsi="Arial" w:cs="Arial"/>
          <w:b/>
          <w:sz w:val="24"/>
          <w:szCs w:val="24"/>
        </w:rPr>
        <w:t>u</w:t>
      </w:r>
      <w:r w:rsidR="00913ACD" w:rsidRPr="008679A4">
        <w:rPr>
          <w:rFonts w:ascii="Arial" w:hAnsi="Arial" w:cs="Arial"/>
          <w:b/>
          <w:sz w:val="24"/>
          <w:szCs w:val="24"/>
        </w:rPr>
        <w:t xml:space="preserve"> nieograniczon</w:t>
      </w:r>
      <w:r w:rsidR="008679A4" w:rsidRPr="008679A4">
        <w:rPr>
          <w:rFonts w:ascii="Arial" w:hAnsi="Arial" w:cs="Arial"/>
          <w:b/>
          <w:sz w:val="24"/>
          <w:szCs w:val="24"/>
        </w:rPr>
        <w:t>ego</w:t>
      </w:r>
      <w:r w:rsidRPr="008679A4">
        <w:rPr>
          <w:rFonts w:ascii="Arial" w:hAnsi="Arial" w:cs="Arial"/>
          <w:sz w:val="24"/>
          <w:szCs w:val="24"/>
        </w:rPr>
        <w:t>, na:</w:t>
      </w:r>
    </w:p>
    <w:p w:rsidR="006D4AB3" w:rsidRPr="008679A4" w:rsidRDefault="008679A4" w:rsidP="008679A4">
      <w:pPr>
        <w:pStyle w:val="Tekstpodstawowywcity3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>Dostawę</w:t>
      </w:r>
      <w:r w:rsidR="00913ACD" w:rsidRPr="008679A4">
        <w:rPr>
          <w:rFonts w:ascii="Arial" w:hAnsi="Arial" w:cs="Arial"/>
          <w:b/>
          <w:sz w:val="24"/>
          <w:szCs w:val="24"/>
        </w:rPr>
        <w:t xml:space="preserve"> elektrod diagnostycznych i cewników ablacyjnych dla Pracowni Elektroterapii i Elektrostymulacji Serca</w:t>
      </w:r>
      <w:r w:rsidR="006D4AB3" w:rsidRPr="008679A4">
        <w:rPr>
          <w:rFonts w:ascii="Arial" w:hAnsi="Arial" w:cs="Arial"/>
          <w:sz w:val="24"/>
          <w:szCs w:val="24"/>
        </w:rPr>
        <w:t>,</w:t>
      </w:r>
    </w:p>
    <w:p w:rsidR="006D4AB3" w:rsidRPr="008679A4" w:rsidRDefault="006D4AB3" w:rsidP="008679A4">
      <w:pPr>
        <w:pStyle w:val="Tekstpodstawowywcity3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Treść wspomnianej prośby jest następująca :</w:t>
      </w:r>
    </w:p>
    <w:p w:rsidR="006D4AB3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 xml:space="preserve">Pytanie nr 1 : </w:t>
      </w:r>
      <w:r w:rsidRPr="008679A4">
        <w:rPr>
          <w:rFonts w:ascii="Arial" w:hAnsi="Arial" w:cs="Arial"/>
          <w:sz w:val="24"/>
          <w:szCs w:val="24"/>
        </w:rPr>
        <w:t>Czy Zamawiający wyrazi zgodę na zaoferowanie elektrody diagnostycznej 4 polowej niesterowalnej o długości 110 i 120 cm z pierścieniami, które nie są wypukle, spełniającej pozostałe parametry?</w:t>
      </w:r>
    </w:p>
    <w:p w:rsidR="008679A4" w:rsidRPr="008679A4" w:rsidRDefault="008679A4" w:rsidP="008679A4">
      <w:pPr>
        <w:jc w:val="both"/>
        <w:rPr>
          <w:rFonts w:ascii="Arial" w:hAnsi="Arial" w:cs="Arial"/>
          <w:b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>Odpowiedź :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Zamawiający informuje, iż wyraża zgodę.</w:t>
      </w:r>
    </w:p>
    <w:p w:rsidR="008679A4" w:rsidRPr="008679A4" w:rsidRDefault="008679A4" w:rsidP="008679A4">
      <w:pPr>
        <w:jc w:val="both"/>
        <w:rPr>
          <w:rFonts w:ascii="Arial" w:hAnsi="Arial" w:cs="Arial"/>
          <w:b/>
          <w:sz w:val="24"/>
          <w:szCs w:val="24"/>
        </w:rPr>
      </w:pP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 xml:space="preserve">Pytanie nr 2 : </w:t>
      </w:r>
      <w:r w:rsidRPr="008679A4">
        <w:rPr>
          <w:rFonts w:ascii="Arial" w:hAnsi="Arial" w:cs="Arial"/>
          <w:sz w:val="24"/>
          <w:szCs w:val="24"/>
        </w:rPr>
        <w:t>Czy Zamawiający wyrazi zgodę na zaoferowanie elektrody diagnostycznej 4 polowej sterowalnej, z odległościami miedzy biegunami 2-5-2,5-5-5, spełniającej pozostałe parametry?</w:t>
      </w:r>
    </w:p>
    <w:p w:rsidR="008679A4" w:rsidRPr="008679A4" w:rsidRDefault="008679A4" w:rsidP="008679A4">
      <w:pPr>
        <w:jc w:val="both"/>
        <w:rPr>
          <w:rFonts w:ascii="Arial" w:hAnsi="Arial" w:cs="Arial"/>
          <w:b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>Odpowiedź :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Zamawiający informuje, iż wyraża zgodę.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 xml:space="preserve">Pytanie nr 3 : </w:t>
      </w:r>
      <w:r w:rsidRPr="008679A4">
        <w:rPr>
          <w:rFonts w:ascii="Arial" w:hAnsi="Arial" w:cs="Arial"/>
          <w:sz w:val="24"/>
          <w:szCs w:val="24"/>
        </w:rPr>
        <w:t>Czy Zamawiający wyrazi zgodę na zaoferowanie elektrody diagnostycznej 10 polowej niesterowalnej o długości 110 i 120 cm z pierścieniami, które nie są wypukle, spełniającej pozostałe parametry?</w:t>
      </w:r>
    </w:p>
    <w:p w:rsidR="008679A4" w:rsidRPr="008679A4" w:rsidRDefault="008679A4" w:rsidP="008679A4">
      <w:pPr>
        <w:jc w:val="both"/>
        <w:rPr>
          <w:rFonts w:ascii="Arial" w:hAnsi="Arial" w:cs="Arial"/>
          <w:b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>Odpowiedź :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Zamawiający informuje, iż wyraża zgodę.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lastRenderedPageBreak/>
        <w:t>Pytanie nr 4 :</w:t>
      </w:r>
      <w:r w:rsidRPr="008679A4">
        <w:rPr>
          <w:rFonts w:ascii="Arial" w:hAnsi="Arial" w:cs="Arial"/>
          <w:sz w:val="24"/>
          <w:szCs w:val="24"/>
        </w:rPr>
        <w:t xml:space="preserve"> Czy Zamawiający wyrazi zgodę na zaoferowanie elektrody diagnostycznej 10 polowej sterowalnej o zmiennej krzywiźnie, długości 110 i 115 cm </w:t>
      </w:r>
      <w:r w:rsidR="00B711FF">
        <w:rPr>
          <w:rFonts w:ascii="Arial" w:hAnsi="Arial" w:cs="Arial"/>
          <w:sz w:val="24"/>
          <w:szCs w:val="24"/>
        </w:rPr>
        <w:t xml:space="preserve">  </w:t>
      </w:r>
      <w:r w:rsidRPr="008679A4">
        <w:rPr>
          <w:rFonts w:ascii="Arial" w:hAnsi="Arial" w:cs="Arial"/>
          <w:sz w:val="24"/>
          <w:szCs w:val="24"/>
        </w:rPr>
        <w:t>i odległościami miedzy biegunami 2-2-2, 2-5-2, 2-8-2, 5-5-5, spełniającej pozostałe parametry?</w:t>
      </w:r>
    </w:p>
    <w:p w:rsidR="008679A4" w:rsidRPr="008679A4" w:rsidRDefault="008679A4" w:rsidP="008679A4">
      <w:pPr>
        <w:jc w:val="both"/>
        <w:rPr>
          <w:rFonts w:ascii="Arial" w:hAnsi="Arial" w:cs="Arial"/>
          <w:b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>Odpowiedź :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Zamawiający informuje, iż wyraża zgodę.</w:t>
      </w:r>
    </w:p>
    <w:p w:rsidR="008679A4" w:rsidRP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</w:p>
    <w:p w:rsidR="008679A4" w:rsidRPr="008679A4" w:rsidRDefault="008679A4" w:rsidP="008679A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679A4">
        <w:rPr>
          <w:rFonts w:ascii="Arial" w:hAnsi="Arial" w:cs="Arial"/>
          <w:b/>
          <w:sz w:val="24"/>
          <w:szCs w:val="24"/>
        </w:rPr>
        <w:t xml:space="preserve">Pytanie nr 5 : </w:t>
      </w:r>
      <w:r w:rsidRPr="008679A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Czy Zamawiający wyrazi zgodę na zaoferowanie elektrody diagnostycznej 20 polowej sterowalnej, 7F, spełniającej pozostałe parametry? </w:t>
      </w:r>
    </w:p>
    <w:p w:rsidR="008679A4" w:rsidRPr="008679A4" w:rsidRDefault="008679A4" w:rsidP="008679A4">
      <w:pPr>
        <w:jc w:val="both"/>
        <w:rPr>
          <w:rFonts w:ascii="Arial" w:hAnsi="Arial" w:cs="Arial"/>
          <w:b/>
          <w:sz w:val="24"/>
          <w:szCs w:val="24"/>
        </w:rPr>
      </w:pPr>
      <w:r w:rsidRPr="008679A4">
        <w:rPr>
          <w:rFonts w:ascii="Arial" w:hAnsi="Arial" w:cs="Arial"/>
          <w:b/>
          <w:sz w:val="24"/>
          <w:szCs w:val="24"/>
        </w:rPr>
        <w:t>Odpowiedź :</w:t>
      </w:r>
    </w:p>
    <w:p w:rsidR="008679A4" w:rsidRDefault="008679A4" w:rsidP="008679A4">
      <w:pPr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Zamawiający informuje, iż nie wyraża zgody na dopuszczenie asortymentu niezgodnego z zapisami w SIWZ.</w:t>
      </w:r>
    </w:p>
    <w:p w:rsidR="00B711FF" w:rsidRPr="008679A4" w:rsidRDefault="00B711FF" w:rsidP="008679A4">
      <w:pPr>
        <w:jc w:val="both"/>
        <w:rPr>
          <w:rFonts w:ascii="Arial" w:hAnsi="Arial" w:cs="Arial"/>
          <w:sz w:val="24"/>
          <w:szCs w:val="24"/>
        </w:rPr>
      </w:pPr>
    </w:p>
    <w:p w:rsidR="006D4AB3" w:rsidRPr="008679A4" w:rsidRDefault="006D4AB3" w:rsidP="00B711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Informujemy, że zgodnie z wymogiem art. 38 ust. 2 ustawy</w:t>
      </w:r>
      <w:r w:rsidR="00897AB0" w:rsidRPr="008679A4">
        <w:rPr>
          <w:rFonts w:ascii="Arial" w:hAnsi="Arial" w:cs="Arial"/>
          <w:sz w:val="24"/>
          <w:szCs w:val="24"/>
        </w:rPr>
        <w:t xml:space="preserve"> z dnia 29 stycznia 2004 roku Prawo Zamówień Publicznych </w:t>
      </w:r>
      <w:r w:rsidR="00913ACD" w:rsidRPr="008679A4">
        <w:rPr>
          <w:rFonts w:ascii="Arial" w:hAnsi="Arial" w:cs="Arial"/>
          <w:sz w:val="24"/>
          <w:szCs w:val="24"/>
        </w:rPr>
        <w:t>(t.j. Dz. U. z  2018 r. poz. 1986 z późn. zm.)</w:t>
      </w:r>
      <w:r w:rsidRPr="008679A4">
        <w:rPr>
          <w:rFonts w:ascii="Arial" w:hAnsi="Arial" w:cs="Arial"/>
          <w:sz w:val="24"/>
          <w:szCs w:val="24"/>
        </w:rPr>
        <w:t>, stanowisko Zamawiającego zostało rozesłane do wszystkich wykonawców, którym przekazano SIWZ.</w:t>
      </w:r>
    </w:p>
    <w:p w:rsidR="006D4AB3" w:rsidRPr="008679A4" w:rsidRDefault="006D4AB3" w:rsidP="008679A4">
      <w:pPr>
        <w:pStyle w:val="Tekstpodstawowy"/>
        <w:spacing w:before="120" w:after="120" w:line="360" w:lineRule="auto"/>
        <w:ind w:left="3117" w:firstLine="423"/>
        <w:jc w:val="right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>Zamawiający</w:t>
      </w:r>
    </w:p>
    <w:p w:rsidR="006D4AB3" w:rsidRPr="008679A4" w:rsidRDefault="006D4AB3" w:rsidP="008679A4">
      <w:pPr>
        <w:pStyle w:val="Tekstpodstawowy"/>
        <w:spacing w:before="120" w:after="120" w:line="360" w:lineRule="auto"/>
        <w:ind w:left="3117" w:firstLine="423"/>
        <w:jc w:val="both"/>
        <w:rPr>
          <w:rFonts w:ascii="Arial" w:hAnsi="Arial" w:cs="Arial"/>
          <w:sz w:val="24"/>
          <w:szCs w:val="24"/>
        </w:rPr>
      </w:pPr>
    </w:p>
    <w:p w:rsidR="006D4AB3" w:rsidRPr="008679A4" w:rsidRDefault="008679A4" w:rsidP="008679A4">
      <w:pPr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79A4">
        <w:rPr>
          <w:rFonts w:ascii="Arial" w:hAnsi="Arial" w:cs="Arial"/>
          <w:sz w:val="24"/>
          <w:szCs w:val="24"/>
        </w:rPr>
        <w:t xml:space="preserve"> </w:t>
      </w:r>
    </w:p>
    <w:p w:rsidR="006D4AB3" w:rsidRPr="008679A4" w:rsidRDefault="006D4AB3" w:rsidP="008679A4">
      <w:pPr>
        <w:pStyle w:val="Tekstpodstawowy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6D4AB3" w:rsidRPr="00867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37" w:rsidRDefault="00651B37">
      <w:r>
        <w:separator/>
      </w:r>
    </w:p>
  </w:endnote>
  <w:endnote w:type="continuationSeparator" w:id="0">
    <w:p w:rsidR="00651B37" w:rsidRDefault="006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8A2CA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8409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51B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37" w:rsidRDefault="00651B37">
      <w:r>
        <w:separator/>
      </w:r>
    </w:p>
  </w:footnote>
  <w:footnote w:type="continuationSeparator" w:id="0">
    <w:p w:rsidR="00651B37" w:rsidRDefault="0065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CD" w:rsidRDefault="00913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CD" w:rsidRDefault="00913A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CD" w:rsidRDefault="00913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7"/>
    <w:rsid w:val="00031374"/>
    <w:rsid w:val="000A1097"/>
    <w:rsid w:val="00180C6E"/>
    <w:rsid w:val="004A75F2"/>
    <w:rsid w:val="005144A9"/>
    <w:rsid w:val="005B1B08"/>
    <w:rsid w:val="00651B37"/>
    <w:rsid w:val="00662BDB"/>
    <w:rsid w:val="006B7198"/>
    <w:rsid w:val="006D4AB3"/>
    <w:rsid w:val="006F3B81"/>
    <w:rsid w:val="008679A4"/>
    <w:rsid w:val="00897AB0"/>
    <w:rsid w:val="008A2CA5"/>
    <w:rsid w:val="00913ACD"/>
    <w:rsid w:val="00A905AC"/>
    <w:rsid w:val="00B711FF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8E058C-581D-4D74-9C0D-90A7130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A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rsid w:val="008679A4"/>
  </w:style>
  <w:style w:type="paragraph" w:customStyle="1" w:styleId="pkt">
    <w:name w:val="pkt"/>
    <w:basedOn w:val="Normalny"/>
    <w:rsid w:val="008679A4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~1.NU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Elżbieta Nurkiewicz</dc:creator>
  <cp:keywords/>
  <cp:lastModifiedBy>Elżbieta Nurkiewicz</cp:lastModifiedBy>
  <cp:revision>2</cp:revision>
  <cp:lastPrinted>2001-02-10T13:28:00Z</cp:lastPrinted>
  <dcterms:created xsi:type="dcterms:W3CDTF">2019-07-30T09:29:00Z</dcterms:created>
  <dcterms:modified xsi:type="dcterms:W3CDTF">2019-07-30T09:29:00Z</dcterms:modified>
</cp:coreProperties>
</file>