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B6D9" w14:textId="77777777" w:rsidR="00EF1037" w:rsidRDefault="003A2011">
      <w:pPr>
        <w:rPr>
          <w:b/>
          <w:bCs/>
          <w:sz w:val="24"/>
        </w:rPr>
      </w:pPr>
      <w:r w:rsidRPr="003A2011">
        <w:rPr>
          <w:b/>
          <w:bCs/>
          <w:sz w:val="24"/>
        </w:rPr>
        <w:t>Centralny Szpital Kliniczny MSWiA w Warszawie</w:t>
      </w:r>
    </w:p>
    <w:p w14:paraId="344169CA" w14:textId="77777777" w:rsidR="00EF1037" w:rsidRDefault="003A2011">
      <w:pPr>
        <w:rPr>
          <w:b/>
          <w:bCs/>
          <w:sz w:val="24"/>
        </w:rPr>
      </w:pPr>
      <w:r w:rsidRPr="003A2011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3A2011">
        <w:rPr>
          <w:b/>
          <w:bCs/>
          <w:sz w:val="24"/>
        </w:rPr>
        <w:t>137</w:t>
      </w:r>
    </w:p>
    <w:p w14:paraId="4C8444BF" w14:textId="77777777" w:rsidR="00EF1037" w:rsidRDefault="003A2011">
      <w:pPr>
        <w:rPr>
          <w:b/>
          <w:bCs/>
          <w:sz w:val="24"/>
        </w:rPr>
      </w:pPr>
      <w:r w:rsidRPr="003A2011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3A2011">
        <w:rPr>
          <w:b/>
          <w:bCs/>
          <w:sz w:val="24"/>
        </w:rPr>
        <w:t>Warszawa</w:t>
      </w:r>
    </w:p>
    <w:p w14:paraId="094E2F7A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78017DD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8204A22" w14:textId="77777777"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9C8D3D0" w14:textId="77777777"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3A2011" w:rsidRPr="003A2011">
        <w:rPr>
          <w:bCs/>
          <w:sz w:val="24"/>
          <w:szCs w:val="24"/>
        </w:rPr>
        <w:t>CSKDZP-2375/11/12/02/2019</w:t>
      </w:r>
      <w:r w:rsidR="00EF1037">
        <w:rPr>
          <w:sz w:val="24"/>
        </w:rPr>
        <w:tab/>
        <w:t xml:space="preserve"> </w:t>
      </w:r>
      <w:r w:rsidR="003A2011" w:rsidRPr="003A2011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3A2011" w:rsidRPr="003A2011">
        <w:rPr>
          <w:sz w:val="24"/>
        </w:rPr>
        <w:t>2020-01-31</w:t>
      </w:r>
    </w:p>
    <w:p w14:paraId="2872CE1F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75A42F8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CC7F76A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5E6B76BF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BB7640A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2585A7A1" w14:textId="47F19FA6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  <w:r w:rsidR="001841DF">
        <w:rPr>
          <w:rFonts w:ascii="Times New Roman" w:hAnsi="Times New Roman"/>
        </w:rPr>
        <w:t xml:space="preserve"> w zakresie zamiany terminu składana i otwarcia ofert.</w:t>
      </w:r>
    </w:p>
    <w:p w14:paraId="137C96B8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2DAED268" w14:textId="77777777"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A2011" w:rsidRPr="003A2011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14:paraId="26CAB726" w14:textId="77777777" w:rsidR="00EF1037" w:rsidRPr="00057D02" w:rsidRDefault="003A2011" w:rsidP="00057D02">
      <w:pPr>
        <w:spacing w:before="120" w:after="240"/>
        <w:jc w:val="center"/>
        <w:rPr>
          <w:sz w:val="24"/>
          <w:szCs w:val="24"/>
        </w:rPr>
      </w:pPr>
      <w:r w:rsidRPr="003A2011">
        <w:rPr>
          <w:b/>
          <w:sz w:val="24"/>
          <w:szCs w:val="24"/>
        </w:rPr>
        <w:t>zakup i sukcesywna dostawa sprzętu do zabiegów angiologicznych i kardiologii inwazyjnej wraz z dzierżawą</w:t>
      </w:r>
    </w:p>
    <w:p w14:paraId="49E0FEB3" w14:textId="2796E407"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3A2011" w:rsidRPr="003A2011">
        <w:rPr>
          <w:sz w:val="24"/>
          <w:szCs w:val="24"/>
        </w:rPr>
        <w:t>(</w:t>
      </w:r>
      <w:proofErr w:type="spellStart"/>
      <w:r w:rsidR="003A2011" w:rsidRPr="003A2011">
        <w:rPr>
          <w:sz w:val="24"/>
          <w:szCs w:val="24"/>
        </w:rPr>
        <w:t>t.j</w:t>
      </w:r>
      <w:proofErr w:type="spellEnd"/>
      <w:r w:rsidR="003A2011" w:rsidRPr="003A2011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3A2011" w:rsidRPr="003A2011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3A2011" w:rsidRPr="003A2011">
        <w:rPr>
          <w:b/>
          <w:sz w:val="24"/>
          <w:szCs w:val="22"/>
        </w:rPr>
        <w:t>zakup i sukcesywna dostawa sprzętu do zabiegów angiologicznych i kardiologii inwazyjnej wraz z dzierżawą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14:paraId="62B69FEE" w14:textId="1A9FA421" w:rsidR="001841DF" w:rsidRDefault="001841DF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Na stronie nr 20 i nr 21 SIWZ, w punkcie 15 SIWZ jest:</w:t>
      </w:r>
    </w:p>
    <w:p w14:paraId="0BDDCCD4" w14:textId="7F676FA7" w:rsidR="001841DF" w:rsidRPr="001841DF" w:rsidRDefault="001841DF" w:rsidP="001841DF">
      <w:pPr>
        <w:spacing w:before="120" w:after="120" w:line="360" w:lineRule="auto"/>
        <w:jc w:val="center"/>
        <w:rPr>
          <w:b/>
          <w:bCs/>
          <w:sz w:val="24"/>
          <w:szCs w:val="22"/>
        </w:rPr>
      </w:pPr>
      <w:r w:rsidRPr="001841DF">
        <w:rPr>
          <w:b/>
          <w:bCs/>
          <w:sz w:val="24"/>
          <w:szCs w:val="22"/>
        </w:rPr>
        <w:t>15.</w:t>
      </w:r>
      <w:r w:rsidRPr="001841DF">
        <w:rPr>
          <w:b/>
          <w:bCs/>
          <w:sz w:val="24"/>
          <w:szCs w:val="22"/>
        </w:rPr>
        <w:tab/>
        <w:t>MIEJSCE ORAZ TERMIN SKŁADANIA I OTWARCIA OFERT</w:t>
      </w:r>
    </w:p>
    <w:p w14:paraId="570797F0" w14:textId="3E335048" w:rsidR="001841DF" w:rsidRPr="001841DF" w:rsidRDefault="001841DF" w:rsidP="001841DF">
      <w:pPr>
        <w:spacing w:before="120" w:after="120" w:line="360" w:lineRule="auto"/>
        <w:jc w:val="center"/>
        <w:rPr>
          <w:sz w:val="24"/>
          <w:szCs w:val="22"/>
        </w:rPr>
      </w:pPr>
      <w:r w:rsidRPr="001841DF">
        <w:rPr>
          <w:sz w:val="24"/>
          <w:szCs w:val="22"/>
        </w:rPr>
        <w:t>1</w:t>
      </w:r>
      <w:r>
        <w:rPr>
          <w:sz w:val="24"/>
          <w:szCs w:val="22"/>
        </w:rPr>
        <w:t>5</w:t>
      </w:r>
      <w:r w:rsidRPr="001841DF">
        <w:rPr>
          <w:sz w:val="24"/>
          <w:szCs w:val="22"/>
        </w:rPr>
        <w:t>.1.</w:t>
      </w:r>
      <w:r w:rsidRPr="001841DF">
        <w:rPr>
          <w:sz w:val="24"/>
          <w:szCs w:val="22"/>
        </w:rPr>
        <w:tab/>
        <w:t>Ofertę wraz z wymaganymi dokumentami należy złożyć za pośrednictwem Platformy, działającej pod adresem https://e-ProPublico.pl/, zgodnie z instrukcją określoną w pkt. 15 SIWZ, do dnia 2020-02-07 do godz. 13:00.</w:t>
      </w:r>
    </w:p>
    <w:p w14:paraId="595CB17F" w14:textId="519BA250" w:rsidR="001841DF" w:rsidRPr="001841DF" w:rsidRDefault="001841DF" w:rsidP="001841DF">
      <w:pPr>
        <w:spacing w:before="120" w:after="120" w:line="360" w:lineRule="auto"/>
        <w:jc w:val="center"/>
        <w:rPr>
          <w:sz w:val="24"/>
          <w:szCs w:val="22"/>
        </w:rPr>
      </w:pPr>
      <w:r w:rsidRPr="001841DF">
        <w:rPr>
          <w:sz w:val="24"/>
          <w:szCs w:val="22"/>
        </w:rPr>
        <w:t>1</w:t>
      </w:r>
      <w:r>
        <w:rPr>
          <w:sz w:val="24"/>
          <w:szCs w:val="22"/>
        </w:rPr>
        <w:t>5</w:t>
      </w:r>
      <w:r w:rsidRPr="001841DF">
        <w:rPr>
          <w:sz w:val="24"/>
          <w:szCs w:val="22"/>
        </w:rPr>
        <w:t>.2.</w:t>
      </w:r>
      <w:r w:rsidRPr="001841DF">
        <w:rPr>
          <w:sz w:val="24"/>
          <w:szCs w:val="22"/>
        </w:rPr>
        <w:tab/>
        <w:t>Po upływie terminu składania ofert, złożenie oferty nie będzie możliwe.</w:t>
      </w:r>
    </w:p>
    <w:p w14:paraId="796833C4" w14:textId="1FD94783" w:rsidR="001841DF" w:rsidRDefault="001841DF" w:rsidP="001841DF">
      <w:pPr>
        <w:spacing w:before="120" w:after="120" w:line="36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15.3 </w:t>
      </w:r>
      <w:r w:rsidRPr="001841DF">
        <w:rPr>
          <w:sz w:val="24"/>
          <w:szCs w:val="22"/>
        </w:rPr>
        <w:t>Otwarcie ofert nastąpi w dniu: 2020-02-07 o godz. 13:00, za pośrednictwem Platformy, na karcie Oferty/Załączniki, poprzez odszyfrowanie i otwarcie ofert, które jest jednoznaczne z ich upublicznieniem</w:t>
      </w:r>
    </w:p>
    <w:p w14:paraId="152B2497" w14:textId="77777777" w:rsidR="001841DF" w:rsidRDefault="001841DF" w:rsidP="001841DF">
      <w:pPr>
        <w:spacing w:before="120" w:after="120" w:line="360" w:lineRule="auto"/>
        <w:jc w:val="both"/>
        <w:rPr>
          <w:sz w:val="24"/>
          <w:szCs w:val="22"/>
        </w:rPr>
      </w:pPr>
    </w:p>
    <w:p w14:paraId="6D991FFD" w14:textId="7051BE39" w:rsidR="001841DF" w:rsidRDefault="001841DF" w:rsidP="001841DF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Zamawiający dokonuje zmiany zapisów SIWZ </w:t>
      </w:r>
      <w:r>
        <w:rPr>
          <w:sz w:val="24"/>
          <w:szCs w:val="22"/>
        </w:rPr>
        <w:t>w związku ze zmianą terminu składania i otwarcia ofert</w:t>
      </w:r>
      <w:r>
        <w:rPr>
          <w:sz w:val="24"/>
          <w:szCs w:val="22"/>
        </w:rPr>
        <w:t xml:space="preserve"> na następujące :</w:t>
      </w:r>
    </w:p>
    <w:p w14:paraId="6BA8FDCB" w14:textId="77777777" w:rsidR="001841DF" w:rsidRPr="001841DF" w:rsidRDefault="001841DF" w:rsidP="001841DF">
      <w:pPr>
        <w:spacing w:before="120" w:after="120" w:line="360" w:lineRule="auto"/>
        <w:jc w:val="center"/>
        <w:rPr>
          <w:b/>
          <w:bCs/>
          <w:sz w:val="24"/>
          <w:szCs w:val="22"/>
        </w:rPr>
      </w:pPr>
      <w:r w:rsidRPr="001841DF">
        <w:rPr>
          <w:b/>
          <w:bCs/>
          <w:sz w:val="24"/>
          <w:szCs w:val="22"/>
        </w:rPr>
        <w:t>15.</w:t>
      </w:r>
      <w:r w:rsidRPr="001841DF">
        <w:rPr>
          <w:b/>
          <w:bCs/>
          <w:sz w:val="24"/>
          <w:szCs w:val="22"/>
        </w:rPr>
        <w:tab/>
        <w:t>MIEJSCE ORAZ TERMIN SKŁADANIA I OTWARCIA OFERT</w:t>
      </w:r>
    </w:p>
    <w:p w14:paraId="4D1D3674" w14:textId="32F1B94F" w:rsidR="001841DF" w:rsidRPr="001841DF" w:rsidRDefault="001841DF" w:rsidP="001841DF">
      <w:pPr>
        <w:spacing w:before="120" w:after="120" w:line="360" w:lineRule="auto"/>
        <w:jc w:val="center"/>
        <w:rPr>
          <w:sz w:val="24"/>
          <w:szCs w:val="22"/>
        </w:rPr>
      </w:pPr>
      <w:r w:rsidRPr="001841DF">
        <w:rPr>
          <w:sz w:val="24"/>
          <w:szCs w:val="22"/>
        </w:rPr>
        <w:t>1</w:t>
      </w:r>
      <w:r>
        <w:rPr>
          <w:sz w:val="24"/>
          <w:szCs w:val="22"/>
        </w:rPr>
        <w:t>5</w:t>
      </w:r>
      <w:r w:rsidRPr="001841DF">
        <w:rPr>
          <w:sz w:val="24"/>
          <w:szCs w:val="22"/>
        </w:rPr>
        <w:t>.1.</w:t>
      </w:r>
      <w:r w:rsidRPr="001841DF">
        <w:rPr>
          <w:sz w:val="24"/>
          <w:szCs w:val="22"/>
        </w:rPr>
        <w:tab/>
        <w:t xml:space="preserve">Ofertę wraz z wymaganymi dokumentami należy złożyć za pośrednictwem Platformy, działającej pod adresem https://e-ProPublico.pl/, zgodnie z instrukcją określoną w pkt. 15 SIWZ, do dnia </w:t>
      </w:r>
      <w:r w:rsidRPr="001841DF">
        <w:rPr>
          <w:b/>
          <w:bCs/>
          <w:sz w:val="24"/>
          <w:szCs w:val="22"/>
        </w:rPr>
        <w:t>2020-02-</w:t>
      </w:r>
      <w:r w:rsidRPr="001841DF">
        <w:rPr>
          <w:b/>
          <w:bCs/>
          <w:sz w:val="24"/>
          <w:szCs w:val="22"/>
        </w:rPr>
        <w:t>14</w:t>
      </w:r>
      <w:r w:rsidRPr="001841DF">
        <w:rPr>
          <w:sz w:val="24"/>
          <w:szCs w:val="22"/>
        </w:rPr>
        <w:t xml:space="preserve"> do godz. 13:00.</w:t>
      </w:r>
    </w:p>
    <w:p w14:paraId="74BED495" w14:textId="77777777" w:rsidR="001841DF" w:rsidRPr="001841DF" w:rsidRDefault="001841DF" w:rsidP="001841DF">
      <w:pPr>
        <w:spacing w:before="120" w:after="120" w:line="360" w:lineRule="auto"/>
        <w:jc w:val="center"/>
        <w:rPr>
          <w:sz w:val="24"/>
          <w:szCs w:val="22"/>
        </w:rPr>
      </w:pPr>
      <w:r w:rsidRPr="001841DF">
        <w:rPr>
          <w:sz w:val="24"/>
          <w:szCs w:val="22"/>
        </w:rPr>
        <w:t>1</w:t>
      </w:r>
      <w:r>
        <w:rPr>
          <w:sz w:val="24"/>
          <w:szCs w:val="22"/>
        </w:rPr>
        <w:t>5</w:t>
      </w:r>
      <w:r w:rsidRPr="001841DF">
        <w:rPr>
          <w:sz w:val="24"/>
          <w:szCs w:val="22"/>
        </w:rPr>
        <w:t>.2.</w:t>
      </w:r>
      <w:r w:rsidRPr="001841DF">
        <w:rPr>
          <w:sz w:val="24"/>
          <w:szCs w:val="22"/>
        </w:rPr>
        <w:tab/>
        <w:t>Po upływie terminu składania ofert, złożenie oferty nie będzie możliwe.</w:t>
      </w:r>
    </w:p>
    <w:p w14:paraId="57EE4D2A" w14:textId="5577CA25" w:rsidR="001841DF" w:rsidRDefault="001841DF" w:rsidP="001841DF">
      <w:pPr>
        <w:spacing w:before="120" w:after="120" w:line="36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15.3 </w:t>
      </w:r>
      <w:r w:rsidRPr="001841DF">
        <w:rPr>
          <w:sz w:val="24"/>
          <w:szCs w:val="22"/>
        </w:rPr>
        <w:t xml:space="preserve">Otwarcie ofert nastąpi w dniu: </w:t>
      </w:r>
      <w:r w:rsidRPr="001841DF">
        <w:rPr>
          <w:b/>
          <w:bCs/>
          <w:sz w:val="24"/>
          <w:szCs w:val="22"/>
        </w:rPr>
        <w:t>2020-02-</w:t>
      </w:r>
      <w:r w:rsidRPr="001841DF">
        <w:rPr>
          <w:b/>
          <w:bCs/>
          <w:sz w:val="24"/>
          <w:szCs w:val="22"/>
        </w:rPr>
        <w:t>14</w:t>
      </w:r>
      <w:r w:rsidRPr="001841DF">
        <w:rPr>
          <w:sz w:val="24"/>
          <w:szCs w:val="22"/>
        </w:rPr>
        <w:t xml:space="preserve"> o godz. 13:00, za pośrednictwem Platformy, na karcie Oferty/Załączniki, poprzez odszyfrowanie i otwarcie ofert, które jest jednoznaczne z ich upublicznieniem</w:t>
      </w:r>
    </w:p>
    <w:p w14:paraId="75EC6390" w14:textId="77777777" w:rsidR="001841DF" w:rsidRDefault="001841DF" w:rsidP="001841DF">
      <w:pPr>
        <w:spacing w:before="120" w:after="120" w:line="360" w:lineRule="auto"/>
        <w:jc w:val="both"/>
        <w:rPr>
          <w:sz w:val="24"/>
          <w:szCs w:val="22"/>
        </w:rPr>
      </w:pPr>
    </w:p>
    <w:p w14:paraId="6D290F54" w14:textId="3C4E3879" w:rsidR="00EF1037" w:rsidRPr="001841DF" w:rsidRDefault="001841DF" w:rsidP="00E02559">
      <w:pPr>
        <w:pStyle w:val="Tekstpodstawowy"/>
        <w:jc w:val="right"/>
        <w:rPr>
          <w:i/>
          <w:iCs/>
          <w:szCs w:val="24"/>
        </w:rPr>
      </w:pPr>
      <w:bookmarkStart w:id="0" w:name="_GoBack"/>
      <w:bookmarkEnd w:id="0"/>
      <w:r w:rsidRPr="001841DF">
        <w:rPr>
          <w:i/>
          <w:iCs/>
          <w:szCs w:val="24"/>
        </w:rPr>
        <w:t>Zamawiający</w:t>
      </w:r>
    </w:p>
    <w:sectPr w:rsidR="00EF1037" w:rsidRPr="00184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0EC3A" w14:textId="77777777" w:rsidR="00A34BC0" w:rsidRDefault="00A34BC0">
      <w:r>
        <w:separator/>
      </w:r>
    </w:p>
  </w:endnote>
  <w:endnote w:type="continuationSeparator" w:id="0">
    <w:p w14:paraId="5E21DD87" w14:textId="77777777" w:rsidR="00A34BC0" w:rsidRDefault="00A3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67F9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4C7D06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DCF9" w14:textId="77777777"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 w14:anchorId="563552E9">
        <v:line id="_x0000_s2049" style="position:absolute;left:0;text-align:left;z-index:251657728" from="-3.85pt,7.55pt" to="455.15pt,7.55pt"/>
      </w:pict>
    </w:r>
  </w:p>
  <w:p w14:paraId="3D5E0464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058D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205F2BA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3D90D3" w14:textId="77777777" w:rsidR="00EF1037" w:rsidRDefault="00EF1037">
    <w:pPr>
      <w:pStyle w:val="Stopka"/>
      <w:tabs>
        <w:tab w:val="clear" w:pos="4536"/>
        <w:tab w:val="left" w:pos="6237"/>
      </w:tabs>
    </w:pPr>
  </w:p>
  <w:p w14:paraId="29E9E4E4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E1A4" w14:textId="77777777" w:rsidR="00A34BC0" w:rsidRDefault="00A34BC0">
      <w:r>
        <w:separator/>
      </w:r>
    </w:p>
  </w:footnote>
  <w:footnote w:type="continuationSeparator" w:id="0">
    <w:p w14:paraId="06A4C24F" w14:textId="77777777" w:rsidR="00A34BC0" w:rsidRDefault="00A3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95DB" w14:textId="77777777" w:rsidR="003A2011" w:rsidRDefault="003A2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37C4" w14:textId="77777777" w:rsidR="003A2011" w:rsidRDefault="003A20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4EAE" w14:textId="77777777" w:rsidR="003A2011" w:rsidRDefault="003A20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BC0"/>
    <w:rsid w:val="00057D02"/>
    <w:rsid w:val="000613E0"/>
    <w:rsid w:val="001841DF"/>
    <w:rsid w:val="001A571A"/>
    <w:rsid w:val="002B1C74"/>
    <w:rsid w:val="00384EFD"/>
    <w:rsid w:val="003A2011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34BC0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102732"/>
  <w15:chartTrackingRefBased/>
  <w15:docId w15:val="{8BD816D1-46FA-4256-A851-1BF172BE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304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Piotr Winnicki</dc:creator>
  <cp:keywords/>
  <cp:lastModifiedBy>Piotr Winnicki</cp:lastModifiedBy>
  <cp:revision>3</cp:revision>
  <cp:lastPrinted>2001-02-10T18:08:00Z</cp:lastPrinted>
  <dcterms:created xsi:type="dcterms:W3CDTF">2020-01-31T11:06:00Z</dcterms:created>
  <dcterms:modified xsi:type="dcterms:W3CDTF">2020-01-31T11:10:00Z</dcterms:modified>
</cp:coreProperties>
</file>