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4C4F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91C2E" w:rsidRPr="00591C2E">
        <w:rPr>
          <w:b/>
          <w:i w:val="0"/>
          <w:sz w:val="22"/>
          <w:szCs w:val="22"/>
        </w:rPr>
        <w:t>1</w:t>
      </w:r>
    </w:p>
    <w:p w14:paraId="2BF05C80" w14:textId="77777777" w:rsidR="005103B9" w:rsidRDefault="005103B9" w:rsidP="005103B9">
      <w:pPr>
        <w:spacing w:after="0" w:line="480" w:lineRule="auto"/>
        <w:rPr>
          <w:b/>
        </w:rPr>
      </w:pPr>
    </w:p>
    <w:p w14:paraId="3F196042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C2E" w:rsidRPr="00591C2E">
        <w:rPr>
          <w:rFonts w:ascii="Times New Roman" w:hAnsi="Times New Roman"/>
          <w:b/>
        </w:rPr>
        <w:t>OR.272.1.2.2020</w:t>
      </w:r>
    </w:p>
    <w:p w14:paraId="1AC2C17D" w14:textId="77777777" w:rsidR="006C08DB" w:rsidRDefault="006676AE" w:rsidP="006C08DB">
      <w:pPr>
        <w:spacing w:after="80" w:line="24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</w:p>
    <w:p w14:paraId="6D2E7449" w14:textId="77777777" w:rsidR="006C08DB" w:rsidRDefault="006C08DB" w:rsidP="006C08DB">
      <w:pPr>
        <w:spacing w:after="80" w:line="240" w:lineRule="auto"/>
        <w:rPr>
          <w:rFonts w:ascii="Times New Roman" w:hAnsi="Times New Roman"/>
          <w:b/>
        </w:rPr>
      </w:pPr>
    </w:p>
    <w:p w14:paraId="4B8EA1F0" w14:textId="3C859EEB" w:rsidR="00C4103F" w:rsidRPr="00E24546" w:rsidRDefault="007118F0" w:rsidP="006C08DB">
      <w:pPr>
        <w:spacing w:after="80" w:line="240" w:lineRule="auto"/>
        <w:ind w:left="5664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39E7457C" w14:textId="2A300956" w:rsidR="00591C2E" w:rsidRPr="00591C2E" w:rsidRDefault="00591C2E" w:rsidP="006C08DB">
      <w:pPr>
        <w:pStyle w:val="Tekstpodstawowy"/>
        <w:spacing w:after="0"/>
        <w:ind w:left="5664"/>
        <w:rPr>
          <w:sz w:val="22"/>
          <w:szCs w:val="22"/>
        </w:rPr>
      </w:pPr>
      <w:r w:rsidRPr="00591C2E">
        <w:rPr>
          <w:sz w:val="22"/>
          <w:szCs w:val="22"/>
        </w:rPr>
        <w:t>Powiat Rawicki, w mieniu którego działa Zarząd Powiatu Rawickiego</w:t>
      </w:r>
    </w:p>
    <w:p w14:paraId="786182F4" w14:textId="77777777" w:rsidR="006676AE" w:rsidRPr="00E24546" w:rsidRDefault="00591C2E" w:rsidP="006C08DB">
      <w:pPr>
        <w:pStyle w:val="Tekstpodstawowy"/>
        <w:spacing w:after="0"/>
        <w:ind w:left="5664"/>
        <w:rPr>
          <w:sz w:val="22"/>
          <w:szCs w:val="22"/>
        </w:rPr>
      </w:pPr>
      <w:r w:rsidRPr="00591C2E">
        <w:rPr>
          <w:sz w:val="22"/>
          <w:szCs w:val="22"/>
        </w:rPr>
        <w:t>Starostwo Powiatowe w Rawiczu</w:t>
      </w:r>
    </w:p>
    <w:p w14:paraId="4FE9D3D5" w14:textId="0FE2E29D" w:rsidR="006676AE" w:rsidRPr="00E24546" w:rsidRDefault="00591C2E" w:rsidP="006C08DB">
      <w:pPr>
        <w:pStyle w:val="Tekstpodstawowy"/>
        <w:spacing w:after="0" w:line="276" w:lineRule="auto"/>
        <w:ind w:left="5664"/>
        <w:rPr>
          <w:sz w:val="22"/>
          <w:szCs w:val="22"/>
        </w:rPr>
      </w:pPr>
      <w:r w:rsidRPr="00591C2E">
        <w:rPr>
          <w:sz w:val="22"/>
          <w:szCs w:val="22"/>
        </w:rPr>
        <w:t>Rynek</w:t>
      </w:r>
      <w:r w:rsidR="006676AE" w:rsidRPr="00E24546">
        <w:rPr>
          <w:sz w:val="22"/>
          <w:szCs w:val="22"/>
        </w:rPr>
        <w:t xml:space="preserve"> </w:t>
      </w:r>
      <w:r w:rsidRPr="00591C2E">
        <w:rPr>
          <w:sz w:val="22"/>
          <w:szCs w:val="22"/>
        </w:rPr>
        <w:t>17</w:t>
      </w:r>
      <w:r w:rsidR="006676AE" w:rsidRPr="00E24546">
        <w:rPr>
          <w:sz w:val="22"/>
          <w:szCs w:val="22"/>
        </w:rPr>
        <w:t xml:space="preserve"> </w:t>
      </w:r>
    </w:p>
    <w:p w14:paraId="587082B2" w14:textId="0E1C679F" w:rsidR="00F90CD1" w:rsidRDefault="00591C2E" w:rsidP="006C08DB">
      <w:pPr>
        <w:pStyle w:val="Tekstpodstawowy"/>
        <w:spacing w:after="0" w:line="276" w:lineRule="auto"/>
        <w:ind w:left="5664"/>
        <w:rPr>
          <w:sz w:val="22"/>
          <w:szCs w:val="22"/>
        </w:rPr>
      </w:pPr>
      <w:r w:rsidRPr="00591C2E">
        <w:rPr>
          <w:sz w:val="22"/>
          <w:szCs w:val="22"/>
        </w:rPr>
        <w:t>63-900</w:t>
      </w:r>
      <w:r w:rsidR="006676AE" w:rsidRPr="00E24546">
        <w:rPr>
          <w:sz w:val="22"/>
          <w:szCs w:val="22"/>
        </w:rPr>
        <w:t xml:space="preserve"> </w:t>
      </w:r>
      <w:r w:rsidRPr="00591C2E">
        <w:rPr>
          <w:sz w:val="22"/>
          <w:szCs w:val="22"/>
        </w:rPr>
        <w:t>Rawicz</w:t>
      </w:r>
    </w:p>
    <w:p w14:paraId="6F52CB37" w14:textId="77777777" w:rsidR="00C4103F" w:rsidRPr="00F90CD1" w:rsidRDefault="006676AE" w:rsidP="006C08DB">
      <w:pPr>
        <w:pStyle w:val="Tekstpodstawowy"/>
        <w:spacing w:after="0" w:line="276" w:lineRule="auto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564AF40A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1481159A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72672F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91616AC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3F709841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D8DD24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4C9A1E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654CACC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DF4D092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13F2506D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520421D7" w14:textId="38C83A0C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</w:t>
      </w:r>
      <w:r w:rsidR="00006A7C">
        <w:rPr>
          <w:rFonts w:ascii="Times New Roman" w:hAnsi="Times New Roman"/>
          <w:b/>
          <w:sz w:val="32"/>
          <w:szCs w:val="32"/>
          <w:u w:val="single"/>
        </w:rPr>
        <w:t>W</w:t>
      </w:r>
      <w:bookmarkStart w:id="0" w:name="_GoBack"/>
      <w:bookmarkEnd w:id="0"/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ykonawcy </w:t>
      </w:r>
    </w:p>
    <w:p w14:paraId="03931072" w14:textId="72BFF648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91C2E" w:rsidRPr="00591C2E">
        <w:rPr>
          <w:rFonts w:ascii="Times New Roman" w:hAnsi="Times New Roman"/>
        </w:rPr>
        <w:t>(Dz.U.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3BEAA900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346238B2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3725DA62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4237B3A6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F3BD2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ED697CC" w14:textId="383E5955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91C2E" w:rsidRPr="00591C2E">
        <w:rPr>
          <w:rFonts w:ascii="Times New Roman" w:hAnsi="Times New Roman"/>
          <w:b/>
        </w:rPr>
        <w:t>Przebudowa budynku użyteczności publicznej Starostwa Powiatowego w Rawiczu w zakresie zabezpieczeń przeciwpożarowych z instalacjami: elektryczną oświetleniową, systemem sygnalizacji pożarowej i wentylacji pożarowej - Etap II</w:t>
      </w:r>
      <w:r w:rsidR="006C08DB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298A2E73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24B43D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5C23666B" w14:textId="57AE6006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>dstawie 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551D040A" w14:textId="77777777" w:rsidR="00591C2E" w:rsidRPr="00997D0F" w:rsidRDefault="00591C2E" w:rsidP="00591C2E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5530E66C" w14:textId="773E3E5A" w:rsidR="00591C2E" w:rsidRPr="00023477" w:rsidRDefault="00591C2E" w:rsidP="00591C2E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lastRenderedPageBreak/>
        <w:t>Oświadczam, że nie podlegam wykluczeniu z postępowania na podstawie art. 24 ust. 5</w:t>
      </w:r>
      <w:r w:rsidR="006C08DB">
        <w:rPr>
          <w:rFonts w:ascii="Times New Roman" w:hAnsi="Times New Roman"/>
        </w:rPr>
        <w:t xml:space="preserve"> pkt 1</w:t>
      </w:r>
      <w:r w:rsidRPr="00023477">
        <w:rPr>
          <w:rFonts w:ascii="Times New Roman" w:hAnsi="Times New Roman"/>
        </w:rPr>
        <w:t xml:space="preserve"> ustawy Pzp, w zakresie:</w:t>
      </w:r>
    </w:p>
    <w:p w14:paraId="5004A190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2AFE35C" w14:textId="77777777" w:rsidR="00591C2E" w:rsidRPr="000247FF" w:rsidRDefault="00591C2E" w:rsidP="00591C2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20B211DF" w14:textId="1FBEA606" w:rsidR="00591C2E" w:rsidRPr="000247FF" w:rsidRDefault="00591C2E" w:rsidP="00591C2E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</w:t>
      </w:r>
      <w:r w:rsidR="006C08DB">
        <w:rPr>
          <w:rFonts w:ascii="Times New Roman" w:hAnsi="Times New Roman"/>
        </w:rPr>
        <w:br/>
      </w:r>
      <w:r w:rsidRPr="000247FF">
        <w:rPr>
          <w:rFonts w:ascii="Times New Roman" w:hAnsi="Times New Roman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</w:t>
      </w:r>
      <w:r w:rsidR="006C08DB">
        <w:rPr>
          <w:rFonts w:ascii="Times New Roman" w:eastAsia="Times New Roman" w:hAnsi="Times New Roman"/>
          <w:sz w:val="24"/>
          <w:szCs w:val="24"/>
        </w:rPr>
        <w:t xml:space="preserve"> z późn. zm.</w:t>
      </w:r>
      <w:r w:rsidRPr="00744E49">
        <w:rPr>
          <w:rFonts w:ascii="Times New Roman" w:eastAsia="Times New Roman" w:hAnsi="Times New Roman"/>
          <w:sz w:val="24"/>
          <w:szCs w:val="24"/>
        </w:rPr>
        <w:t>)</w:t>
      </w:r>
      <w:r w:rsidRPr="000247FF">
        <w:rPr>
          <w:rFonts w:ascii="Times New Roman" w:hAnsi="Times New Roman"/>
        </w:rPr>
        <w:t>.</w:t>
      </w:r>
    </w:p>
    <w:p w14:paraId="6A645C7E" w14:textId="77777777" w:rsidR="00292198" w:rsidRPr="00292198" w:rsidRDefault="00292198" w:rsidP="00292198">
      <w:pPr>
        <w:rPr>
          <w:rFonts w:ascii="Times New Roman" w:hAnsi="Times New Roman"/>
        </w:rPr>
      </w:pPr>
    </w:p>
    <w:p w14:paraId="273D4EBA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602003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5CE7B12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D543397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4BD75C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291C467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D289768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9455183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354FB88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E4294CF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B537B2C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CA94D1B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FFE40C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4DC4EAB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2C2B356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266D371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230B4D90" w14:textId="77777777" w:rsidTr="005103B9">
        <w:tc>
          <w:tcPr>
            <w:tcW w:w="709" w:type="dxa"/>
          </w:tcPr>
          <w:p w14:paraId="1DCA70CB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7A55CDF2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48CAB194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03AB5C24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FFA87D9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3A8792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56FA98E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7C88B4B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394ACDE" w14:textId="62441374"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8AB25D3" w14:textId="08D703F2" w:rsidR="006C08DB" w:rsidRDefault="006C08DB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BBF0ACB" w14:textId="2B0DEA36" w:rsidR="006C08DB" w:rsidRDefault="006C08DB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FDED2A3" w14:textId="324399D2" w:rsidR="006C08DB" w:rsidRDefault="006C08DB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670E8A0" w14:textId="14992C14" w:rsidR="006C08DB" w:rsidRDefault="006C08DB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33CA899" w14:textId="591CCB4C" w:rsidR="006C08DB" w:rsidRDefault="006C08DB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0B01B05" w14:textId="77777777" w:rsidR="006C08DB" w:rsidRPr="006676AE" w:rsidRDefault="006C08DB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9B87459" w14:textId="1BDC3255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445460E9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741697AB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21C570D6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2E868302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95C9F37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5509B9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6662EB13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BE13541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C4FA66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4C6D13A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A55846C" w14:textId="77777777"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7DC601B7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303CCB8F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14:paraId="2759ED04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3FE6718B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9EB917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22F67CC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FADB8AD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692AE33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4319CD7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3E5AB46E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8C8AF03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05EED1C5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F23794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284AE768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C9C54ED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472E142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638A705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6C695E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133369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3A80B26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0C09FF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8C6E8C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1DC1C5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438027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3C4109D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3BE0809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8F03D" w14:textId="77777777" w:rsidR="00C912D0" w:rsidRDefault="00C912D0" w:rsidP="0038231F">
      <w:pPr>
        <w:spacing w:after="0" w:line="240" w:lineRule="auto"/>
      </w:pPr>
      <w:r>
        <w:separator/>
      </w:r>
    </w:p>
  </w:endnote>
  <w:endnote w:type="continuationSeparator" w:id="0">
    <w:p w14:paraId="3D17DFD7" w14:textId="77777777" w:rsidR="00C912D0" w:rsidRDefault="00C912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859B" w14:textId="77777777" w:rsidR="00591C2E" w:rsidRDefault="00591C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90D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F9A5A8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59BD" w14:textId="77777777" w:rsidR="00591C2E" w:rsidRDefault="00591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D47F" w14:textId="77777777" w:rsidR="00C912D0" w:rsidRDefault="00C912D0" w:rsidP="0038231F">
      <w:pPr>
        <w:spacing w:after="0" w:line="240" w:lineRule="auto"/>
      </w:pPr>
      <w:r>
        <w:separator/>
      </w:r>
    </w:p>
  </w:footnote>
  <w:footnote w:type="continuationSeparator" w:id="0">
    <w:p w14:paraId="5927FE56" w14:textId="77777777" w:rsidR="00C912D0" w:rsidRDefault="00C912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5FCC" w14:textId="77777777" w:rsidR="00591C2E" w:rsidRDefault="00591C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AA97" w14:textId="77777777" w:rsidR="00591C2E" w:rsidRDefault="00591C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2AB6" w14:textId="77777777" w:rsidR="00591C2E" w:rsidRDefault="00591C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2D0"/>
    <w:rsid w:val="00006A7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91C2E"/>
    <w:rsid w:val="005C39CA"/>
    <w:rsid w:val="005E176A"/>
    <w:rsid w:val="00634311"/>
    <w:rsid w:val="00641874"/>
    <w:rsid w:val="006676AE"/>
    <w:rsid w:val="006A3A1F"/>
    <w:rsid w:val="006A52B6"/>
    <w:rsid w:val="006C08DB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912D0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BAFA3"/>
  <w15:docId w15:val="{0E9D2C3D-91B9-4249-8342-1DD897E2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E59E-64C5-42E3-A14B-A3C6459E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4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cp:lastModifiedBy>Anna Kępa</cp:lastModifiedBy>
  <cp:revision>4</cp:revision>
  <cp:lastPrinted>2016-07-26T10:32:00Z</cp:lastPrinted>
  <dcterms:created xsi:type="dcterms:W3CDTF">2020-01-28T10:50:00Z</dcterms:created>
  <dcterms:modified xsi:type="dcterms:W3CDTF">2020-01-29T09:32:00Z</dcterms:modified>
</cp:coreProperties>
</file>