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Default="00B33B31" w:rsidP="00D92325">
      <w:pPr>
        <w:pStyle w:val="Nagwek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-449579</wp:posOffset>
                </wp:positionV>
                <wp:extent cx="2286000" cy="10668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E17AC" w:rsidRDefault="00AE17AC" w:rsidP="00E27AB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8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AE17AC" w:rsidRDefault="00AE17AC" w:rsidP="00E27AB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491642">
        <w:rPr>
          <w:b/>
          <w:i w:val="0"/>
        </w:rPr>
        <w:t>5</w:t>
      </w:r>
    </w:p>
    <w:p w:rsidR="00025386" w:rsidRPr="00025386" w:rsidRDefault="00025386" w:rsidP="00025386"/>
    <w:p w:rsidR="00D92325" w:rsidRDefault="00D9232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810A0" w:rsidRPr="00E810A0">
        <w:rPr>
          <w:rFonts w:ascii="Times New Roman" w:eastAsia="Times New Roman" w:hAnsi="Times New Roman"/>
          <w:b/>
          <w:sz w:val="24"/>
          <w:szCs w:val="20"/>
          <w:lang w:eastAsia="pl-PL"/>
        </w:rPr>
        <w:t>ZP</w:t>
      </w:r>
      <w:r w:rsidR="00273B0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ED71DA">
        <w:rPr>
          <w:rFonts w:ascii="Times New Roman" w:eastAsia="Times New Roman" w:hAnsi="Times New Roman"/>
          <w:b/>
          <w:sz w:val="24"/>
          <w:szCs w:val="20"/>
          <w:lang w:eastAsia="pl-PL"/>
        </w:rPr>
        <w:t>1/2020</w:t>
      </w:r>
    </w:p>
    <w:p w:rsidR="00AE17AC" w:rsidRDefault="00AE17AC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810A0" w:rsidRPr="00E810A0">
        <w:rPr>
          <w:rFonts w:ascii="Times New Roman" w:hAnsi="Times New Roman"/>
          <w:sz w:val="24"/>
          <w:szCs w:val="24"/>
        </w:rPr>
        <w:t>(</w:t>
      </w:r>
      <w:proofErr w:type="spellStart"/>
      <w:r w:rsidR="00E810A0" w:rsidRPr="00E810A0">
        <w:rPr>
          <w:rFonts w:ascii="Times New Roman" w:hAnsi="Times New Roman"/>
          <w:sz w:val="24"/>
          <w:szCs w:val="24"/>
        </w:rPr>
        <w:t>t.j</w:t>
      </w:r>
      <w:proofErr w:type="spellEnd"/>
      <w:r w:rsidR="00E810A0" w:rsidRPr="00E810A0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C60732" w:rsidRDefault="00ED71DA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Całodobowy dozór na terenie Szpitala</w:t>
      </w:r>
      <w:bookmarkStart w:id="0" w:name="_GoBack"/>
      <w:bookmarkEnd w:id="0"/>
    </w:p>
    <w:p w:rsidR="00D92325" w:rsidRDefault="00D92325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93" w:rsidRDefault="00FD1993" w:rsidP="00025386">
      <w:pPr>
        <w:spacing w:after="0" w:line="240" w:lineRule="auto"/>
      </w:pPr>
      <w:r>
        <w:separator/>
      </w:r>
    </w:p>
  </w:endnote>
  <w:endnote w:type="continuationSeparator" w:id="0">
    <w:p w:rsidR="00FD1993" w:rsidRDefault="00FD199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A0" w:rsidRDefault="00E81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B33B3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2093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D71D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D71D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A0" w:rsidRDefault="00E81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93" w:rsidRDefault="00FD1993" w:rsidP="00025386">
      <w:pPr>
        <w:spacing w:after="0" w:line="240" w:lineRule="auto"/>
      </w:pPr>
      <w:r>
        <w:separator/>
      </w:r>
    </w:p>
  </w:footnote>
  <w:footnote w:type="continuationSeparator" w:id="0">
    <w:p w:rsidR="00FD1993" w:rsidRDefault="00FD199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A0" w:rsidRDefault="00E81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A0" w:rsidRDefault="00E81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A0" w:rsidRDefault="00E810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4B"/>
    <w:rsid w:val="00025386"/>
    <w:rsid w:val="000423B9"/>
    <w:rsid w:val="00084786"/>
    <w:rsid w:val="000F7739"/>
    <w:rsid w:val="00171E09"/>
    <w:rsid w:val="001C2314"/>
    <w:rsid w:val="0022161F"/>
    <w:rsid w:val="00273B02"/>
    <w:rsid w:val="00360B0B"/>
    <w:rsid w:val="003C170F"/>
    <w:rsid w:val="004374F2"/>
    <w:rsid w:val="00460705"/>
    <w:rsid w:val="00485239"/>
    <w:rsid w:val="00491642"/>
    <w:rsid w:val="004B0F14"/>
    <w:rsid w:val="00523DF6"/>
    <w:rsid w:val="0055145C"/>
    <w:rsid w:val="005624D8"/>
    <w:rsid w:val="00600A2C"/>
    <w:rsid w:val="00657A47"/>
    <w:rsid w:val="00745A44"/>
    <w:rsid w:val="007B016F"/>
    <w:rsid w:val="007F0FED"/>
    <w:rsid w:val="00805769"/>
    <w:rsid w:val="008B797E"/>
    <w:rsid w:val="008F2498"/>
    <w:rsid w:val="00962670"/>
    <w:rsid w:val="00A56A6F"/>
    <w:rsid w:val="00AA1DAC"/>
    <w:rsid w:val="00AE17AC"/>
    <w:rsid w:val="00B2669E"/>
    <w:rsid w:val="00B33B31"/>
    <w:rsid w:val="00B77707"/>
    <w:rsid w:val="00BE3BCE"/>
    <w:rsid w:val="00C30AB1"/>
    <w:rsid w:val="00C60732"/>
    <w:rsid w:val="00CE73B7"/>
    <w:rsid w:val="00D1017B"/>
    <w:rsid w:val="00D55FC4"/>
    <w:rsid w:val="00D92325"/>
    <w:rsid w:val="00DC587A"/>
    <w:rsid w:val="00DE73DD"/>
    <w:rsid w:val="00E27ABB"/>
    <w:rsid w:val="00E810A0"/>
    <w:rsid w:val="00E86D3B"/>
    <w:rsid w:val="00EA034B"/>
    <w:rsid w:val="00EB63C5"/>
    <w:rsid w:val="00ED71DA"/>
    <w:rsid w:val="00F334B4"/>
    <w:rsid w:val="00FB7BA7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C8BC5F"/>
  <w15:chartTrackingRefBased/>
  <w15:docId w15:val="{01E210FA-629E-4CA6-BAB2-A4E00ABC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2020-01-10T11:21:00Z</dcterms:created>
  <dcterms:modified xsi:type="dcterms:W3CDTF">2020-01-10T11:21:00Z</dcterms:modified>
</cp:coreProperties>
</file>