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500" w:rsidRDefault="00392500" w:rsidP="00392500">
      <w:pPr>
        <w:jc w:val="both"/>
        <w:rPr>
          <w:rFonts w:ascii="Verdana" w:hAnsi="Verdana"/>
          <w:sz w:val="22"/>
          <w:szCs w:val="22"/>
        </w:rPr>
      </w:pPr>
    </w:p>
    <w:p w:rsidR="00392500" w:rsidRDefault="00392500" w:rsidP="00392500">
      <w:pPr>
        <w:jc w:val="both"/>
        <w:rPr>
          <w:rFonts w:ascii="Verdana" w:hAnsi="Verdana"/>
          <w:sz w:val="22"/>
          <w:szCs w:val="22"/>
        </w:rPr>
      </w:pPr>
    </w:p>
    <w:p w:rsidR="00392500" w:rsidRDefault="00392500" w:rsidP="00392500">
      <w:pPr>
        <w:jc w:val="both"/>
        <w:rPr>
          <w:rFonts w:ascii="Verdana" w:hAnsi="Verdana"/>
          <w:sz w:val="22"/>
          <w:szCs w:val="22"/>
        </w:rPr>
      </w:pPr>
    </w:p>
    <w:p w:rsidR="00392500" w:rsidRDefault="00392500" w:rsidP="00392500">
      <w:pPr>
        <w:jc w:val="both"/>
        <w:rPr>
          <w:rFonts w:ascii="Verdana" w:hAnsi="Verdana"/>
          <w:sz w:val="22"/>
          <w:szCs w:val="22"/>
        </w:rPr>
      </w:pPr>
    </w:p>
    <w:p w:rsidR="000D3D42" w:rsidRDefault="000D3D42" w:rsidP="00392500">
      <w:pPr>
        <w:jc w:val="both"/>
        <w:rPr>
          <w:rFonts w:ascii="Verdana" w:hAnsi="Verdana"/>
          <w:sz w:val="22"/>
          <w:szCs w:val="22"/>
        </w:rPr>
      </w:pPr>
    </w:p>
    <w:p w:rsidR="000D3D42" w:rsidRDefault="000D3D42" w:rsidP="00392500">
      <w:pPr>
        <w:jc w:val="both"/>
        <w:rPr>
          <w:rFonts w:ascii="Verdana" w:hAnsi="Verdana"/>
          <w:sz w:val="22"/>
          <w:szCs w:val="22"/>
        </w:rPr>
      </w:pPr>
    </w:p>
    <w:p w:rsidR="00392500" w:rsidRPr="00B70075" w:rsidRDefault="00632842" w:rsidP="00392500">
      <w:pPr>
        <w:jc w:val="both"/>
        <w:rPr>
          <w:rFonts w:ascii="Verdana" w:hAnsi="Verdana"/>
          <w:sz w:val="22"/>
          <w:szCs w:val="22"/>
        </w:rPr>
      </w:pPr>
      <w:r w:rsidRPr="00B70075">
        <w:rPr>
          <w:rFonts w:ascii="Verdana" w:hAnsi="Verdana"/>
          <w:sz w:val="22"/>
          <w:szCs w:val="22"/>
        </w:rPr>
        <w:t xml:space="preserve">Znak: </w:t>
      </w:r>
      <w:r w:rsidR="005754B5">
        <w:rPr>
          <w:rFonts w:ascii="Verdana" w:hAnsi="Verdana"/>
          <w:sz w:val="22"/>
          <w:szCs w:val="22"/>
        </w:rPr>
        <w:t>ZP-271-2/20</w:t>
      </w:r>
      <w:r w:rsidR="00392500">
        <w:rPr>
          <w:rFonts w:ascii="Verdana" w:hAnsi="Verdana"/>
          <w:sz w:val="22"/>
          <w:szCs w:val="22"/>
        </w:rPr>
        <w:t xml:space="preserve">                                          </w:t>
      </w:r>
      <w:r w:rsidR="00392500" w:rsidRPr="00B70075">
        <w:rPr>
          <w:rFonts w:ascii="Verdana" w:hAnsi="Verdana"/>
          <w:sz w:val="22"/>
          <w:szCs w:val="22"/>
        </w:rPr>
        <w:t xml:space="preserve">Kraków, dnia </w:t>
      </w:r>
      <w:r w:rsidR="002E01D1" w:rsidRPr="002E01D1">
        <w:rPr>
          <w:rFonts w:ascii="Verdana" w:hAnsi="Verdana"/>
          <w:sz w:val="22"/>
          <w:szCs w:val="22"/>
        </w:rPr>
        <w:t>2020-01-20</w:t>
      </w:r>
    </w:p>
    <w:p w:rsidR="00632842" w:rsidRPr="00B70075" w:rsidRDefault="00632842" w:rsidP="00632842">
      <w:pPr>
        <w:jc w:val="both"/>
        <w:rPr>
          <w:rFonts w:ascii="Verdana" w:hAnsi="Verdana"/>
          <w:sz w:val="22"/>
          <w:szCs w:val="22"/>
        </w:rPr>
      </w:pPr>
    </w:p>
    <w:p w:rsidR="00632842" w:rsidRPr="00B70075" w:rsidRDefault="00632842" w:rsidP="00632842">
      <w:pPr>
        <w:jc w:val="both"/>
        <w:rPr>
          <w:rFonts w:ascii="Verdana" w:hAnsi="Verdana"/>
          <w:sz w:val="22"/>
          <w:szCs w:val="22"/>
        </w:rPr>
      </w:pPr>
    </w:p>
    <w:p w:rsidR="0018113D" w:rsidRDefault="0018113D" w:rsidP="00632842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 w:val="22"/>
          <w:szCs w:val="22"/>
        </w:rPr>
      </w:pPr>
    </w:p>
    <w:p w:rsidR="0018113D" w:rsidRDefault="0018113D" w:rsidP="00632842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 w:val="22"/>
          <w:szCs w:val="22"/>
        </w:rPr>
      </w:pPr>
    </w:p>
    <w:p w:rsidR="00632842" w:rsidRDefault="00632842" w:rsidP="00632842">
      <w:pPr>
        <w:jc w:val="both"/>
        <w:rPr>
          <w:rFonts w:ascii="Verdana" w:hAnsi="Verdana"/>
          <w:sz w:val="22"/>
          <w:szCs w:val="22"/>
        </w:rPr>
      </w:pPr>
    </w:p>
    <w:p w:rsidR="0018113D" w:rsidRDefault="0018113D" w:rsidP="00632842">
      <w:pPr>
        <w:jc w:val="both"/>
        <w:rPr>
          <w:rFonts w:ascii="Verdana" w:hAnsi="Verdana"/>
          <w:sz w:val="22"/>
          <w:szCs w:val="22"/>
        </w:rPr>
      </w:pPr>
    </w:p>
    <w:p w:rsidR="00632842" w:rsidRPr="00B70075" w:rsidRDefault="005754B5" w:rsidP="00632842">
      <w:pPr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                       </w:t>
      </w:r>
      <w:r w:rsidR="00632842">
        <w:rPr>
          <w:rFonts w:ascii="Verdana" w:hAnsi="Verdana"/>
          <w:b/>
          <w:sz w:val="28"/>
          <w:szCs w:val="28"/>
        </w:rPr>
        <w:t>Zmiana</w:t>
      </w:r>
      <w:r w:rsidR="00632842" w:rsidRPr="00B70075">
        <w:rPr>
          <w:rFonts w:ascii="Verdana" w:hAnsi="Verdana"/>
          <w:b/>
          <w:sz w:val="28"/>
          <w:szCs w:val="28"/>
        </w:rPr>
        <w:t xml:space="preserve"> treści specyfikacji</w:t>
      </w:r>
    </w:p>
    <w:p w:rsidR="00632842" w:rsidRPr="00B70075" w:rsidRDefault="00632842" w:rsidP="00632842">
      <w:pPr>
        <w:jc w:val="both"/>
        <w:rPr>
          <w:rFonts w:ascii="Verdana" w:hAnsi="Verdana"/>
          <w:sz w:val="22"/>
          <w:szCs w:val="22"/>
        </w:rPr>
      </w:pPr>
    </w:p>
    <w:p w:rsidR="00632842" w:rsidRPr="00AC1FF5" w:rsidRDefault="00632842" w:rsidP="00AC1FF5">
      <w:pPr>
        <w:jc w:val="both"/>
        <w:rPr>
          <w:rFonts w:ascii="Tahoma" w:hAnsi="Tahoma" w:cs="Tahoma"/>
        </w:rPr>
      </w:pPr>
      <w:r w:rsidRPr="00AC1FF5">
        <w:rPr>
          <w:rFonts w:ascii="Tahoma" w:hAnsi="Tahoma" w:cs="Tahoma"/>
        </w:rPr>
        <w:t xml:space="preserve">Działając na podstawie art. 38 ust. 4 ustawy  z dnia 29 stycznia 2004 r. Prawo zamówień publicznych </w:t>
      </w:r>
      <w:r w:rsidR="002E01D1" w:rsidRPr="002E01D1">
        <w:rPr>
          <w:rFonts w:ascii="Tahoma" w:hAnsi="Tahoma" w:cs="Tahoma"/>
        </w:rPr>
        <w:t>(</w:t>
      </w:r>
      <w:proofErr w:type="spellStart"/>
      <w:r w:rsidR="002E01D1" w:rsidRPr="002E01D1">
        <w:rPr>
          <w:rFonts w:ascii="Tahoma" w:hAnsi="Tahoma" w:cs="Tahoma"/>
        </w:rPr>
        <w:t>t.j</w:t>
      </w:r>
      <w:proofErr w:type="spellEnd"/>
      <w:r w:rsidR="002E01D1" w:rsidRPr="002E01D1">
        <w:rPr>
          <w:rFonts w:ascii="Tahoma" w:hAnsi="Tahoma" w:cs="Tahoma"/>
        </w:rPr>
        <w:t>. Dz.U. z 2019 r. poz. 1843)</w:t>
      </w:r>
      <w:r w:rsidRPr="00AC1FF5">
        <w:rPr>
          <w:rFonts w:ascii="Tahoma" w:hAnsi="Tahoma" w:cs="Tahoma"/>
        </w:rPr>
        <w:t xml:space="preserve"> Dyrektor Centrum Onkologii Instytut Marii Skłodowskiej – Curie Oddział w Krakowie, ul. Garncarska 11, 31-115 Kraków, uprzejmie informuje, że </w:t>
      </w:r>
      <w:r w:rsidRPr="00AC1FF5">
        <w:rPr>
          <w:rFonts w:ascii="Tahoma" w:hAnsi="Tahoma" w:cs="Tahoma"/>
        </w:rPr>
        <w:br/>
        <w:t>w postępowaniu o udzielenie zamówienia publicznego prowadzonym w trybie: „</w:t>
      </w:r>
      <w:r w:rsidR="002E01D1" w:rsidRPr="002E01D1">
        <w:rPr>
          <w:rFonts w:ascii="Tahoma" w:hAnsi="Tahoma" w:cs="Tahoma"/>
        </w:rPr>
        <w:t>przetarg nieograniczony</w:t>
      </w:r>
      <w:r w:rsidRPr="00AC1FF5">
        <w:rPr>
          <w:rFonts w:ascii="Tahoma" w:hAnsi="Tahoma" w:cs="Tahoma"/>
        </w:rPr>
        <w:t>” na „</w:t>
      </w:r>
      <w:r w:rsidR="002E01D1" w:rsidRPr="002E01D1">
        <w:rPr>
          <w:rFonts w:ascii="Tahoma" w:hAnsi="Tahoma" w:cs="Tahoma"/>
        </w:rPr>
        <w:t>Dostawa produktów do sterylizacji</w:t>
      </w:r>
      <w:r w:rsidRPr="00AC1FF5">
        <w:rPr>
          <w:rFonts w:ascii="Tahoma" w:hAnsi="Tahoma" w:cs="Tahoma"/>
        </w:rPr>
        <w:t>” (</w:t>
      </w:r>
      <w:r w:rsidR="002E01D1" w:rsidRPr="002E01D1">
        <w:rPr>
          <w:rFonts w:ascii="Tahoma" w:hAnsi="Tahoma" w:cs="Tahoma"/>
        </w:rPr>
        <w:t>ZP-271-2/20/6</w:t>
      </w:r>
      <w:r w:rsidRPr="00AC1FF5">
        <w:rPr>
          <w:rFonts w:ascii="Tahoma" w:hAnsi="Tahoma" w:cs="Tahoma"/>
        </w:rPr>
        <w:t>) zostały wprowadzone następujące zmiany treści specyfikacji.</w:t>
      </w:r>
    </w:p>
    <w:p w:rsidR="00632842" w:rsidRPr="00AC1FF5" w:rsidRDefault="00632842" w:rsidP="00AC1FF5">
      <w:pPr>
        <w:jc w:val="both"/>
        <w:rPr>
          <w:rFonts w:ascii="Tahoma" w:hAnsi="Tahoma" w:cs="Tahoma"/>
        </w:rPr>
      </w:pPr>
    </w:p>
    <w:p w:rsidR="00632842" w:rsidRDefault="00632842" w:rsidP="00AC1FF5">
      <w:pPr>
        <w:jc w:val="both"/>
        <w:rPr>
          <w:rFonts w:ascii="Tahoma" w:hAnsi="Tahoma" w:cs="Tahoma"/>
          <w:u w:val="single"/>
        </w:rPr>
      </w:pPr>
      <w:r w:rsidRPr="005754B5">
        <w:rPr>
          <w:rFonts w:ascii="Tahoma" w:hAnsi="Tahoma" w:cs="Tahoma"/>
          <w:u w:val="single"/>
        </w:rPr>
        <w:t>Zmiana 1</w:t>
      </w:r>
    </w:p>
    <w:p w:rsidR="005754B5" w:rsidRDefault="005754B5" w:rsidP="00AC1FF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Zamawiający dokonuje zmiany treści Załącznika 1a ( opis przedmiotu zamówienia ) poprzez </w:t>
      </w:r>
      <w:r w:rsidRPr="005754B5">
        <w:rPr>
          <w:rFonts w:ascii="Tahoma" w:hAnsi="Tahoma" w:cs="Tahoma"/>
          <w:b/>
        </w:rPr>
        <w:t>wyłączeni</w:t>
      </w:r>
      <w:r>
        <w:rPr>
          <w:rFonts w:ascii="Tahoma" w:hAnsi="Tahoma" w:cs="Tahoma"/>
          <w:b/>
        </w:rPr>
        <w:t>e</w:t>
      </w:r>
      <w:r>
        <w:rPr>
          <w:rFonts w:ascii="Tahoma" w:hAnsi="Tahoma" w:cs="Tahoma"/>
        </w:rPr>
        <w:t xml:space="preserve"> z zadania nr 1 pozycji o treści :</w:t>
      </w:r>
    </w:p>
    <w:p w:rsidR="005754B5" w:rsidRPr="00376DBA" w:rsidRDefault="00376DBA" w:rsidP="00AC1FF5">
      <w:pPr>
        <w:jc w:val="both"/>
        <w:rPr>
          <w:rFonts w:ascii="Tahoma" w:hAnsi="Tahoma" w:cs="Tahoma"/>
          <w:color w:val="7030A0"/>
        </w:rPr>
      </w:pPr>
      <w:r w:rsidRPr="00376DBA">
        <w:rPr>
          <w:rFonts w:ascii="Tahoma" w:hAnsi="Tahoma" w:cs="Tahoma"/>
          <w:color w:val="7030A0"/>
        </w:rPr>
        <w:t>„Wzmocniona taśma do zamykania pakietów ze wskaźnikiem procesu sterylizacji suchym, gorącym powietrzem o wymiarach 19 mm x 50 m, nieodklejająca się od pakietów w trakcie procesu sterylizacji. Wymagane dołączenie charakterystyki wytrzymałościowej producenta”</w:t>
      </w:r>
    </w:p>
    <w:p w:rsidR="00632842" w:rsidRPr="00376DBA" w:rsidRDefault="00632842" w:rsidP="00AC1FF5">
      <w:pPr>
        <w:jc w:val="both"/>
        <w:rPr>
          <w:rFonts w:ascii="Tahoma" w:hAnsi="Tahoma" w:cs="Tahoma"/>
          <w:color w:val="7030A0"/>
        </w:rPr>
      </w:pPr>
    </w:p>
    <w:p w:rsidR="00632842" w:rsidRDefault="00632842" w:rsidP="00AC1FF5">
      <w:pPr>
        <w:jc w:val="both"/>
        <w:rPr>
          <w:rFonts w:ascii="Tahoma" w:hAnsi="Tahoma" w:cs="Tahoma"/>
        </w:rPr>
      </w:pPr>
      <w:r w:rsidRPr="00AC1FF5">
        <w:rPr>
          <w:rFonts w:ascii="Tahoma" w:hAnsi="Tahoma" w:cs="Tahoma"/>
        </w:rPr>
        <w:t>Wprowadzo</w:t>
      </w:r>
      <w:r w:rsidR="009F29D5">
        <w:rPr>
          <w:rFonts w:ascii="Tahoma" w:hAnsi="Tahoma" w:cs="Tahoma"/>
        </w:rPr>
        <w:t>ne zmiany są obowiązujące jako Załącznik 1a korekta.</w:t>
      </w:r>
      <w:bookmarkStart w:id="0" w:name="_GoBack"/>
      <w:bookmarkEnd w:id="0"/>
    </w:p>
    <w:p w:rsidR="005754B5" w:rsidRPr="00AC1FF5" w:rsidRDefault="005754B5" w:rsidP="00AC1FF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Termin składania ofert pozostaje bez zmian.</w:t>
      </w:r>
    </w:p>
    <w:p w:rsidR="00AC1FF5" w:rsidRDefault="00AC1FF5" w:rsidP="00AC1FF5">
      <w:pPr>
        <w:jc w:val="both"/>
        <w:rPr>
          <w:rFonts w:ascii="Tahoma" w:hAnsi="Tahoma" w:cs="Tahoma"/>
        </w:rPr>
      </w:pPr>
    </w:p>
    <w:p w:rsidR="005754B5" w:rsidRPr="005754B5" w:rsidRDefault="005754B5" w:rsidP="00632842">
      <w:pPr>
        <w:jc w:val="both"/>
        <w:rPr>
          <w:rFonts w:ascii="Verdana" w:hAnsi="Verdana"/>
          <w:szCs w:val="22"/>
        </w:rPr>
      </w:pPr>
    </w:p>
    <w:p w:rsidR="005754B5" w:rsidRPr="005754B5" w:rsidRDefault="005754B5" w:rsidP="005754B5">
      <w:pPr>
        <w:rPr>
          <w:rFonts w:ascii="Verdana" w:hAnsi="Verdana"/>
          <w:szCs w:val="22"/>
        </w:rPr>
      </w:pPr>
    </w:p>
    <w:p w:rsidR="005754B5" w:rsidRPr="005754B5" w:rsidRDefault="005754B5" w:rsidP="005754B5">
      <w:pPr>
        <w:rPr>
          <w:rFonts w:ascii="Verdana" w:hAnsi="Verdana"/>
          <w:szCs w:val="22"/>
        </w:rPr>
      </w:pPr>
    </w:p>
    <w:p w:rsidR="005754B5" w:rsidRPr="005754B5" w:rsidRDefault="005754B5" w:rsidP="005754B5">
      <w:pPr>
        <w:rPr>
          <w:rFonts w:ascii="Verdana" w:hAnsi="Verdana"/>
          <w:szCs w:val="22"/>
        </w:rPr>
      </w:pPr>
    </w:p>
    <w:p w:rsidR="005754B5" w:rsidRPr="005754B5" w:rsidRDefault="005754B5" w:rsidP="005754B5">
      <w:pPr>
        <w:rPr>
          <w:rFonts w:ascii="Verdana" w:hAnsi="Verdana"/>
          <w:szCs w:val="22"/>
        </w:rPr>
      </w:pPr>
    </w:p>
    <w:p w:rsidR="00AC1FF5" w:rsidRPr="005754B5" w:rsidRDefault="005754B5" w:rsidP="005754B5">
      <w:pPr>
        <w:tabs>
          <w:tab w:val="left" w:pos="5459"/>
        </w:tabs>
        <w:rPr>
          <w:rFonts w:ascii="Verdana" w:hAnsi="Verdana"/>
          <w:szCs w:val="22"/>
        </w:rPr>
      </w:pPr>
      <w:r w:rsidRPr="005754B5">
        <w:rPr>
          <w:rFonts w:ascii="Verdana" w:hAnsi="Verdana"/>
          <w:szCs w:val="22"/>
        </w:rPr>
        <w:tab/>
      </w:r>
    </w:p>
    <w:sectPr w:rsidR="00AC1FF5" w:rsidRPr="005754B5" w:rsidSect="003925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51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318" w:rsidRDefault="005C6318">
      <w:r>
        <w:separator/>
      </w:r>
    </w:p>
  </w:endnote>
  <w:endnote w:type="continuationSeparator" w:id="0">
    <w:p w:rsidR="005C6318" w:rsidRDefault="005C6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42" w:rsidRDefault="000D3D4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5" w:type="dxa"/>
      <w:tblInd w:w="-10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91"/>
      <w:gridCol w:w="173"/>
      <w:gridCol w:w="2334"/>
      <w:gridCol w:w="2410"/>
      <w:gridCol w:w="2127"/>
      <w:gridCol w:w="1950"/>
    </w:tblGrid>
    <w:tr w:rsidR="000D3D42" w:rsidRPr="000D3D42" w:rsidTr="000D3D42">
      <w:trPr>
        <w:trHeight w:val="454"/>
      </w:trPr>
      <w:tc>
        <w:tcPr>
          <w:tcW w:w="29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F02D2D"/>
          <w:tcFitText/>
        </w:tcPr>
        <w:p w:rsidR="000D3D42" w:rsidRPr="000D3D42" w:rsidRDefault="000D3D42" w:rsidP="000D3D42">
          <w:pPr>
            <w:tabs>
              <w:tab w:val="center" w:pos="4536"/>
              <w:tab w:val="right" w:pos="9072"/>
            </w:tabs>
            <w:spacing w:before="240"/>
            <w:jc w:val="both"/>
            <w:rPr>
              <w:rFonts w:ascii="Arial" w:eastAsia="Calibri" w:hAnsi="Arial" w:cs="Arial"/>
              <w:sz w:val="16"/>
              <w:szCs w:val="16"/>
              <w:lang w:eastAsia="en-US"/>
            </w:rPr>
          </w:pPr>
        </w:p>
      </w:tc>
      <w:tc>
        <w:tcPr>
          <w:tcW w:w="173" w:type="dxa"/>
          <w:vMerge w:val="restart"/>
          <w:tcBorders>
            <w:top w:val="nil"/>
            <w:left w:val="nil"/>
            <w:bottom w:val="nil"/>
            <w:right w:val="nil"/>
          </w:tcBorders>
          <w:tcFitText/>
        </w:tcPr>
        <w:p w:rsidR="000D3D42" w:rsidRPr="000D3D42" w:rsidRDefault="000D3D42" w:rsidP="000D3D42">
          <w:pPr>
            <w:tabs>
              <w:tab w:val="center" w:pos="4536"/>
              <w:tab w:val="right" w:pos="9072"/>
            </w:tabs>
            <w:spacing w:before="240"/>
            <w:jc w:val="both"/>
            <w:rPr>
              <w:rFonts w:ascii="Arial" w:eastAsia="Calibri" w:hAnsi="Arial" w:cs="Arial"/>
              <w:sz w:val="16"/>
              <w:szCs w:val="16"/>
              <w:lang w:eastAsia="en-US"/>
            </w:rPr>
          </w:pPr>
        </w:p>
      </w:tc>
      <w:tc>
        <w:tcPr>
          <w:tcW w:w="8819" w:type="dxa"/>
          <w:gridSpan w:val="4"/>
          <w:tcBorders>
            <w:top w:val="nil"/>
            <w:left w:val="nil"/>
            <w:bottom w:val="nil"/>
            <w:right w:val="nil"/>
          </w:tcBorders>
          <w:hideMark/>
        </w:tcPr>
        <w:p w:rsidR="000D3D42" w:rsidRPr="000D3D42" w:rsidRDefault="000D3D42" w:rsidP="000D3D42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b/>
              <w:bCs/>
              <w:caps/>
              <w:color w:val="000000"/>
              <w:sz w:val="16"/>
              <w:szCs w:val="16"/>
              <w:lang w:eastAsia="en-US"/>
            </w:rPr>
          </w:pPr>
          <w:r w:rsidRPr="000D3D42">
            <w:rPr>
              <w:rFonts w:ascii="Arial" w:eastAsia="Calibri" w:hAnsi="Arial" w:cs="Arial"/>
              <w:b/>
              <w:bCs/>
              <w:caps/>
              <w:color w:val="000000"/>
              <w:sz w:val="16"/>
              <w:szCs w:val="16"/>
              <w:lang w:eastAsia="en-US"/>
            </w:rPr>
            <w:t>Centrum Onkologii – Instytut im. Marii Skłodowskiej-Curie Oddział w krakowie</w:t>
          </w:r>
        </w:p>
        <w:p w:rsidR="000D3D42" w:rsidRPr="000D3D42" w:rsidRDefault="000D3D42" w:rsidP="000D3D42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b/>
              <w:bCs/>
              <w:caps/>
              <w:color w:val="000000"/>
              <w:sz w:val="16"/>
              <w:szCs w:val="16"/>
              <w:lang w:eastAsia="en-US"/>
            </w:rPr>
          </w:pPr>
          <w:r w:rsidRPr="000D3D42">
            <w:rPr>
              <w:rFonts w:ascii="Arial" w:eastAsia="Calibri" w:hAnsi="Arial" w:cs="Arial"/>
              <w:color w:val="808080"/>
              <w:sz w:val="16"/>
              <w:szCs w:val="16"/>
              <w:lang w:eastAsia="en-US"/>
            </w:rPr>
            <w:t>31-115 KRAKÓW, UL. GARNCARSKA 11</w:t>
          </w:r>
        </w:p>
      </w:tc>
    </w:tr>
    <w:tr w:rsidR="000D3D42" w:rsidRPr="000D3D42" w:rsidTr="000D3D42">
      <w:trPr>
        <w:trHeight w:val="234"/>
      </w:trPr>
      <w:tc>
        <w:tcPr>
          <w:tcW w:w="291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0D3D42" w:rsidRPr="000D3D42" w:rsidRDefault="000D3D42" w:rsidP="000D3D42">
          <w:pPr>
            <w:rPr>
              <w:rFonts w:ascii="Arial" w:eastAsia="Calibri" w:hAnsi="Arial" w:cs="Arial"/>
              <w:sz w:val="16"/>
              <w:szCs w:val="16"/>
              <w:lang w:eastAsia="en-US"/>
            </w:rPr>
          </w:pPr>
        </w:p>
      </w:tc>
      <w:tc>
        <w:tcPr>
          <w:tcW w:w="173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0D3D42" w:rsidRPr="000D3D42" w:rsidRDefault="000D3D42" w:rsidP="000D3D42">
          <w:pPr>
            <w:rPr>
              <w:rFonts w:ascii="Arial" w:eastAsia="Calibri" w:hAnsi="Arial" w:cs="Arial"/>
              <w:sz w:val="16"/>
              <w:szCs w:val="16"/>
              <w:lang w:eastAsia="en-US"/>
            </w:rPr>
          </w:pPr>
        </w:p>
      </w:tc>
      <w:tc>
        <w:tcPr>
          <w:tcW w:w="2333" w:type="dxa"/>
          <w:tcBorders>
            <w:top w:val="nil"/>
            <w:left w:val="nil"/>
            <w:bottom w:val="nil"/>
            <w:right w:val="nil"/>
          </w:tcBorders>
          <w:hideMark/>
        </w:tcPr>
        <w:p w:rsidR="000D3D42" w:rsidRPr="000D3D42" w:rsidRDefault="000D3D42" w:rsidP="000D3D42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</w:pPr>
          <w:r w:rsidRPr="000D3D42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Centrala Tel.:</w:t>
          </w:r>
          <w:r w:rsidRPr="000D3D42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+48 12 634 80 00</w:t>
          </w:r>
        </w:p>
        <w:p w:rsidR="000D3D42" w:rsidRPr="000D3D42" w:rsidRDefault="000D3D42" w:rsidP="000D3D42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</w:pPr>
          <w:r w:rsidRPr="000D3D42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Centrala Fax:</w:t>
          </w:r>
          <w:r w:rsidRPr="000D3D42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+48 12 423 10 76</w:t>
          </w:r>
        </w:p>
      </w:tc>
      <w:tc>
        <w:tcPr>
          <w:tcW w:w="2409" w:type="dxa"/>
          <w:tcBorders>
            <w:top w:val="nil"/>
            <w:left w:val="nil"/>
            <w:bottom w:val="nil"/>
            <w:right w:val="nil"/>
          </w:tcBorders>
          <w:hideMark/>
        </w:tcPr>
        <w:p w:rsidR="000D3D42" w:rsidRPr="000D3D42" w:rsidRDefault="000D3D42" w:rsidP="000D3D42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</w:pPr>
          <w:r w:rsidRPr="000D3D42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Dyrekcja Tel.:</w:t>
          </w:r>
          <w:r w:rsidRPr="000D3D42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+48 12 634 82 00</w:t>
          </w:r>
        </w:p>
        <w:p w:rsidR="000D3D42" w:rsidRPr="000D3D42" w:rsidRDefault="000D3D42" w:rsidP="000D3D42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</w:pPr>
          <w:r w:rsidRPr="000D3D42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Dyrekcja Fax:</w:t>
          </w:r>
          <w:r w:rsidRPr="000D3D42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+48 12 422 66 80</w:t>
          </w:r>
        </w:p>
      </w:tc>
      <w:tc>
        <w:tcPr>
          <w:tcW w:w="2127" w:type="dxa"/>
          <w:tcBorders>
            <w:top w:val="nil"/>
            <w:left w:val="nil"/>
            <w:bottom w:val="nil"/>
            <w:right w:val="nil"/>
          </w:tcBorders>
          <w:hideMark/>
        </w:tcPr>
        <w:p w:rsidR="000D3D42" w:rsidRPr="000D3D42" w:rsidRDefault="000D3D42" w:rsidP="000D3D42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FF0C19"/>
              <w:sz w:val="14"/>
              <w:szCs w:val="14"/>
              <w:lang w:val="it-IT" w:eastAsia="en-US"/>
            </w:rPr>
          </w:pPr>
          <w:r w:rsidRPr="000D3D42">
            <w:rPr>
              <w:rFonts w:ascii="Arial" w:eastAsia="Calibri" w:hAnsi="Arial" w:cs="Arial"/>
              <w:color w:val="FF0C19"/>
              <w:sz w:val="14"/>
              <w:szCs w:val="14"/>
              <w:lang w:val="it-IT" w:eastAsia="en-US"/>
            </w:rPr>
            <w:t>E-mail:</w:t>
          </w:r>
          <w:r w:rsidRPr="000D3D42">
            <w:rPr>
              <w:rFonts w:ascii="Arial" w:eastAsia="Calibri" w:hAnsi="Arial" w:cs="Arial"/>
              <w:color w:val="000000"/>
              <w:sz w:val="14"/>
              <w:szCs w:val="14"/>
              <w:lang w:val="it-IT" w:eastAsia="en-US"/>
            </w:rPr>
            <w:t xml:space="preserve"> z5cook@cyfronet.pl</w:t>
          </w:r>
        </w:p>
        <w:p w:rsidR="000D3D42" w:rsidRPr="000D3D42" w:rsidRDefault="000D3D42" w:rsidP="000D3D42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val="it-IT" w:eastAsia="en-US"/>
            </w:rPr>
          </w:pPr>
          <w:r w:rsidRPr="000D3D42">
            <w:rPr>
              <w:rFonts w:ascii="Arial" w:eastAsia="Calibri" w:hAnsi="Arial" w:cs="Arial"/>
              <w:color w:val="FF0C19"/>
              <w:sz w:val="14"/>
              <w:szCs w:val="14"/>
              <w:lang w:val="it-IT" w:eastAsia="en-US"/>
            </w:rPr>
            <w:t>Url:</w:t>
          </w:r>
          <w:r w:rsidRPr="000D3D42">
            <w:rPr>
              <w:rFonts w:ascii="Arial" w:eastAsia="Calibri" w:hAnsi="Arial" w:cs="Arial"/>
              <w:color w:val="000000"/>
              <w:sz w:val="14"/>
              <w:szCs w:val="14"/>
              <w:lang w:val="it-IT" w:eastAsia="en-US"/>
            </w:rPr>
            <w:t xml:space="preserve"> www.onkologia.krakow.pl</w:t>
          </w:r>
        </w:p>
      </w:tc>
      <w:tc>
        <w:tcPr>
          <w:tcW w:w="1950" w:type="dxa"/>
          <w:tcBorders>
            <w:top w:val="nil"/>
            <w:left w:val="nil"/>
            <w:bottom w:val="nil"/>
            <w:right w:val="nil"/>
          </w:tcBorders>
          <w:hideMark/>
        </w:tcPr>
        <w:p w:rsidR="000D3D42" w:rsidRPr="000D3D42" w:rsidRDefault="000D3D42" w:rsidP="000D3D42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</w:pPr>
          <w:r w:rsidRPr="000D3D42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NIP:</w:t>
          </w:r>
          <w:r w:rsidRPr="000D3D42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5250008057</w:t>
          </w:r>
        </w:p>
        <w:p w:rsidR="000D3D42" w:rsidRPr="000D3D42" w:rsidRDefault="000D3D42" w:rsidP="000D3D42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</w:pPr>
          <w:r w:rsidRPr="000D3D42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REGON:</w:t>
          </w:r>
          <w:r w:rsidRPr="000D3D42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000288366-00035</w:t>
          </w:r>
        </w:p>
      </w:tc>
    </w:tr>
  </w:tbl>
  <w:p w:rsidR="00EF1037" w:rsidRPr="000D3D42" w:rsidRDefault="00EF1037" w:rsidP="000D3D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318" w:rsidRDefault="005C6318">
      <w:r>
        <w:separator/>
      </w:r>
    </w:p>
  </w:footnote>
  <w:footnote w:type="continuationSeparator" w:id="0">
    <w:p w:rsidR="005C6318" w:rsidRDefault="005C63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42" w:rsidRDefault="000D3D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42" w:rsidRDefault="000D3D4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42" w:rsidRDefault="009F29D5" w:rsidP="000D3D42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8.2pt;height:82.9pt">
          <v:imagedata r:id="rId1" o:title="LOGO Instytut nowe"/>
        </v:shape>
      </w:pict>
    </w:r>
    <w:r>
      <w:rPr>
        <w:lang w:eastAsia="en-US"/>
      </w:rPr>
      <w:pict>
        <v:rect id="Prostokąt 3" o:spid="_x0000_s2054" style="position:absolute;margin-left:490.15pt;margin-top:-28.35pt;width:27.7pt;height:149.3pt;z-index:251657728;visibility:visible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" filled="f" stroked="f" strokeweight="2pt">
          <v:textbox style="layout-flow:vertical;mso-layout-flow-alt:bottom-to-top;mso-next-textbox:#Prostokąt 3">
            <w:txbxContent>
              <w:p w:rsidR="000D3D42" w:rsidRPr="00FC6C7D" w:rsidRDefault="000D3D42" w:rsidP="000D3D42">
                <w:pPr>
                  <w:rPr>
                    <w:rFonts w:ascii="Arial Narrow" w:hAnsi="Arial Narrow"/>
                    <w:b/>
                    <w:color w:val="FFFFFF"/>
                    <w:spacing w:val="28"/>
                    <w:sz w:val="14"/>
                    <w:szCs w:val="14"/>
                  </w:rPr>
                </w:pPr>
                <w:r w:rsidRPr="00FC6C7D">
                  <w:rPr>
                    <w:rFonts w:ascii="Arial Narrow" w:hAnsi="Arial Narrow"/>
                    <w:b/>
                    <w:color w:val="FFFFFF"/>
                    <w:spacing w:val="28"/>
                    <w:sz w:val="14"/>
                    <w:szCs w:val="14"/>
                  </w:rPr>
                  <w:t>WWW.ONKOLOGIA.KRAKOW.PL</w:t>
                </w:r>
              </w:p>
            </w:txbxContent>
          </v:textbox>
          <w10:wrap anchorx="margin"/>
        </v:rect>
      </w:pict>
    </w:r>
    <w:r>
      <w:rPr>
        <w:lang w:eastAsia="en-US"/>
      </w:rPr>
      <w:pict>
        <v:rect id="Prostokąt 2" o:spid="_x0000_s2053" style="position:absolute;margin-left:495.9pt;margin-top:-28.35pt;width:14.15pt;height:149.3pt;z-index:251656704;visibility:visible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" fillcolor="#f02d2d" stroked="f" strokeweight="2pt">
          <w10:wrap anchorx="margin"/>
        </v:rect>
      </w:pict>
    </w:r>
  </w:p>
  <w:p w:rsidR="00392500" w:rsidRDefault="003925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6318"/>
    <w:rsid w:val="000D3D42"/>
    <w:rsid w:val="001058B0"/>
    <w:rsid w:val="0018113D"/>
    <w:rsid w:val="00193166"/>
    <w:rsid w:val="001A571A"/>
    <w:rsid w:val="00237934"/>
    <w:rsid w:val="002E01D1"/>
    <w:rsid w:val="00320502"/>
    <w:rsid w:val="0036453C"/>
    <w:rsid w:val="00376DBA"/>
    <w:rsid w:val="00392500"/>
    <w:rsid w:val="003D70AA"/>
    <w:rsid w:val="0055546F"/>
    <w:rsid w:val="005754B5"/>
    <w:rsid w:val="00591D87"/>
    <w:rsid w:val="005C6318"/>
    <w:rsid w:val="00632842"/>
    <w:rsid w:val="0079057D"/>
    <w:rsid w:val="008569B6"/>
    <w:rsid w:val="008C33B0"/>
    <w:rsid w:val="009149C3"/>
    <w:rsid w:val="00925B7A"/>
    <w:rsid w:val="0096627A"/>
    <w:rsid w:val="009F29D5"/>
    <w:rsid w:val="00A17B36"/>
    <w:rsid w:val="00AC1FF5"/>
    <w:rsid w:val="00B361A9"/>
    <w:rsid w:val="00B70979"/>
    <w:rsid w:val="00C21D6D"/>
    <w:rsid w:val="00C80C99"/>
    <w:rsid w:val="00CD1604"/>
    <w:rsid w:val="00E154FC"/>
    <w:rsid w:val="00EF1037"/>
    <w:rsid w:val="00F16162"/>
    <w:rsid w:val="00F25CAF"/>
    <w:rsid w:val="00FC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3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rsid w:val="00392500"/>
    <w:rPr>
      <w:lang w:val="pl-PL" w:eastAsia="pl-PL" w:bidi="ar-SA"/>
    </w:rPr>
  </w:style>
  <w:style w:type="paragraph" w:customStyle="1" w:styleId="Podstawowyakapitowy">
    <w:name w:val="[Podstawowy akapitowy]"/>
    <w:basedOn w:val="Normalny"/>
    <w:rsid w:val="0039250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character" w:customStyle="1" w:styleId="NagwekZnak">
    <w:name w:val="Nagłówek Znak"/>
    <w:link w:val="Nagwek"/>
    <w:uiPriority w:val="99"/>
    <w:rsid w:val="000D3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2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Użytkownik systemu Windows</dc:creator>
  <cp:keywords/>
  <cp:lastModifiedBy>Użytkownik systemu Windows</cp:lastModifiedBy>
  <cp:revision>2</cp:revision>
  <cp:lastPrinted>2020-01-20T11:09:00Z</cp:lastPrinted>
  <dcterms:created xsi:type="dcterms:W3CDTF">2020-01-20T11:17:00Z</dcterms:created>
  <dcterms:modified xsi:type="dcterms:W3CDTF">2020-01-20T11:17:00Z</dcterms:modified>
</cp:coreProperties>
</file>