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3238" w14:textId="77777777" w:rsidR="00EF1037" w:rsidRDefault="00D61B83">
      <w:pPr>
        <w:rPr>
          <w:b/>
          <w:bCs/>
          <w:sz w:val="24"/>
        </w:rPr>
      </w:pPr>
      <w:r w:rsidRPr="00D61B83">
        <w:rPr>
          <w:b/>
          <w:bCs/>
          <w:sz w:val="24"/>
        </w:rPr>
        <w:t>Centralny Szpital Kliniczny MSWiA w Warszawie</w:t>
      </w:r>
    </w:p>
    <w:p w14:paraId="0A1A596D" w14:textId="77777777" w:rsidR="00EF1037" w:rsidRDefault="00D61B83">
      <w:pPr>
        <w:rPr>
          <w:b/>
          <w:bCs/>
          <w:sz w:val="24"/>
        </w:rPr>
      </w:pPr>
      <w:r w:rsidRPr="00D61B83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D61B83">
        <w:rPr>
          <w:b/>
          <w:bCs/>
          <w:sz w:val="24"/>
        </w:rPr>
        <w:t>137</w:t>
      </w:r>
    </w:p>
    <w:p w14:paraId="2FE55E39" w14:textId="77777777" w:rsidR="00EF1037" w:rsidRDefault="00D61B83">
      <w:pPr>
        <w:rPr>
          <w:b/>
          <w:bCs/>
          <w:sz w:val="24"/>
        </w:rPr>
      </w:pPr>
      <w:r w:rsidRPr="00D61B83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D61B83">
        <w:rPr>
          <w:b/>
          <w:bCs/>
          <w:sz w:val="24"/>
        </w:rPr>
        <w:t>Warszawa</w:t>
      </w:r>
    </w:p>
    <w:p w14:paraId="0D5C9052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3194493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B688A60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4916FF3" w14:textId="77777777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D61B83" w:rsidRPr="00D61B83">
        <w:rPr>
          <w:bCs/>
          <w:sz w:val="24"/>
          <w:szCs w:val="24"/>
        </w:rPr>
        <w:t>CSKDZP-2375/10/12/01/2019</w:t>
      </w:r>
      <w:r w:rsidR="00EF1037">
        <w:rPr>
          <w:sz w:val="24"/>
        </w:rPr>
        <w:tab/>
        <w:t xml:space="preserve"> </w:t>
      </w:r>
      <w:r w:rsidR="00D61B83" w:rsidRPr="00D61B83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D61B83" w:rsidRPr="00D61B83">
        <w:rPr>
          <w:sz w:val="24"/>
        </w:rPr>
        <w:t>2020-01-17</w:t>
      </w:r>
    </w:p>
    <w:p w14:paraId="7A80867B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FB40848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8AE85B4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4A4C122C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61FC45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4117DE8C" w14:textId="77777777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14:paraId="4BC187E3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5A86DFF0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D61B83" w:rsidRPr="00D61B83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0349D72D" w14:textId="77777777" w:rsidR="00EF1037" w:rsidRPr="00057D02" w:rsidRDefault="00D61B83" w:rsidP="00057D02">
      <w:pPr>
        <w:spacing w:before="120" w:after="240"/>
        <w:jc w:val="center"/>
        <w:rPr>
          <w:sz w:val="24"/>
          <w:szCs w:val="24"/>
        </w:rPr>
      </w:pPr>
      <w:r w:rsidRPr="00D61B83">
        <w:rPr>
          <w:b/>
          <w:sz w:val="24"/>
          <w:szCs w:val="24"/>
        </w:rPr>
        <w:t>zakup i sukcesywna dostawa odczynników, testów wraz z dzierżawą aparatu</w:t>
      </w:r>
    </w:p>
    <w:p w14:paraId="42D09CC9" w14:textId="4C849EB1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61B83" w:rsidRPr="00D61B83">
        <w:rPr>
          <w:sz w:val="24"/>
          <w:szCs w:val="24"/>
        </w:rPr>
        <w:t>(</w:t>
      </w:r>
      <w:proofErr w:type="spellStart"/>
      <w:r w:rsidR="00D61B83" w:rsidRPr="00D61B83">
        <w:rPr>
          <w:sz w:val="24"/>
          <w:szCs w:val="24"/>
        </w:rPr>
        <w:t>t.j</w:t>
      </w:r>
      <w:proofErr w:type="spellEnd"/>
      <w:r w:rsidR="00D61B83" w:rsidRPr="00D61B83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61B83" w:rsidRPr="00D61B83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61B83" w:rsidRPr="00D61B83">
        <w:rPr>
          <w:b/>
          <w:sz w:val="24"/>
          <w:szCs w:val="22"/>
        </w:rPr>
        <w:t>zakup i sukcesywna dostawa odczynników, testów wraz z dzierżawą aparatu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14:paraId="16C8B92E" w14:textId="133E1491" w:rsidR="00A51FBE" w:rsidRDefault="00A51FBE" w:rsidP="00A51FBE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Zamawiający dokonuje modyfikacji załącznika do SIWZ „</w:t>
      </w:r>
      <w:r w:rsidRPr="00A51FBE">
        <w:rPr>
          <w:sz w:val="24"/>
          <w:szCs w:val="22"/>
        </w:rPr>
        <w:t>Szczegółowy Opis Przedmiotu Zamówienia - Zadanie nr 7</w:t>
      </w:r>
      <w:r>
        <w:rPr>
          <w:sz w:val="24"/>
          <w:szCs w:val="22"/>
        </w:rPr>
        <w:t>” w pozycji 2 i 3.</w:t>
      </w:r>
      <w:r w:rsidR="00416FCA">
        <w:rPr>
          <w:sz w:val="24"/>
          <w:szCs w:val="22"/>
        </w:rPr>
        <w:t xml:space="preserve"> Zmodyfikowany załącznik otrzymuje nazwę „</w:t>
      </w:r>
      <w:r w:rsidR="00416FCA" w:rsidRPr="00416FCA">
        <w:rPr>
          <w:sz w:val="24"/>
          <w:szCs w:val="22"/>
        </w:rPr>
        <w:t>Aktualny Szczegółowy Opis Przedmiotu Zamówienia - Zadanie nr 7</w:t>
      </w:r>
      <w:r w:rsidR="00416FCA">
        <w:rPr>
          <w:sz w:val="24"/>
          <w:szCs w:val="22"/>
        </w:rPr>
        <w:t>”</w:t>
      </w:r>
    </w:p>
    <w:p w14:paraId="2587079A" w14:textId="5A8C40E4" w:rsidR="00A51FBE" w:rsidRPr="00A51FBE" w:rsidRDefault="00A51FBE" w:rsidP="00A51FBE">
      <w:pPr>
        <w:spacing w:before="120" w:after="120" w:line="360" w:lineRule="auto"/>
        <w:ind w:left="720"/>
        <w:jc w:val="both"/>
        <w:rPr>
          <w:b/>
          <w:bCs/>
          <w:sz w:val="24"/>
          <w:szCs w:val="22"/>
          <w:u w:val="single"/>
        </w:rPr>
      </w:pPr>
      <w:r w:rsidRPr="00A51FBE">
        <w:rPr>
          <w:b/>
          <w:bCs/>
          <w:sz w:val="24"/>
          <w:szCs w:val="22"/>
          <w:u w:val="single"/>
        </w:rPr>
        <w:t>Było: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52"/>
        <w:gridCol w:w="2320"/>
        <w:gridCol w:w="2305"/>
      </w:tblGrid>
      <w:tr w:rsidR="00A51FBE" w14:paraId="23B5AA68" w14:textId="77777777" w:rsidTr="00A51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61C3" w14:textId="77777777" w:rsidR="00A51FBE" w:rsidRDefault="00A51FBE">
            <w:pPr>
              <w:jc w:val="center"/>
            </w:pPr>
            <w: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61A9" w14:textId="77777777" w:rsidR="00A51FBE" w:rsidRDefault="00A51FBE">
            <w:r>
              <w:t>Aparat zapewniający zintegrowaną izolację DNA, amplifikację i detekcję w jednym procesie bez konieczności przenoszenia próbki na pokładzie aparatu.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78D8" w14:textId="77777777" w:rsidR="00A51FBE" w:rsidRDefault="00A51FBE">
            <w:pPr>
              <w:jc w:val="center"/>
            </w:pPr>
            <w: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867" w14:textId="77777777" w:rsidR="00A51FBE" w:rsidRDefault="00A51FBE"/>
        </w:tc>
      </w:tr>
      <w:tr w:rsidR="00A51FBE" w14:paraId="4192A0CB" w14:textId="77777777" w:rsidTr="00A51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A19" w14:textId="77777777" w:rsidR="00A51FBE" w:rsidRDefault="00A51FBE">
            <w:pPr>
              <w:jc w:val="center"/>
            </w:pPr>
            <w: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DB0B" w14:textId="77777777" w:rsidR="00A51FBE" w:rsidRDefault="00A51FBE">
            <w:r>
              <w:t>Aparat dający możliwość bezpośredniego badania próbki klinicznej bez wstępnej ekstrakcji DNA.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040B" w14:textId="77777777" w:rsidR="00A51FBE" w:rsidRDefault="00A51FBE">
            <w:pPr>
              <w:jc w:val="center"/>
            </w:pPr>
            <w: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C09" w14:textId="77777777" w:rsidR="00A51FBE" w:rsidRDefault="00A51FBE"/>
        </w:tc>
      </w:tr>
    </w:tbl>
    <w:p w14:paraId="3A715046" w14:textId="77777777" w:rsidR="00A51FBE" w:rsidRDefault="00A51FBE" w:rsidP="00A51FBE">
      <w:pPr>
        <w:spacing w:before="120" w:after="120" w:line="360" w:lineRule="auto"/>
        <w:ind w:left="720"/>
        <w:jc w:val="both"/>
        <w:rPr>
          <w:sz w:val="24"/>
          <w:szCs w:val="22"/>
        </w:rPr>
      </w:pPr>
    </w:p>
    <w:p w14:paraId="6160313F" w14:textId="3CD72525" w:rsidR="00A51FBE" w:rsidRPr="00A51FBE" w:rsidRDefault="00A51FBE" w:rsidP="00A51FBE">
      <w:pPr>
        <w:spacing w:before="120" w:after="120" w:line="360" w:lineRule="auto"/>
        <w:ind w:left="720"/>
        <w:jc w:val="both"/>
        <w:rPr>
          <w:b/>
          <w:bCs/>
          <w:sz w:val="24"/>
          <w:szCs w:val="22"/>
          <w:u w:val="single"/>
        </w:rPr>
      </w:pPr>
      <w:r w:rsidRPr="00A51FBE">
        <w:rPr>
          <w:b/>
          <w:bCs/>
          <w:sz w:val="24"/>
          <w:szCs w:val="22"/>
          <w:u w:val="single"/>
        </w:rPr>
        <w:t>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52"/>
        <w:gridCol w:w="2320"/>
        <w:gridCol w:w="2305"/>
      </w:tblGrid>
      <w:tr w:rsidR="00A51FBE" w14:paraId="0E2F77C7" w14:textId="77777777" w:rsidTr="00A51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4FD8" w14:textId="77777777" w:rsidR="00A51FBE" w:rsidRDefault="00A51FBE">
            <w:pPr>
              <w:jc w:val="center"/>
            </w:pPr>
            <w: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C638" w14:textId="77777777" w:rsidR="00A51FBE" w:rsidRDefault="00A51FBE">
            <w:r>
              <w:t xml:space="preserve">Aparat zapewniający zintegrowaną izolację </w:t>
            </w:r>
            <w:r w:rsidRPr="00A51FBE">
              <w:rPr>
                <w:b/>
                <w:bCs/>
                <w:color w:val="FF0000"/>
              </w:rPr>
              <w:lastRenderedPageBreak/>
              <w:t>kwasu nukleinowego</w:t>
            </w:r>
            <w:r>
              <w:t>, amplifikację i detekcję w jednym procesie bez konieczności przenoszenia próbki na pokładzie aparatu.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2763" w14:textId="77777777" w:rsidR="00A51FBE" w:rsidRDefault="00A51FBE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105" w14:textId="77777777" w:rsidR="00A51FBE" w:rsidRDefault="00A51FBE"/>
        </w:tc>
      </w:tr>
      <w:tr w:rsidR="00A51FBE" w14:paraId="5832EA8D" w14:textId="77777777" w:rsidTr="00A51F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C39E" w14:textId="77777777" w:rsidR="00A51FBE" w:rsidRDefault="00A51FBE">
            <w:pPr>
              <w:jc w:val="center"/>
            </w:pPr>
            <w: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5253" w14:textId="77777777" w:rsidR="00A51FBE" w:rsidRDefault="00A51FBE">
            <w:r>
              <w:t xml:space="preserve">Aparat dający możliwość bezpośredniego badania próbki klinicznej bez wstępnej ekstrakcji </w:t>
            </w:r>
            <w:r w:rsidRPr="00A51FBE">
              <w:rPr>
                <w:b/>
                <w:bCs/>
                <w:color w:val="FF0000"/>
              </w:rPr>
              <w:t>kwasu nukleinowego</w:t>
            </w:r>
            <w: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1066" w14:textId="77777777" w:rsidR="00A51FBE" w:rsidRDefault="00A51FBE">
            <w:pPr>
              <w:jc w:val="center"/>
            </w:pPr>
            <w:r>
              <w:t>TAK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CF28" w14:textId="77777777" w:rsidR="00A51FBE" w:rsidRDefault="00A51FBE"/>
        </w:tc>
      </w:tr>
    </w:tbl>
    <w:p w14:paraId="24B8C2BA" w14:textId="77777777" w:rsidR="00A51FBE" w:rsidRDefault="00A51FBE" w:rsidP="00A51FBE">
      <w:pPr>
        <w:spacing w:before="120" w:after="120" w:line="360" w:lineRule="auto"/>
        <w:ind w:left="720"/>
        <w:jc w:val="both"/>
        <w:rPr>
          <w:sz w:val="24"/>
          <w:szCs w:val="22"/>
        </w:rPr>
      </w:pPr>
    </w:p>
    <w:p w14:paraId="1490EF3C" w14:textId="22189A1B" w:rsidR="00384AF5" w:rsidRDefault="002D23A4" w:rsidP="005B6B69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 w:rsidRPr="00384AF5">
        <w:rPr>
          <w:sz w:val="24"/>
          <w:szCs w:val="22"/>
        </w:rPr>
        <w:t xml:space="preserve">Zamawiają </w:t>
      </w:r>
      <w:r w:rsidR="0019416B">
        <w:rPr>
          <w:sz w:val="24"/>
          <w:szCs w:val="22"/>
        </w:rPr>
        <w:t xml:space="preserve">dokonuje </w:t>
      </w:r>
      <w:r w:rsidRPr="00384AF5">
        <w:rPr>
          <w:sz w:val="24"/>
          <w:szCs w:val="22"/>
        </w:rPr>
        <w:t>modyfik</w:t>
      </w:r>
      <w:r w:rsidR="0019416B">
        <w:rPr>
          <w:sz w:val="24"/>
          <w:szCs w:val="22"/>
        </w:rPr>
        <w:t>acji</w:t>
      </w:r>
      <w:r w:rsidRPr="00384AF5">
        <w:rPr>
          <w:sz w:val="24"/>
          <w:szCs w:val="22"/>
        </w:rPr>
        <w:t xml:space="preserve"> zapis</w:t>
      </w:r>
      <w:r w:rsidR="0019416B">
        <w:rPr>
          <w:sz w:val="24"/>
          <w:szCs w:val="22"/>
        </w:rPr>
        <w:t>u</w:t>
      </w:r>
      <w:r w:rsidRPr="00384AF5">
        <w:rPr>
          <w:sz w:val="24"/>
          <w:szCs w:val="22"/>
        </w:rPr>
        <w:t xml:space="preserve"> par</w:t>
      </w:r>
      <w:r w:rsidR="0019416B">
        <w:rPr>
          <w:sz w:val="24"/>
          <w:szCs w:val="22"/>
        </w:rPr>
        <w:t>agrafu</w:t>
      </w:r>
      <w:bookmarkStart w:id="0" w:name="_GoBack"/>
      <w:bookmarkEnd w:id="0"/>
      <w:r w:rsidRPr="00384AF5">
        <w:rPr>
          <w:sz w:val="24"/>
          <w:szCs w:val="22"/>
        </w:rPr>
        <w:t xml:space="preserve"> 12 </w:t>
      </w:r>
      <w:r w:rsidR="00384AF5" w:rsidRPr="00384AF5">
        <w:rPr>
          <w:sz w:val="24"/>
          <w:szCs w:val="22"/>
        </w:rPr>
        <w:t xml:space="preserve">dla zadania nr 4 </w:t>
      </w:r>
      <w:r w:rsidRPr="00384AF5">
        <w:rPr>
          <w:sz w:val="24"/>
          <w:szCs w:val="22"/>
        </w:rPr>
        <w:t>we wzorze umowy</w:t>
      </w:r>
      <w:r w:rsidR="0019416B">
        <w:rPr>
          <w:sz w:val="24"/>
          <w:szCs w:val="22"/>
        </w:rPr>
        <w:t xml:space="preserve">. </w:t>
      </w:r>
    </w:p>
    <w:p w14:paraId="7CAED1ED" w14:textId="2510E794" w:rsidR="002D23A4" w:rsidRPr="00384AF5" w:rsidRDefault="002D23A4" w:rsidP="00384AF5">
      <w:pPr>
        <w:spacing w:before="120" w:after="120" w:line="360" w:lineRule="auto"/>
        <w:ind w:left="720"/>
        <w:jc w:val="both"/>
        <w:rPr>
          <w:b/>
          <w:bCs/>
          <w:sz w:val="24"/>
          <w:szCs w:val="22"/>
          <w:u w:val="single"/>
        </w:rPr>
      </w:pPr>
      <w:r w:rsidRPr="00384AF5">
        <w:rPr>
          <w:b/>
          <w:bCs/>
          <w:sz w:val="24"/>
          <w:szCs w:val="22"/>
          <w:u w:val="single"/>
        </w:rPr>
        <w:t xml:space="preserve">Było: </w:t>
      </w:r>
    </w:p>
    <w:p w14:paraId="5F909D54" w14:textId="2095325C" w:rsidR="002D23A4" w:rsidRPr="002D23A4" w:rsidRDefault="002D23A4" w:rsidP="002D23A4">
      <w:pPr>
        <w:spacing w:before="120" w:after="120" w:line="360" w:lineRule="auto"/>
        <w:ind w:left="720"/>
        <w:jc w:val="both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>„</w:t>
      </w:r>
      <w:r w:rsidRPr="002D23A4">
        <w:rPr>
          <w:i/>
          <w:iCs/>
          <w:sz w:val="24"/>
          <w:szCs w:val="22"/>
        </w:rPr>
        <w:t>Wykonawca na własny koszt, w terminie 7 dni kalendarzowych od dnia zawarcia niniejszej umowy, dostarczy Aparat wraz z Instrukcją Obsługi w języku polskim, zainstaluje go w miejscu wskazanym przez Zamawiającego oraz przeszkoli pracowników Zamawiającego</w:t>
      </w:r>
      <w:r>
        <w:rPr>
          <w:i/>
          <w:iCs/>
          <w:sz w:val="24"/>
          <w:szCs w:val="22"/>
        </w:rPr>
        <w:t>”</w:t>
      </w:r>
      <w:r w:rsidRPr="002D23A4">
        <w:rPr>
          <w:i/>
          <w:iCs/>
          <w:sz w:val="24"/>
          <w:szCs w:val="22"/>
        </w:rPr>
        <w:t>.</w:t>
      </w:r>
    </w:p>
    <w:p w14:paraId="3A096F8D" w14:textId="49F07828" w:rsidR="002D23A4" w:rsidRPr="00384AF5" w:rsidRDefault="002D23A4" w:rsidP="002D23A4">
      <w:pPr>
        <w:spacing w:before="120" w:after="120" w:line="360" w:lineRule="auto"/>
        <w:ind w:left="720"/>
        <w:jc w:val="both"/>
        <w:rPr>
          <w:b/>
          <w:bCs/>
          <w:sz w:val="24"/>
          <w:szCs w:val="22"/>
          <w:u w:val="single"/>
        </w:rPr>
      </w:pPr>
      <w:r w:rsidRPr="00384AF5">
        <w:rPr>
          <w:b/>
          <w:bCs/>
          <w:sz w:val="24"/>
          <w:szCs w:val="22"/>
          <w:u w:val="single"/>
        </w:rPr>
        <w:t xml:space="preserve">Jest: </w:t>
      </w:r>
    </w:p>
    <w:p w14:paraId="293E6BCD" w14:textId="30A44E89" w:rsidR="002D23A4" w:rsidRDefault="002D23A4" w:rsidP="002D23A4">
      <w:pPr>
        <w:spacing w:before="120" w:after="120" w:line="360" w:lineRule="auto"/>
        <w:ind w:left="720"/>
        <w:jc w:val="both"/>
        <w:rPr>
          <w:i/>
          <w:iCs/>
          <w:sz w:val="24"/>
        </w:rPr>
      </w:pPr>
      <w:r>
        <w:rPr>
          <w:i/>
          <w:iCs/>
          <w:sz w:val="24"/>
        </w:rPr>
        <w:t>„</w:t>
      </w:r>
      <w:r w:rsidRPr="002D23A4">
        <w:rPr>
          <w:i/>
          <w:iCs/>
          <w:sz w:val="24"/>
        </w:rPr>
        <w:t>Wykonawca na własny koszt, w terminie 21 dni kalendarzowych od dnia zawarcia niniejszej umowy, dostarczy Aparat wraz z Instrukcją Obsługi w języku polskim, zainstaluje go w miejscu wskazanym przez Zamawiającego oraz przeszkoli pracowników Zamawiającego.</w:t>
      </w:r>
      <w:r>
        <w:rPr>
          <w:i/>
          <w:iCs/>
          <w:sz w:val="24"/>
        </w:rPr>
        <w:t>”</w:t>
      </w:r>
    </w:p>
    <w:p w14:paraId="2A65BCA1" w14:textId="4A2B5FF8" w:rsidR="002D23A4" w:rsidRDefault="0019416B" w:rsidP="002D23A4">
      <w:pPr>
        <w:spacing w:before="120" w:after="120" w:line="360" w:lineRule="auto"/>
        <w:ind w:left="7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Dla zadania nr 6 i 7 zapisy umowy pozostają bez zmian. </w:t>
      </w:r>
    </w:p>
    <w:p w14:paraId="7D0D9CCF" w14:textId="77777777" w:rsidR="0019416B" w:rsidRPr="0019416B" w:rsidRDefault="0019416B" w:rsidP="002D23A4">
      <w:pPr>
        <w:spacing w:before="120" w:after="120" w:line="360" w:lineRule="auto"/>
        <w:ind w:left="720"/>
        <w:jc w:val="both"/>
        <w:rPr>
          <w:sz w:val="24"/>
          <w:szCs w:val="22"/>
        </w:rPr>
      </w:pPr>
    </w:p>
    <w:p w14:paraId="4A1F0735" w14:textId="5CF7FCA6" w:rsidR="00EF1037" w:rsidRPr="00E02559" w:rsidRDefault="002D23A4" w:rsidP="00E02559">
      <w:pPr>
        <w:pStyle w:val="Tekstpodstawowy"/>
        <w:jc w:val="right"/>
        <w:rPr>
          <w:szCs w:val="24"/>
        </w:rPr>
      </w:pPr>
      <w:r>
        <w:rPr>
          <w:szCs w:val="24"/>
        </w:rPr>
        <w:t>Przewodniczący Komisji Przetargowej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F8A0" w14:textId="77777777" w:rsidR="00D410E1" w:rsidRDefault="00D410E1">
      <w:r>
        <w:separator/>
      </w:r>
    </w:p>
  </w:endnote>
  <w:endnote w:type="continuationSeparator" w:id="0">
    <w:p w14:paraId="21FFD702" w14:textId="77777777" w:rsidR="00D410E1" w:rsidRDefault="00D4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3F19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B4A309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DFF7" w14:textId="77777777" w:rsidR="00EF1037" w:rsidRDefault="0019416B">
    <w:pPr>
      <w:pStyle w:val="Stopka"/>
      <w:tabs>
        <w:tab w:val="clear" w:pos="4536"/>
      </w:tabs>
      <w:jc w:val="center"/>
    </w:pPr>
    <w:r>
      <w:rPr>
        <w:noProof/>
      </w:rPr>
      <w:pict w14:anchorId="4E56F418">
        <v:line id="_x0000_s2049" style="position:absolute;left:0;text-align:left;z-index:251657728" from="-3.85pt,7.55pt" to="455.15pt,7.55pt"/>
      </w:pict>
    </w:r>
  </w:p>
  <w:p w14:paraId="14E9FAF2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95CC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D49E42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C81A3A" w14:textId="77777777" w:rsidR="00EF1037" w:rsidRDefault="00EF1037">
    <w:pPr>
      <w:pStyle w:val="Stopka"/>
      <w:tabs>
        <w:tab w:val="clear" w:pos="4536"/>
        <w:tab w:val="left" w:pos="6237"/>
      </w:tabs>
    </w:pPr>
  </w:p>
  <w:p w14:paraId="29A2EB27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6008" w14:textId="77777777" w:rsidR="00D410E1" w:rsidRDefault="00D410E1">
      <w:r>
        <w:separator/>
      </w:r>
    </w:p>
  </w:footnote>
  <w:footnote w:type="continuationSeparator" w:id="0">
    <w:p w14:paraId="4B8DFF7B" w14:textId="77777777" w:rsidR="00D410E1" w:rsidRDefault="00D4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4336" w14:textId="77777777" w:rsidR="00D61B83" w:rsidRDefault="00D61B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E29F" w14:textId="77777777" w:rsidR="00D61B83" w:rsidRDefault="00D61B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422E3" w14:textId="77777777" w:rsidR="00D61B83" w:rsidRDefault="00D61B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E3DC4"/>
    <w:multiLevelType w:val="hybridMultilevel"/>
    <w:tmpl w:val="9B02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0E1"/>
    <w:rsid w:val="00057D02"/>
    <w:rsid w:val="000613E0"/>
    <w:rsid w:val="0019416B"/>
    <w:rsid w:val="001A571A"/>
    <w:rsid w:val="002B1C74"/>
    <w:rsid w:val="002D23A4"/>
    <w:rsid w:val="00384AF5"/>
    <w:rsid w:val="00384EFD"/>
    <w:rsid w:val="00416FCA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51FBE"/>
    <w:rsid w:val="00B361A9"/>
    <w:rsid w:val="00C152AE"/>
    <w:rsid w:val="00D1574A"/>
    <w:rsid w:val="00D248D2"/>
    <w:rsid w:val="00D410E1"/>
    <w:rsid w:val="00D61B83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AD5AE4"/>
  <w15:chartTrackingRefBased/>
  <w15:docId w15:val="{8FD0EDAD-46DF-40EB-B382-CFCA08B7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B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Boguslawska</dc:creator>
  <cp:keywords/>
  <cp:lastModifiedBy>Marta Boguslawska</cp:lastModifiedBy>
  <cp:revision>2</cp:revision>
  <cp:lastPrinted>2020-01-17T12:54:00Z</cp:lastPrinted>
  <dcterms:created xsi:type="dcterms:W3CDTF">2020-01-17T12:54:00Z</dcterms:created>
  <dcterms:modified xsi:type="dcterms:W3CDTF">2020-01-17T12:54:00Z</dcterms:modified>
</cp:coreProperties>
</file>