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50" w:rsidRDefault="00AC6350" w:rsidP="00AC6350">
      <w:pPr>
        <w:tabs>
          <w:tab w:val="left" w:pos="694"/>
          <w:tab w:val="right" w:pos="9000"/>
        </w:tabs>
        <w:rPr>
          <w:b/>
        </w:rPr>
      </w:pPr>
      <w:r>
        <w:tab/>
      </w:r>
      <w:r>
        <w:tab/>
      </w:r>
      <w:r>
        <w:rPr>
          <w:b/>
          <w:sz w:val="24"/>
          <w:szCs w:val="24"/>
        </w:rPr>
        <w:t>Załącznik nr 6</w:t>
      </w:r>
    </w:p>
    <w:p w:rsidR="00AC6350" w:rsidRDefault="008C76A6" w:rsidP="00AC6350">
      <w:pPr>
        <w:tabs>
          <w:tab w:val="right" w:pos="9000"/>
        </w:tabs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27pt;margin-top:5.7pt;width:121.6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" stroked="f">
            <v:textbox inset="0,0,0,0">
              <w:txbxContent>
                <w:p w:rsidR="00AC6350" w:rsidRDefault="00AC6350" w:rsidP="00AC635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C6350" w:rsidRDefault="00AC6350" w:rsidP="00AC6350">
      <w:pPr>
        <w:tabs>
          <w:tab w:val="right" w:pos="9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:rsidR="00AC6350" w:rsidRDefault="00AC6350" w:rsidP="00AC6350">
      <w:pPr>
        <w:tabs>
          <w:tab w:val="right" w:pos="9000"/>
        </w:tabs>
        <w:jc w:val="center"/>
        <w:rPr>
          <w:b/>
          <w:sz w:val="28"/>
          <w:szCs w:val="28"/>
        </w:rPr>
      </w:pPr>
      <w:r w:rsidRPr="005C0616">
        <w:rPr>
          <w:b/>
          <w:sz w:val="28"/>
          <w:szCs w:val="28"/>
        </w:rPr>
        <w:t>odpowiedzialnych za realizację zamówienia</w:t>
      </w:r>
    </w:p>
    <w:p w:rsidR="00AC6350" w:rsidRDefault="00AC6350" w:rsidP="00AC6350">
      <w:pPr>
        <w:tabs>
          <w:tab w:val="right" w:pos="9000"/>
        </w:tabs>
        <w:jc w:val="center"/>
        <w:rPr>
          <w:b/>
          <w:sz w:val="32"/>
        </w:rPr>
      </w:pPr>
    </w:p>
    <w:p w:rsidR="00AC6350" w:rsidRDefault="00AC6350" w:rsidP="00AC6350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>NAZWA WYKONAWCY: ………………………………………………………….</w:t>
      </w:r>
    </w:p>
    <w:p w:rsidR="00AC6350" w:rsidRDefault="00AC6350" w:rsidP="00AC6350">
      <w:pPr>
        <w:tabs>
          <w:tab w:val="right" w:pos="9000"/>
        </w:tabs>
        <w:spacing w:line="360" w:lineRule="auto"/>
        <w:rPr>
          <w:sz w:val="28"/>
        </w:rPr>
      </w:pPr>
      <w:r>
        <w:rPr>
          <w:sz w:val="28"/>
        </w:rPr>
        <w:t xml:space="preserve">ADRES:…………………………………………………………………………. </w:t>
      </w:r>
    </w:p>
    <w:p w:rsidR="00AC6350" w:rsidRDefault="00AC6350" w:rsidP="00AC6350">
      <w:pPr>
        <w:tabs>
          <w:tab w:val="left" w:pos="0"/>
        </w:tabs>
        <w:jc w:val="both"/>
        <w:rPr>
          <w:b/>
        </w:rPr>
      </w:pPr>
      <w:r w:rsidRPr="00AA36AA">
        <w:t>Przedmiot postepowania:</w:t>
      </w:r>
      <w:r w:rsidRPr="00AA36AA">
        <w:rPr>
          <w:b/>
        </w:rPr>
        <w:t xml:space="preserve"> </w:t>
      </w:r>
      <w:r w:rsidRPr="00AC4F4F">
        <w:rPr>
          <w:b/>
        </w:rPr>
        <w:t>Usługa certyfikowanego szkolenia z egzaminem "Statystyczne sterowanie procesem" - poziom zaawansowany - Kc-zp.272-</w:t>
      </w:r>
      <w:r w:rsidR="008C76A6" w:rsidRPr="008C76A6">
        <w:rPr>
          <w:b/>
        </w:rPr>
        <w:t>15/20</w:t>
      </w:r>
      <w:bookmarkStart w:id="0" w:name="_GoBack"/>
      <w:bookmarkEnd w:id="0"/>
    </w:p>
    <w:p w:rsidR="00AC6350" w:rsidRPr="00AA36AA" w:rsidRDefault="00AC6350" w:rsidP="00AC6350">
      <w:pPr>
        <w:tabs>
          <w:tab w:val="left" w:pos="0"/>
        </w:tabs>
        <w:jc w:val="both"/>
      </w:pPr>
      <w:r w:rsidRPr="00AA36AA">
        <w:t xml:space="preserve">Tryb:  art. 138g ustawy </w:t>
      </w:r>
      <w:proofErr w:type="spellStart"/>
      <w:r w:rsidRPr="00AA36AA">
        <w:t>Pzp</w:t>
      </w:r>
      <w:proofErr w:type="spellEnd"/>
    </w:p>
    <w:p w:rsidR="00AC6350" w:rsidRDefault="00AC6350" w:rsidP="00AC6350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AC6350" w:rsidRPr="00AA36AA" w:rsidRDefault="00AC6350" w:rsidP="00AC6350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AA36AA">
        <w:rPr>
          <w:b/>
          <w:color w:val="000000"/>
        </w:rPr>
        <w:t>Zadanie nr 1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40"/>
        <w:gridCol w:w="2410"/>
      </w:tblGrid>
      <w:tr w:rsidR="00AC6350" w:rsidRPr="001D740A" w:rsidTr="00057B14">
        <w:trPr>
          <w:trHeight w:val="210"/>
        </w:trPr>
        <w:tc>
          <w:tcPr>
            <w:tcW w:w="1701" w:type="dxa"/>
            <w:vAlign w:val="center"/>
          </w:tcPr>
          <w:p w:rsidR="00AC6350" w:rsidRPr="001F3612" w:rsidRDefault="00AC6350" w:rsidP="00057B14">
            <w:pPr>
              <w:tabs>
                <w:tab w:val="left" w:pos="0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Imię i nazwisko</w:t>
            </w:r>
          </w:p>
        </w:tc>
        <w:tc>
          <w:tcPr>
            <w:tcW w:w="5740" w:type="dxa"/>
            <w:tcBorders>
              <w:bottom w:val="nil"/>
            </w:tcBorders>
            <w:vAlign w:val="center"/>
          </w:tcPr>
          <w:p w:rsidR="00AC6350" w:rsidRPr="00760791" w:rsidRDefault="00AC6350" w:rsidP="00057B14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Wymagania zgodnie z pkt 5.1.2b SIWZ</w:t>
            </w:r>
          </w:p>
        </w:tc>
        <w:tc>
          <w:tcPr>
            <w:tcW w:w="2410" w:type="dxa"/>
            <w:vAlign w:val="center"/>
          </w:tcPr>
          <w:p w:rsidR="00AC6350" w:rsidRPr="001F3612" w:rsidRDefault="00AC6350" w:rsidP="00057B1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1F3612">
              <w:rPr>
                <w:b/>
                <w:color w:val="000000"/>
              </w:rPr>
              <w:t>Informacja o podstawie do dysponowania osobą</w:t>
            </w:r>
            <w:r w:rsidRPr="00920070">
              <w:rPr>
                <w:rStyle w:val="Odwoanieprzypisudolnego"/>
                <w:b/>
                <w:color w:val="000000"/>
                <w:vertAlign w:val="baseline"/>
              </w:rPr>
              <w:footnoteReference w:id="1"/>
            </w:r>
            <w:r w:rsidRPr="00920070">
              <w:rPr>
                <w:b/>
                <w:color w:val="000000"/>
              </w:rPr>
              <w:t>*</w:t>
            </w:r>
          </w:p>
        </w:tc>
      </w:tr>
      <w:tr w:rsidR="00AC6350" w:rsidRPr="00DF3D15" w:rsidTr="00057B14">
        <w:trPr>
          <w:trHeight w:val="1286"/>
        </w:trPr>
        <w:tc>
          <w:tcPr>
            <w:tcW w:w="1701" w:type="dxa"/>
          </w:tcPr>
          <w:p w:rsidR="00AC6350" w:rsidRPr="00DF3D15" w:rsidRDefault="00AC6350" w:rsidP="00057B1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5740" w:type="dxa"/>
          </w:tcPr>
          <w:p w:rsidR="00AC6350" w:rsidRDefault="00AC6350" w:rsidP="00057B14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>
              <w:t xml:space="preserve">Wskazana w kolumnie 1 osoba, </w:t>
            </w:r>
            <w:r w:rsidRPr="00FE17D2">
              <w:t xml:space="preserve">w okresie ostatnich </w:t>
            </w:r>
            <w:r>
              <w:t>3</w:t>
            </w:r>
            <w:r w:rsidRPr="00FE17D2">
              <w:t xml:space="preserve"> lat przed termine</w:t>
            </w:r>
            <w:r>
              <w:t>m składania ofert przeprowadziła</w:t>
            </w:r>
            <w:r w:rsidRPr="00FE17D2">
              <w:t xml:space="preserve"> </w:t>
            </w:r>
            <w:r>
              <w:t xml:space="preserve">………… </w:t>
            </w:r>
            <w:r w:rsidRPr="00FE17D2">
              <w:rPr>
                <w:i/>
                <w:highlight w:val="yellow"/>
              </w:rPr>
              <w:t>(wskazać ilość szkoleń)</w:t>
            </w:r>
            <w:r>
              <w:t xml:space="preserve"> szkoleń</w:t>
            </w:r>
            <w:r w:rsidRPr="00FE17D2">
              <w:t xml:space="preserve"> </w:t>
            </w:r>
            <w:r w:rsidRPr="00AC6350">
              <w:t xml:space="preserve">Statystyczne sterowanie procesem" - poziom zaawansowany </w:t>
            </w:r>
            <w:r>
              <w:t>–</w:t>
            </w:r>
            <w:r w:rsidRPr="00431178">
              <w:t xml:space="preserve"> </w:t>
            </w:r>
          </w:p>
          <w:p w:rsidR="00AC6350" w:rsidRDefault="00AC6350" w:rsidP="00057B14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>
              <w:rPr>
                <w:highlight w:val="yellow"/>
              </w:rPr>
              <w:t xml:space="preserve">1 …………………. </w:t>
            </w:r>
            <w:r>
              <w:rPr>
                <w:i/>
                <w:highlight w:val="yellow"/>
              </w:rPr>
              <w:t>(wskazać datę szkoleń i podmiot na rzecz którego odbyły się szkolenia</w:t>
            </w:r>
            <w:r w:rsidRPr="00F76588">
              <w:rPr>
                <w:i/>
                <w:highlight w:val="yellow"/>
              </w:rPr>
              <w:t>)</w:t>
            </w:r>
          </w:p>
          <w:p w:rsidR="00AC6350" w:rsidRPr="00F76588" w:rsidRDefault="00AC6350" w:rsidP="00057B14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>
              <w:rPr>
                <w:highlight w:val="yellow"/>
              </w:rPr>
              <w:t xml:space="preserve">2 …………………. </w:t>
            </w:r>
            <w:r>
              <w:rPr>
                <w:i/>
                <w:highlight w:val="yellow"/>
              </w:rPr>
              <w:t>(wskazać datę szkoleń i podmiot na rzecz którego odbyły się szkolenia</w:t>
            </w:r>
            <w:r w:rsidRPr="00F76588">
              <w:rPr>
                <w:i/>
                <w:highlight w:val="yellow"/>
              </w:rPr>
              <w:t>)</w:t>
            </w:r>
          </w:p>
          <w:p w:rsidR="00AC6350" w:rsidRPr="00F76588" w:rsidRDefault="00AC6350" w:rsidP="00057B14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  <w:r>
              <w:rPr>
                <w:highlight w:val="yellow"/>
              </w:rPr>
              <w:t xml:space="preserve">3 …………………. </w:t>
            </w:r>
            <w:r>
              <w:rPr>
                <w:i/>
                <w:highlight w:val="yellow"/>
              </w:rPr>
              <w:t>(wskazać datę szkoleń i podmiot na rzecz którego odbyły się szkolenia</w:t>
            </w:r>
            <w:r w:rsidRPr="00F76588">
              <w:rPr>
                <w:i/>
                <w:highlight w:val="yellow"/>
              </w:rPr>
              <w:t>)</w:t>
            </w:r>
          </w:p>
          <w:p w:rsidR="00AC6350" w:rsidRPr="00F76588" w:rsidRDefault="00AC6350" w:rsidP="00057B14">
            <w:pPr>
              <w:tabs>
                <w:tab w:val="left" w:pos="0"/>
              </w:tabs>
              <w:jc w:val="both"/>
              <w:rPr>
                <w:i/>
                <w:highlight w:val="yellow"/>
              </w:rPr>
            </w:pPr>
          </w:p>
          <w:p w:rsidR="00AC6350" w:rsidRPr="00431178" w:rsidRDefault="00AC6350" w:rsidP="00057B14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</w:tcPr>
          <w:p w:rsidR="00AC6350" w:rsidRPr="00B26774" w:rsidRDefault="00AC6350" w:rsidP="00057B1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  <w:p w:rsidR="00AC6350" w:rsidRDefault="00AC6350" w:rsidP="00057B14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26774">
              <w:rPr>
                <w:color w:val="000000"/>
              </w:rPr>
              <w:t>……………………………</w:t>
            </w:r>
          </w:p>
          <w:p w:rsidR="00AC6350" w:rsidRPr="00B26774" w:rsidRDefault="00AC6350" w:rsidP="00057B14">
            <w:pPr>
              <w:tabs>
                <w:tab w:val="left" w:pos="0"/>
              </w:tabs>
              <w:spacing w:line="360" w:lineRule="auto"/>
              <w:jc w:val="both"/>
              <w:rPr>
                <w:i/>
                <w:color w:val="000000"/>
                <w:highlight w:val="yellow"/>
              </w:rPr>
            </w:pPr>
            <w:r w:rsidRPr="00B26774">
              <w:rPr>
                <w:i/>
                <w:color w:val="000000"/>
              </w:rPr>
              <w:t>(podać podstawę dysponowania)</w:t>
            </w:r>
          </w:p>
        </w:tc>
      </w:tr>
    </w:tbl>
    <w:p w:rsidR="00AC6350" w:rsidRDefault="00AC6350" w:rsidP="00AC6350">
      <w:pPr>
        <w:spacing w:line="360" w:lineRule="auto"/>
        <w:jc w:val="both"/>
      </w:pPr>
    </w:p>
    <w:p w:rsidR="00AC6350" w:rsidRDefault="00AC6350" w:rsidP="00AC6350">
      <w:pPr>
        <w:jc w:val="both"/>
        <w:rPr>
          <w:b/>
          <w:color w:val="FF0000"/>
        </w:rPr>
      </w:pPr>
      <w:r>
        <w:rPr>
          <w:b/>
          <w:color w:val="FF0000"/>
        </w:rPr>
        <w:t>Dokument należy sporządzić w postaci elektronicznej i podpisać kwalifikowanym podpisem elektronicznym.</w:t>
      </w:r>
    </w:p>
    <w:p w:rsidR="00AC6350" w:rsidRDefault="00AC6350" w:rsidP="00AC6350">
      <w:pPr>
        <w:rPr>
          <w:sz w:val="16"/>
          <w:szCs w:val="16"/>
        </w:rPr>
      </w:pPr>
    </w:p>
    <w:p w:rsidR="00AC6350" w:rsidRDefault="00AC6350" w:rsidP="00AC6350">
      <w:pPr>
        <w:rPr>
          <w:sz w:val="16"/>
          <w:szCs w:val="16"/>
        </w:rPr>
      </w:pPr>
    </w:p>
    <w:p w:rsidR="00AC6350" w:rsidRPr="00AA36AA" w:rsidRDefault="00AC6350" w:rsidP="00AC6350">
      <w:pPr>
        <w:rPr>
          <w:sz w:val="16"/>
          <w:szCs w:val="16"/>
        </w:rPr>
      </w:pPr>
      <w:r w:rsidRPr="00AA36AA">
        <w:rPr>
          <w:sz w:val="16"/>
          <w:szCs w:val="16"/>
        </w:rPr>
        <w:t>*NIEPOTRZEBNE SKREŚLIĆ</w:t>
      </w:r>
    </w:p>
    <w:p w:rsidR="00AC6350" w:rsidRPr="00AA36AA" w:rsidRDefault="00AC6350" w:rsidP="00AC6350">
      <w:pPr>
        <w:pStyle w:val="Tekstprzypisudolnego"/>
        <w:rPr>
          <w:sz w:val="16"/>
          <w:szCs w:val="16"/>
        </w:rPr>
      </w:pPr>
      <w:r w:rsidRPr="00AA36AA">
        <w:rPr>
          <w:rStyle w:val="Odwoanieprzypisudolnego"/>
          <w:sz w:val="16"/>
          <w:szCs w:val="16"/>
          <w:vertAlign w:val="baseline"/>
        </w:rPr>
        <w:footnoteRef/>
      </w:r>
      <w:r w:rsidRPr="00AA36AA">
        <w:rPr>
          <w:sz w:val="16"/>
          <w:szCs w:val="16"/>
        </w:rPr>
        <w:t xml:space="preserve">* Należy podać podstawę do dysponowania osobami wskazanymi w wykazie, </w:t>
      </w:r>
      <w:r w:rsidRPr="00AA36AA">
        <w:rPr>
          <w:sz w:val="16"/>
          <w:szCs w:val="16"/>
          <w:u w:val="single"/>
        </w:rPr>
        <w:t>np. umowa o pracę, umowa zlecenie, osobiste świadczenie usługi</w:t>
      </w:r>
      <w:r w:rsidRPr="00AA36AA">
        <w:rPr>
          <w:sz w:val="16"/>
          <w:szCs w:val="16"/>
        </w:rPr>
        <w:t xml:space="preserve"> przez Wykonawcę 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lub inny dokument potwierdzający oddanie mu do dyspozycji niezbędnych zasobów na okres korzystania z nich przy wykonywaniu zamówienia.</w:t>
      </w:r>
    </w:p>
    <w:p w:rsidR="00AC6350" w:rsidRPr="00895426" w:rsidRDefault="00AC6350" w:rsidP="00AC6350"/>
    <w:p w:rsidR="00AC6350" w:rsidRPr="00E77354" w:rsidRDefault="00AC6350" w:rsidP="00AC6350"/>
    <w:p w:rsidR="00AC6350" w:rsidRPr="00B62E34" w:rsidRDefault="00AC6350" w:rsidP="00AC6350"/>
    <w:p w:rsidR="00F55B12" w:rsidRPr="00AC6350" w:rsidRDefault="00F55B12" w:rsidP="00AC6350"/>
    <w:sectPr w:rsidR="00F55B12" w:rsidRPr="00AC6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2A" w:rsidRDefault="0036462A">
      <w:r>
        <w:separator/>
      </w:r>
    </w:p>
  </w:endnote>
  <w:endnote w:type="continuationSeparator" w:id="0">
    <w:p w:rsidR="0036462A" w:rsidRDefault="0036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88" w:rsidRDefault="006D51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88" w:rsidRDefault="006D51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88" w:rsidRDefault="006D5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2A" w:rsidRDefault="0036462A">
      <w:r>
        <w:separator/>
      </w:r>
    </w:p>
  </w:footnote>
  <w:footnote w:type="continuationSeparator" w:id="0">
    <w:p w:rsidR="0036462A" w:rsidRDefault="0036462A">
      <w:r>
        <w:continuationSeparator/>
      </w:r>
    </w:p>
  </w:footnote>
  <w:footnote w:id="1">
    <w:p w:rsidR="00AC6350" w:rsidRPr="00E60B5C" w:rsidRDefault="00AC6350" w:rsidP="00AC63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88" w:rsidRDefault="006D5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>Załącznik do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88" w:rsidRDefault="006D5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62A"/>
    <w:rsid w:val="002328A0"/>
    <w:rsid w:val="002A7F51"/>
    <w:rsid w:val="0036462A"/>
    <w:rsid w:val="00527F15"/>
    <w:rsid w:val="006D5188"/>
    <w:rsid w:val="008539D0"/>
    <w:rsid w:val="008C76A6"/>
    <w:rsid w:val="008E4A55"/>
    <w:rsid w:val="008E66F9"/>
    <w:rsid w:val="009E4F5D"/>
    <w:rsid w:val="00AC6350"/>
    <w:rsid w:val="00B33027"/>
    <w:rsid w:val="00C303B2"/>
    <w:rsid w:val="00F04CB8"/>
    <w:rsid w:val="00F21267"/>
    <w:rsid w:val="00F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D5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188"/>
  </w:style>
  <w:style w:type="paragraph" w:styleId="Tekstprzypisudolnego">
    <w:name w:val="footnote text"/>
    <w:basedOn w:val="Normalny"/>
    <w:link w:val="TekstprzypisudolnegoZnak"/>
    <w:semiHidden/>
    <w:rsid w:val="00AC635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6350"/>
  </w:style>
  <w:style w:type="character" w:styleId="Odwoanieprzypisudolnego">
    <w:name w:val="footnote reference"/>
    <w:semiHidden/>
    <w:rsid w:val="00AC6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1900-12-31T23:00:00Z</cp:lastPrinted>
  <dcterms:created xsi:type="dcterms:W3CDTF">2020-01-14T12:55:00Z</dcterms:created>
  <dcterms:modified xsi:type="dcterms:W3CDTF">2020-01-14T12:55:00Z</dcterms:modified>
</cp:coreProperties>
</file>