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A40F" w14:textId="77777777" w:rsidR="00D168A7" w:rsidRDefault="004228BA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4FC64ECA">
          <v:roundrect id="_x0000_s1026" style="position:absolute;left:0;text-align:left;margin-left:-12.8pt;margin-top:23.2pt;width:158.45pt;height:57.65pt;z-index:251657728" arcsize="10923f" coordsize="21600,21600" filled="f" strokeweight=".25pt">
            <v:textbox style="mso-next-textbox:#_x0000_s1026" inset="1pt,1pt,1pt,1pt">
              <w:txbxContent>
                <w:p w14:paraId="498E6520" w14:textId="77777777" w:rsidR="00D168A7" w:rsidRDefault="00D168A7"/>
                <w:p w14:paraId="76CA69CB" w14:textId="77777777" w:rsidR="00D168A7" w:rsidRDefault="00D168A7">
                  <w:pPr>
                    <w:rPr>
                      <w:sz w:val="12"/>
                    </w:rPr>
                  </w:pPr>
                </w:p>
                <w:p w14:paraId="4E498389" w14:textId="77777777" w:rsidR="00D168A7" w:rsidRDefault="00D168A7">
                  <w:pPr>
                    <w:rPr>
                      <w:sz w:val="12"/>
                    </w:rPr>
                  </w:pPr>
                </w:p>
                <w:p w14:paraId="75480318" w14:textId="77777777" w:rsidR="00D168A7" w:rsidRDefault="00D168A7">
                  <w:pPr>
                    <w:rPr>
                      <w:sz w:val="12"/>
                    </w:rPr>
                  </w:pPr>
                </w:p>
                <w:p w14:paraId="66ABB83C" w14:textId="77777777" w:rsidR="00D168A7" w:rsidRDefault="00D168A7">
                  <w:pPr>
                    <w:rPr>
                      <w:sz w:val="12"/>
                    </w:rPr>
                  </w:pPr>
                </w:p>
                <w:p w14:paraId="64C7D433" w14:textId="77777777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12492C6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0BD9C26C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3C045D16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0E73E325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0EDDC73B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0765B" w:rsidRPr="0050765B">
        <w:rPr>
          <w:sz w:val="24"/>
          <w:szCs w:val="24"/>
        </w:rPr>
        <w:t>IBR.271.02.2020.MH</w:t>
      </w:r>
    </w:p>
    <w:p w14:paraId="6D30CC2B" w14:textId="77777777" w:rsidR="00D168A7" w:rsidRDefault="0050765B" w:rsidP="00066AC1">
      <w:pPr>
        <w:ind w:firstLine="5670"/>
        <w:rPr>
          <w:b/>
          <w:sz w:val="24"/>
        </w:rPr>
      </w:pPr>
      <w:r w:rsidRPr="0050765B">
        <w:rPr>
          <w:b/>
          <w:sz w:val="24"/>
        </w:rPr>
        <w:t>Gmina Baruchowo</w:t>
      </w:r>
    </w:p>
    <w:p w14:paraId="04156E22" w14:textId="77777777" w:rsidR="00D168A7" w:rsidRDefault="0050765B" w:rsidP="00066AC1">
      <w:pPr>
        <w:ind w:left="5670"/>
        <w:rPr>
          <w:b/>
          <w:sz w:val="24"/>
        </w:rPr>
      </w:pPr>
      <w:r w:rsidRPr="0050765B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50765B">
        <w:rPr>
          <w:b/>
          <w:sz w:val="24"/>
        </w:rPr>
        <w:t>54</w:t>
      </w:r>
    </w:p>
    <w:p w14:paraId="452EC007" w14:textId="77777777" w:rsidR="00D168A7" w:rsidRDefault="0050765B" w:rsidP="00066AC1">
      <w:pPr>
        <w:ind w:firstLine="5670"/>
        <w:rPr>
          <w:b/>
          <w:sz w:val="24"/>
        </w:rPr>
      </w:pPr>
      <w:r w:rsidRPr="0050765B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50765B">
        <w:rPr>
          <w:b/>
          <w:sz w:val="24"/>
        </w:rPr>
        <w:t>Baruchowo</w:t>
      </w:r>
    </w:p>
    <w:p w14:paraId="2D89B6CB" w14:textId="77777777" w:rsidR="00D168A7" w:rsidRDefault="00D168A7">
      <w:pPr>
        <w:spacing w:line="360" w:lineRule="auto"/>
        <w:jc w:val="both"/>
        <w:rPr>
          <w:sz w:val="24"/>
        </w:rPr>
      </w:pPr>
    </w:p>
    <w:p w14:paraId="173652F4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50765B" w:rsidRPr="0050765B"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1A191FE1" w14:textId="1A5D26AA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50765B" w:rsidRPr="0050765B">
        <w:rPr>
          <w:b/>
          <w:sz w:val="24"/>
        </w:rPr>
        <w:t xml:space="preserve">Przebudowa drogi gminnej nr 191015C w miejscowości Świątkowice od km 0+545 </w:t>
      </w:r>
      <w:r w:rsidR="00066AC1">
        <w:rPr>
          <w:b/>
          <w:sz w:val="24"/>
        </w:rPr>
        <w:t xml:space="preserve">                            </w:t>
      </w:r>
      <w:r w:rsidR="0050765B" w:rsidRPr="0050765B">
        <w:rPr>
          <w:b/>
          <w:sz w:val="24"/>
        </w:rPr>
        <w:t>do km 0+880</w:t>
      </w:r>
      <w:r>
        <w:rPr>
          <w:sz w:val="24"/>
        </w:rPr>
        <w:t>”.</w:t>
      </w:r>
    </w:p>
    <w:p w14:paraId="50E8A7EB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087ED085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491E49A4" w14:textId="77777777" w:rsidR="00E81593" w:rsidRDefault="00E81593" w:rsidP="00E81593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w …………………………………………………… kod ……………..………….……………</w:t>
      </w:r>
    </w:p>
    <w:p w14:paraId="29FBFF9B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4389ADC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13DCAEA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1424B361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5F0255FF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77A9F598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4E3FBFE1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7EB0F7B9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661C5E01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694F387C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1F36CB02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1416DD07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4C2A0C17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041EB131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28804852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5C632903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63292CE8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3DACB1CC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252DC012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672E27A9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70B47647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562A739C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35A1FE37" w14:textId="02A10F3E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</w:t>
      </w:r>
    </w:p>
    <w:p w14:paraId="22A255F4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48C8408A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4560D23D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2E6E3B6A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55EA0F66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0F5D973F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1480018A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0DC7C0B6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</w:t>
      </w:r>
      <w:r w:rsidR="00D168A7">
        <w:rPr>
          <w:sz w:val="24"/>
        </w:rPr>
        <w:t>a</w:t>
      </w:r>
      <w:r w:rsidR="00D168A7">
        <w:rPr>
          <w:sz w:val="24"/>
        </w:rPr>
        <w:t>warte w Specyfikacji Istotnych Warunków Zamówienia i zobowiązujemy się w przypadku wyboru naszej oferty częściowej do zawarcia umowy na zawartych tam warunkach w miejscu i terminie wyznaczonym przez Zamawiającego.</w:t>
      </w:r>
    </w:p>
    <w:p w14:paraId="4338B4B9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7179F64B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6EEA9A52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392F3E64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0D2247F2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4794CE1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1C8749AE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60228BF9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772EB713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56323B87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D5A34E9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2860B8CF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219E9F83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3849A00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8ACC40E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46EA3F20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4372D60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3114B0A4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01C957BA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0E22862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73D47532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38A0EE49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9501C83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4F34047A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199CA419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C11DFCF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162A7BC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40C9781E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24C3BD07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04376B32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5D1812BD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7F93B1A0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60124694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82A748E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3333" w14:textId="77777777" w:rsidR="00D47751" w:rsidRDefault="00D47751">
      <w:r>
        <w:separator/>
      </w:r>
    </w:p>
  </w:endnote>
  <w:endnote w:type="continuationSeparator" w:id="0">
    <w:p w14:paraId="1F919AB5" w14:textId="77777777" w:rsidR="00D47751" w:rsidRDefault="00D4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A643" w14:textId="77777777" w:rsidR="0050765B" w:rsidRDefault="005076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3ED6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01985470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8605" w14:textId="77777777" w:rsidR="0050765B" w:rsidRDefault="00507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3CCB" w14:textId="77777777" w:rsidR="00D47751" w:rsidRDefault="00D47751">
      <w:r>
        <w:separator/>
      </w:r>
    </w:p>
  </w:footnote>
  <w:footnote w:type="continuationSeparator" w:id="0">
    <w:p w14:paraId="5FCB00CF" w14:textId="77777777" w:rsidR="00D47751" w:rsidRDefault="00D47751">
      <w:r>
        <w:continuationSeparator/>
      </w:r>
    </w:p>
  </w:footnote>
  <w:footnote w:id="1">
    <w:p w14:paraId="154D6E00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B151" w14:textId="77777777" w:rsidR="0050765B" w:rsidRDefault="00507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7B8A" w14:textId="77777777" w:rsidR="0050765B" w:rsidRDefault="005076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D465" w14:textId="77777777" w:rsidR="0050765B" w:rsidRDefault="00507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751"/>
    <w:rsid w:val="00036230"/>
    <w:rsid w:val="00066AC1"/>
    <w:rsid w:val="00206540"/>
    <w:rsid w:val="00241361"/>
    <w:rsid w:val="00283050"/>
    <w:rsid w:val="003852F4"/>
    <w:rsid w:val="004228BA"/>
    <w:rsid w:val="0050765B"/>
    <w:rsid w:val="00533F5A"/>
    <w:rsid w:val="00864DCB"/>
    <w:rsid w:val="0093284C"/>
    <w:rsid w:val="00AA69F7"/>
    <w:rsid w:val="00D168A7"/>
    <w:rsid w:val="00D2466E"/>
    <w:rsid w:val="00D45776"/>
    <w:rsid w:val="00D47751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EECD41"/>
  <w15:chartTrackingRefBased/>
  <w15:docId w15:val="{44B133C6-E3CE-4774-A032-E151B56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335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Hajn</dc:creator>
  <cp:keywords/>
  <cp:lastModifiedBy>Gmina Baruchowo</cp:lastModifiedBy>
  <cp:revision>2</cp:revision>
  <cp:lastPrinted>2001-01-09T17:10:00Z</cp:lastPrinted>
  <dcterms:created xsi:type="dcterms:W3CDTF">2020-01-15T12:09:00Z</dcterms:created>
  <dcterms:modified xsi:type="dcterms:W3CDTF">2020-01-15T12:09:00Z</dcterms:modified>
</cp:coreProperties>
</file>