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55A9" w14:textId="5E71B8A6" w:rsidR="00821C80" w:rsidRDefault="00150D7E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pict w14:anchorId="11EA2CF3"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14:paraId="7EAF47EA" w14:textId="77777777" w:rsidR="00821C80" w:rsidRDefault="00821C80"/>
                <w:p w14:paraId="2566E32E" w14:textId="77777777" w:rsidR="00821C80" w:rsidRDefault="00821C80">
                  <w:pPr>
                    <w:rPr>
                      <w:sz w:val="12"/>
                    </w:rPr>
                  </w:pPr>
                </w:p>
                <w:p w14:paraId="77262942" w14:textId="77777777" w:rsidR="00821C80" w:rsidRDefault="00821C80">
                  <w:pPr>
                    <w:rPr>
                      <w:sz w:val="12"/>
                    </w:rPr>
                  </w:pPr>
                </w:p>
                <w:p w14:paraId="0E09C91B" w14:textId="77777777" w:rsidR="00821C80" w:rsidRDefault="00821C80">
                  <w:pPr>
                    <w:rPr>
                      <w:sz w:val="12"/>
                    </w:rPr>
                  </w:pPr>
                </w:p>
                <w:p w14:paraId="2874DBAA" w14:textId="77777777" w:rsidR="00821C80" w:rsidRDefault="00821C80">
                  <w:pPr>
                    <w:rPr>
                      <w:sz w:val="12"/>
                    </w:rPr>
                  </w:pPr>
                </w:p>
                <w:p w14:paraId="261BCDD8" w14:textId="77777777"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13B49D15" w14:textId="77777777"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12FAD84B" w14:textId="77777777"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E7310A" w:rsidRPr="00E7310A">
        <w:rPr>
          <w:rFonts w:ascii="Times New Roman" w:hAnsi="Times New Roman"/>
          <w:sz w:val="24"/>
        </w:rPr>
        <w:t>4</w:t>
      </w:r>
    </w:p>
    <w:p w14:paraId="21B3E001" w14:textId="77777777" w:rsidR="00821C80" w:rsidRDefault="00821C80">
      <w:pPr>
        <w:rPr>
          <w:sz w:val="22"/>
        </w:rPr>
      </w:pPr>
    </w:p>
    <w:p w14:paraId="0CA55545" w14:textId="77777777" w:rsidR="00821C80" w:rsidRPr="00E502EF" w:rsidRDefault="00821C80">
      <w:pPr>
        <w:rPr>
          <w:sz w:val="10"/>
          <w:szCs w:val="10"/>
        </w:rPr>
      </w:pPr>
    </w:p>
    <w:p w14:paraId="3DC4E673" w14:textId="757327E3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7310A" w:rsidRPr="00E7310A">
        <w:rPr>
          <w:sz w:val="24"/>
          <w:szCs w:val="24"/>
        </w:rPr>
        <w:t>IBR.271.24.2019.KG</w:t>
      </w:r>
    </w:p>
    <w:p w14:paraId="45C98DF6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6057FB72" w14:textId="77777777"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14:paraId="2A561F87" w14:textId="77777777" w:rsidR="00150D7E" w:rsidRDefault="00150D7E" w:rsidP="0060654D">
      <w:pPr>
        <w:pStyle w:val="Tekstpodstawowy2"/>
      </w:pPr>
    </w:p>
    <w:p w14:paraId="45045316" w14:textId="109E45B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E7310A" w:rsidRPr="00E7310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51F4530D" w14:textId="47EB1D2E" w:rsidR="00150D7E" w:rsidRPr="00901871" w:rsidRDefault="00E7310A" w:rsidP="00150D7E">
      <w:pPr>
        <w:jc w:val="both"/>
        <w:rPr>
          <w:sz w:val="24"/>
          <w:szCs w:val="24"/>
        </w:rPr>
      </w:pPr>
      <w:r w:rsidRPr="00E7310A">
        <w:rPr>
          <w:b/>
          <w:sz w:val="24"/>
          <w:szCs w:val="24"/>
        </w:rPr>
        <w:t>Budowa wielofunkcyjnego placu rekreacyjnego z dostosowaniem dla osób niepełnosprawnych na terenie Zielonej Szkoły w Goreniu Dużym</w:t>
      </w:r>
    </w:p>
    <w:p w14:paraId="2522EE52" w14:textId="77777777" w:rsidR="00150D7E" w:rsidRDefault="00150D7E" w:rsidP="00150D7E">
      <w:pPr>
        <w:jc w:val="both"/>
        <w:rPr>
          <w:sz w:val="24"/>
        </w:rPr>
      </w:pPr>
    </w:p>
    <w:p w14:paraId="481D7609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2D462497" w14:textId="77777777"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14:paraId="69AA849D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14:paraId="76F68F37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14:paraId="6BE1336E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397EE5F1" w14:textId="77777777"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54482671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6EF7995C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14:paraId="2BC3563C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FD0005A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14:paraId="238C2C88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4DAE680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6DAC5F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01E874C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DD417E2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CA5180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4498076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1761F1F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0E1C8D6D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53951FC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AF1860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3EAFF89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7FDF785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3B196FA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59DC90C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7DAA6CC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66DA54BD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786A54C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244443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2FFADD7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60EB0A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3C9C377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50086B3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E0592B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14:paraId="60F1C3FB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35F84E8C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285B" w14:textId="77777777" w:rsidR="00915B8E" w:rsidRDefault="00915B8E">
      <w:r>
        <w:separator/>
      </w:r>
    </w:p>
  </w:endnote>
  <w:endnote w:type="continuationSeparator" w:id="0">
    <w:p w14:paraId="26749516" w14:textId="77777777" w:rsidR="00915B8E" w:rsidRDefault="0091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F938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D8C025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7EDD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B4A6BE" w14:textId="77777777" w:rsidR="00821C80" w:rsidRDefault="00821C80">
    <w:pPr>
      <w:pStyle w:val="Stopka"/>
      <w:tabs>
        <w:tab w:val="clear" w:pos="4536"/>
      </w:tabs>
      <w:jc w:val="center"/>
    </w:pPr>
  </w:p>
  <w:p w14:paraId="506DCBA5" w14:textId="77777777"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 xml:space="preserve">System </w:t>
    </w:r>
    <w:proofErr w:type="spellStart"/>
    <w:r w:rsidRPr="00E502EF">
      <w:rPr>
        <w:rFonts w:ascii="Arial" w:hAnsi="Arial"/>
        <w:sz w:val="16"/>
        <w:szCs w:val="16"/>
      </w:rPr>
      <w:t>ProPublico</w:t>
    </w:r>
    <w:proofErr w:type="spellEnd"/>
    <w:r w:rsidRPr="00E502EF">
      <w:rPr>
        <w:rFonts w:ascii="Arial" w:hAnsi="Arial"/>
        <w:sz w:val="16"/>
        <w:szCs w:val="16"/>
      </w:rPr>
      <w:t xml:space="preserve"> © </w:t>
    </w:r>
    <w:proofErr w:type="spellStart"/>
    <w:r w:rsidRPr="00E502EF">
      <w:rPr>
        <w:rFonts w:ascii="Arial" w:hAnsi="Arial"/>
        <w:sz w:val="16"/>
        <w:szCs w:val="16"/>
      </w:rPr>
      <w:t>DataComp</w:t>
    </w:r>
    <w:proofErr w:type="spellEnd"/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8E39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18B17EB" w14:textId="77777777" w:rsidR="00821C80" w:rsidRDefault="00821C80">
    <w:pPr>
      <w:pStyle w:val="Stopka"/>
      <w:tabs>
        <w:tab w:val="clear" w:pos="4536"/>
      </w:tabs>
      <w:jc w:val="center"/>
    </w:pPr>
  </w:p>
  <w:p w14:paraId="60216BE9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A324" w14:textId="77777777" w:rsidR="00915B8E" w:rsidRDefault="00915B8E">
      <w:r>
        <w:separator/>
      </w:r>
    </w:p>
  </w:footnote>
  <w:footnote w:type="continuationSeparator" w:id="0">
    <w:p w14:paraId="36686CE8" w14:textId="77777777" w:rsidR="00915B8E" w:rsidRDefault="0091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5F45" w14:textId="77777777" w:rsidR="00E7310A" w:rsidRDefault="00E731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9E0B" w14:textId="77777777" w:rsidR="00E7310A" w:rsidRDefault="00E731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F2B4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B8E"/>
    <w:rsid w:val="00150D7E"/>
    <w:rsid w:val="00167DCC"/>
    <w:rsid w:val="004E070D"/>
    <w:rsid w:val="0060654D"/>
    <w:rsid w:val="007064BA"/>
    <w:rsid w:val="00821C80"/>
    <w:rsid w:val="00915B8E"/>
    <w:rsid w:val="00936CFB"/>
    <w:rsid w:val="00980415"/>
    <w:rsid w:val="009A1C07"/>
    <w:rsid w:val="009C437A"/>
    <w:rsid w:val="00AA594F"/>
    <w:rsid w:val="00B11EA3"/>
    <w:rsid w:val="00B41A5F"/>
    <w:rsid w:val="00B551AF"/>
    <w:rsid w:val="00D52F5E"/>
    <w:rsid w:val="00DF323F"/>
    <w:rsid w:val="00E502EF"/>
    <w:rsid w:val="00E7310A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18E68"/>
  <w15:chartTrackingRefBased/>
  <w15:docId w15:val="{9C9995B4-5AC0-4B44-AB1A-72F409E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2000-12-12T17:01:00Z</cp:lastPrinted>
  <dcterms:created xsi:type="dcterms:W3CDTF">2020-01-10T08:02:00Z</dcterms:created>
  <dcterms:modified xsi:type="dcterms:W3CDTF">2020-01-10T08:02:00Z</dcterms:modified>
</cp:coreProperties>
</file>