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3EBD" w14:textId="77777777" w:rsidR="001A443E" w:rsidRDefault="00FA1C36" w:rsidP="001A443E">
      <w:pPr>
        <w:jc w:val="right"/>
        <w:rPr>
          <w:b/>
          <w:bCs/>
          <w:sz w:val="24"/>
        </w:rPr>
      </w:pPr>
      <w:r w:rsidRPr="00FA1C36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FA1C36">
        <w:rPr>
          <w:sz w:val="24"/>
        </w:rPr>
        <w:t>2020-01-09</w:t>
      </w:r>
    </w:p>
    <w:p w14:paraId="07619222" w14:textId="77777777" w:rsidR="001A443E" w:rsidRDefault="001A443E" w:rsidP="00A80738">
      <w:pPr>
        <w:rPr>
          <w:b/>
          <w:bCs/>
          <w:sz w:val="24"/>
        </w:rPr>
      </w:pPr>
    </w:p>
    <w:p w14:paraId="452FE20A" w14:textId="77777777" w:rsidR="001A443E" w:rsidRDefault="001A443E" w:rsidP="00A80738">
      <w:pPr>
        <w:rPr>
          <w:b/>
          <w:bCs/>
          <w:sz w:val="24"/>
        </w:rPr>
      </w:pPr>
    </w:p>
    <w:p w14:paraId="58FF829B" w14:textId="77777777" w:rsidR="00FA1C36" w:rsidRPr="00FA1C36" w:rsidRDefault="00FA1C36" w:rsidP="00A80738">
      <w:pPr>
        <w:rPr>
          <w:b/>
          <w:bCs/>
          <w:sz w:val="24"/>
        </w:rPr>
      </w:pPr>
      <w:r w:rsidRPr="00FA1C36">
        <w:rPr>
          <w:b/>
          <w:bCs/>
          <w:sz w:val="24"/>
        </w:rPr>
        <w:t>Szpital Miejski Specjalistyczny</w:t>
      </w:r>
    </w:p>
    <w:p w14:paraId="5D426081" w14:textId="77777777" w:rsidR="00FA1C36" w:rsidRPr="00FA1C36" w:rsidRDefault="00FA1C36" w:rsidP="00A80738">
      <w:pPr>
        <w:rPr>
          <w:b/>
          <w:bCs/>
          <w:sz w:val="24"/>
        </w:rPr>
      </w:pPr>
      <w:r w:rsidRPr="00FA1C36">
        <w:rPr>
          <w:b/>
          <w:bCs/>
          <w:sz w:val="24"/>
        </w:rPr>
        <w:t>im. Gabriela Narutowicza w Krakowie</w:t>
      </w:r>
    </w:p>
    <w:p w14:paraId="567D19CA" w14:textId="77777777" w:rsidR="00A80738" w:rsidRDefault="00FA1C36" w:rsidP="00A80738">
      <w:pPr>
        <w:rPr>
          <w:b/>
          <w:bCs/>
          <w:sz w:val="24"/>
        </w:rPr>
      </w:pPr>
      <w:r w:rsidRPr="00FA1C36">
        <w:rPr>
          <w:b/>
          <w:bCs/>
          <w:sz w:val="24"/>
        </w:rPr>
        <w:t>Dział Zamówień Publicznych i Umów</w:t>
      </w:r>
    </w:p>
    <w:p w14:paraId="18534DED" w14:textId="77777777" w:rsidR="00A80738" w:rsidRDefault="00FA1C36" w:rsidP="00A80738">
      <w:pPr>
        <w:rPr>
          <w:b/>
          <w:bCs/>
          <w:sz w:val="24"/>
        </w:rPr>
      </w:pPr>
      <w:r w:rsidRPr="00FA1C36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FA1C36">
        <w:rPr>
          <w:b/>
          <w:bCs/>
          <w:sz w:val="24"/>
        </w:rPr>
        <w:t>35-37</w:t>
      </w:r>
    </w:p>
    <w:p w14:paraId="4EE13405" w14:textId="77777777" w:rsidR="00A80738" w:rsidRDefault="00FA1C36" w:rsidP="00A80738">
      <w:pPr>
        <w:rPr>
          <w:b/>
          <w:bCs/>
          <w:sz w:val="24"/>
        </w:rPr>
      </w:pPr>
      <w:r w:rsidRPr="00FA1C36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FA1C36">
        <w:rPr>
          <w:b/>
          <w:bCs/>
          <w:sz w:val="24"/>
        </w:rPr>
        <w:t>Kraków</w:t>
      </w:r>
    </w:p>
    <w:p w14:paraId="3095832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2D43E4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3656FCC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757ECED5" w14:textId="77777777"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FA1C36" w:rsidRPr="00FA1C36">
        <w:rPr>
          <w:b/>
          <w:sz w:val="24"/>
          <w:szCs w:val="24"/>
        </w:rPr>
        <w:t>ZP/43/2019</w:t>
      </w:r>
      <w:r w:rsidR="00A80738">
        <w:rPr>
          <w:sz w:val="24"/>
        </w:rPr>
        <w:tab/>
        <w:t xml:space="preserve"> </w:t>
      </w:r>
    </w:p>
    <w:p w14:paraId="1CD1A68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1EE91A3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855F913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5412619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2F5F388B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3670B0D9" w14:textId="1EAE42FC" w:rsidR="004C7E9B" w:rsidRPr="004C7E9B" w:rsidRDefault="00EE47C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80738" w:rsidRPr="004C7E9B">
        <w:rPr>
          <w:sz w:val="24"/>
          <w:szCs w:val="24"/>
        </w:rPr>
        <w:t xml:space="preserve">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FA1C36" w:rsidRPr="00FA1C36">
        <w:rPr>
          <w:sz w:val="24"/>
          <w:szCs w:val="24"/>
        </w:rPr>
        <w:t>(</w:t>
      </w:r>
      <w:proofErr w:type="spellStart"/>
      <w:r w:rsidR="00FA1C36" w:rsidRPr="00FA1C36">
        <w:rPr>
          <w:sz w:val="24"/>
          <w:szCs w:val="24"/>
        </w:rPr>
        <w:t>t.j</w:t>
      </w:r>
      <w:proofErr w:type="spellEnd"/>
      <w:r w:rsidR="00FA1C36" w:rsidRPr="00FA1C36">
        <w:rPr>
          <w:sz w:val="24"/>
          <w:szCs w:val="24"/>
        </w:rPr>
        <w:t>. Dz.U. z 2019 r. poz. 1843)</w:t>
      </w:r>
      <w:r w:rsidR="004C7E9B" w:rsidRPr="004C7E9B">
        <w:rPr>
          <w:sz w:val="24"/>
          <w:szCs w:val="24"/>
        </w:rPr>
        <w:t xml:space="preserve">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14:paraId="1C3D47B5" w14:textId="5F943BAF"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FA1C36" w:rsidRPr="00FA1C36">
        <w:rPr>
          <w:b/>
          <w:sz w:val="24"/>
          <w:szCs w:val="24"/>
        </w:rPr>
        <w:t>Zakup i dostawa produktów farmaceutycznych III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>odbyło się w dniu</w:t>
      </w:r>
      <w:r w:rsidR="00EE47C2">
        <w:rPr>
          <w:sz w:val="24"/>
          <w:szCs w:val="24"/>
        </w:rPr>
        <w:t xml:space="preserve"> 09.01.2020r.</w:t>
      </w:r>
      <w:r w:rsidR="00FF4AB1" w:rsidRPr="00FF4AB1">
        <w:rPr>
          <w:sz w:val="24"/>
          <w:szCs w:val="24"/>
        </w:rPr>
        <w:t xml:space="preserve"> o godz.</w:t>
      </w:r>
      <w:r w:rsidR="00EE47C2">
        <w:rPr>
          <w:sz w:val="24"/>
          <w:szCs w:val="24"/>
        </w:rPr>
        <w:t>12:00.</w:t>
      </w:r>
    </w:p>
    <w:p w14:paraId="75F49A2E" w14:textId="77777777"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A1C36" w:rsidRPr="00075CD0" w14:paraId="7DE10219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D617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1 zamówienia w wysokości 5 752.37 zł brutto;</w:t>
            </w:r>
          </w:p>
        </w:tc>
      </w:tr>
      <w:tr w:rsidR="00FA1C36" w:rsidRPr="00075CD0" w14:paraId="5FA5CC17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7FCE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2 zamówienia w wysokości 4 732.56 zł brutto;</w:t>
            </w:r>
          </w:p>
        </w:tc>
      </w:tr>
      <w:tr w:rsidR="00FA1C36" w:rsidRPr="00075CD0" w14:paraId="1019B774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3686B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3 zamówienia w wysokości 2 433.89 zł brutto;</w:t>
            </w:r>
          </w:p>
        </w:tc>
      </w:tr>
      <w:tr w:rsidR="00FA1C36" w:rsidRPr="00075CD0" w14:paraId="1393250F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F83E1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4 zamówienia w wysokości 907.20 zł brutto;</w:t>
            </w:r>
          </w:p>
        </w:tc>
      </w:tr>
      <w:tr w:rsidR="00FA1C36" w:rsidRPr="00075CD0" w14:paraId="44D33C37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16D85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5 zamówienia w wysokości 173.56 zł brutto;</w:t>
            </w:r>
          </w:p>
        </w:tc>
      </w:tr>
      <w:tr w:rsidR="00FA1C36" w:rsidRPr="00075CD0" w14:paraId="55C4712F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9ECF5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6 zamówienia w wysokości 784.08 zł brutto;</w:t>
            </w:r>
          </w:p>
        </w:tc>
      </w:tr>
      <w:tr w:rsidR="00FA1C36" w:rsidRPr="00075CD0" w14:paraId="123EF771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6ED6A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7 zamówienia w wysokości 151 956.00 zł brutto;</w:t>
            </w:r>
          </w:p>
        </w:tc>
      </w:tr>
      <w:tr w:rsidR="00FA1C36" w:rsidRPr="00075CD0" w14:paraId="763FB8BE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6E50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8 zamówienia w wysokości 1 861.92 zł brutto;</w:t>
            </w:r>
          </w:p>
        </w:tc>
      </w:tr>
      <w:tr w:rsidR="00FA1C36" w:rsidRPr="00075CD0" w14:paraId="4B8EB4BB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F4E62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9 zamówienia w wysokości 116 341.06 zł brutto;</w:t>
            </w:r>
          </w:p>
        </w:tc>
      </w:tr>
      <w:tr w:rsidR="00FA1C36" w:rsidRPr="00075CD0" w14:paraId="057FA3EC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84D70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10 zamówienia w wysokości 13 824.00 zł brutto;</w:t>
            </w:r>
          </w:p>
        </w:tc>
      </w:tr>
      <w:tr w:rsidR="00FA1C36" w:rsidRPr="00075CD0" w14:paraId="485FA8A0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04D3C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11 zamówienia w wysokości 9 018.00 zł brutto;</w:t>
            </w:r>
          </w:p>
        </w:tc>
      </w:tr>
      <w:tr w:rsidR="00FA1C36" w:rsidRPr="00075CD0" w14:paraId="37D3D23E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4D3F3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12 zamówienia w wysokości 24 235.20 zł brutto;</w:t>
            </w:r>
          </w:p>
        </w:tc>
      </w:tr>
      <w:tr w:rsidR="00FA1C36" w:rsidRPr="00075CD0" w14:paraId="1DDDF9BB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55A81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13 zamówienia w wysokości 7 689.60 zł brutto;</w:t>
            </w:r>
          </w:p>
        </w:tc>
      </w:tr>
      <w:tr w:rsidR="00FA1C36" w:rsidRPr="00075CD0" w14:paraId="221905B0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3FDE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14 zamówienia w wysokości 2 304.29 zł brutto;</w:t>
            </w:r>
          </w:p>
        </w:tc>
      </w:tr>
      <w:tr w:rsidR="00FA1C36" w:rsidRPr="00075CD0" w14:paraId="3E3A2AE5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BE2D7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15 zamówienia w wysokości 289 877.68 zł brutto;</w:t>
            </w:r>
          </w:p>
        </w:tc>
      </w:tr>
      <w:tr w:rsidR="00FA1C36" w:rsidRPr="00075CD0" w14:paraId="1FA6ED6A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7665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16 zamówienia w wysokości 16 775.64 zł brutto;</w:t>
            </w:r>
          </w:p>
        </w:tc>
      </w:tr>
      <w:tr w:rsidR="00FA1C36" w:rsidRPr="00075CD0" w14:paraId="1FF4C61B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EC47C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17 zamówienia w wysokości 27 874.80 zł brutto;</w:t>
            </w:r>
          </w:p>
        </w:tc>
      </w:tr>
      <w:tr w:rsidR="00FA1C36" w:rsidRPr="00075CD0" w14:paraId="74CD70B7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0B35B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18 zamówienia w wysokości 317 441.16 zł brutto;</w:t>
            </w:r>
          </w:p>
        </w:tc>
      </w:tr>
      <w:tr w:rsidR="00FA1C36" w:rsidRPr="00075CD0" w14:paraId="65C20699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0156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19 zamówienia w wysokości 275 755.43 zł brutto;</w:t>
            </w:r>
          </w:p>
        </w:tc>
      </w:tr>
      <w:tr w:rsidR="00FA1C36" w:rsidRPr="00075CD0" w14:paraId="67A3FCCA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0AED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20 zamówienia w wysokości 21 140.28 zł brutto;</w:t>
            </w:r>
          </w:p>
        </w:tc>
      </w:tr>
      <w:tr w:rsidR="00FA1C36" w:rsidRPr="00075CD0" w14:paraId="560F50E7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5B14B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21 zamówienia w wysokości 87 050.70 zł brutto;</w:t>
            </w:r>
          </w:p>
        </w:tc>
      </w:tr>
      <w:tr w:rsidR="00FA1C36" w:rsidRPr="00075CD0" w14:paraId="18CE7C24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92C6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22 zamówienia w wysokości 10 219.90 zł brutto;</w:t>
            </w:r>
          </w:p>
        </w:tc>
      </w:tr>
      <w:tr w:rsidR="00FA1C36" w:rsidRPr="00075CD0" w14:paraId="11128033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D2C1F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23 zamówienia w wysokości 12 484.80 zł brutto;</w:t>
            </w:r>
          </w:p>
        </w:tc>
      </w:tr>
      <w:tr w:rsidR="00FA1C36" w:rsidRPr="00075CD0" w14:paraId="075386DB" w14:textId="77777777" w:rsidTr="0003547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CDD54" w14:textId="77777777" w:rsidR="00FA1C36" w:rsidRPr="00075CD0" w:rsidRDefault="00FA1C36" w:rsidP="00EE47C2">
            <w:pPr>
              <w:jc w:val="both"/>
              <w:rPr>
                <w:sz w:val="24"/>
                <w:szCs w:val="24"/>
              </w:rPr>
            </w:pPr>
            <w:r w:rsidRPr="00FA1C36">
              <w:rPr>
                <w:sz w:val="24"/>
                <w:szCs w:val="24"/>
              </w:rPr>
              <w:t>części 24 zamówienia w wysokości 47 039.88 zł brutto;</w:t>
            </w:r>
          </w:p>
        </w:tc>
      </w:tr>
    </w:tbl>
    <w:p w14:paraId="2A6940E6" w14:textId="77777777"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lastRenderedPageBreak/>
        <w:t>Oferty złożyli: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925"/>
        <w:gridCol w:w="3959"/>
        <w:gridCol w:w="4111"/>
      </w:tblGrid>
      <w:tr w:rsidR="00EE47C2" w:rsidRPr="00075CD0" w14:paraId="3CC63BF8" w14:textId="77777777" w:rsidTr="009103DD">
        <w:tc>
          <w:tcPr>
            <w:tcW w:w="787" w:type="dxa"/>
            <w:shd w:val="clear" w:color="auto" w:fill="auto"/>
            <w:vAlign w:val="center"/>
          </w:tcPr>
          <w:p w14:paraId="22EB7A05" w14:textId="77777777" w:rsidR="00EE47C2" w:rsidRPr="00075CD0" w:rsidRDefault="00EE47C2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EB4C9B7" w14:textId="77777777" w:rsidR="00EE47C2" w:rsidRPr="00075CD0" w:rsidRDefault="00EE47C2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14:paraId="38AB384A" w14:textId="77777777" w:rsidR="00EE47C2" w:rsidRPr="00075CD0" w:rsidRDefault="00EE47C2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1B9B3B50" w14:textId="77777777" w:rsidR="00EE47C2" w:rsidRPr="00075CD0" w:rsidRDefault="00EE47C2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D3F2A08" w14:textId="6C8498B1" w:rsidR="00EE47C2" w:rsidRPr="00075CD0" w:rsidRDefault="00EE47C2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  <w:r w:rsidR="003F3D07">
              <w:rPr>
                <w:sz w:val="22"/>
                <w:szCs w:val="22"/>
              </w:rPr>
              <w:t xml:space="preserve"> brutto</w:t>
            </w:r>
          </w:p>
        </w:tc>
      </w:tr>
      <w:tr w:rsidR="00EE47C2" w:rsidRPr="00075CD0" w14:paraId="726D191A" w14:textId="77777777" w:rsidTr="009103DD">
        <w:tc>
          <w:tcPr>
            <w:tcW w:w="787" w:type="dxa"/>
            <w:shd w:val="clear" w:color="auto" w:fill="auto"/>
          </w:tcPr>
          <w:p w14:paraId="1BF7606E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14:paraId="7C3B0C70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18</w:t>
            </w:r>
          </w:p>
        </w:tc>
        <w:tc>
          <w:tcPr>
            <w:tcW w:w="3959" w:type="dxa"/>
            <w:shd w:val="clear" w:color="auto" w:fill="auto"/>
          </w:tcPr>
          <w:p w14:paraId="00591289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proofErr w:type="spellStart"/>
            <w:r w:rsidRPr="00FA1C36">
              <w:rPr>
                <w:sz w:val="22"/>
                <w:szCs w:val="22"/>
              </w:rPr>
              <w:t>Aesculap</w:t>
            </w:r>
            <w:proofErr w:type="spellEnd"/>
            <w:r w:rsidRPr="00FA1C36">
              <w:rPr>
                <w:sz w:val="22"/>
                <w:szCs w:val="22"/>
              </w:rPr>
              <w:t xml:space="preserve"> </w:t>
            </w:r>
            <w:proofErr w:type="spellStart"/>
            <w:r w:rsidRPr="00FA1C36">
              <w:rPr>
                <w:sz w:val="22"/>
                <w:szCs w:val="22"/>
              </w:rPr>
              <w:t>Chifa</w:t>
            </w:r>
            <w:proofErr w:type="spellEnd"/>
            <w:r w:rsidRPr="00FA1C36">
              <w:rPr>
                <w:sz w:val="22"/>
                <w:szCs w:val="22"/>
              </w:rPr>
              <w:t xml:space="preserve"> Spółka z ograniczoną odpowiedzialnością</w:t>
            </w:r>
          </w:p>
          <w:p w14:paraId="7428D055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Tysiąclecia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14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5CCD406B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64-300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Nowy Tomyśl</w:t>
            </w:r>
          </w:p>
        </w:tc>
        <w:tc>
          <w:tcPr>
            <w:tcW w:w="4111" w:type="dxa"/>
            <w:shd w:val="clear" w:color="auto" w:fill="auto"/>
          </w:tcPr>
          <w:p w14:paraId="492D348B" w14:textId="44FC2770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 xml:space="preserve"> </w:t>
            </w:r>
            <w:r w:rsidRPr="003F3D07">
              <w:rPr>
                <w:sz w:val="22"/>
                <w:szCs w:val="22"/>
              </w:rPr>
              <w:t>242,60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EE47C2" w:rsidRPr="00075CD0" w14:paraId="6BFEB51F" w14:textId="77777777" w:rsidTr="009103DD">
        <w:tc>
          <w:tcPr>
            <w:tcW w:w="787" w:type="dxa"/>
            <w:shd w:val="clear" w:color="auto" w:fill="auto"/>
          </w:tcPr>
          <w:p w14:paraId="5E68F33A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14:paraId="7B47F0C7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7</w:t>
            </w:r>
          </w:p>
        </w:tc>
        <w:tc>
          <w:tcPr>
            <w:tcW w:w="3959" w:type="dxa"/>
            <w:shd w:val="clear" w:color="auto" w:fill="auto"/>
          </w:tcPr>
          <w:p w14:paraId="11ECF40A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proofErr w:type="spellStart"/>
            <w:r w:rsidRPr="00FA1C36">
              <w:rPr>
                <w:sz w:val="22"/>
                <w:szCs w:val="22"/>
              </w:rPr>
              <w:t>Asclepios</w:t>
            </w:r>
            <w:proofErr w:type="spellEnd"/>
            <w:r w:rsidRPr="00FA1C36">
              <w:rPr>
                <w:sz w:val="22"/>
                <w:szCs w:val="22"/>
              </w:rPr>
              <w:t xml:space="preserve"> S.A.</w:t>
            </w:r>
          </w:p>
          <w:p w14:paraId="4A5ACCEB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proofErr w:type="spellStart"/>
            <w:r w:rsidRPr="00FA1C36">
              <w:rPr>
                <w:sz w:val="22"/>
                <w:szCs w:val="22"/>
              </w:rPr>
              <w:t>Hubska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44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1874306F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50-502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Wrocław</w:t>
            </w:r>
          </w:p>
        </w:tc>
        <w:tc>
          <w:tcPr>
            <w:tcW w:w="4111" w:type="dxa"/>
            <w:shd w:val="clear" w:color="auto" w:fill="auto"/>
          </w:tcPr>
          <w:p w14:paraId="3C72DCBB" w14:textId="38684A2B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151 933,32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EE47C2" w:rsidRPr="00075CD0" w14:paraId="6A1D9E82" w14:textId="77777777" w:rsidTr="009103DD">
        <w:tc>
          <w:tcPr>
            <w:tcW w:w="787" w:type="dxa"/>
            <w:shd w:val="clear" w:color="auto" w:fill="auto"/>
          </w:tcPr>
          <w:p w14:paraId="257758E7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14:paraId="6E9A6C75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24</w:t>
            </w:r>
          </w:p>
        </w:tc>
        <w:tc>
          <w:tcPr>
            <w:tcW w:w="3959" w:type="dxa"/>
            <w:shd w:val="clear" w:color="auto" w:fill="auto"/>
          </w:tcPr>
          <w:p w14:paraId="353FBCD7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proofErr w:type="spellStart"/>
            <w:r w:rsidRPr="00FA1C36">
              <w:rPr>
                <w:sz w:val="22"/>
                <w:szCs w:val="22"/>
              </w:rPr>
              <w:t>Asclepios</w:t>
            </w:r>
            <w:proofErr w:type="spellEnd"/>
            <w:r w:rsidRPr="00FA1C36">
              <w:rPr>
                <w:sz w:val="22"/>
                <w:szCs w:val="22"/>
              </w:rPr>
              <w:t xml:space="preserve"> S.A.</w:t>
            </w:r>
          </w:p>
          <w:p w14:paraId="693C5327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proofErr w:type="spellStart"/>
            <w:r w:rsidRPr="00FA1C36">
              <w:rPr>
                <w:sz w:val="22"/>
                <w:szCs w:val="22"/>
              </w:rPr>
              <w:t>Hubska</w:t>
            </w:r>
            <w:proofErr w:type="spellEnd"/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44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4A4EF135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50-502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Wrocław</w:t>
            </w:r>
          </w:p>
        </w:tc>
        <w:tc>
          <w:tcPr>
            <w:tcW w:w="4111" w:type="dxa"/>
            <w:shd w:val="clear" w:color="auto" w:fill="auto"/>
          </w:tcPr>
          <w:p w14:paraId="518869A0" w14:textId="2D34F2FA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47 039,88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EE47C2" w:rsidRPr="00075CD0" w14:paraId="2F8604C5" w14:textId="77777777" w:rsidTr="009103DD">
        <w:tc>
          <w:tcPr>
            <w:tcW w:w="787" w:type="dxa"/>
            <w:shd w:val="clear" w:color="auto" w:fill="auto"/>
          </w:tcPr>
          <w:p w14:paraId="0D56C0BA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14:paraId="542C531F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8</w:t>
            </w:r>
          </w:p>
        </w:tc>
        <w:tc>
          <w:tcPr>
            <w:tcW w:w="3959" w:type="dxa"/>
            <w:shd w:val="clear" w:color="auto" w:fill="auto"/>
          </w:tcPr>
          <w:p w14:paraId="437DA4E7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Baxter Polska Sp. z o.o.</w:t>
            </w:r>
          </w:p>
          <w:p w14:paraId="462C0730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Kruczkowskiego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221C8B0A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00-380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Warszawa</w:t>
            </w:r>
          </w:p>
        </w:tc>
        <w:tc>
          <w:tcPr>
            <w:tcW w:w="4111" w:type="dxa"/>
            <w:shd w:val="clear" w:color="auto" w:fill="auto"/>
          </w:tcPr>
          <w:p w14:paraId="3C0EC6DD" w14:textId="0534D464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1 706,40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EE47C2" w:rsidRPr="00075CD0" w14:paraId="6493B6FC" w14:textId="77777777" w:rsidTr="009103DD">
        <w:tc>
          <w:tcPr>
            <w:tcW w:w="787" w:type="dxa"/>
            <w:shd w:val="clear" w:color="auto" w:fill="auto"/>
          </w:tcPr>
          <w:p w14:paraId="4371CE03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14:paraId="7FF917C3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9</w:t>
            </w:r>
          </w:p>
        </w:tc>
        <w:tc>
          <w:tcPr>
            <w:tcW w:w="3959" w:type="dxa"/>
            <w:shd w:val="clear" w:color="auto" w:fill="auto"/>
          </w:tcPr>
          <w:p w14:paraId="12118968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Baxter Polska Sp. z o.o.</w:t>
            </w:r>
          </w:p>
          <w:p w14:paraId="45D10E1B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Kruczkowskiego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00170BE9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00-380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Warszawa</w:t>
            </w:r>
          </w:p>
        </w:tc>
        <w:tc>
          <w:tcPr>
            <w:tcW w:w="4111" w:type="dxa"/>
            <w:shd w:val="clear" w:color="auto" w:fill="auto"/>
          </w:tcPr>
          <w:p w14:paraId="0F30A4EB" w14:textId="27218B2B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109 263,60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EE47C2" w:rsidRPr="00075CD0" w14:paraId="559A777E" w14:textId="77777777" w:rsidTr="009103DD">
        <w:tc>
          <w:tcPr>
            <w:tcW w:w="787" w:type="dxa"/>
            <w:shd w:val="clear" w:color="auto" w:fill="auto"/>
          </w:tcPr>
          <w:p w14:paraId="11DFDB75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14:paraId="53F2DF49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11</w:t>
            </w:r>
          </w:p>
        </w:tc>
        <w:tc>
          <w:tcPr>
            <w:tcW w:w="3959" w:type="dxa"/>
            <w:shd w:val="clear" w:color="auto" w:fill="auto"/>
          </w:tcPr>
          <w:p w14:paraId="276CCDCF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Baxter Polska Sp. z o.o.</w:t>
            </w:r>
          </w:p>
          <w:p w14:paraId="14205352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Kruczkowskiego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37293174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00-380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Warszawa</w:t>
            </w:r>
          </w:p>
        </w:tc>
        <w:tc>
          <w:tcPr>
            <w:tcW w:w="4111" w:type="dxa"/>
            <w:shd w:val="clear" w:color="auto" w:fill="auto"/>
          </w:tcPr>
          <w:p w14:paraId="425AFF9D" w14:textId="3E0B8345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9 018,00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EE47C2" w:rsidRPr="00075CD0" w14:paraId="7ABC6F06" w14:textId="77777777" w:rsidTr="009103DD">
        <w:tc>
          <w:tcPr>
            <w:tcW w:w="787" w:type="dxa"/>
            <w:shd w:val="clear" w:color="auto" w:fill="auto"/>
          </w:tcPr>
          <w:p w14:paraId="21E6EE13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14:paraId="33480574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10</w:t>
            </w:r>
          </w:p>
        </w:tc>
        <w:tc>
          <w:tcPr>
            <w:tcW w:w="3959" w:type="dxa"/>
            <w:shd w:val="clear" w:color="auto" w:fill="auto"/>
          </w:tcPr>
          <w:p w14:paraId="6D05EF9B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CENTRALA FARMACEUTYCZNA CEFARM SA</w:t>
            </w:r>
          </w:p>
          <w:p w14:paraId="17C5FD8E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UL.JANA KAZIMIERZA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16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219CE7F6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01-248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Warszawa</w:t>
            </w:r>
          </w:p>
        </w:tc>
        <w:tc>
          <w:tcPr>
            <w:tcW w:w="4111" w:type="dxa"/>
            <w:shd w:val="clear" w:color="auto" w:fill="auto"/>
          </w:tcPr>
          <w:p w14:paraId="1B7B84C3" w14:textId="3FE16CC2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12 873,60</w:t>
            </w:r>
            <w:r>
              <w:rPr>
                <w:sz w:val="22"/>
                <w:szCs w:val="22"/>
              </w:rPr>
              <w:t xml:space="preserve"> zł</w:t>
            </w:r>
          </w:p>
        </w:tc>
      </w:tr>
      <w:tr w:rsidR="00EE47C2" w:rsidRPr="00075CD0" w14:paraId="16B631D5" w14:textId="77777777" w:rsidTr="009103DD">
        <w:tc>
          <w:tcPr>
            <w:tcW w:w="787" w:type="dxa"/>
            <w:shd w:val="clear" w:color="auto" w:fill="auto"/>
          </w:tcPr>
          <w:p w14:paraId="29FC35B6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14:paraId="4BA55CC3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3</w:t>
            </w:r>
          </w:p>
        </w:tc>
        <w:tc>
          <w:tcPr>
            <w:tcW w:w="3959" w:type="dxa"/>
            <w:shd w:val="clear" w:color="auto" w:fill="auto"/>
          </w:tcPr>
          <w:p w14:paraId="21E46FEC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NEUCA S.A.</w:t>
            </w:r>
          </w:p>
          <w:p w14:paraId="53A6645C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SZOSA BYDGOSKA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58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3164FD08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87-100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TORUŃ</w:t>
            </w:r>
          </w:p>
        </w:tc>
        <w:tc>
          <w:tcPr>
            <w:tcW w:w="4111" w:type="dxa"/>
            <w:shd w:val="clear" w:color="auto" w:fill="auto"/>
          </w:tcPr>
          <w:p w14:paraId="0A4BED0F" w14:textId="1D021F03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13 573,98 zł</w:t>
            </w:r>
          </w:p>
        </w:tc>
      </w:tr>
      <w:tr w:rsidR="00EE47C2" w:rsidRPr="00075CD0" w14:paraId="78862D06" w14:textId="77777777" w:rsidTr="009103DD">
        <w:tc>
          <w:tcPr>
            <w:tcW w:w="787" w:type="dxa"/>
            <w:shd w:val="clear" w:color="auto" w:fill="auto"/>
          </w:tcPr>
          <w:p w14:paraId="66A269AE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14:paraId="7FBD25FA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15</w:t>
            </w:r>
          </w:p>
        </w:tc>
        <w:tc>
          <w:tcPr>
            <w:tcW w:w="3959" w:type="dxa"/>
            <w:shd w:val="clear" w:color="auto" w:fill="auto"/>
          </w:tcPr>
          <w:p w14:paraId="1666EBFF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NEUCA S.A.</w:t>
            </w:r>
          </w:p>
          <w:p w14:paraId="05785900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SZOSA BYDGOSKA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58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74FB13C9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87-100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TORUŃ</w:t>
            </w:r>
          </w:p>
        </w:tc>
        <w:tc>
          <w:tcPr>
            <w:tcW w:w="4111" w:type="dxa"/>
            <w:shd w:val="clear" w:color="auto" w:fill="auto"/>
          </w:tcPr>
          <w:p w14:paraId="5F330E76" w14:textId="45F1ADC2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237 890,18 zł</w:t>
            </w:r>
          </w:p>
        </w:tc>
      </w:tr>
      <w:tr w:rsidR="00EE47C2" w:rsidRPr="00075CD0" w14:paraId="61438310" w14:textId="77777777" w:rsidTr="009103DD">
        <w:tc>
          <w:tcPr>
            <w:tcW w:w="787" w:type="dxa"/>
            <w:shd w:val="clear" w:color="auto" w:fill="auto"/>
          </w:tcPr>
          <w:p w14:paraId="4E7A2ADA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14:paraId="3FCAC7C9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16</w:t>
            </w:r>
          </w:p>
        </w:tc>
        <w:tc>
          <w:tcPr>
            <w:tcW w:w="3959" w:type="dxa"/>
            <w:shd w:val="clear" w:color="auto" w:fill="auto"/>
          </w:tcPr>
          <w:p w14:paraId="615F34A5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NEUCA S.A.</w:t>
            </w:r>
          </w:p>
          <w:p w14:paraId="1C739AD9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SZOSA BYDGOSKA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58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1A0848CE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87-100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TORUŃ</w:t>
            </w:r>
          </w:p>
        </w:tc>
        <w:tc>
          <w:tcPr>
            <w:tcW w:w="4111" w:type="dxa"/>
            <w:shd w:val="clear" w:color="auto" w:fill="auto"/>
          </w:tcPr>
          <w:p w14:paraId="4ADDD5BC" w14:textId="2530CAE5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18 395,10 zł</w:t>
            </w:r>
          </w:p>
        </w:tc>
      </w:tr>
      <w:tr w:rsidR="00EE47C2" w:rsidRPr="00075CD0" w14:paraId="37C822EE" w14:textId="77777777" w:rsidTr="009103DD">
        <w:tc>
          <w:tcPr>
            <w:tcW w:w="787" w:type="dxa"/>
            <w:shd w:val="clear" w:color="auto" w:fill="auto"/>
          </w:tcPr>
          <w:p w14:paraId="7607D8D2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14:paraId="2615F297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21</w:t>
            </w:r>
          </w:p>
        </w:tc>
        <w:tc>
          <w:tcPr>
            <w:tcW w:w="3959" w:type="dxa"/>
            <w:shd w:val="clear" w:color="auto" w:fill="auto"/>
          </w:tcPr>
          <w:p w14:paraId="33085FE6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NEUCA S.A.</w:t>
            </w:r>
          </w:p>
          <w:p w14:paraId="6353DA9C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SZOSA BYDGOSKA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58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22F68DA2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87-100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TORUŃ</w:t>
            </w:r>
          </w:p>
        </w:tc>
        <w:tc>
          <w:tcPr>
            <w:tcW w:w="4111" w:type="dxa"/>
            <w:shd w:val="clear" w:color="auto" w:fill="auto"/>
          </w:tcPr>
          <w:p w14:paraId="67A43619" w14:textId="6C6341A9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80 616,76 zł</w:t>
            </w:r>
          </w:p>
        </w:tc>
      </w:tr>
      <w:tr w:rsidR="00EE47C2" w:rsidRPr="00075CD0" w14:paraId="7A0908FB" w14:textId="77777777" w:rsidTr="009103DD">
        <w:tc>
          <w:tcPr>
            <w:tcW w:w="787" w:type="dxa"/>
            <w:shd w:val="clear" w:color="auto" w:fill="auto"/>
          </w:tcPr>
          <w:p w14:paraId="13F0D550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14:paraId="1934112B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4</w:t>
            </w:r>
          </w:p>
        </w:tc>
        <w:tc>
          <w:tcPr>
            <w:tcW w:w="3959" w:type="dxa"/>
            <w:shd w:val="clear" w:color="auto" w:fill="auto"/>
          </w:tcPr>
          <w:p w14:paraId="7D834D73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proofErr w:type="spellStart"/>
            <w:r w:rsidRPr="00FA1C36">
              <w:rPr>
                <w:sz w:val="22"/>
                <w:szCs w:val="22"/>
              </w:rPr>
              <w:t>Salus</w:t>
            </w:r>
            <w:proofErr w:type="spellEnd"/>
            <w:r w:rsidRPr="00FA1C36">
              <w:rPr>
                <w:sz w:val="22"/>
                <w:szCs w:val="22"/>
              </w:rPr>
              <w:t xml:space="preserve"> International Sp. z o.o.</w:t>
            </w:r>
          </w:p>
          <w:p w14:paraId="313F22C6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5E25D248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Katowice</w:t>
            </w:r>
          </w:p>
        </w:tc>
        <w:tc>
          <w:tcPr>
            <w:tcW w:w="4111" w:type="dxa"/>
            <w:shd w:val="clear" w:color="auto" w:fill="auto"/>
          </w:tcPr>
          <w:p w14:paraId="6C00F184" w14:textId="3DDC3B3D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1 663,20 zł</w:t>
            </w:r>
          </w:p>
        </w:tc>
      </w:tr>
      <w:tr w:rsidR="00EE47C2" w:rsidRPr="00075CD0" w14:paraId="642426A9" w14:textId="77777777" w:rsidTr="009103DD">
        <w:tc>
          <w:tcPr>
            <w:tcW w:w="787" w:type="dxa"/>
            <w:shd w:val="clear" w:color="auto" w:fill="auto"/>
          </w:tcPr>
          <w:p w14:paraId="47AA90C6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25" w:type="dxa"/>
            <w:shd w:val="clear" w:color="auto" w:fill="auto"/>
          </w:tcPr>
          <w:p w14:paraId="7580E50D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6</w:t>
            </w:r>
          </w:p>
        </w:tc>
        <w:tc>
          <w:tcPr>
            <w:tcW w:w="3959" w:type="dxa"/>
            <w:shd w:val="clear" w:color="auto" w:fill="auto"/>
          </w:tcPr>
          <w:p w14:paraId="6CE01DDA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proofErr w:type="spellStart"/>
            <w:r w:rsidRPr="00FA1C36">
              <w:rPr>
                <w:sz w:val="22"/>
                <w:szCs w:val="22"/>
              </w:rPr>
              <w:t>Salus</w:t>
            </w:r>
            <w:proofErr w:type="spellEnd"/>
            <w:r w:rsidRPr="00FA1C36">
              <w:rPr>
                <w:sz w:val="22"/>
                <w:szCs w:val="22"/>
              </w:rPr>
              <w:t xml:space="preserve"> International Sp. z o.o.</w:t>
            </w:r>
          </w:p>
          <w:p w14:paraId="6CE63764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56E7F9A1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Katowice</w:t>
            </w:r>
          </w:p>
        </w:tc>
        <w:tc>
          <w:tcPr>
            <w:tcW w:w="4111" w:type="dxa"/>
            <w:shd w:val="clear" w:color="auto" w:fill="auto"/>
          </w:tcPr>
          <w:p w14:paraId="1C606A89" w14:textId="2A7E617D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850,82 zł</w:t>
            </w:r>
          </w:p>
        </w:tc>
      </w:tr>
      <w:tr w:rsidR="00EE47C2" w:rsidRPr="00075CD0" w14:paraId="505BE70A" w14:textId="77777777" w:rsidTr="009103DD">
        <w:tc>
          <w:tcPr>
            <w:tcW w:w="787" w:type="dxa"/>
            <w:shd w:val="clear" w:color="auto" w:fill="auto"/>
          </w:tcPr>
          <w:p w14:paraId="59EBFBC2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14:paraId="4D261D90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15</w:t>
            </w:r>
          </w:p>
        </w:tc>
        <w:tc>
          <w:tcPr>
            <w:tcW w:w="3959" w:type="dxa"/>
            <w:shd w:val="clear" w:color="auto" w:fill="auto"/>
          </w:tcPr>
          <w:p w14:paraId="4A490038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proofErr w:type="spellStart"/>
            <w:r w:rsidRPr="00FA1C36">
              <w:rPr>
                <w:sz w:val="22"/>
                <w:szCs w:val="22"/>
              </w:rPr>
              <w:t>Salus</w:t>
            </w:r>
            <w:proofErr w:type="spellEnd"/>
            <w:r w:rsidRPr="00FA1C36">
              <w:rPr>
                <w:sz w:val="22"/>
                <w:szCs w:val="22"/>
              </w:rPr>
              <w:t xml:space="preserve"> International Sp. z o.o.</w:t>
            </w:r>
          </w:p>
          <w:p w14:paraId="6D9A3530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4FF77244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Katowice</w:t>
            </w:r>
          </w:p>
        </w:tc>
        <w:tc>
          <w:tcPr>
            <w:tcW w:w="4111" w:type="dxa"/>
            <w:shd w:val="clear" w:color="auto" w:fill="auto"/>
          </w:tcPr>
          <w:p w14:paraId="62E7700B" w14:textId="316C075D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204 283,51 zł</w:t>
            </w:r>
          </w:p>
        </w:tc>
      </w:tr>
      <w:tr w:rsidR="00EE47C2" w:rsidRPr="00075CD0" w14:paraId="47FB2BE1" w14:textId="77777777" w:rsidTr="009103DD">
        <w:tc>
          <w:tcPr>
            <w:tcW w:w="787" w:type="dxa"/>
            <w:shd w:val="clear" w:color="auto" w:fill="auto"/>
          </w:tcPr>
          <w:p w14:paraId="70BB3F4D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14:paraId="5A78508D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16</w:t>
            </w:r>
          </w:p>
        </w:tc>
        <w:tc>
          <w:tcPr>
            <w:tcW w:w="3959" w:type="dxa"/>
            <w:shd w:val="clear" w:color="auto" w:fill="auto"/>
          </w:tcPr>
          <w:p w14:paraId="54B71A7F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proofErr w:type="spellStart"/>
            <w:r w:rsidRPr="00FA1C36">
              <w:rPr>
                <w:sz w:val="22"/>
                <w:szCs w:val="22"/>
              </w:rPr>
              <w:t>Salus</w:t>
            </w:r>
            <w:proofErr w:type="spellEnd"/>
            <w:r w:rsidRPr="00FA1C36">
              <w:rPr>
                <w:sz w:val="22"/>
                <w:szCs w:val="22"/>
              </w:rPr>
              <w:t xml:space="preserve"> International Sp. z o.o.</w:t>
            </w:r>
          </w:p>
          <w:p w14:paraId="0F805BD9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4A5041EA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Katowice</w:t>
            </w:r>
          </w:p>
        </w:tc>
        <w:tc>
          <w:tcPr>
            <w:tcW w:w="4111" w:type="dxa"/>
            <w:shd w:val="clear" w:color="auto" w:fill="auto"/>
          </w:tcPr>
          <w:p w14:paraId="03FD7CB0" w14:textId="2F518866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18 049,68 zł</w:t>
            </w:r>
          </w:p>
        </w:tc>
      </w:tr>
      <w:tr w:rsidR="00EE47C2" w:rsidRPr="00075CD0" w14:paraId="26872420" w14:textId="77777777" w:rsidTr="009103DD">
        <w:tc>
          <w:tcPr>
            <w:tcW w:w="787" w:type="dxa"/>
            <w:shd w:val="clear" w:color="auto" w:fill="auto"/>
          </w:tcPr>
          <w:p w14:paraId="09CF23D8" w14:textId="77777777" w:rsidR="00EE47C2" w:rsidRPr="00075CD0" w:rsidRDefault="00EE47C2" w:rsidP="009103DD">
            <w:pPr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14:paraId="6A9EC56C" w14:textId="77777777" w:rsidR="00EE47C2" w:rsidRPr="00075CD0" w:rsidRDefault="00EE47C2" w:rsidP="009103DD">
            <w:pPr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19</w:t>
            </w:r>
          </w:p>
        </w:tc>
        <w:tc>
          <w:tcPr>
            <w:tcW w:w="3959" w:type="dxa"/>
            <w:shd w:val="clear" w:color="auto" w:fill="auto"/>
          </w:tcPr>
          <w:p w14:paraId="6808A3A9" w14:textId="77777777" w:rsidR="00EE47C2" w:rsidRPr="00075CD0" w:rsidRDefault="00EE47C2" w:rsidP="009103DD">
            <w:pPr>
              <w:rPr>
                <w:sz w:val="22"/>
                <w:szCs w:val="22"/>
              </w:rPr>
            </w:pPr>
            <w:proofErr w:type="spellStart"/>
            <w:r w:rsidRPr="00FA1C36">
              <w:rPr>
                <w:sz w:val="22"/>
                <w:szCs w:val="22"/>
              </w:rPr>
              <w:t>Salus</w:t>
            </w:r>
            <w:proofErr w:type="spellEnd"/>
            <w:r w:rsidRPr="00FA1C36">
              <w:rPr>
                <w:sz w:val="22"/>
                <w:szCs w:val="22"/>
              </w:rPr>
              <w:t xml:space="preserve"> International Sp. z o.o.</w:t>
            </w:r>
          </w:p>
          <w:p w14:paraId="2E7B8C06" w14:textId="77777777" w:rsidR="00EE47C2" w:rsidRPr="00075CD0" w:rsidRDefault="00EE47C2" w:rsidP="009103DD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54B77ECC" w14:textId="77777777" w:rsidR="00EE47C2" w:rsidRPr="00075CD0" w:rsidRDefault="00EE47C2" w:rsidP="009103DD">
            <w:pPr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Katowice</w:t>
            </w:r>
          </w:p>
        </w:tc>
        <w:tc>
          <w:tcPr>
            <w:tcW w:w="4111" w:type="dxa"/>
            <w:shd w:val="clear" w:color="auto" w:fill="auto"/>
          </w:tcPr>
          <w:p w14:paraId="1E882FED" w14:textId="56795C18" w:rsidR="00EE47C2" w:rsidRPr="00075CD0" w:rsidRDefault="003F3D07" w:rsidP="009103DD">
            <w:pPr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272 326,56 zł</w:t>
            </w:r>
          </w:p>
        </w:tc>
      </w:tr>
      <w:tr w:rsidR="00EE47C2" w:rsidRPr="00075CD0" w14:paraId="623EDAC1" w14:textId="77777777" w:rsidTr="009103DD">
        <w:tc>
          <w:tcPr>
            <w:tcW w:w="787" w:type="dxa"/>
            <w:shd w:val="clear" w:color="auto" w:fill="auto"/>
          </w:tcPr>
          <w:p w14:paraId="2981987F" w14:textId="77777777" w:rsidR="00EE47C2" w:rsidRPr="00075CD0" w:rsidRDefault="00EE47C2" w:rsidP="009103DD">
            <w:pPr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14:paraId="6BC414CE" w14:textId="77777777" w:rsidR="00EE47C2" w:rsidRPr="00075CD0" w:rsidRDefault="00EE47C2" w:rsidP="009103DD">
            <w:pPr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20</w:t>
            </w:r>
          </w:p>
        </w:tc>
        <w:tc>
          <w:tcPr>
            <w:tcW w:w="3959" w:type="dxa"/>
            <w:shd w:val="clear" w:color="auto" w:fill="auto"/>
          </w:tcPr>
          <w:p w14:paraId="5C5F066A" w14:textId="77777777" w:rsidR="00EE47C2" w:rsidRPr="00075CD0" w:rsidRDefault="00EE47C2" w:rsidP="009103DD">
            <w:pPr>
              <w:rPr>
                <w:sz w:val="22"/>
                <w:szCs w:val="22"/>
              </w:rPr>
            </w:pPr>
            <w:proofErr w:type="spellStart"/>
            <w:r w:rsidRPr="00FA1C36">
              <w:rPr>
                <w:sz w:val="22"/>
                <w:szCs w:val="22"/>
              </w:rPr>
              <w:t>Salus</w:t>
            </w:r>
            <w:proofErr w:type="spellEnd"/>
            <w:r w:rsidRPr="00FA1C36">
              <w:rPr>
                <w:sz w:val="22"/>
                <w:szCs w:val="22"/>
              </w:rPr>
              <w:t xml:space="preserve"> International Sp. z o.o.</w:t>
            </w:r>
          </w:p>
          <w:p w14:paraId="4485F9C8" w14:textId="77777777" w:rsidR="00EE47C2" w:rsidRPr="00075CD0" w:rsidRDefault="00EE47C2" w:rsidP="009103DD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62CC4F5C" w14:textId="77777777" w:rsidR="00EE47C2" w:rsidRPr="00075CD0" w:rsidRDefault="00EE47C2" w:rsidP="009103DD">
            <w:pPr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Katowice</w:t>
            </w:r>
          </w:p>
        </w:tc>
        <w:tc>
          <w:tcPr>
            <w:tcW w:w="4111" w:type="dxa"/>
            <w:shd w:val="clear" w:color="auto" w:fill="auto"/>
          </w:tcPr>
          <w:p w14:paraId="530D773A" w14:textId="1E63E21B" w:rsidR="00EE47C2" w:rsidRPr="00075CD0" w:rsidRDefault="003F3D07" w:rsidP="009103DD">
            <w:pPr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22 890,00 zł</w:t>
            </w:r>
          </w:p>
        </w:tc>
      </w:tr>
      <w:tr w:rsidR="00EE47C2" w:rsidRPr="00075CD0" w14:paraId="35C52647" w14:textId="77777777" w:rsidTr="009103DD">
        <w:tc>
          <w:tcPr>
            <w:tcW w:w="787" w:type="dxa"/>
            <w:shd w:val="clear" w:color="auto" w:fill="auto"/>
          </w:tcPr>
          <w:p w14:paraId="205B03DE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14:paraId="5EB028C0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21</w:t>
            </w:r>
          </w:p>
        </w:tc>
        <w:tc>
          <w:tcPr>
            <w:tcW w:w="3959" w:type="dxa"/>
            <w:shd w:val="clear" w:color="auto" w:fill="auto"/>
          </w:tcPr>
          <w:p w14:paraId="27182412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proofErr w:type="spellStart"/>
            <w:r w:rsidRPr="00FA1C36">
              <w:rPr>
                <w:sz w:val="22"/>
                <w:szCs w:val="22"/>
              </w:rPr>
              <w:t>Salus</w:t>
            </w:r>
            <w:proofErr w:type="spellEnd"/>
            <w:r w:rsidRPr="00FA1C36">
              <w:rPr>
                <w:sz w:val="22"/>
                <w:szCs w:val="22"/>
              </w:rPr>
              <w:t xml:space="preserve"> International Sp. z o.o.</w:t>
            </w:r>
          </w:p>
          <w:p w14:paraId="642C839B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1AC1AC93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Katowice</w:t>
            </w:r>
          </w:p>
        </w:tc>
        <w:tc>
          <w:tcPr>
            <w:tcW w:w="4111" w:type="dxa"/>
            <w:shd w:val="clear" w:color="auto" w:fill="auto"/>
          </w:tcPr>
          <w:p w14:paraId="13064006" w14:textId="4D74FC63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81 132,90 zł</w:t>
            </w:r>
          </w:p>
        </w:tc>
      </w:tr>
      <w:tr w:rsidR="00EE47C2" w:rsidRPr="00075CD0" w14:paraId="0394557E" w14:textId="77777777" w:rsidTr="009103DD">
        <w:tc>
          <w:tcPr>
            <w:tcW w:w="787" w:type="dxa"/>
            <w:shd w:val="clear" w:color="auto" w:fill="auto"/>
          </w:tcPr>
          <w:p w14:paraId="675A4BC8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14:paraId="0E1A1745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22</w:t>
            </w:r>
          </w:p>
        </w:tc>
        <w:tc>
          <w:tcPr>
            <w:tcW w:w="3959" w:type="dxa"/>
            <w:shd w:val="clear" w:color="auto" w:fill="auto"/>
          </w:tcPr>
          <w:p w14:paraId="19FB5CDA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proofErr w:type="spellStart"/>
            <w:r w:rsidRPr="00FA1C36">
              <w:rPr>
                <w:sz w:val="22"/>
                <w:szCs w:val="22"/>
              </w:rPr>
              <w:t>Salus</w:t>
            </w:r>
            <w:proofErr w:type="spellEnd"/>
            <w:r w:rsidRPr="00FA1C36">
              <w:rPr>
                <w:sz w:val="22"/>
                <w:szCs w:val="22"/>
              </w:rPr>
              <w:t xml:space="preserve"> International Sp. z o.o.</w:t>
            </w:r>
          </w:p>
          <w:p w14:paraId="5B25E62B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Pułaskiego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9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57FBEAB1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40-273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Katowice</w:t>
            </w:r>
          </w:p>
        </w:tc>
        <w:tc>
          <w:tcPr>
            <w:tcW w:w="4111" w:type="dxa"/>
            <w:shd w:val="clear" w:color="auto" w:fill="auto"/>
          </w:tcPr>
          <w:p w14:paraId="766777CB" w14:textId="5486D3A9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9 547,09 zł</w:t>
            </w:r>
          </w:p>
        </w:tc>
      </w:tr>
      <w:tr w:rsidR="00EE47C2" w:rsidRPr="00075CD0" w14:paraId="348B36AF" w14:textId="77777777" w:rsidTr="009103DD">
        <w:tc>
          <w:tcPr>
            <w:tcW w:w="787" w:type="dxa"/>
            <w:shd w:val="clear" w:color="auto" w:fill="auto"/>
          </w:tcPr>
          <w:p w14:paraId="6CA08263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14:paraId="64B6F1F8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14</w:t>
            </w:r>
          </w:p>
        </w:tc>
        <w:tc>
          <w:tcPr>
            <w:tcW w:w="3959" w:type="dxa"/>
            <w:shd w:val="clear" w:color="auto" w:fill="auto"/>
          </w:tcPr>
          <w:p w14:paraId="596DA769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proofErr w:type="spellStart"/>
            <w:r w:rsidRPr="00FA1C36">
              <w:rPr>
                <w:sz w:val="22"/>
                <w:szCs w:val="22"/>
              </w:rPr>
              <w:t>Sanofi-Aventis</w:t>
            </w:r>
            <w:proofErr w:type="spellEnd"/>
            <w:r w:rsidRPr="00FA1C36">
              <w:rPr>
                <w:sz w:val="22"/>
                <w:szCs w:val="22"/>
              </w:rPr>
              <w:t xml:space="preserve"> Sp. z o.o.</w:t>
            </w:r>
          </w:p>
          <w:p w14:paraId="5EBC4BB2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Bonifraterska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17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78B0E2B9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00-203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Warszawa</w:t>
            </w:r>
          </w:p>
        </w:tc>
        <w:tc>
          <w:tcPr>
            <w:tcW w:w="4111" w:type="dxa"/>
            <w:shd w:val="clear" w:color="auto" w:fill="auto"/>
          </w:tcPr>
          <w:p w14:paraId="34F6C519" w14:textId="4C09F27F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2 133,86 zł</w:t>
            </w:r>
          </w:p>
        </w:tc>
      </w:tr>
      <w:tr w:rsidR="00EE47C2" w:rsidRPr="00075CD0" w14:paraId="4C163619" w14:textId="77777777" w:rsidTr="009103DD">
        <w:tc>
          <w:tcPr>
            <w:tcW w:w="787" w:type="dxa"/>
            <w:shd w:val="clear" w:color="auto" w:fill="auto"/>
          </w:tcPr>
          <w:p w14:paraId="5BBDB1DD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14:paraId="175D4068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17</w:t>
            </w:r>
          </w:p>
        </w:tc>
        <w:tc>
          <w:tcPr>
            <w:tcW w:w="3959" w:type="dxa"/>
            <w:shd w:val="clear" w:color="auto" w:fill="auto"/>
          </w:tcPr>
          <w:p w14:paraId="6F7C9671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proofErr w:type="spellStart"/>
            <w:r w:rsidRPr="00FA1C36">
              <w:rPr>
                <w:sz w:val="22"/>
                <w:szCs w:val="22"/>
              </w:rPr>
              <w:t>Sanofi-Aventis</w:t>
            </w:r>
            <w:proofErr w:type="spellEnd"/>
            <w:r w:rsidRPr="00FA1C36">
              <w:rPr>
                <w:sz w:val="22"/>
                <w:szCs w:val="22"/>
              </w:rPr>
              <w:t xml:space="preserve"> Sp. z o.o.</w:t>
            </w:r>
          </w:p>
          <w:p w14:paraId="19A463E4" w14:textId="77777777" w:rsidR="00EE47C2" w:rsidRPr="00075CD0" w:rsidRDefault="00EE47C2" w:rsidP="00035472">
            <w:pPr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Bonifraterska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17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5298D89A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00-203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Warszawa</w:t>
            </w:r>
          </w:p>
        </w:tc>
        <w:tc>
          <w:tcPr>
            <w:tcW w:w="4111" w:type="dxa"/>
            <w:shd w:val="clear" w:color="auto" w:fill="auto"/>
          </w:tcPr>
          <w:p w14:paraId="4CBA5D51" w14:textId="4B33A9FF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29 399,87 zł</w:t>
            </w:r>
            <w:bookmarkStart w:id="0" w:name="_GoBack"/>
            <w:bookmarkEnd w:id="0"/>
          </w:p>
        </w:tc>
      </w:tr>
      <w:tr w:rsidR="00EE47C2" w:rsidRPr="00075CD0" w14:paraId="436A364D" w14:textId="77777777" w:rsidTr="009103DD">
        <w:tc>
          <w:tcPr>
            <w:tcW w:w="787" w:type="dxa"/>
            <w:shd w:val="clear" w:color="auto" w:fill="auto"/>
          </w:tcPr>
          <w:p w14:paraId="0B2643AA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14:paraId="55FE776B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16</w:t>
            </w:r>
          </w:p>
        </w:tc>
        <w:tc>
          <w:tcPr>
            <w:tcW w:w="3959" w:type="dxa"/>
            <w:shd w:val="clear" w:color="auto" w:fill="auto"/>
          </w:tcPr>
          <w:p w14:paraId="4425B85A" w14:textId="77777777" w:rsidR="009103DD" w:rsidRPr="009103DD" w:rsidRDefault="009103DD" w:rsidP="009103DD">
            <w:pPr>
              <w:rPr>
                <w:sz w:val="22"/>
                <w:szCs w:val="22"/>
              </w:rPr>
            </w:pPr>
            <w:r w:rsidRPr="009103DD">
              <w:rPr>
                <w:sz w:val="22"/>
                <w:szCs w:val="22"/>
              </w:rPr>
              <w:t>Konsorcjum firm:</w:t>
            </w:r>
          </w:p>
          <w:p w14:paraId="6E05F0AD" w14:textId="7DD25C1D" w:rsidR="00EE47C2" w:rsidRPr="00075CD0" w:rsidRDefault="009103DD" w:rsidP="009103DD">
            <w:pPr>
              <w:rPr>
                <w:sz w:val="22"/>
                <w:szCs w:val="22"/>
              </w:rPr>
            </w:pPr>
            <w:r w:rsidRPr="009103DD">
              <w:rPr>
                <w:sz w:val="22"/>
                <w:szCs w:val="22"/>
              </w:rPr>
              <w:t xml:space="preserve">PGF </w:t>
            </w:r>
            <w:proofErr w:type="spellStart"/>
            <w:r w:rsidRPr="009103DD">
              <w:rPr>
                <w:sz w:val="22"/>
                <w:szCs w:val="22"/>
              </w:rPr>
              <w:t>Urtica</w:t>
            </w:r>
            <w:proofErr w:type="spellEnd"/>
            <w:r w:rsidRPr="009103DD">
              <w:rPr>
                <w:sz w:val="22"/>
                <w:szCs w:val="22"/>
              </w:rPr>
              <w:t xml:space="preserve"> Sp. z o.o. i PGF S.A.</w:t>
            </w:r>
            <w:r>
              <w:rPr>
                <w:sz w:val="22"/>
                <w:szCs w:val="22"/>
              </w:rPr>
              <w:br/>
            </w:r>
            <w:r w:rsidR="00EE47C2" w:rsidRPr="00FA1C36">
              <w:rPr>
                <w:sz w:val="22"/>
                <w:szCs w:val="22"/>
              </w:rPr>
              <w:t>Krzemieniecka</w:t>
            </w:r>
            <w:r w:rsidR="00EE47C2" w:rsidRPr="00075CD0">
              <w:rPr>
                <w:sz w:val="22"/>
                <w:szCs w:val="22"/>
              </w:rPr>
              <w:t xml:space="preserve"> </w:t>
            </w:r>
            <w:r w:rsidR="00EE47C2" w:rsidRPr="00FA1C36">
              <w:rPr>
                <w:sz w:val="22"/>
                <w:szCs w:val="22"/>
              </w:rPr>
              <w:t>120</w:t>
            </w:r>
            <w:r w:rsidR="00EE47C2" w:rsidRPr="00075CD0">
              <w:rPr>
                <w:sz w:val="22"/>
                <w:szCs w:val="22"/>
              </w:rPr>
              <w:t xml:space="preserve"> </w:t>
            </w:r>
          </w:p>
          <w:p w14:paraId="74EF1E19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54-640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Wrocław</w:t>
            </w:r>
          </w:p>
        </w:tc>
        <w:tc>
          <w:tcPr>
            <w:tcW w:w="4111" w:type="dxa"/>
            <w:shd w:val="clear" w:color="auto" w:fill="auto"/>
          </w:tcPr>
          <w:p w14:paraId="14628BA9" w14:textId="59BC1358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18 151,55 zł</w:t>
            </w:r>
          </w:p>
        </w:tc>
      </w:tr>
      <w:tr w:rsidR="00EE47C2" w:rsidRPr="00075CD0" w14:paraId="4083C244" w14:textId="77777777" w:rsidTr="009103DD">
        <w:tc>
          <w:tcPr>
            <w:tcW w:w="787" w:type="dxa"/>
            <w:shd w:val="clear" w:color="auto" w:fill="auto"/>
          </w:tcPr>
          <w:p w14:paraId="5CB20B1A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14:paraId="3560CA33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19</w:t>
            </w:r>
          </w:p>
        </w:tc>
        <w:tc>
          <w:tcPr>
            <w:tcW w:w="3959" w:type="dxa"/>
            <w:shd w:val="clear" w:color="auto" w:fill="auto"/>
          </w:tcPr>
          <w:p w14:paraId="0D6102C9" w14:textId="77777777" w:rsidR="009103DD" w:rsidRPr="009103DD" w:rsidRDefault="009103DD" w:rsidP="009103DD">
            <w:pPr>
              <w:rPr>
                <w:sz w:val="22"/>
                <w:szCs w:val="22"/>
              </w:rPr>
            </w:pPr>
            <w:r w:rsidRPr="009103DD">
              <w:rPr>
                <w:sz w:val="22"/>
                <w:szCs w:val="22"/>
              </w:rPr>
              <w:t>Konsorcjum firm:</w:t>
            </w:r>
          </w:p>
          <w:p w14:paraId="0E789DCF" w14:textId="74B21C75" w:rsidR="00EE47C2" w:rsidRPr="00075CD0" w:rsidRDefault="009103DD" w:rsidP="009103DD">
            <w:pPr>
              <w:rPr>
                <w:sz w:val="22"/>
                <w:szCs w:val="22"/>
              </w:rPr>
            </w:pPr>
            <w:r w:rsidRPr="009103DD">
              <w:rPr>
                <w:sz w:val="22"/>
                <w:szCs w:val="22"/>
              </w:rPr>
              <w:t xml:space="preserve">PGF </w:t>
            </w:r>
            <w:proofErr w:type="spellStart"/>
            <w:r w:rsidRPr="009103DD">
              <w:rPr>
                <w:sz w:val="22"/>
                <w:szCs w:val="22"/>
              </w:rPr>
              <w:t>Urtica</w:t>
            </w:r>
            <w:proofErr w:type="spellEnd"/>
            <w:r w:rsidRPr="009103DD">
              <w:rPr>
                <w:sz w:val="22"/>
                <w:szCs w:val="22"/>
              </w:rPr>
              <w:t xml:space="preserve"> Sp. z o.o. i PGF S.A.</w:t>
            </w:r>
            <w:r>
              <w:rPr>
                <w:sz w:val="22"/>
                <w:szCs w:val="22"/>
              </w:rPr>
              <w:br/>
            </w:r>
            <w:r w:rsidR="00EE47C2" w:rsidRPr="00FA1C36">
              <w:rPr>
                <w:sz w:val="22"/>
                <w:szCs w:val="22"/>
              </w:rPr>
              <w:t>Krzemieniecka</w:t>
            </w:r>
            <w:r w:rsidR="00EE47C2" w:rsidRPr="00075CD0">
              <w:rPr>
                <w:sz w:val="22"/>
                <w:szCs w:val="22"/>
              </w:rPr>
              <w:t xml:space="preserve"> </w:t>
            </w:r>
            <w:r w:rsidR="00EE47C2" w:rsidRPr="00FA1C36">
              <w:rPr>
                <w:sz w:val="22"/>
                <w:szCs w:val="22"/>
              </w:rPr>
              <w:t>120</w:t>
            </w:r>
            <w:r w:rsidR="00EE47C2" w:rsidRPr="00075CD0">
              <w:rPr>
                <w:sz w:val="22"/>
                <w:szCs w:val="22"/>
              </w:rPr>
              <w:t xml:space="preserve"> </w:t>
            </w:r>
          </w:p>
          <w:p w14:paraId="444ACB44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54-640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Wrocław</w:t>
            </w:r>
          </w:p>
        </w:tc>
        <w:tc>
          <w:tcPr>
            <w:tcW w:w="4111" w:type="dxa"/>
            <w:shd w:val="clear" w:color="auto" w:fill="auto"/>
          </w:tcPr>
          <w:p w14:paraId="0464CAF8" w14:textId="54EA993E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302 320,03 zł</w:t>
            </w:r>
          </w:p>
        </w:tc>
      </w:tr>
      <w:tr w:rsidR="00EE47C2" w:rsidRPr="00075CD0" w14:paraId="53F03509" w14:textId="77777777" w:rsidTr="009103DD">
        <w:tc>
          <w:tcPr>
            <w:tcW w:w="787" w:type="dxa"/>
            <w:shd w:val="clear" w:color="auto" w:fill="auto"/>
          </w:tcPr>
          <w:p w14:paraId="19C075C9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14:paraId="077353A6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21</w:t>
            </w:r>
          </w:p>
        </w:tc>
        <w:tc>
          <w:tcPr>
            <w:tcW w:w="3959" w:type="dxa"/>
            <w:shd w:val="clear" w:color="auto" w:fill="auto"/>
          </w:tcPr>
          <w:p w14:paraId="73504D1D" w14:textId="77777777" w:rsidR="009103DD" w:rsidRPr="009103DD" w:rsidRDefault="009103DD" w:rsidP="009103DD">
            <w:pPr>
              <w:rPr>
                <w:sz w:val="22"/>
                <w:szCs w:val="22"/>
              </w:rPr>
            </w:pPr>
            <w:r w:rsidRPr="009103DD">
              <w:rPr>
                <w:sz w:val="22"/>
                <w:szCs w:val="22"/>
              </w:rPr>
              <w:t>Konsorcjum firm:</w:t>
            </w:r>
          </w:p>
          <w:p w14:paraId="7753B25E" w14:textId="44EDC523" w:rsidR="00EE47C2" w:rsidRPr="00075CD0" w:rsidRDefault="009103DD" w:rsidP="009103DD">
            <w:pPr>
              <w:rPr>
                <w:sz w:val="22"/>
                <w:szCs w:val="22"/>
              </w:rPr>
            </w:pPr>
            <w:r w:rsidRPr="009103DD">
              <w:rPr>
                <w:sz w:val="22"/>
                <w:szCs w:val="22"/>
              </w:rPr>
              <w:t xml:space="preserve">PGF </w:t>
            </w:r>
            <w:proofErr w:type="spellStart"/>
            <w:r w:rsidRPr="009103DD">
              <w:rPr>
                <w:sz w:val="22"/>
                <w:szCs w:val="22"/>
              </w:rPr>
              <w:t>Urtica</w:t>
            </w:r>
            <w:proofErr w:type="spellEnd"/>
            <w:r w:rsidRPr="009103DD">
              <w:rPr>
                <w:sz w:val="22"/>
                <w:szCs w:val="22"/>
              </w:rPr>
              <w:t xml:space="preserve"> Sp. z o.o. i PGF S.A.</w:t>
            </w:r>
            <w:r>
              <w:rPr>
                <w:sz w:val="22"/>
                <w:szCs w:val="22"/>
              </w:rPr>
              <w:br/>
            </w:r>
            <w:r w:rsidR="00EE47C2" w:rsidRPr="00FA1C36">
              <w:rPr>
                <w:sz w:val="22"/>
                <w:szCs w:val="22"/>
              </w:rPr>
              <w:t>Krzemieniecka</w:t>
            </w:r>
            <w:r w:rsidR="00EE47C2" w:rsidRPr="00075CD0">
              <w:rPr>
                <w:sz w:val="22"/>
                <w:szCs w:val="22"/>
              </w:rPr>
              <w:t xml:space="preserve"> </w:t>
            </w:r>
            <w:r w:rsidR="00EE47C2" w:rsidRPr="00FA1C36">
              <w:rPr>
                <w:sz w:val="22"/>
                <w:szCs w:val="22"/>
              </w:rPr>
              <w:t>120</w:t>
            </w:r>
            <w:r w:rsidR="00EE47C2" w:rsidRPr="00075CD0">
              <w:rPr>
                <w:sz w:val="22"/>
                <w:szCs w:val="22"/>
              </w:rPr>
              <w:t xml:space="preserve"> </w:t>
            </w:r>
          </w:p>
          <w:p w14:paraId="60EEB58F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54-640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Wrocław</w:t>
            </w:r>
          </w:p>
        </w:tc>
        <w:tc>
          <w:tcPr>
            <w:tcW w:w="4111" w:type="dxa"/>
            <w:shd w:val="clear" w:color="auto" w:fill="auto"/>
          </w:tcPr>
          <w:p w14:paraId="40B82111" w14:textId="7A021EE1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80 649,60 zł</w:t>
            </w:r>
          </w:p>
        </w:tc>
      </w:tr>
      <w:tr w:rsidR="00EE47C2" w:rsidRPr="00075CD0" w14:paraId="68AA51F4" w14:textId="77777777" w:rsidTr="009103DD">
        <w:tc>
          <w:tcPr>
            <w:tcW w:w="787" w:type="dxa"/>
            <w:shd w:val="clear" w:color="auto" w:fill="auto"/>
          </w:tcPr>
          <w:p w14:paraId="412F8797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14:paraId="57718638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22</w:t>
            </w:r>
          </w:p>
        </w:tc>
        <w:tc>
          <w:tcPr>
            <w:tcW w:w="3959" w:type="dxa"/>
            <w:shd w:val="clear" w:color="auto" w:fill="auto"/>
          </w:tcPr>
          <w:p w14:paraId="3D6BB288" w14:textId="77777777" w:rsidR="009103DD" w:rsidRPr="009103DD" w:rsidRDefault="009103DD" w:rsidP="009103DD">
            <w:pPr>
              <w:rPr>
                <w:sz w:val="22"/>
                <w:szCs w:val="22"/>
              </w:rPr>
            </w:pPr>
            <w:r w:rsidRPr="009103DD">
              <w:rPr>
                <w:sz w:val="22"/>
                <w:szCs w:val="22"/>
              </w:rPr>
              <w:t>Konsorcjum firm:</w:t>
            </w:r>
          </w:p>
          <w:p w14:paraId="0B65D4DF" w14:textId="6BF5354F" w:rsidR="00EE47C2" w:rsidRPr="00075CD0" w:rsidRDefault="009103DD" w:rsidP="009103DD">
            <w:pPr>
              <w:rPr>
                <w:sz w:val="22"/>
                <w:szCs w:val="22"/>
              </w:rPr>
            </w:pPr>
            <w:r w:rsidRPr="009103DD">
              <w:rPr>
                <w:sz w:val="22"/>
                <w:szCs w:val="22"/>
              </w:rPr>
              <w:t xml:space="preserve">PGF </w:t>
            </w:r>
            <w:proofErr w:type="spellStart"/>
            <w:r w:rsidRPr="009103DD">
              <w:rPr>
                <w:sz w:val="22"/>
                <w:szCs w:val="22"/>
              </w:rPr>
              <w:t>Urtica</w:t>
            </w:r>
            <w:proofErr w:type="spellEnd"/>
            <w:r w:rsidRPr="009103DD">
              <w:rPr>
                <w:sz w:val="22"/>
                <w:szCs w:val="22"/>
              </w:rPr>
              <w:t xml:space="preserve"> Sp. z o.o. i PGF S.A.</w:t>
            </w:r>
            <w:r>
              <w:rPr>
                <w:sz w:val="22"/>
                <w:szCs w:val="22"/>
              </w:rPr>
              <w:br/>
            </w:r>
            <w:r w:rsidR="00EE47C2" w:rsidRPr="00FA1C36">
              <w:rPr>
                <w:sz w:val="22"/>
                <w:szCs w:val="22"/>
              </w:rPr>
              <w:t>Krzemieniecka</w:t>
            </w:r>
            <w:r w:rsidR="00EE47C2" w:rsidRPr="00075CD0">
              <w:rPr>
                <w:sz w:val="22"/>
                <w:szCs w:val="22"/>
              </w:rPr>
              <w:t xml:space="preserve"> </w:t>
            </w:r>
            <w:r w:rsidR="00EE47C2" w:rsidRPr="00FA1C36">
              <w:rPr>
                <w:sz w:val="22"/>
                <w:szCs w:val="22"/>
              </w:rPr>
              <w:t>120</w:t>
            </w:r>
            <w:r w:rsidR="00EE47C2" w:rsidRPr="00075CD0">
              <w:rPr>
                <w:sz w:val="22"/>
                <w:szCs w:val="22"/>
              </w:rPr>
              <w:t xml:space="preserve"> </w:t>
            </w:r>
          </w:p>
          <w:p w14:paraId="5CA4197F" w14:textId="77777777" w:rsidR="00EE47C2" w:rsidRPr="00075CD0" w:rsidRDefault="00EE47C2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1C36">
              <w:rPr>
                <w:sz w:val="22"/>
                <w:szCs w:val="22"/>
              </w:rPr>
              <w:t>54-640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FA1C36">
              <w:rPr>
                <w:sz w:val="22"/>
                <w:szCs w:val="22"/>
              </w:rPr>
              <w:t>Wrocław</w:t>
            </w:r>
          </w:p>
        </w:tc>
        <w:tc>
          <w:tcPr>
            <w:tcW w:w="4111" w:type="dxa"/>
            <w:shd w:val="clear" w:color="auto" w:fill="auto"/>
          </w:tcPr>
          <w:p w14:paraId="1E72F69A" w14:textId="083A777D" w:rsidR="00EE47C2" w:rsidRPr="00075CD0" w:rsidRDefault="003F3D07" w:rsidP="0003547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3D07">
              <w:rPr>
                <w:sz w:val="22"/>
                <w:szCs w:val="22"/>
              </w:rPr>
              <w:t>9 095,51 zł</w:t>
            </w:r>
          </w:p>
        </w:tc>
      </w:tr>
    </w:tbl>
    <w:p w14:paraId="6916E411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2E3845A1" w14:textId="77777777" w:rsidR="005664FF" w:rsidRPr="005664F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oświadczenie o przynależności lub braku przynależności do tej samej grupy kapitałowej, o której mowa w art. 24 ust. 1 pkt 23 ustawy </w:t>
      </w:r>
      <w:proofErr w:type="spellStart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Zamawiający przedkłada wzór niniejszego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ośw</w:t>
      </w:r>
      <w:r w:rsidRPr="005664FF">
        <w:rPr>
          <w:bCs/>
          <w:iCs/>
          <w:color w:val="000000"/>
          <w:sz w:val="24"/>
          <w:szCs w:val="24"/>
          <w:lang w:eastAsia="x-none"/>
        </w:rPr>
        <w:t>i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adczenia</w:t>
      </w:r>
      <w:proofErr w:type="spellEnd"/>
      <w:r w:rsidRPr="005664FF">
        <w:rPr>
          <w:bCs/>
          <w:iCs/>
          <w:color w:val="000000"/>
          <w:sz w:val="24"/>
          <w:szCs w:val="24"/>
          <w:lang w:eastAsia="x-none"/>
        </w:rPr>
        <w:t xml:space="preserve"> na stronie internetowej. </w:t>
      </w:r>
    </w:p>
    <w:p w14:paraId="3FD40914" w14:textId="25F7FC7B" w:rsidR="00C236D3" w:rsidRDefault="00C236D3"/>
    <w:p w14:paraId="359DC4B7" w14:textId="009065A5" w:rsidR="009B25C4" w:rsidRDefault="009B25C4"/>
    <w:p w14:paraId="3E981128" w14:textId="6AD6F76F" w:rsidR="009B25C4" w:rsidRDefault="009B25C4"/>
    <w:p w14:paraId="53DF42B4" w14:textId="370EC417" w:rsidR="009B25C4" w:rsidRDefault="009B25C4"/>
    <w:p w14:paraId="4C8571E2" w14:textId="366EC88A" w:rsidR="009B25C4" w:rsidRDefault="009B25C4"/>
    <w:p w14:paraId="53101D04" w14:textId="2C35F5DA" w:rsidR="009B25C4" w:rsidRDefault="009B25C4"/>
    <w:p w14:paraId="2D25660B" w14:textId="0EC8702B" w:rsidR="009B25C4" w:rsidRDefault="009B25C4"/>
    <w:p w14:paraId="3A83CFA1" w14:textId="6DC11B31" w:rsidR="009B25C4" w:rsidRDefault="009B25C4"/>
    <w:p w14:paraId="243D207D" w14:textId="58140E49" w:rsidR="009B25C4" w:rsidRDefault="009B25C4"/>
    <w:p w14:paraId="1474ED2D" w14:textId="64BB84FA" w:rsidR="009B25C4" w:rsidRDefault="009B25C4"/>
    <w:p w14:paraId="08E95C6A" w14:textId="7B8B1011" w:rsidR="009B25C4" w:rsidRDefault="009B25C4"/>
    <w:p w14:paraId="20F459E8" w14:textId="5929EB54" w:rsidR="009B25C4" w:rsidRDefault="009B25C4"/>
    <w:p w14:paraId="3835CB62" w14:textId="02C84E97" w:rsidR="009B25C4" w:rsidRDefault="009B25C4"/>
    <w:p w14:paraId="597B9E1E" w14:textId="766DC5A1" w:rsidR="009B25C4" w:rsidRDefault="009B25C4"/>
    <w:p w14:paraId="6C43B56F" w14:textId="7C945E94" w:rsidR="009B25C4" w:rsidRDefault="009B25C4"/>
    <w:p w14:paraId="62FD4C53" w14:textId="2A65F009" w:rsidR="009B25C4" w:rsidRDefault="009B25C4"/>
    <w:p w14:paraId="23B6419E" w14:textId="220014A8" w:rsidR="009B25C4" w:rsidRDefault="009B25C4"/>
    <w:p w14:paraId="782524BB" w14:textId="43FF0083" w:rsidR="009B25C4" w:rsidRDefault="009B25C4"/>
    <w:p w14:paraId="28C36EB1" w14:textId="6C7A529E" w:rsidR="009B25C4" w:rsidRDefault="009B25C4"/>
    <w:p w14:paraId="2BC05AD4" w14:textId="0D69525B" w:rsidR="009B25C4" w:rsidRDefault="009B25C4"/>
    <w:p w14:paraId="1C8930A5" w14:textId="561BFDA3" w:rsidR="009B25C4" w:rsidRDefault="009B25C4"/>
    <w:p w14:paraId="0ADE2BF0" w14:textId="084841E0" w:rsidR="009B25C4" w:rsidRDefault="009B25C4"/>
    <w:p w14:paraId="5713DDE1" w14:textId="3033E0B9" w:rsidR="009B25C4" w:rsidRDefault="009B25C4"/>
    <w:p w14:paraId="5140E6D5" w14:textId="41E45A1D" w:rsidR="009B25C4" w:rsidRDefault="009B25C4"/>
    <w:p w14:paraId="7061D11D" w14:textId="73A049C8" w:rsidR="009B25C4" w:rsidRDefault="009B25C4"/>
    <w:p w14:paraId="673B6E6C" w14:textId="6E080D4F" w:rsidR="009B25C4" w:rsidRDefault="009B25C4"/>
    <w:p w14:paraId="45F37501" w14:textId="27DC7105" w:rsidR="009B25C4" w:rsidRDefault="009B25C4"/>
    <w:p w14:paraId="4EE8957F" w14:textId="4BBC0A51" w:rsidR="009B25C4" w:rsidRDefault="009B25C4"/>
    <w:p w14:paraId="07E4B5D2" w14:textId="6C1FFE72" w:rsidR="009B25C4" w:rsidRDefault="009B25C4"/>
    <w:p w14:paraId="22714E5B" w14:textId="6FD7C51C" w:rsidR="009B25C4" w:rsidRDefault="009B25C4"/>
    <w:p w14:paraId="43B1AB06" w14:textId="11FAD5BB" w:rsidR="009B25C4" w:rsidRDefault="009B25C4"/>
    <w:p w14:paraId="5EE62486" w14:textId="3E140E5C" w:rsidR="009B25C4" w:rsidRDefault="009B25C4"/>
    <w:p w14:paraId="2277A58F" w14:textId="63171306" w:rsidR="009B25C4" w:rsidRDefault="009B25C4"/>
    <w:p w14:paraId="0741B03D" w14:textId="7E12CC94" w:rsidR="009B25C4" w:rsidRDefault="009B25C4"/>
    <w:p w14:paraId="323F415A" w14:textId="3FBAEFA3" w:rsidR="009B25C4" w:rsidRDefault="009B25C4"/>
    <w:p w14:paraId="0188272C" w14:textId="5F536620" w:rsidR="009B25C4" w:rsidRDefault="009B25C4"/>
    <w:p w14:paraId="1D81BABC" w14:textId="14E58CD3" w:rsidR="009B25C4" w:rsidRDefault="009B25C4"/>
    <w:p w14:paraId="45583BEA" w14:textId="64FF61DD" w:rsidR="009B25C4" w:rsidRDefault="009B25C4"/>
    <w:p w14:paraId="345A3DAB" w14:textId="04FC8F8F" w:rsidR="009B25C4" w:rsidRDefault="009B25C4"/>
    <w:p w14:paraId="681C0A88" w14:textId="16CCFC58" w:rsidR="009B25C4" w:rsidRDefault="009B25C4"/>
    <w:p w14:paraId="50F975E3" w14:textId="0D2C6EF8" w:rsidR="009B25C4" w:rsidRDefault="009B25C4"/>
    <w:p w14:paraId="7CA9C9FA" w14:textId="18B66A44" w:rsidR="009B25C4" w:rsidRDefault="009B25C4"/>
    <w:p w14:paraId="291782A7" w14:textId="05FC133E" w:rsidR="009B25C4" w:rsidRDefault="009B25C4"/>
    <w:p w14:paraId="327AEB72" w14:textId="30A7378D" w:rsidR="009B25C4" w:rsidRDefault="009B25C4"/>
    <w:p w14:paraId="1A0AEC79" w14:textId="301EA60A" w:rsidR="009B25C4" w:rsidRDefault="009B25C4"/>
    <w:p w14:paraId="22D49D6F" w14:textId="51A86FF5" w:rsidR="009B25C4" w:rsidRDefault="009B25C4"/>
    <w:p w14:paraId="45DBF287" w14:textId="21F40DCB" w:rsidR="009B25C4" w:rsidRDefault="009B25C4"/>
    <w:p w14:paraId="2AC1FC0A" w14:textId="6EEED68F" w:rsidR="009B25C4" w:rsidRDefault="009B25C4"/>
    <w:p w14:paraId="5BAA1E5D" w14:textId="285BBDB6" w:rsidR="009B25C4" w:rsidRDefault="009B25C4"/>
    <w:p w14:paraId="6289C67B" w14:textId="5A9054F1" w:rsidR="009B25C4" w:rsidRDefault="009B25C4"/>
    <w:p w14:paraId="6E178FD8" w14:textId="18F639B2" w:rsidR="009B25C4" w:rsidRDefault="009B25C4"/>
    <w:p w14:paraId="39102E9E" w14:textId="3CD92BC8" w:rsidR="009B25C4" w:rsidRDefault="009B25C4"/>
    <w:p w14:paraId="23055EB5" w14:textId="77777777" w:rsidR="009B25C4" w:rsidRDefault="009103DD" w:rsidP="009B25C4">
      <w:pPr>
        <w:pStyle w:val="Nagwek4"/>
        <w:rPr>
          <w:b/>
          <w:i w:val="0"/>
        </w:rPr>
      </w:pPr>
      <w:r>
        <w:rPr>
          <w:noProof/>
        </w:rPr>
        <w:pict w14:anchorId="2B0ED387">
          <v:roundrect id="_x0000_s1026" style="position:absolute;left:0;text-align:left;margin-left:-24.1pt;margin-top:-35.75pt;width:181.95pt;height:82.6pt;z-index:251659264" arcsize="10923f" filled="f" strokeweight=".25pt">
            <v:textbox style="mso-next-textbox:#_x0000_s1026" inset="1pt,1pt,1pt,1pt">
              <w:txbxContent>
                <w:p w14:paraId="72D5A447" w14:textId="77777777" w:rsidR="009B25C4" w:rsidRDefault="009B25C4" w:rsidP="009B25C4"/>
                <w:p w14:paraId="090C2784" w14:textId="77777777" w:rsidR="009B25C4" w:rsidRDefault="009B25C4" w:rsidP="009B25C4">
                  <w:pPr>
                    <w:rPr>
                      <w:sz w:val="12"/>
                    </w:rPr>
                  </w:pPr>
                </w:p>
                <w:p w14:paraId="32549FD6" w14:textId="77777777" w:rsidR="009B25C4" w:rsidRDefault="009B25C4" w:rsidP="009B25C4">
                  <w:pPr>
                    <w:rPr>
                      <w:sz w:val="12"/>
                    </w:rPr>
                  </w:pPr>
                </w:p>
                <w:p w14:paraId="7384A703" w14:textId="77777777" w:rsidR="009B25C4" w:rsidRDefault="009B25C4" w:rsidP="009B25C4">
                  <w:pPr>
                    <w:rPr>
                      <w:sz w:val="12"/>
                    </w:rPr>
                  </w:pPr>
                </w:p>
                <w:p w14:paraId="430808DD" w14:textId="77777777" w:rsidR="009B25C4" w:rsidRDefault="009B25C4" w:rsidP="009B25C4">
                  <w:pPr>
                    <w:rPr>
                      <w:sz w:val="12"/>
                    </w:rPr>
                  </w:pPr>
                </w:p>
                <w:p w14:paraId="2648D9FB" w14:textId="77777777" w:rsidR="009B25C4" w:rsidRDefault="009B25C4" w:rsidP="009B25C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53DF47E7" w14:textId="77777777" w:rsidR="009B25C4" w:rsidRDefault="009B25C4" w:rsidP="009B25C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37D63AF7" w14:textId="77777777" w:rsidR="009B25C4" w:rsidRDefault="009B25C4" w:rsidP="009B25C4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30A0EB99" w14:textId="77777777" w:rsidR="009B25C4" w:rsidRDefault="009B25C4" w:rsidP="009B25C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287B2C91" w14:textId="77777777" w:rsidR="009B25C4" w:rsidRDefault="009B25C4" w:rsidP="009B25C4"/>
              </w:txbxContent>
            </v:textbox>
          </v:roundrect>
        </w:pict>
      </w:r>
      <w:r w:rsidR="009B25C4">
        <w:rPr>
          <w:b/>
          <w:i w:val="0"/>
        </w:rPr>
        <w:t>Załącznik nr 7</w:t>
      </w:r>
    </w:p>
    <w:p w14:paraId="200F0C57" w14:textId="77777777" w:rsidR="009B25C4" w:rsidRDefault="009B25C4" w:rsidP="009B25C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C591D20" w14:textId="77777777" w:rsidR="009B25C4" w:rsidRDefault="009B25C4" w:rsidP="009B25C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1BF4552" w14:textId="77777777" w:rsidR="009B25C4" w:rsidRPr="008B3C7B" w:rsidRDefault="009B25C4" w:rsidP="009B25C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21D31576" w14:textId="77777777" w:rsidR="009B25C4" w:rsidRPr="0000184A" w:rsidRDefault="009B25C4" w:rsidP="009B25C4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C36095">
        <w:rPr>
          <w:b/>
          <w:sz w:val="24"/>
        </w:rPr>
        <w:t>ZP/43/2019</w:t>
      </w:r>
    </w:p>
    <w:p w14:paraId="39EB0BF6" w14:textId="77777777" w:rsidR="009B25C4" w:rsidRDefault="009B25C4" w:rsidP="009B25C4">
      <w:pPr>
        <w:pStyle w:val="Nagwek3"/>
        <w:ind w:left="0"/>
        <w:jc w:val="left"/>
        <w:rPr>
          <w:sz w:val="28"/>
        </w:rPr>
      </w:pPr>
    </w:p>
    <w:p w14:paraId="0936C0C6" w14:textId="77777777" w:rsidR="009B25C4" w:rsidRDefault="009B25C4" w:rsidP="009B2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148E2EB2" w14:textId="77777777" w:rsidR="009B25C4" w:rsidRDefault="009B25C4" w:rsidP="009B2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14:paraId="2DA21012" w14:textId="77777777" w:rsidR="009B25C4" w:rsidRDefault="009B25C4" w:rsidP="009B25C4">
      <w:pPr>
        <w:jc w:val="center"/>
        <w:rPr>
          <w:b/>
          <w:sz w:val="28"/>
          <w:szCs w:val="28"/>
        </w:rPr>
      </w:pPr>
    </w:p>
    <w:p w14:paraId="3D4F5F3A" w14:textId="77777777" w:rsidR="009B25C4" w:rsidRDefault="009B25C4" w:rsidP="009B25C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90501FF" w14:textId="77777777" w:rsidR="009B25C4" w:rsidRPr="00030691" w:rsidRDefault="009B25C4" w:rsidP="009B25C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402A69E1" w14:textId="77777777" w:rsidR="009B25C4" w:rsidRPr="0000184A" w:rsidRDefault="009B25C4" w:rsidP="009B25C4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362CB933" w14:textId="77777777" w:rsidR="009B25C4" w:rsidRPr="0000184A" w:rsidRDefault="009B25C4" w:rsidP="009B25C4">
      <w:pPr>
        <w:pStyle w:val="Tekstpodstawowywcity"/>
        <w:spacing w:line="360" w:lineRule="auto"/>
        <w:ind w:firstLine="0"/>
      </w:pPr>
      <w:r>
        <w:rPr>
          <w:szCs w:val="24"/>
        </w:rPr>
        <w:t xml:space="preserve">Po zapoznaniu się z wykazem wykonawców, którzy złożyli oferty w postępowaniu o udzielenie zamówienia publicznego </w:t>
      </w:r>
      <w:r w:rsidRPr="008B20D3">
        <w:rPr>
          <w:rFonts w:cs="Calibri"/>
        </w:rPr>
        <w:t>prowadzonym</w:t>
      </w:r>
      <w:r w:rsidRPr="007D36CE">
        <w:rPr>
          <w:szCs w:val="24"/>
        </w:rPr>
        <w:t xml:space="preserve"> </w:t>
      </w:r>
      <w:r>
        <w:rPr>
          <w:szCs w:val="24"/>
        </w:rPr>
        <w:t>w</w:t>
      </w:r>
      <w:r>
        <w:t xml:space="preserve"> trybie </w:t>
      </w:r>
      <w:r w:rsidRPr="00C36095">
        <w:rPr>
          <w:b/>
        </w:rPr>
        <w:t>przetarg nieograniczony</w:t>
      </w:r>
      <w:r>
        <w:t xml:space="preserve"> na:</w:t>
      </w:r>
    </w:p>
    <w:p w14:paraId="6CC9B8E9" w14:textId="77777777" w:rsidR="009B25C4" w:rsidRDefault="009B25C4" w:rsidP="009B25C4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36095">
        <w:rPr>
          <w:b/>
          <w:sz w:val="24"/>
          <w:szCs w:val="24"/>
        </w:rPr>
        <w:t>Zakup i dostawa produktów farmaceutycznych III</w:t>
      </w:r>
    </w:p>
    <w:p w14:paraId="11C7A541" w14:textId="77777777" w:rsidR="009B25C4" w:rsidRPr="0000184A" w:rsidRDefault="009B25C4" w:rsidP="009B25C4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31B6397" w14:textId="77777777" w:rsidR="009B25C4" w:rsidRDefault="009B25C4" w:rsidP="009B25C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C36095">
        <w:rPr>
          <w:sz w:val="24"/>
          <w:szCs w:val="24"/>
        </w:rPr>
        <w:t>(</w:t>
      </w:r>
      <w:proofErr w:type="spellStart"/>
      <w:r w:rsidRPr="00C36095">
        <w:rPr>
          <w:sz w:val="24"/>
          <w:szCs w:val="24"/>
        </w:rPr>
        <w:t>t.j</w:t>
      </w:r>
      <w:proofErr w:type="spellEnd"/>
      <w:r w:rsidRPr="00C36095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3CC85B71" w14:textId="77777777" w:rsidR="009B25C4" w:rsidRDefault="009B25C4" w:rsidP="009B25C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D68D1BE" w14:textId="77777777" w:rsidR="009B25C4" w:rsidRPr="006D68D8" w:rsidRDefault="009B25C4" w:rsidP="009B25C4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6943621A" w14:textId="77777777" w:rsidR="009B25C4" w:rsidRPr="0000184A" w:rsidRDefault="009B25C4" w:rsidP="009B25C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91777DB" w14:textId="77777777" w:rsidR="009B25C4" w:rsidRPr="0000184A" w:rsidRDefault="009B25C4" w:rsidP="009B25C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C36095">
        <w:rPr>
          <w:sz w:val="24"/>
          <w:szCs w:val="24"/>
        </w:rPr>
        <w:t>(</w:t>
      </w:r>
      <w:proofErr w:type="spellStart"/>
      <w:r w:rsidRPr="00C36095">
        <w:rPr>
          <w:sz w:val="24"/>
          <w:szCs w:val="24"/>
        </w:rPr>
        <w:t>t.j</w:t>
      </w:r>
      <w:proofErr w:type="spellEnd"/>
      <w:r w:rsidRPr="00C36095">
        <w:rPr>
          <w:sz w:val="24"/>
          <w:szCs w:val="24"/>
        </w:rPr>
        <w:t>. Dz.U. z 2019 r. poz. 1843)</w:t>
      </w:r>
      <w:r>
        <w:rPr>
          <w:sz w:val="24"/>
          <w:szCs w:val="24"/>
        </w:rPr>
        <w:t>:</w:t>
      </w:r>
    </w:p>
    <w:p w14:paraId="745DE26C" w14:textId="77777777" w:rsidR="009B25C4" w:rsidRDefault="009B25C4" w:rsidP="009B25C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1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C36095">
        <w:rPr>
          <w:sz w:val="24"/>
          <w:szCs w:val="24"/>
        </w:rPr>
        <w:t>(</w:t>
      </w:r>
      <w:proofErr w:type="spellStart"/>
      <w:r w:rsidRPr="00C36095">
        <w:rPr>
          <w:sz w:val="24"/>
          <w:szCs w:val="24"/>
        </w:rPr>
        <w:t>t.j</w:t>
      </w:r>
      <w:proofErr w:type="spellEnd"/>
      <w:r w:rsidRPr="00C36095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50C44F95" w14:textId="77777777" w:rsidR="009B25C4" w:rsidRPr="003E5D20" w:rsidRDefault="009B25C4" w:rsidP="009B25C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9B25C4" w:rsidRPr="0000184A" w14:paraId="12F19FAC" w14:textId="77777777" w:rsidTr="000B0617">
        <w:tc>
          <w:tcPr>
            <w:tcW w:w="543" w:type="dxa"/>
          </w:tcPr>
          <w:p w14:paraId="162DD4D5" w14:textId="77777777" w:rsidR="009B25C4" w:rsidRPr="0000184A" w:rsidRDefault="009B25C4" w:rsidP="000B061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774AB0B7" w14:textId="77777777" w:rsidR="009B25C4" w:rsidRPr="0000184A" w:rsidRDefault="009B25C4" w:rsidP="000B061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076A454F" w14:textId="77777777" w:rsidR="009B25C4" w:rsidRPr="0000184A" w:rsidRDefault="009B25C4" w:rsidP="000B061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9B25C4" w:rsidRPr="0000184A" w14:paraId="0ED59394" w14:textId="77777777" w:rsidTr="000B0617">
        <w:tc>
          <w:tcPr>
            <w:tcW w:w="543" w:type="dxa"/>
          </w:tcPr>
          <w:p w14:paraId="5A875742" w14:textId="77777777" w:rsidR="009B25C4" w:rsidRPr="0000184A" w:rsidRDefault="009B25C4" w:rsidP="000B061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52B6DA6" w14:textId="77777777" w:rsidR="009B25C4" w:rsidRPr="0000184A" w:rsidRDefault="009B25C4" w:rsidP="000B061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E1A37A5" w14:textId="77777777" w:rsidR="009B25C4" w:rsidRPr="0000184A" w:rsidRDefault="009B25C4" w:rsidP="000B061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B25C4" w:rsidRPr="0000184A" w14:paraId="4E562F98" w14:textId="77777777" w:rsidTr="000B0617">
        <w:tc>
          <w:tcPr>
            <w:tcW w:w="543" w:type="dxa"/>
          </w:tcPr>
          <w:p w14:paraId="328B580D" w14:textId="77777777" w:rsidR="009B25C4" w:rsidRPr="0000184A" w:rsidRDefault="009B25C4" w:rsidP="000B061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6BDC8E9" w14:textId="77777777" w:rsidR="009B25C4" w:rsidRPr="0000184A" w:rsidRDefault="009B25C4" w:rsidP="000B061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59D1527B" w14:textId="77777777" w:rsidR="009B25C4" w:rsidRPr="0000184A" w:rsidRDefault="009B25C4" w:rsidP="000B061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B25C4" w:rsidRPr="0000184A" w14:paraId="6593C344" w14:textId="77777777" w:rsidTr="000B0617">
        <w:tc>
          <w:tcPr>
            <w:tcW w:w="543" w:type="dxa"/>
          </w:tcPr>
          <w:p w14:paraId="5B6CBE2C" w14:textId="77777777" w:rsidR="009B25C4" w:rsidRPr="0000184A" w:rsidRDefault="009B25C4" w:rsidP="000B061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5C883A9" w14:textId="77777777" w:rsidR="009B25C4" w:rsidRPr="0000184A" w:rsidRDefault="009B25C4" w:rsidP="000B061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86FD6E4" w14:textId="77777777" w:rsidR="009B25C4" w:rsidRPr="0000184A" w:rsidRDefault="009B25C4" w:rsidP="000B061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70B6EAC1" w14:textId="77777777" w:rsidR="009B25C4" w:rsidRPr="0000184A" w:rsidRDefault="009B25C4" w:rsidP="009B25C4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458F343" w14:textId="77777777" w:rsidR="009B25C4" w:rsidRPr="0000184A" w:rsidRDefault="009B25C4" w:rsidP="009B25C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537922A3" w14:textId="77777777" w:rsidR="009B25C4" w:rsidRPr="0000184A" w:rsidRDefault="009B25C4" w:rsidP="009B25C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6932A420" w14:textId="77777777" w:rsidR="009B25C4" w:rsidRPr="0000184A" w:rsidRDefault="009B25C4" w:rsidP="009B25C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14:paraId="56CF4274" w14:textId="77777777" w:rsidR="009B25C4" w:rsidRPr="009A4A2C" w:rsidRDefault="009B25C4" w:rsidP="009B25C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14:paraId="72715CF6" w14:textId="77777777" w:rsidR="009B25C4" w:rsidRDefault="009B25C4"/>
    <w:sectPr w:rsidR="009B25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0705B" w14:textId="77777777" w:rsidR="00467A34" w:rsidRDefault="00467A34">
      <w:r>
        <w:separator/>
      </w:r>
    </w:p>
  </w:endnote>
  <w:endnote w:type="continuationSeparator" w:id="0">
    <w:p w14:paraId="7CA2199A" w14:textId="77777777" w:rsidR="00467A34" w:rsidRDefault="0046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FE82" w14:textId="77777777"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67AC87" w14:textId="77777777"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3AC0" w14:textId="77777777" w:rsidR="00C94D43" w:rsidRDefault="009103D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6A95916A">
        <v:line id="_x0000_s2049" style="position:absolute;left:0;text-align:left;z-index:251657728" from="-3.85pt,8.7pt" to="455.15pt,8.7pt"/>
      </w:pict>
    </w:r>
  </w:p>
  <w:p w14:paraId="1DD08A2E" w14:textId="77777777"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87E1" w14:textId="77777777"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37FC904" w14:textId="77777777" w:rsidR="00C94D43" w:rsidRDefault="00C94D43">
    <w:pPr>
      <w:pStyle w:val="Stopka"/>
      <w:tabs>
        <w:tab w:val="clear" w:pos="4536"/>
      </w:tabs>
      <w:jc w:val="center"/>
    </w:pPr>
  </w:p>
  <w:p w14:paraId="584F3EBF" w14:textId="77777777"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4EA7F" w14:textId="77777777" w:rsidR="00467A34" w:rsidRDefault="00467A34">
      <w:r>
        <w:separator/>
      </w:r>
    </w:p>
  </w:footnote>
  <w:footnote w:type="continuationSeparator" w:id="0">
    <w:p w14:paraId="6D55E1CD" w14:textId="77777777" w:rsidR="00467A34" w:rsidRDefault="00467A34">
      <w:r>
        <w:continuationSeparator/>
      </w:r>
    </w:p>
  </w:footnote>
  <w:footnote w:id="1">
    <w:p w14:paraId="68354C62" w14:textId="77777777" w:rsidR="009B25C4" w:rsidRDefault="009B25C4" w:rsidP="009B25C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E9F8" w14:textId="77777777" w:rsidR="00FA1C36" w:rsidRDefault="00FA1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74C6" w14:textId="77777777" w:rsidR="00FA1C36" w:rsidRDefault="00FA1C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7E4F2" w14:textId="77777777" w:rsidR="00FA1C36" w:rsidRDefault="00FA1C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A34"/>
    <w:rsid w:val="0001764B"/>
    <w:rsid w:val="0003529D"/>
    <w:rsid w:val="00040C07"/>
    <w:rsid w:val="00075CD0"/>
    <w:rsid w:val="001A443E"/>
    <w:rsid w:val="001E77BE"/>
    <w:rsid w:val="003B044E"/>
    <w:rsid w:val="003F3D07"/>
    <w:rsid w:val="00467A34"/>
    <w:rsid w:val="004C7E9B"/>
    <w:rsid w:val="005028C0"/>
    <w:rsid w:val="005664FF"/>
    <w:rsid w:val="00617D11"/>
    <w:rsid w:val="00647371"/>
    <w:rsid w:val="00651764"/>
    <w:rsid w:val="00666480"/>
    <w:rsid w:val="0069085C"/>
    <w:rsid w:val="00861E75"/>
    <w:rsid w:val="00864EE2"/>
    <w:rsid w:val="008B02BA"/>
    <w:rsid w:val="009103DD"/>
    <w:rsid w:val="009B25C4"/>
    <w:rsid w:val="009F189D"/>
    <w:rsid w:val="00A80738"/>
    <w:rsid w:val="00AC7F83"/>
    <w:rsid w:val="00C236D3"/>
    <w:rsid w:val="00C94D43"/>
    <w:rsid w:val="00E314E0"/>
    <w:rsid w:val="00E71A02"/>
    <w:rsid w:val="00EB7963"/>
    <w:rsid w:val="00EE47C2"/>
    <w:rsid w:val="00F273AC"/>
    <w:rsid w:val="00F95C33"/>
    <w:rsid w:val="00FA1C3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BD1830"/>
  <w15:chartTrackingRefBased/>
  <w15:docId w15:val="{278D8559-85B8-4837-B40F-3F6FEF6A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paragraph" w:styleId="Nagwek3">
    <w:name w:val="heading 3"/>
    <w:basedOn w:val="Normalny"/>
    <w:next w:val="Normalny"/>
    <w:link w:val="Nagwek3Znak"/>
    <w:qFormat/>
    <w:rsid w:val="009B25C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B25C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B25C4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9B25C4"/>
    <w:rPr>
      <w:i/>
      <w:sz w:val="24"/>
    </w:rPr>
  </w:style>
  <w:style w:type="character" w:customStyle="1" w:styleId="NagwekZnak">
    <w:name w:val="Nagłówek Znak"/>
    <w:link w:val="Nagwek"/>
    <w:rsid w:val="009B25C4"/>
  </w:style>
  <w:style w:type="character" w:customStyle="1" w:styleId="TekstpodstawowywcityZnak">
    <w:name w:val="Tekst podstawowy wcięty Znak"/>
    <w:link w:val="Tekstpodstawowywcity"/>
    <w:rsid w:val="009B25C4"/>
    <w:rPr>
      <w:sz w:val="24"/>
    </w:rPr>
  </w:style>
  <w:style w:type="paragraph" w:styleId="Tekstprzypisudolnego">
    <w:name w:val="footnote text"/>
    <w:basedOn w:val="Normalny"/>
    <w:link w:val="TekstprzypisudolnegoZnak"/>
    <w:rsid w:val="009B25C4"/>
  </w:style>
  <w:style w:type="character" w:customStyle="1" w:styleId="TekstprzypisudolnegoZnak">
    <w:name w:val="Tekst przypisu dolnego Znak"/>
    <w:basedOn w:val="Domylnaczcionkaakapitu"/>
    <w:link w:val="Tekstprzypisudolnego"/>
    <w:rsid w:val="009B25C4"/>
  </w:style>
  <w:style w:type="character" w:styleId="Odwoanieprzypisudolnego">
    <w:name w:val="footnote reference"/>
    <w:rsid w:val="009B2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d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</TotalTime>
  <Pages>5</Pages>
  <Words>919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Kinga Polak-Wiatrowska</dc:creator>
  <cp:keywords/>
  <dc:description/>
  <cp:lastModifiedBy>Gabriela Godyń</cp:lastModifiedBy>
  <cp:revision>6</cp:revision>
  <dcterms:created xsi:type="dcterms:W3CDTF">2020-01-09T11:12:00Z</dcterms:created>
  <dcterms:modified xsi:type="dcterms:W3CDTF">2020-01-09T11:49:00Z</dcterms:modified>
</cp:coreProperties>
</file>