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65" w:rsidRPr="000600A3" w:rsidRDefault="0087562F" w:rsidP="009D1465">
      <w:pPr>
        <w:tabs>
          <w:tab w:val="center" w:pos="4536"/>
          <w:tab w:val="right" w:pos="9072"/>
        </w:tabs>
        <w:autoSpaceDE w:val="0"/>
        <w:autoSpaceDN w:val="0"/>
        <w:adjustRightInd w:val="0"/>
        <w:jc w:val="center"/>
        <w:rPr>
          <w:sz w:val="20"/>
          <w:szCs w:val="20"/>
        </w:rPr>
      </w:pPr>
      <w:r w:rsidRPr="000600A3">
        <w:rPr>
          <w:noProof/>
          <w:sz w:val="20"/>
          <w:szCs w:val="20"/>
        </w:rPr>
        <w:drawing>
          <wp:inline distT="0" distB="0" distL="0" distR="0">
            <wp:extent cx="5755005" cy="735330"/>
            <wp:effectExtent l="0" t="0" r="0" b="7620"/>
            <wp:docPr id="3"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005" cy="735330"/>
                    </a:xfrm>
                    <a:prstGeom prst="rect">
                      <a:avLst/>
                    </a:prstGeom>
                    <a:noFill/>
                    <a:ln>
                      <a:noFill/>
                    </a:ln>
                  </pic:spPr>
                </pic:pic>
              </a:graphicData>
            </a:graphic>
          </wp:inline>
        </w:drawing>
      </w:r>
    </w:p>
    <w:p w:rsidR="009D1465" w:rsidRPr="000600A3" w:rsidRDefault="009D1465" w:rsidP="009D1465">
      <w:pPr>
        <w:tabs>
          <w:tab w:val="center" w:pos="4536"/>
          <w:tab w:val="right" w:pos="9072"/>
        </w:tabs>
        <w:autoSpaceDE w:val="0"/>
        <w:autoSpaceDN w:val="0"/>
        <w:adjustRightInd w:val="0"/>
        <w:jc w:val="center"/>
        <w:rPr>
          <w:sz w:val="16"/>
          <w:szCs w:val="16"/>
        </w:rPr>
      </w:pPr>
      <w:r w:rsidRPr="000600A3">
        <w:rPr>
          <w:sz w:val="16"/>
          <w:szCs w:val="16"/>
        </w:rPr>
        <w:t>Projekt: „Nowa jakość – zintegrowany program rozwoju Politechniki Rzeszowskiej” współfinansowany przez Unię Europejską ze środków Europejskiego Funduszu Społecznego w ramach Programu Operacyjnego Wiedza Edukacja Rozwój</w:t>
      </w:r>
    </w:p>
    <w:p w:rsidR="009D1465" w:rsidRPr="000600A3" w:rsidRDefault="0087562F" w:rsidP="009D1465">
      <w:pPr>
        <w:tabs>
          <w:tab w:val="center" w:pos="4536"/>
          <w:tab w:val="right" w:pos="9072"/>
        </w:tabs>
        <w:autoSpaceDE w:val="0"/>
        <w:autoSpaceDN w:val="0"/>
        <w:adjustRightInd w:val="0"/>
        <w:jc w:val="center"/>
        <w:rPr>
          <w:sz w:val="16"/>
          <w:szCs w:val="16"/>
        </w:rPr>
      </w:pPr>
      <w:r w:rsidRPr="000600A3">
        <w:rPr>
          <w:noProof/>
        </w:rPr>
        <mc:AlternateContent>
          <mc:Choice Requires="wps">
            <w:drawing>
              <wp:anchor distT="4294967294" distB="4294967294" distL="114300" distR="114300" simplePos="0" relativeHeight="251659776"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60AC6" id="_x0000_t32" coordsize="21600,21600" o:spt="32" o:oned="t" path="m,l21600,21600e" filled="f">
                <v:path arrowok="t" fillok="f" o:connecttype="none"/>
                <o:lock v:ext="edit" shapetype="t"/>
              </v:shapetype>
              <v:shape id="Łącznik prosty ze strzałką 4" o:spid="_x0000_s1026" type="#_x0000_t32" style="position:absolute;margin-left:-4.25pt;margin-top:14pt;width:480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cS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S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udzHEjoCAABQBAAADgAAAAAAAAAA&#10;AAAAAAAuAgAAZHJzL2Uyb0RvYy54bWxQSwECLQAUAAYACAAAACEAchyV8twAAAAIAQAADwAAAAAA&#10;AAAAAAAAAACUBAAAZHJzL2Rvd25yZXYueG1sUEsFBgAAAAAEAAQA8wAAAJ0FAAAAAA==&#10;"/>
            </w:pict>
          </mc:Fallback>
        </mc:AlternateContent>
      </w:r>
      <w:r w:rsidR="009D1465" w:rsidRPr="000600A3">
        <w:rPr>
          <w:sz w:val="16"/>
          <w:szCs w:val="16"/>
        </w:rPr>
        <w:t>POWR.03.05.00-00-Z209/17</w:t>
      </w:r>
    </w:p>
    <w:p w:rsidR="009D1465" w:rsidRPr="000600A3" w:rsidRDefault="009D1465" w:rsidP="009D1465">
      <w:pPr>
        <w:spacing w:after="228" w:line="240" w:lineRule="exact"/>
      </w:pPr>
    </w:p>
    <w:p w:rsidR="009D1465" w:rsidRPr="000600A3" w:rsidRDefault="009D1465" w:rsidP="009D1465">
      <w:pPr>
        <w:spacing w:after="228" w:line="240" w:lineRule="exact"/>
        <w:rPr>
          <w:rStyle w:val="Nagwek3"/>
          <w:b w:val="0"/>
          <w:bCs w:val="0"/>
        </w:rPr>
      </w:pPr>
      <w:r w:rsidRPr="000600A3">
        <w:t xml:space="preserve">Rzeszów, dnia </w:t>
      </w:r>
      <w:r w:rsidR="000515F2" w:rsidRPr="000600A3">
        <w:t>3</w:t>
      </w:r>
      <w:r w:rsidR="00A92B8E" w:rsidRPr="000600A3">
        <w:t>1</w:t>
      </w:r>
      <w:r w:rsidRPr="000600A3">
        <w:t xml:space="preserve"> grudnia 2019 r.</w:t>
      </w:r>
      <w:bookmarkStart w:id="0" w:name="bookmark1"/>
    </w:p>
    <w:p w:rsidR="009D1465" w:rsidRPr="000600A3" w:rsidRDefault="009D1465" w:rsidP="009D1465">
      <w:pPr>
        <w:keepNext/>
        <w:keepLines/>
        <w:spacing w:after="201" w:line="240" w:lineRule="exact"/>
        <w:ind w:left="1680"/>
        <w:rPr>
          <w:rStyle w:val="Nagwek3"/>
          <w:b w:val="0"/>
          <w:bCs w:val="0"/>
        </w:rPr>
      </w:pPr>
      <w:r w:rsidRPr="000600A3">
        <w:rPr>
          <w:rStyle w:val="Nagwek3"/>
          <w:b w:val="0"/>
          <w:bCs w:val="0"/>
        </w:rPr>
        <w:t xml:space="preserve">Zaproszenie do składania ofert </w:t>
      </w:r>
      <w:bookmarkEnd w:id="0"/>
      <w:r w:rsidRPr="000600A3">
        <w:rPr>
          <w:rStyle w:val="Nagwek3"/>
          <w:b w:val="0"/>
          <w:bCs w:val="0"/>
        </w:rPr>
        <w:t xml:space="preserve">w zapytaniu ofertowym </w:t>
      </w:r>
    </w:p>
    <w:p w:rsidR="009D1465" w:rsidRPr="000600A3" w:rsidRDefault="009D1465" w:rsidP="009D1465">
      <w:pPr>
        <w:keepNext/>
        <w:keepLines/>
        <w:spacing w:after="201" w:line="240" w:lineRule="exact"/>
        <w:jc w:val="center"/>
        <w:rPr>
          <w:rStyle w:val="Nagwek3"/>
          <w:bCs w:val="0"/>
        </w:rPr>
      </w:pPr>
      <w:r w:rsidRPr="000600A3">
        <w:rPr>
          <w:rStyle w:val="Nagwek3"/>
          <w:bCs w:val="0"/>
        </w:rPr>
        <w:t>- usługa społeczna NA/S/41</w:t>
      </w:r>
      <w:r w:rsidR="000515F2" w:rsidRPr="000600A3">
        <w:rPr>
          <w:rStyle w:val="Nagwek3"/>
          <w:bCs w:val="0"/>
        </w:rPr>
        <w:t>5</w:t>
      </w:r>
      <w:r w:rsidRPr="000600A3">
        <w:rPr>
          <w:rStyle w:val="Nagwek3"/>
          <w:bCs w:val="0"/>
        </w:rPr>
        <w:t>/2019</w:t>
      </w:r>
    </w:p>
    <w:p w:rsidR="003D6197" w:rsidRPr="000600A3" w:rsidRDefault="003D6197" w:rsidP="003D6197">
      <w:pPr>
        <w:keepNext/>
        <w:keepLines/>
        <w:tabs>
          <w:tab w:val="left" w:pos="436"/>
        </w:tabs>
        <w:spacing w:line="274" w:lineRule="exact"/>
        <w:jc w:val="center"/>
        <w:rPr>
          <w:b/>
          <w:u w:val="single"/>
        </w:rPr>
      </w:pPr>
      <w:bookmarkStart w:id="1" w:name="bookmark2"/>
      <w:r w:rsidRPr="000600A3">
        <w:rPr>
          <w:b/>
          <w:u w:val="single"/>
        </w:rPr>
        <w:t>Przeprowadzenie szkolenia certyfikowanego: Podstawy projektowania architektury systemów wbudowanych - interfejsy komunikacyjne.</w:t>
      </w:r>
    </w:p>
    <w:p w:rsidR="009D1465" w:rsidRPr="000600A3" w:rsidRDefault="009D1465" w:rsidP="009D1465">
      <w:pPr>
        <w:keepNext/>
        <w:keepLines/>
        <w:tabs>
          <w:tab w:val="left" w:pos="436"/>
        </w:tabs>
        <w:spacing w:line="274" w:lineRule="exact"/>
        <w:jc w:val="both"/>
      </w:pPr>
      <w:r w:rsidRPr="000600A3">
        <w:rPr>
          <w:b/>
        </w:rPr>
        <w:t>I</w:t>
      </w:r>
      <w:r w:rsidRPr="000600A3">
        <w:t>.</w:t>
      </w:r>
    </w:p>
    <w:p w:rsidR="009D1465" w:rsidRPr="000600A3" w:rsidRDefault="009D1465" w:rsidP="009D1465">
      <w:pPr>
        <w:keepNext/>
        <w:keepLines/>
        <w:tabs>
          <w:tab w:val="left" w:pos="436"/>
        </w:tabs>
        <w:spacing w:line="274" w:lineRule="exact"/>
        <w:jc w:val="both"/>
      </w:pPr>
      <w:r w:rsidRPr="000600A3">
        <w:t>Nazwa (firma) oraz adres Zamawiającego.</w:t>
      </w:r>
      <w:bookmarkEnd w:id="1"/>
    </w:p>
    <w:p w:rsidR="009D1465" w:rsidRPr="000600A3" w:rsidRDefault="009D1465" w:rsidP="009D1465">
      <w:pPr>
        <w:widowControl w:val="0"/>
        <w:numPr>
          <w:ilvl w:val="0"/>
          <w:numId w:val="24"/>
        </w:numPr>
        <w:tabs>
          <w:tab w:val="left" w:pos="523"/>
        </w:tabs>
        <w:spacing w:line="274" w:lineRule="exact"/>
        <w:jc w:val="both"/>
      </w:pPr>
      <w:r w:rsidRPr="000600A3">
        <w:t>Politechnika</w:t>
      </w:r>
      <w:r w:rsidR="00DC7D46">
        <w:t xml:space="preserve"> Rzeszowska im. I. Łukasiewicza, al. Powstańców Warszawy 12, </w:t>
      </w:r>
      <w:r w:rsidRPr="000600A3">
        <w:t>35-959 Rzeszów, NIP: 813-026-69-99</w:t>
      </w:r>
    </w:p>
    <w:p w:rsidR="009D1465" w:rsidRPr="000600A3" w:rsidRDefault="009D1465" w:rsidP="009D1465">
      <w:pPr>
        <w:widowControl w:val="0"/>
        <w:numPr>
          <w:ilvl w:val="0"/>
          <w:numId w:val="24"/>
        </w:numPr>
        <w:spacing w:after="180" w:line="274" w:lineRule="exact"/>
        <w:rPr>
          <w:u w:val="single"/>
          <w:lang w:val="en-US" w:eastAsia="en-US" w:bidi="en-US"/>
        </w:rPr>
      </w:pPr>
      <w:r w:rsidRPr="000600A3">
        <w:t xml:space="preserve">Miejsce publikacji ogłoszeń i informacji: </w:t>
      </w:r>
    </w:p>
    <w:p w:rsidR="009D1465" w:rsidRPr="000600A3" w:rsidRDefault="009D1465" w:rsidP="009D1465">
      <w:pPr>
        <w:spacing w:after="180" w:line="274" w:lineRule="exact"/>
        <w:ind w:left="720"/>
        <w:rPr>
          <w:rStyle w:val="Teksttreci2"/>
          <w:lang w:val="en-US" w:eastAsia="en-US" w:bidi="en-US"/>
        </w:rPr>
      </w:pPr>
      <w:r w:rsidRPr="000600A3">
        <w:rPr>
          <w:rStyle w:val="Teksttreci2"/>
          <w:lang w:val="en-US" w:eastAsia="en-US" w:bidi="en-US"/>
        </w:rPr>
        <w:t>www.ogloszenia .propublico.pl/</w:t>
      </w:r>
      <w:proofErr w:type="spellStart"/>
      <w:r w:rsidRPr="000600A3">
        <w:rPr>
          <w:rStyle w:val="Teksttreci2"/>
          <w:lang w:val="en-US" w:eastAsia="en-US" w:bidi="en-US"/>
        </w:rPr>
        <w:t>prz</w:t>
      </w:r>
      <w:proofErr w:type="spellEnd"/>
      <w:r w:rsidRPr="000600A3">
        <w:rPr>
          <w:rStyle w:val="Teksttreci2"/>
          <w:lang w:val="en-US" w:eastAsia="en-US" w:bidi="en-US"/>
        </w:rPr>
        <w:t xml:space="preserve"> </w:t>
      </w:r>
    </w:p>
    <w:p w:rsidR="009D1465" w:rsidRPr="000600A3" w:rsidRDefault="009D1465" w:rsidP="009D1465">
      <w:pPr>
        <w:spacing w:after="180" w:line="274" w:lineRule="exact"/>
        <w:ind w:left="720"/>
      </w:pPr>
      <w:r w:rsidRPr="000600A3">
        <w:t>https://bip.prz.edu.pl/zamowienia-publiczne/ogloszenia-o-zamowieniach</w:t>
      </w:r>
    </w:p>
    <w:p w:rsidR="009D1465" w:rsidRPr="000600A3" w:rsidRDefault="009D1465" w:rsidP="009D1465">
      <w:pPr>
        <w:widowControl w:val="0"/>
        <w:numPr>
          <w:ilvl w:val="0"/>
          <w:numId w:val="24"/>
        </w:numPr>
        <w:tabs>
          <w:tab w:val="left" w:pos="542"/>
        </w:tabs>
        <w:spacing w:line="274" w:lineRule="exact"/>
        <w:jc w:val="both"/>
        <w:rPr>
          <w:rStyle w:val="Teksttreci2"/>
        </w:rPr>
      </w:pPr>
      <w:r w:rsidRPr="000600A3">
        <w:t xml:space="preserve">   </w:t>
      </w:r>
      <w:r w:rsidRPr="000600A3">
        <w:rPr>
          <w:rStyle w:val="Teksttreci2"/>
        </w:rPr>
        <w:t>Osoba prowadząca sprawę:</w:t>
      </w:r>
    </w:p>
    <w:p w:rsidR="009D1465" w:rsidRPr="000600A3" w:rsidRDefault="000515F2" w:rsidP="009D1465">
      <w:pPr>
        <w:tabs>
          <w:tab w:val="left" w:pos="542"/>
        </w:tabs>
        <w:spacing w:line="274" w:lineRule="exact"/>
        <w:ind w:left="720"/>
        <w:jc w:val="both"/>
        <w:rPr>
          <w:rStyle w:val="Teksttreci2"/>
        </w:rPr>
      </w:pPr>
      <w:r w:rsidRPr="000600A3">
        <w:rPr>
          <w:rStyle w:val="Teksttreci2"/>
        </w:rPr>
        <w:t>Magdalena Salamon</w:t>
      </w:r>
    </w:p>
    <w:p w:rsidR="009D1465" w:rsidRPr="000600A3" w:rsidRDefault="009D1465" w:rsidP="00A92B8E">
      <w:pPr>
        <w:tabs>
          <w:tab w:val="left" w:pos="542"/>
        </w:tabs>
        <w:spacing w:line="274" w:lineRule="exact"/>
        <w:ind w:left="720"/>
        <w:jc w:val="both"/>
        <w:rPr>
          <w:color w:val="000000"/>
          <w:u w:val="single"/>
          <w:lang w:val="de-DE" w:bidi="pl-PL"/>
        </w:rPr>
      </w:pPr>
      <w:proofErr w:type="spellStart"/>
      <w:r w:rsidRPr="000600A3">
        <w:rPr>
          <w:rStyle w:val="Teksttreci2"/>
          <w:lang w:val="de-DE"/>
        </w:rPr>
        <w:t>e-mail</w:t>
      </w:r>
      <w:proofErr w:type="spellEnd"/>
      <w:r w:rsidRPr="000600A3">
        <w:rPr>
          <w:rStyle w:val="Teksttreci2"/>
          <w:lang w:val="de-DE"/>
        </w:rPr>
        <w:t xml:space="preserve">: </w:t>
      </w:r>
      <w:hyperlink r:id="rId9" w:history="1">
        <w:r w:rsidR="000515F2" w:rsidRPr="000600A3">
          <w:rPr>
            <w:rStyle w:val="Hipercze"/>
            <w:lang w:val="de-DE"/>
          </w:rPr>
          <w:t>msalamon@prz.edu.pl</w:t>
        </w:r>
      </w:hyperlink>
      <w:r w:rsidR="000515F2" w:rsidRPr="000600A3">
        <w:rPr>
          <w:rStyle w:val="Hipercze"/>
          <w:lang w:val="de-DE"/>
        </w:rPr>
        <w:t xml:space="preserve"> </w:t>
      </w:r>
      <w:r w:rsidRPr="000600A3">
        <w:rPr>
          <w:rStyle w:val="Teksttreci2"/>
          <w:lang w:val="de-DE"/>
        </w:rPr>
        <w:t xml:space="preserve"> </w:t>
      </w:r>
    </w:p>
    <w:p w:rsidR="009D1465" w:rsidRPr="000600A3" w:rsidRDefault="009D1465" w:rsidP="009D1465">
      <w:pPr>
        <w:keepNext/>
        <w:keepLines/>
        <w:tabs>
          <w:tab w:val="left" w:pos="436"/>
        </w:tabs>
        <w:spacing w:line="274" w:lineRule="exact"/>
        <w:jc w:val="both"/>
        <w:rPr>
          <w:b/>
        </w:rPr>
      </w:pPr>
      <w:bookmarkStart w:id="2" w:name="bookmark3"/>
      <w:r w:rsidRPr="000600A3">
        <w:rPr>
          <w:b/>
        </w:rPr>
        <w:t>II.</w:t>
      </w:r>
    </w:p>
    <w:p w:rsidR="009D1465" w:rsidRPr="000600A3" w:rsidRDefault="009D1465" w:rsidP="009D1465">
      <w:pPr>
        <w:keepNext/>
        <w:keepLines/>
        <w:tabs>
          <w:tab w:val="left" w:pos="436"/>
        </w:tabs>
        <w:spacing w:line="274" w:lineRule="exact"/>
        <w:jc w:val="both"/>
      </w:pPr>
      <w:r w:rsidRPr="000600A3">
        <w:t>Tryb udzielenia zamówienia.</w:t>
      </w:r>
      <w:bookmarkEnd w:id="2"/>
    </w:p>
    <w:p w:rsidR="009D1465" w:rsidRPr="000600A3" w:rsidRDefault="009D1465" w:rsidP="009D1465">
      <w:pPr>
        <w:widowControl w:val="0"/>
        <w:numPr>
          <w:ilvl w:val="0"/>
          <w:numId w:val="22"/>
        </w:numPr>
        <w:tabs>
          <w:tab w:val="left" w:pos="436"/>
        </w:tabs>
        <w:spacing w:line="274" w:lineRule="exact"/>
        <w:ind w:left="500" w:hanging="500"/>
        <w:jc w:val="both"/>
      </w:pPr>
      <w:r w:rsidRPr="000600A3">
        <w:t xml:space="preserve">Postępowanie prowadzone jest w trybie procedury ogłoszenia zaproszenia do złożenia ofert, w oparciu o </w:t>
      </w:r>
      <w:r w:rsidRPr="000600A3">
        <w:rPr>
          <w:lang w:val="en-US" w:eastAsia="en-US" w:bidi="en-US"/>
        </w:rPr>
        <w:t xml:space="preserve">art. </w:t>
      </w:r>
      <w:r w:rsidRPr="000600A3">
        <w:t>138o ust. 2-4 ustawy z dnia 29 stycznia 2004 r. - Prawo zamówień publicznych (t. j. Dz.U. 2018 poz. 1986 ze zm.).</w:t>
      </w:r>
    </w:p>
    <w:p w:rsidR="009D1465" w:rsidRPr="000600A3" w:rsidRDefault="009D1465" w:rsidP="009D1465">
      <w:pPr>
        <w:widowControl w:val="0"/>
        <w:numPr>
          <w:ilvl w:val="0"/>
          <w:numId w:val="22"/>
        </w:numPr>
        <w:tabs>
          <w:tab w:val="left" w:pos="436"/>
        </w:tabs>
        <w:spacing w:after="180" w:line="274" w:lineRule="exact"/>
        <w:ind w:left="500" w:hanging="500"/>
        <w:jc w:val="both"/>
      </w:pPr>
      <w:r w:rsidRPr="000600A3">
        <w:t xml:space="preserve">Do czynności podejmowanych przez Podmiot zamawiający, zwany dalej Zamawiającym </w:t>
      </w:r>
      <w:r w:rsidRPr="000600A3">
        <w:br/>
        <w:t>i Podmiot zainteresowany, zwany dalej Wykonawcą, w postępowaniu o udzielenie zamówienia stosuje się zapisy przedstawione w niniejszym Zaproszeniu.</w:t>
      </w:r>
    </w:p>
    <w:p w:rsidR="009D1465" w:rsidRPr="000600A3" w:rsidRDefault="009D1465" w:rsidP="009D1465">
      <w:pPr>
        <w:keepNext/>
        <w:keepLines/>
        <w:tabs>
          <w:tab w:val="left" w:pos="436"/>
        </w:tabs>
        <w:spacing w:line="274" w:lineRule="exact"/>
        <w:jc w:val="both"/>
        <w:rPr>
          <w:b/>
        </w:rPr>
      </w:pPr>
      <w:bookmarkStart w:id="3" w:name="bookmark4"/>
      <w:r w:rsidRPr="000600A3">
        <w:rPr>
          <w:b/>
        </w:rPr>
        <w:t>III.</w:t>
      </w:r>
    </w:p>
    <w:p w:rsidR="009D1465" w:rsidRPr="000600A3" w:rsidRDefault="009D1465" w:rsidP="009D1465">
      <w:pPr>
        <w:keepNext/>
        <w:keepLines/>
        <w:tabs>
          <w:tab w:val="left" w:pos="436"/>
        </w:tabs>
        <w:spacing w:line="274" w:lineRule="exact"/>
        <w:jc w:val="both"/>
      </w:pPr>
      <w:r w:rsidRPr="000600A3">
        <w:t>Opis przedmiotu zamówienia.</w:t>
      </w:r>
      <w:bookmarkEnd w:id="3"/>
    </w:p>
    <w:p w:rsidR="009D1465" w:rsidRPr="000600A3" w:rsidRDefault="009D1465" w:rsidP="009D1465">
      <w:pPr>
        <w:widowControl w:val="0"/>
        <w:numPr>
          <w:ilvl w:val="0"/>
          <w:numId w:val="23"/>
        </w:numPr>
        <w:tabs>
          <w:tab w:val="left" w:pos="436"/>
        </w:tabs>
        <w:spacing w:line="274" w:lineRule="exact"/>
        <w:ind w:left="500" w:hanging="500"/>
        <w:jc w:val="both"/>
      </w:pPr>
      <w:r w:rsidRPr="000600A3">
        <w:t>Przedmiotem postępowania i zamówienia jest wybór Wykonawcy w za</w:t>
      </w:r>
      <w:r w:rsidR="00F1509A" w:rsidRPr="000600A3">
        <w:t>kresie przeprowadzenia szkolenia</w:t>
      </w:r>
      <w:r w:rsidRPr="000600A3">
        <w:t xml:space="preserve">. </w:t>
      </w:r>
    </w:p>
    <w:p w:rsidR="00281641" w:rsidRPr="000600A3" w:rsidRDefault="009D1465" w:rsidP="00F46F3B">
      <w:pPr>
        <w:widowControl w:val="0"/>
        <w:numPr>
          <w:ilvl w:val="0"/>
          <w:numId w:val="23"/>
        </w:numPr>
        <w:tabs>
          <w:tab w:val="left" w:pos="436"/>
        </w:tabs>
        <w:spacing w:line="274" w:lineRule="exact"/>
        <w:ind w:left="500" w:hanging="500"/>
        <w:jc w:val="both"/>
      </w:pPr>
      <w:r w:rsidRPr="000600A3">
        <w:t xml:space="preserve">Zamawiający </w:t>
      </w:r>
      <w:r w:rsidR="00F1509A" w:rsidRPr="000600A3">
        <w:t>nie dopuszcza składania ofert częściowych i częściowego</w:t>
      </w:r>
      <w:r w:rsidRPr="000600A3">
        <w:t xml:space="preserve"> wybór ofert</w:t>
      </w:r>
      <w:r w:rsidR="00F1509A" w:rsidRPr="000600A3">
        <w:t>.</w:t>
      </w:r>
    </w:p>
    <w:p w:rsidR="00BF331B" w:rsidRPr="000600A3" w:rsidRDefault="00BF331B" w:rsidP="008E7911">
      <w:pPr>
        <w:pStyle w:val="p15"/>
        <w:spacing w:before="120" w:beforeAutospacing="0" w:after="0" w:afterAutospacing="0"/>
        <w:rPr>
          <w:b/>
          <w:bCs/>
          <w:color w:val="000000"/>
        </w:rPr>
      </w:pPr>
      <w:r w:rsidRPr="000600A3">
        <w:rPr>
          <w:b/>
          <w:bCs/>
          <w:color w:val="000000"/>
        </w:rPr>
        <w:t>OPIS PRZEDMIOTU ZAMÓWIENIA</w:t>
      </w:r>
      <w:r w:rsidRPr="000600A3">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204E9" w:rsidRPr="000600A3" w:rsidTr="00C204E9">
        <w:tc>
          <w:tcPr>
            <w:tcW w:w="9993" w:type="dxa"/>
            <w:shd w:val="clear" w:color="auto" w:fill="F3F3F3"/>
            <w:vAlign w:val="center"/>
          </w:tcPr>
          <w:p w:rsidR="00C204E9" w:rsidRPr="000600A3" w:rsidRDefault="00C204E9" w:rsidP="00AE7290">
            <w:pPr>
              <w:pStyle w:val="ProPublico"/>
              <w:numPr>
                <w:ilvl w:val="1"/>
                <w:numId w:val="0"/>
              </w:numPr>
              <w:tabs>
                <w:tab w:val="num" w:pos="0"/>
              </w:tabs>
              <w:spacing w:after="120" w:line="240" w:lineRule="auto"/>
              <w:jc w:val="center"/>
              <w:rPr>
                <w:rFonts w:ascii="Times New Roman" w:hAnsi="Times New Roman"/>
                <w:sz w:val="20"/>
              </w:rPr>
            </w:pPr>
            <w:r w:rsidRPr="000600A3">
              <w:rPr>
                <w:rFonts w:ascii="Times New Roman" w:hAnsi="Times New Roman"/>
                <w:b/>
                <w:sz w:val="20"/>
              </w:rPr>
              <w:t>Opis</w:t>
            </w:r>
          </w:p>
        </w:tc>
      </w:tr>
      <w:tr w:rsidR="00C204E9" w:rsidRPr="000600A3" w:rsidTr="00C204E9">
        <w:tc>
          <w:tcPr>
            <w:tcW w:w="9993" w:type="dxa"/>
          </w:tcPr>
          <w:p w:rsidR="00C204E9" w:rsidRPr="000600A3" w:rsidRDefault="00C204E9" w:rsidP="00EC038B">
            <w:pPr>
              <w:spacing w:after="120"/>
              <w:jc w:val="both"/>
            </w:pPr>
            <w:r w:rsidRPr="000600A3">
              <w:rPr>
                <w:b/>
              </w:rPr>
              <w:t>Temat</w:t>
            </w:r>
            <w:r w:rsidRPr="000600A3">
              <w:t xml:space="preserve">: </w:t>
            </w:r>
            <w:r w:rsidR="003D6197" w:rsidRPr="000600A3">
              <w:t>Przeprowadzenie szkolenia certyfikowanego:  Podstawy projektowania architektury systemów wbudowanych - interfejsy komunikacyjne.</w:t>
            </w:r>
          </w:p>
          <w:p w:rsidR="00C204E9" w:rsidRPr="000600A3" w:rsidRDefault="00C204E9" w:rsidP="00EC038B">
            <w:pPr>
              <w:spacing w:after="120"/>
              <w:jc w:val="both"/>
            </w:pPr>
            <w:r w:rsidRPr="000600A3">
              <w:rPr>
                <w:b/>
              </w:rPr>
              <w:t>Wspólny Słownik Zamówień</w:t>
            </w:r>
            <w:r w:rsidRPr="000600A3">
              <w:t>:</w:t>
            </w:r>
            <w:r w:rsidRPr="000600A3">
              <w:rPr>
                <w:b/>
              </w:rPr>
              <w:t xml:space="preserve"> </w:t>
            </w:r>
            <w:r w:rsidRPr="000600A3">
              <w:t xml:space="preserve">80000000-4 - Usługi edukacyjne i szkoleniowe </w:t>
            </w:r>
          </w:p>
          <w:p w:rsidR="00C204E9" w:rsidRPr="000600A3" w:rsidRDefault="00C204E9" w:rsidP="00EC038B">
            <w:pPr>
              <w:spacing w:after="120"/>
              <w:jc w:val="both"/>
            </w:pPr>
            <w:r w:rsidRPr="000600A3">
              <w:rPr>
                <w:b/>
              </w:rPr>
              <w:t>Opis</w:t>
            </w:r>
            <w:r w:rsidRPr="000600A3">
              <w:t xml:space="preserve">: </w:t>
            </w:r>
          </w:p>
          <w:p w:rsidR="00F46F3B" w:rsidRPr="000600A3" w:rsidRDefault="00F46F3B" w:rsidP="00F46F3B">
            <w:pPr>
              <w:pStyle w:val="Tekstpodstawowy"/>
              <w:rPr>
                <w:szCs w:val="24"/>
              </w:rPr>
            </w:pPr>
            <w:r w:rsidRPr="000600A3">
              <w:lastRenderedPageBreak/>
              <w:t xml:space="preserve">Szkolenie należy przeprowadzić </w:t>
            </w:r>
            <w:r w:rsidRPr="000600A3">
              <w:rPr>
                <w:lang w:val="pl-PL"/>
              </w:rPr>
              <w:t>do końca stycznia 2020r.</w:t>
            </w:r>
            <w:r w:rsidRPr="000600A3">
              <w:rPr>
                <w:b/>
                <w:bCs/>
              </w:rPr>
              <w:t>.</w:t>
            </w:r>
            <w:r w:rsidRPr="000600A3">
              <w:t xml:space="preserve"> dla 5 grup po max. 5 studentów studiów stacjonarnych, kierunek elektronika i telekomunikacja. </w:t>
            </w:r>
          </w:p>
          <w:p w:rsidR="00F46F3B" w:rsidRPr="000600A3" w:rsidRDefault="00F46F3B" w:rsidP="00F46F3B">
            <w:pPr>
              <w:pStyle w:val="Tekstpodstawowy"/>
            </w:pPr>
            <w:r w:rsidRPr="000600A3">
              <w:t>Zamawiający przedłoży Wykonawcy listę studentów zakwalifikowanych na szkolenie.</w:t>
            </w:r>
          </w:p>
          <w:p w:rsidR="00F46F3B" w:rsidRPr="000600A3" w:rsidRDefault="00F46F3B" w:rsidP="00F46F3B">
            <w:pPr>
              <w:pStyle w:val="Tekstpodstawowy"/>
              <w:spacing w:line="240" w:lineRule="auto"/>
              <w:rPr>
                <w:sz w:val="16"/>
                <w:szCs w:val="16"/>
              </w:rPr>
            </w:pPr>
          </w:p>
          <w:p w:rsidR="00F46F3B" w:rsidRPr="000600A3" w:rsidRDefault="00F46F3B" w:rsidP="00F46F3B">
            <w:pPr>
              <w:pStyle w:val="Tekstpodstawowy"/>
              <w:spacing w:line="240" w:lineRule="auto"/>
            </w:pPr>
            <w:r w:rsidRPr="000600A3">
              <w:t>Tematyka szkolenia:</w:t>
            </w:r>
          </w:p>
          <w:p w:rsidR="00F46F3B" w:rsidRPr="000600A3" w:rsidRDefault="00F46F3B" w:rsidP="00F46F3B">
            <w:pPr>
              <w:pStyle w:val="Tekstpodstawowy"/>
              <w:numPr>
                <w:ilvl w:val="0"/>
                <w:numId w:val="48"/>
              </w:numPr>
              <w:spacing w:line="240" w:lineRule="auto"/>
              <w:jc w:val="left"/>
            </w:pPr>
            <w:r w:rsidRPr="000600A3">
              <w:rPr>
                <w:color w:val="000000"/>
              </w:rPr>
              <w:t>Wprowadzenie do projektowania niezawodnych systemów czasu rzeczywistego wbudowanych w mikrokontrolery.</w:t>
            </w:r>
          </w:p>
          <w:p w:rsidR="00F46F3B" w:rsidRPr="000600A3" w:rsidRDefault="00F46F3B" w:rsidP="00F46F3B">
            <w:pPr>
              <w:pStyle w:val="Tekstwstpniesformatowany"/>
              <w:numPr>
                <w:ilvl w:val="0"/>
                <w:numId w:val="48"/>
              </w:numPr>
              <w:spacing w:line="240" w:lineRule="auto"/>
              <w:rPr>
                <w:rFonts w:ascii="Times New Roman" w:hAnsi="Times New Roman" w:cs="Times New Roman"/>
                <w:color w:val="333333"/>
                <w:sz w:val="24"/>
                <w:szCs w:val="24"/>
              </w:rPr>
            </w:pPr>
            <w:r w:rsidRPr="000600A3">
              <w:rPr>
                <w:rFonts w:ascii="Times New Roman" w:hAnsi="Times New Roman" w:cs="Times New Roman"/>
                <w:color w:val="000000"/>
                <w:sz w:val="24"/>
                <w:szCs w:val="24"/>
              </w:rPr>
              <w:t>Projektowanie synchronicznych i asynchronicznych procesów systemu wbudowanego.</w:t>
            </w:r>
          </w:p>
          <w:p w:rsidR="00F46F3B" w:rsidRPr="000600A3" w:rsidRDefault="00F46F3B" w:rsidP="00F46F3B">
            <w:pPr>
              <w:pStyle w:val="Tekstwstpniesformatowany"/>
              <w:numPr>
                <w:ilvl w:val="0"/>
                <w:numId w:val="48"/>
              </w:numPr>
              <w:spacing w:line="240" w:lineRule="auto"/>
              <w:rPr>
                <w:rFonts w:ascii="Times New Roman" w:hAnsi="Times New Roman" w:cs="Times New Roman"/>
                <w:color w:val="333333"/>
                <w:sz w:val="24"/>
                <w:szCs w:val="24"/>
              </w:rPr>
            </w:pPr>
            <w:r w:rsidRPr="000600A3">
              <w:rPr>
                <w:rFonts w:ascii="Times New Roman" w:hAnsi="Times New Roman" w:cs="Times New Roman"/>
                <w:color w:val="000000"/>
                <w:sz w:val="24"/>
                <w:szCs w:val="24"/>
              </w:rPr>
              <w:t xml:space="preserve">Projektowanie mechanizmów </w:t>
            </w:r>
            <w:proofErr w:type="spellStart"/>
            <w:r w:rsidRPr="000600A3">
              <w:rPr>
                <w:rFonts w:ascii="Times New Roman" w:hAnsi="Times New Roman" w:cs="Times New Roman"/>
                <w:color w:val="000000"/>
                <w:sz w:val="24"/>
                <w:szCs w:val="24"/>
              </w:rPr>
              <w:t>przesyłu</w:t>
            </w:r>
            <w:proofErr w:type="spellEnd"/>
            <w:r w:rsidRPr="000600A3">
              <w:rPr>
                <w:rFonts w:ascii="Times New Roman" w:hAnsi="Times New Roman" w:cs="Times New Roman"/>
                <w:color w:val="000000"/>
                <w:sz w:val="24"/>
                <w:szCs w:val="24"/>
              </w:rPr>
              <w:t xml:space="preserve"> danych pomiędzy procesami.</w:t>
            </w:r>
          </w:p>
          <w:p w:rsidR="00F46F3B" w:rsidRPr="000600A3" w:rsidRDefault="00F46F3B" w:rsidP="00F46F3B">
            <w:pPr>
              <w:pStyle w:val="Tekstwstpniesformatowany"/>
              <w:numPr>
                <w:ilvl w:val="0"/>
                <w:numId w:val="48"/>
              </w:numPr>
              <w:spacing w:line="240" w:lineRule="auto"/>
              <w:rPr>
                <w:rFonts w:ascii="Times New Roman" w:hAnsi="Times New Roman" w:cs="Times New Roman"/>
                <w:color w:val="333333"/>
                <w:sz w:val="24"/>
                <w:szCs w:val="24"/>
              </w:rPr>
            </w:pPr>
            <w:r w:rsidRPr="000600A3">
              <w:rPr>
                <w:rFonts w:ascii="Times New Roman" w:hAnsi="Times New Roman" w:cs="Times New Roman"/>
                <w:color w:val="000000"/>
                <w:sz w:val="24"/>
                <w:szCs w:val="24"/>
              </w:rPr>
              <w:t>Projektowanie procesów obsługi interfejsów.</w:t>
            </w:r>
          </w:p>
          <w:p w:rsidR="00F46F3B" w:rsidRPr="000600A3" w:rsidRDefault="00F46F3B" w:rsidP="00F46F3B">
            <w:pPr>
              <w:pStyle w:val="Tekstwstpniesformatowany"/>
              <w:numPr>
                <w:ilvl w:val="0"/>
                <w:numId w:val="48"/>
              </w:numPr>
              <w:spacing w:line="240" w:lineRule="auto"/>
              <w:rPr>
                <w:rFonts w:ascii="Times New Roman" w:hAnsi="Times New Roman" w:cs="Times New Roman"/>
                <w:color w:val="000000"/>
              </w:rPr>
            </w:pPr>
            <w:r w:rsidRPr="000600A3">
              <w:rPr>
                <w:rFonts w:ascii="Times New Roman" w:hAnsi="Times New Roman" w:cs="Times New Roman"/>
                <w:color w:val="000000"/>
                <w:sz w:val="24"/>
                <w:szCs w:val="24"/>
              </w:rPr>
              <w:t>Omówienie protokołów komunikacyjnych I2C, SPI, UART, LIN, CAN wraz z ich praktycznym wykorzystaniem.</w:t>
            </w:r>
          </w:p>
          <w:p w:rsidR="00F46F3B" w:rsidRPr="000600A3" w:rsidRDefault="00F46F3B" w:rsidP="00F46F3B">
            <w:pPr>
              <w:pStyle w:val="Tekstpodstawowy"/>
              <w:spacing w:line="240" w:lineRule="auto"/>
              <w:rPr>
                <w:color w:val="333333"/>
                <w:sz w:val="16"/>
                <w:szCs w:val="16"/>
              </w:rPr>
            </w:pPr>
          </w:p>
          <w:p w:rsidR="00F46F3B" w:rsidRPr="000600A3" w:rsidRDefault="00F46F3B" w:rsidP="00F46F3B">
            <w:pPr>
              <w:pStyle w:val="Tekstpodstawowy"/>
              <w:rPr>
                <w:color w:val="000000"/>
              </w:rPr>
            </w:pPr>
            <w:r w:rsidRPr="000600A3">
              <w:rPr>
                <w:color w:val="000000"/>
              </w:rPr>
              <w:t>Całe szkolenie powinno trwać co najmniej 8 godzin szkoleniowych nie wliczając przerw (jeden dzień).</w:t>
            </w:r>
          </w:p>
          <w:p w:rsidR="00F46F3B" w:rsidRPr="000600A3" w:rsidRDefault="00F46F3B" w:rsidP="00F46F3B">
            <w:pPr>
              <w:pStyle w:val="Tekstpodstawowy"/>
              <w:rPr>
                <w:lang w:val="pl-PL"/>
              </w:rPr>
            </w:pPr>
            <w:r w:rsidRPr="000600A3">
              <w:t xml:space="preserve">Wymagania </w:t>
            </w:r>
            <w:r w:rsidR="00457EF3" w:rsidRPr="000600A3">
              <w:t>związane z realizacją szkolenia</w:t>
            </w:r>
            <w:r w:rsidR="00457EF3" w:rsidRPr="000600A3">
              <w:rPr>
                <w:lang w:val="pl-PL"/>
              </w:rPr>
              <w:t>:</w:t>
            </w:r>
          </w:p>
          <w:p w:rsidR="00F46F3B" w:rsidRPr="000600A3" w:rsidRDefault="00F46F3B" w:rsidP="00F46F3B">
            <w:pPr>
              <w:pStyle w:val="Tekstpodstawowy"/>
            </w:pPr>
            <w:r w:rsidRPr="000600A3">
              <w:t>- szkolenie powinno być realizowane w języku polskim,</w:t>
            </w:r>
          </w:p>
          <w:p w:rsidR="00F46F3B" w:rsidRPr="000600A3" w:rsidRDefault="00F46F3B" w:rsidP="00F46F3B">
            <w:pPr>
              <w:pStyle w:val="Tekstpodstawowy"/>
            </w:pPr>
            <w:r w:rsidRPr="000600A3">
              <w:t xml:space="preserve">- dostęp do niezbędnych urządzeń na potrzeby realizacji warsztatów: projektor, każdy z uczestników musi mieć osobne stanowisko z komputerem (z zainstalowanym oprogramowaniem </w:t>
            </w:r>
            <w:proofErr w:type="spellStart"/>
            <w:r w:rsidRPr="000600A3">
              <w:t>MplabX</w:t>
            </w:r>
            <w:proofErr w:type="spellEnd"/>
            <w:r w:rsidRPr="000600A3">
              <w:t>), modułem ewaluacyjnym wyposażonym w nowoczesny mikrokontroler, programatorem (</w:t>
            </w:r>
            <w:proofErr w:type="spellStart"/>
            <w:r w:rsidRPr="000600A3">
              <w:t>debugarem</w:t>
            </w:r>
            <w:proofErr w:type="spellEnd"/>
            <w:r w:rsidRPr="000600A3">
              <w:t>) i analizatorem magistral.</w:t>
            </w:r>
          </w:p>
          <w:p w:rsidR="00F46F3B" w:rsidRPr="000600A3" w:rsidRDefault="00F46F3B" w:rsidP="00F46F3B">
            <w:pPr>
              <w:pStyle w:val="Tekstpodstawowy"/>
              <w:rPr>
                <w:b/>
                <w:bCs/>
              </w:rPr>
            </w:pPr>
            <w:r w:rsidRPr="000600A3">
              <w:rPr>
                <w:b/>
                <w:bCs/>
              </w:rPr>
              <w:t>- ze względu na specjalistyczny zakres szkolenia wykonawca musi zapewnić możliwość uczestnictwa w szkoleniu specjalisty wydelegowanego z uczelni w celu oceny zgodności przekazywanych w trakcie szkolenia treści z tematyką szkolenia.</w:t>
            </w:r>
          </w:p>
          <w:p w:rsidR="00F46F3B" w:rsidRPr="000600A3" w:rsidRDefault="00F46F3B" w:rsidP="00F46F3B">
            <w:pPr>
              <w:pStyle w:val="Tekstpodstawowy"/>
              <w:rPr>
                <w:b/>
                <w:bCs/>
                <w:sz w:val="16"/>
                <w:szCs w:val="16"/>
              </w:rPr>
            </w:pPr>
          </w:p>
          <w:p w:rsidR="00F46F3B" w:rsidRPr="000600A3" w:rsidRDefault="00F46F3B" w:rsidP="00F46F3B">
            <w:pPr>
              <w:jc w:val="both"/>
            </w:pPr>
            <w:r w:rsidRPr="000600A3">
              <w:rPr>
                <w:b/>
                <w:bCs/>
              </w:rPr>
              <w:t>2. WYNAJEM SAL SZKOLENIOWYCH</w:t>
            </w:r>
          </w:p>
          <w:p w:rsidR="00F46F3B" w:rsidRPr="000600A3" w:rsidRDefault="00F46F3B" w:rsidP="00F46F3B">
            <w:pPr>
              <w:jc w:val="both"/>
            </w:pPr>
            <w:r w:rsidRPr="000600A3">
              <w:rPr>
                <w:b/>
                <w:bCs/>
              </w:rPr>
              <w:t xml:space="preserve">Wspólny Słownik Zamówień: </w:t>
            </w:r>
            <w:r w:rsidRPr="000600A3">
              <w:t>55120000-7 Usługi hotelarskie w zakresie spotkań i konferencji</w:t>
            </w:r>
          </w:p>
          <w:p w:rsidR="00F46F3B" w:rsidRPr="000600A3" w:rsidRDefault="00F46F3B" w:rsidP="00F46F3B">
            <w:pPr>
              <w:pStyle w:val="Tekstpodstawowy"/>
            </w:pPr>
            <w:r w:rsidRPr="000600A3">
              <w:t xml:space="preserve">Realizacja części praktycznej i teoretycznej szkolenia powinna odbyć się w dedykowanym ośrodku konferencyjno-szkoleniowym, wyposażonym w odpowiednie zaplecze, sale dydaktyczne (także z możliwością pracy przy komputerze np. typu laptop przez każdego uczestnika). </w:t>
            </w:r>
          </w:p>
          <w:p w:rsidR="00F46F3B" w:rsidRPr="000600A3" w:rsidRDefault="00F46F3B" w:rsidP="00F46F3B">
            <w:pPr>
              <w:pStyle w:val="Tekstpodstawowy"/>
            </w:pPr>
            <w:r w:rsidRPr="000600A3">
              <w:t xml:space="preserve">W całym obiekcie powinna istnieć możliwość korzystania z Internetu (stałe łącze lub </w:t>
            </w:r>
            <w:proofErr w:type="spellStart"/>
            <w:r w:rsidRPr="000600A3">
              <w:t>WiFi</w:t>
            </w:r>
            <w:proofErr w:type="spellEnd"/>
            <w:r w:rsidRPr="000600A3">
              <w:t>). Centrum powinno być wyposażone w: projektory multimedialne, ekrany, system nagłośnienia, flipcharty, stoliki, krzesła.</w:t>
            </w:r>
          </w:p>
          <w:p w:rsidR="00F46F3B" w:rsidRPr="000600A3" w:rsidRDefault="00F46F3B" w:rsidP="00F46F3B">
            <w:pPr>
              <w:pStyle w:val="Tekstpodstawowy"/>
            </w:pPr>
            <w:r w:rsidRPr="000600A3">
              <w:t>Centrum szkoleniowe powinno być umiejscowione w Rzeszowie.</w:t>
            </w:r>
          </w:p>
          <w:p w:rsidR="00F46F3B" w:rsidRPr="000600A3" w:rsidRDefault="00F46F3B" w:rsidP="00F46F3B">
            <w:pPr>
              <w:pStyle w:val="Tekstpodstawowy"/>
            </w:pPr>
            <w:r w:rsidRPr="000600A3">
              <w:t>Obiekt powinien być dostosowany do potrzeb osób niepełnosprawnych.</w:t>
            </w:r>
          </w:p>
          <w:p w:rsidR="00F46F3B" w:rsidRPr="000600A3" w:rsidRDefault="00F46F3B" w:rsidP="00F46F3B">
            <w:pPr>
              <w:pStyle w:val="Tekstpodstawowy"/>
              <w:rPr>
                <w:b/>
                <w:bCs/>
              </w:rPr>
            </w:pPr>
            <w:r w:rsidRPr="000600A3">
              <w:rPr>
                <w:b/>
                <w:bCs/>
              </w:rPr>
              <w:t xml:space="preserve">Realizacja wszystkich elementów wskazanych w szkoleniu powinna zostać wykonana w jednym miejscu i terminach </w:t>
            </w:r>
            <w:r w:rsidR="00457EF3" w:rsidRPr="000600A3">
              <w:rPr>
                <w:b/>
                <w:bCs/>
                <w:lang w:val="pl-PL"/>
              </w:rPr>
              <w:t xml:space="preserve">po uzgodnieniu z </w:t>
            </w:r>
            <w:r w:rsidR="000600A3" w:rsidRPr="000600A3">
              <w:rPr>
                <w:b/>
                <w:bCs/>
                <w:lang w:val="pl-PL"/>
              </w:rPr>
              <w:t>Zamawiającym</w:t>
            </w:r>
            <w:r w:rsidRPr="000600A3">
              <w:rPr>
                <w:b/>
                <w:bCs/>
              </w:rPr>
              <w:t xml:space="preserve"> </w:t>
            </w:r>
          </w:p>
          <w:p w:rsidR="00F46F3B" w:rsidRPr="000600A3" w:rsidRDefault="00F46F3B" w:rsidP="00F46F3B">
            <w:pPr>
              <w:pStyle w:val="Tekstpodstawowy"/>
            </w:pPr>
            <w:r w:rsidRPr="000600A3">
              <w:rPr>
                <w:b/>
                <w:bCs/>
              </w:rPr>
              <w:t>Ponadto uczestnicy szkolenia (studenci) po zakończeniu szkolenia otrzymają:</w:t>
            </w:r>
          </w:p>
          <w:p w:rsidR="00F46F3B" w:rsidRPr="000600A3" w:rsidRDefault="00F46F3B" w:rsidP="00F46F3B">
            <w:pPr>
              <w:pStyle w:val="Tekstpodstawowy"/>
            </w:pPr>
            <w:r w:rsidRPr="000600A3">
              <w:t>1. 8-bitowy analizator logiczny.</w:t>
            </w:r>
          </w:p>
          <w:p w:rsidR="00F46F3B" w:rsidRPr="000600A3" w:rsidRDefault="00F46F3B" w:rsidP="00F46F3B">
            <w:pPr>
              <w:pStyle w:val="Tekstpodstawowy"/>
            </w:pPr>
            <w:r w:rsidRPr="000600A3">
              <w:lastRenderedPageBreak/>
              <w:t xml:space="preserve">2. Wykonawca dostarczy i przekaże każdemu uczestnikowi szkoleń w dniu rozpoczęcia szkolenia: materiały szkoleniowe w języku </w:t>
            </w:r>
            <w:proofErr w:type="spellStart"/>
            <w:r w:rsidRPr="000600A3">
              <w:t>polskim-skrypt</w:t>
            </w:r>
            <w:proofErr w:type="spellEnd"/>
            <w:r w:rsidRPr="000600A3">
              <w:t xml:space="preserve"> (w wersji papierowej przygotowanej w drukarni przez i na koszt firmy szkoleniowej); notes, teczkę, długopis – należy przedłożyć Zamawiającemu potwierdzenie przez studenta otrzymania materiałów w postaci podpisanej listy odbioru materiałów oraz okazać jeden egzemplarz materiałów szkoleniowych.</w:t>
            </w:r>
          </w:p>
          <w:p w:rsidR="00F46F3B" w:rsidRPr="000600A3" w:rsidRDefault="00F46F3B" w:rsidP="00F46F3B">
            <w:pPr>
              <w:pStyle w:val="Tekstpodstawowy"/>
            </w:pPr>
            <w:r w:rsidRPr="000600A3">
              <w:t xml:space="preserve">3. Po zakończeniu szkolenia każdy uczestnik, który zaliczy kurs, powinien otrzymać certyfikat rozpoznawalny i uznawalny na rynku pracy (zgodnie z tematem szkolenia; wraz z opisem zakresu szkolenia). Uzyskanie certyfikatu powinno odbyć się poprzez weryfikację efektów kształcenia (oczekiwany efekt kształcenia EK: projektowanie architektury systemów wbudowanych, </w:t>
            </w:r>
            <w:proofErr w:type="spellStart"/>
            <w:r w:rsidRPr="000600A3">
              <w:t>znajmość</w:t>
            </w:r>
            <w:proofErr w:type="spellEnd"/>
            <w:r w:rsidRPr="000600A3">
              <w:t xml:space="preserve"> podstawowych </w:t>
            </w:r>
            <w:proofErr w:type="spellStart"/>
            <w:r w:rsidRPr="000600A3">
              <w:t>interfesjów</w:t>
            </w:r>
            <w:proofErr w:type="spellEnd"/>
            <w:r w:rsidRPr="000600A3">
              <w:t xml:space="preserve"> komunikacyjnych) zgodnie z warunkami ukończenia szkolenia potwierdzającymi stosowne umiejętności osoby przeszkolonej (student powinien zdać stosowny egzamin/test sprawdzający/zaliczyć zadanie kończące kurs). Certyfikaty można przekazać pocztą lub kurierem Zamawiającemu; następnie zostaną przekazane studentom.</w:t>
            </w:r>
          </w:p>
          <w:p w:rsidR="00F46F3B" w:rsidRPr="000600A3" w:rsidRDefault="00F46F3B" w:rsidP="00F46F3B">
            <w:pPr>
              <w:pStyle w:val="Tekstpodstawowy"/>
            </w:pPr>
            <w:r w:rsidRPr="000600A3">
              <w:t>Ponadto, przed rozpoczęciem szkolenia (w pierwszym dniu) i po zakończeniu szkolenia, każdy uczestnik (student) jest zobowiązany do wypełnienia formularza samooceny, który powinien określić poziom posiadanej wiedzy i kompetencji w odniesieniu do tematyki realizowanego szkolenia; formularz będzie składał się z 7-10 pytań sprawdzających kompetencje studenta w tematyce szkolenia i będzie przygotowany przez Zamawiającego. Formularze i wyniki testu należy przekazać do zespołu kierującego projektem.</w:t>
            </w:r>
          </w:p>
          <w:p w:rsidR="00F46F3B" w:rsidRPr="000600A3" w:rsidRDefault="00F46F3B" w:rsidP="00F46F3B">
            <w:pPr>
              <w:pStyle w:val="Tekstpodstawowy"/>
            </w:pPr>
            <w:r w:rsidRPr="000600A3">
              <w:t>Należy przedłożyć Zamawiającemu krótką fotorelację ze szkolenia.</w:t>
            </w:r>
          </w:p>
          <w:p w:rsidR="00C204E9" w:rsidRPr="000600A3" w:rsidRDefault="00F46F3B" w:rsidP="00F46F3B">
            <w:pPr>
              <w:pStyle w:val="ProPublico"/>
              <w:numPr>
                <w:ilvl w:val="1"/>
                <w:numId w:val="0"/>
              </w:numPr>
              <w:tabs>
                <w:tab w:val="num" w:pos="0"/>
              </w:tabs>
              <w:spacing w:after="120" w:line="240" w:lineRule="auto"/>
              <w:jc w:val="both"/>
              <w:rPr>
                <w:rFonts w:ascii="Times New Roman" w:hAnsi="Times New Roman"/>
                <w:sz w:val="24"/>
                <w:szCs w:val="24"/>
              </w:rPr>
            </w:pPr>
            <w:r w:rsidRPr="000600A3">
              <w:rPr>
                <w:rFonts w:ascii="Times New Roman" w:hAnsi="Times New Roman"/>
                <w:b/>
                <w:bCs/>
              </w:rPr>
              <w:t>Zamawiający nie dopuszcza składania ofert wariantowych</w:t>
            </w:r>
            <w:r w:rsidRPr="000600A3">
              <w:rPr>
                <w:rFonts w:ascii="Times New Roman" w:hAnsi="Times New Roman"/>
              </w:rPr>
              <w:t>.</w:t>
            </w:r>
          </w:p>
        </w:tc>
      </w:tr>
    </w:tbl>
    <w:p w:rsidR="0093009F" w:rsidRPr="000600A3" w:rsidRDefault="0093009F" w:rsidP="0093009F">
      <w:pPr>
        <w:jc w:val="both"/>
        <w:rPr>
          <w:sz w:val="16"/>
          <w:szCs w:val="16"/>
        </w:rPr>
      </w:pPr>
    </w:p>
    <w:p w:rsidR="001C536B" w:rsidRPr="000600A3" w:rsidRDefault="0093009F" w:rsidP="001C536B">
      <w:pPr>
        <w:widowControl w:val="0"/>
        <w:numPr>
          <w:ilvl w:val="0"/>
          <w:numId w:val="23"/>
        </w:numPr>
        <w:spacing w:after="120"/>
        <w:ind w:left="426" w:hanging="426"/>
        <w:jc w:val="both"/>
      </w:pPr>
      <w:r w:rsidRPr="000600A3">
        <w:t xml:space="preserve">Wykonawca musi zaoferować przedmiot zamówienia zgodny z wymogami Zamawiającego określonymi w Zaproszeniu. </w:t>
      </w:r>
      <w:r w:rsidR="003D6197" w:rsidRPr="000600A3">
        <w:t>O</w:t>
      </w:r>
      <w:r w:rsidRPr="000600A3">
        <w:t>ferty nie zawierające pełnego zakresu przedmiotu zamówienia zostaną odrzucone.</w:t>
      </w:r>
      <w:bookmarkStart w:id="4" w:name="bookmark5"/>
    </w:p>
    <w:p w:rsidR="003447E6" w:rsidRPr="000600A3" w:rsidRDefault="001C536B" w:rsidP="003447E6">
      <w:pPr>
        <w:widowControl w:val="0"/>
        <w:numPr>
          <w:ilvl w:val="0"/>
          <w:numId w:val="23"/>
        </w:numPr>
        <w:spacing w:after="120"/>
        <w:ind w:left="426" w:hanging="426"/>
        <w:jc w:val="both"/>
      </w:pPr>
      <w:r w:rsidRPr="000600A3">
        <w:rPr>
          <w:b/>
          <w:spacing w:val="-4"/>
        </w:rPr>
        <w:t>Przedmiot zamówienia jest zwolniony z podatku VAT na podstawie § 3 ust. 1 pkt 14 rozporządzenie Ministra Finansów z dnia 20 grudnia 2013 r. w sprawie zwolnień od podatku od towarów i usług oraz warunków stosowania tych zwolnień (t. j. Dz. U. 2018 poz. 701 ze zm.).</w:t>
      </w:r>
    </w:p>
    <w:p w:rsidR="0093009F" w:rsidRPr="000600A3" w:rsidRDefault="0093009F" w:rsidP="0093009F">
      <w:pPr>
        <w:tabs>
          <w:tab w:val="left" w:pos="436"/>
        </w:tabs>
        <w:jc w:val="both"/>
        <w:rPr>
          <w:b/>
        </w:rPr>
      </w:pPr>
      <w:r w:rsidRPr="000600A3">
        <w:rPr>
          <w:b/>
        </w:rPr>
        <w:t>IV.</w:t>
      </w:r>
    </w:p>
    <w:p w:rsidR="0093009F" w:rsidRPr="000600A3" w:rsidRDefault="0093009F" w:rsidP="0093009F">
      <w:pPr>
        <w:tabs>
          <w:tab w:val="left" w:pos="436"/>
        </w:tabs>
        <w:jc w:val="both"/>
      </w:pPr>
      <w:r w:rsidRPr="000600A3">
        <w:t xml:space="preserve">Termin wykonania zamówienia – </w:t>
      </w:r>
      <w:bookmarkEnd w:id="4"/>
      <w:r w:rsidR="000515F2" w:rsidRPr="000600A3">
        <w:rPr>
          <w:b/>
          <w:u w:val="single"/>
        </w:rPr>
        <w:t xml:space="preserve">do końca stycznia 2020r. </w:t>
      </w:r>
    </w:p>
    <w:p w:rsidR="0093009F" w:rsidRPr="000600A3" w:rsidRDefault="0093009F" w:rsidP="0093009F">
      <w:pPr>
        <w:tabs>
          <w:tab w:val="left" w:pos="436"/>
        </w:tabs>
        <w:jc w:val="both"/>
        <w:rPr>
          <w:sz w:val="16"/>
          <w:szCs w:val="16"/>
        </w:rPr>
      </w:pPr>
    </w:p>
    <w:p w:rsidR="0093009F" w:rsidRPr="000600A3" w:rsidRDefault="0093009F" w:rsidP="0093009F">
      <w:pPr>
        <w:pStyle w:val="Nagwek1"/>
        <w:spacing w:before="0" w:after="0"/>
        <w:ind w:left="432" w:hanging="432"/>
        <w:rPr>
          <w:rFonts w:ascii="Times New Roman" w:hAnsi="Times New Roman"/>
          <w:sz w:val="24"/>
          <w:szCs w:val="24"/>
        </w:rPr>
      </w:pPr>
      <w:r w:rsidRPr="000600A3">
        <w:rPr>
          <w:rFonts w:ascii="Times New Roman" w:hAnsi="Times New Roman"/>
          <w:sz w:val="24"/>
          <w:szCs w:val="24"/>
        </w:rPr>
        <w:t>V</w:t>
      </w:r>
      <w:r w:rsidRPr="000600A3">
        <w:rPr>
          <w:rFonts w:ascii="Times New Roman" w:hAnsi="Times New Roman"/>
          <w:sz w:val="24"/>
          <w:szCs w:val="24"/>
          <w:lang w:val="pl-PL"/>
        </w:rPr>
        <w:t>.</w:t>
      </w:r>
      <w:r w:rsidRPr="000600A3">
        <w:rPr>
          <w:rFonts w:ascii="Times New Roman" w:hAnsi="Times New Roman"/>
          <w:sz w:val="24"/>
          <w:szCs w:val="24"/>
        </w:rPr>
        <w:t xml:space="preserve"> </w:t>
      </w:r>
    </w:p>
    <w:p w:rsidR="0093009F" w:rsidRPr="000600A3" w:rsidRDefault="0093009F" w:rsidP="0093009F">
      <w:pPr>
        <w:pStyle w:val="Nagwek1"/>
        <w:keepNext w:val="0"/>
        <w:numPr>
          <w:ilvl w:val="0"/>
          <w:numId w:val="37"/>
        </w:numPr>
        <w:spacing w:before="0" w:after="0"/>
        <w:rPr>
          <w:rFonts w:ascii="Times New Roman" w:hAnsi="Times New Roman"/>
          <w:sz w:val="24"/>
          <w:szCs w:val="24"/>
          <w:lang w:val="pl-PL"/>
        </w:rPr>
      </w:pPr>
      <w:r w:rsidRPr="000600A3">
        <w:rPr>
          <w:rFonts w:ascii="Times New Roman" w:hAnsi="Times New Roman"/>
          <w:caps/>
          <w:sz w:val="24"/>
          <w:szCs w:val="24"/>
        </w:rPr>
        <w:t>Warunki udziału w postępowaniu</w:t>
      </w:r>
      <w:r w:rsidRPr="000600A3">
        <w:rPr>
          <w:rFonts w:ascii="Times New Roman" w:hAnsi="Times New Roman"/>
          <w:caps/>
          <w:sz w:val="24"/>
          <w:szCs w:val="24"/>
          <w:lang w:val="pl-PL"/>
        </w:rPr>
        <w:t>:</w:t>
      </w:r>
    </w:p>
    <w:p w:rsidR="0093009F" w:rsidRPr="000600A3" w:rsidRDefault="0093009F" w:rsidP="0093009F">
      <w:pPr>
        <w:pStyle w:val="Nagwek2"/>
        <w:keepNext w:val="0"/>
        <w:numPr>
          <w:ilvl w:val="1"/>
          <w:numId w:val="43"/>
        </w:numPr>
        <w:spacing w:before="0" w:after="0"/>
        <w:jc w:val="both"/>
        <w:rPr>
          <w:rFonts w:ascii="Times New Roman" w:hAnsi="Times New Roman"/>
          <w:i w:val="0"/>
          <w:sz w:val="24"/>
          <w:szCs w:val="24"/>
          <w:lang w:val="pl-PL"/>
        </w:rPr>
      </w:pPr>
      <w:r w:rsidRPr="000600A3">
        <w:rPr>
          <w:rFonts w:ascii="Times New Roman" w:hAnsi="Times New Roman"/>
          <w:i w:val="0"/>
          <w:sz w:val="24"/>
          <w:szCs w:val="24"/>
        </w:rPr>
        <w:t xml:space="preserve">O udzielenie zamówienia mogą ubiegać się Wykonawcy, którzy nie podlegają wykluczeniu oraz spełniają warunki udziału w postępowaniu i wymagania określone w niniejszej </w:t>
      </w:r>
      <w:r w:rsidRPr="000600A3">
        <w:rPr>
          <w:rFonts w:ascii="Times New Roman" w:hAnsi="Times New Roman"/>
          <w:i w:val="0"/>
          <w:sz w:val="24"/>
          <w:szCs w:val="24"/>
          <w:lang w:val="pl-PL"/>
        </w:rPr>
        <w:t xml:space="preserve">zaproszeniu. </w:t>
      </w:r>
    </w:p>
    <w:p w:rsidR="00352980" w:rsidRPr="000600A3" w:rsidRDefault="00352980" w:rsidP="00352980">
      <w:pPr>
        <w:spacing w:before="60" w:after="120"/>
        <w:jc w:val="both"/>
      </w:pPr>
      <w:r w:rsidRPr="000600A3">
        <w:t xml:space="preserve">O udzielenie zamówienia może ubiegać się wykonawca, który spełnia warunek tj. musi dysponować lub będzie dysponował minimum jedną osobą (trenerem): </w:t>
      </w:r>
    </w:p>
    <w:p w:rsidR="00541760" w:rsidRPr="000600A3" w:rsidRDefault="00541760" w:rsidP="00541760">
      <w:pPr>
        <w:pStyle w:val="Tekstpodstawowy"/>
        <w:numPr>
          <w:ilvl w:val="0"/>
          <w:numId w:val="47"/>
        </w:numPr>
        <w:rPr>
          <w:szCs w:val="24"/>
        </w:rPr>
      </w:pPr>
      <w:r w:rsidRPr="000600A3">
        <w:rPr>
          <w:lang w:val="pl-PL"/>
        </w:rPr>
        <w:lastRenderedPageBreak/>
        <w:t>Posiadającym</w:t>
      </w:r>
      <w:r w:rsidRPr="000600A3">
        <w:t xml:space="preserve"> wykształcenie wyższe magisterskie techniczne z kierunku elektronika/elektrotechnika lub informatyka </w:t>
      </w:r>
    </w:p>
    <w:p w:rsidR="00541760" w:rsidRPr="000600A3" w:rsidRDefault="00541760" w:rsidP="00541760">
      <w:pPr>
        <w:pStyle w:val="Tekstpodstawowy"/>
        <w:numPr>
          <w:ilvl w:val="0"/>
          <w:numId w:val="47"/>
        </w:numPr>
        <w:rPr>
          <w:szCs w:val="24"/>
        </w:rPr>
      </w:pPr>
      <w:r w:rsidRPr="000600A3">
        <w:t xml:space="preserve"> posiadać minimum trzyletnie doświadczenie w pracy na stanowisku programisty systemów wbudowanych</w:t>
      </w:r>
    </w:p>
    <w:p w:rsidR="00352980" w:rsidRPr="000600A3" w:rsidRDefault="00352980" w:rsidP="00352980">
      <w:pPr>
        <w:spacing w:before="60" w:after="120"/>
        <w:ind w:left="50"/>
        <w:jc w:val="both"/>
      </w:pPr>
      <w:r w:rsidRPr="000600A3">
        <w:t xml:space="preserve">Na potwierdzenie spełniania warunku należy przedłożyć: </w:t>
      </w:r>
    </w:p>
    <w:p w:rsidR="003447E6" w:rsidRPr="000600A3" w:rsidRDefault="00352980" w:rsidP="00352980">
      <w:pPr>
        <w:spacing w:before="60" w:after="120"/>
        <w:jc w:val="both"/>
        <w:rPr>
          <w:b/>
          <w:bCs/>
        </w:rPr>
      </w:pPr>
      <w:r w:rsidRPr="000600A3">
        <w:rPr>
          <w:b/>
          <w:bCs/>
        </w:rPr>
        <w:t>Wykaz osób</w:t>
      </w:r>
      <w:r w:rsidRPr="000600A3">
        <w:rPr>
          <w:bCs/>
        </w:rPr>
        <w:t xml:space="preserve">- załącznik nr 2 </w:t>
      </w:r>
    </w:p>
    <w:p w:rsidR="00352980" w:rsidRPr="000600A3" w:rsidRDefault="003447E6" w:rsidP="00352980">
      <w:pPr>
        <w:spacing w:after="120"/>
        <w:jc w:val="both"/>
      </w:pPr>
      <w:r w:rsidRPr="000600A3">
        <w:t xml:space="preserve">Ocena spełniania warunków udziału w postępowaniu będzie dokonywana na podstawie oświadczeń i dokumentów złożonych w postępowaniu. Ocena dokonana będzie (metodą 0-1 tj. spełnia - nie spełnia). </w:t>
      </w:r>
    </w:p>
    <w:p w:rsidR="00651F80" w:rsidRPr="000600A3" w:rsidRDefault="00651F80" w:rsidP="00352980">
      <w:pPr>
        <w:spacing w:after="120"/>
        <w:jc w:val="both"/>
        <w:rPr>
          <w:sz w:val="16"/>
          <w:szCs w:val="16"/>
        </w:rPr>
      </w:pPr>
    </w:p>
    <w:p w:rsidR="00651F80" w:rsidRPr="000600A3" w:rsidRDefault="003D6197" w:rsidP="00651F80">
      <w:pPr>
        <w:spacing w:after="120"/>
        <w:jc w:val="both"/>
      </w:pPr>
      <w:r w:rsidRPr="000600A3">
        <w:t xml:space="preserve">Ponadto Wykonawca ma </w:t>
      </w:r>
      <w:r w:rsidR="00651F80" w:rsidRPr="000600A3">
        <w:t xml:space="preserve">zapewnić dostęp do niezbędnych urządzeń na potrzeby realizacji warsztatów: projektor, każdy z uczestników musi mieć osobne stanowisko z komputerem (z zainstalowanym oprogramowaniem </w:t>
      </w:r>
      <w:proofErr w:type="spellStart"/>
      <w:r w:rsidR="00651F80" w:rsidRPr="000600A3">
        <w:t>MplabX</w:t>
      </w:r>
      <w:proofErr w:type="spellEnd"/>
      <w:r w:rsidR="00651F80" w:rsidRPr="000600A3">
        <w:t>), modułem ewaluacyjnym wyposażonym w nowoczesny mikrokontroler, programatorem (</w:t>
      </w:r>
      <w:proofErr w:type="spellStart"/>
      <w:r w:rsidR="00651F80" w:rsidRPr="000600A3">
        <w:t>debugarem</w:t>
      </w:r>
      <w:proofErr w:type="spellEnd"/>
      <w:r w:rsidR="00651F80" w:rsidRPr="000600A3">
        <w:t>) i analizatorem magistral.</w:t>
      </w:r>
    </w:p>
    <w:p w:rsidR="00651F80" w:rsidRPr="000600A3" w:rsidRDefault="00651F80" w:rsidP="00651F80">
      <w:pPr>
        <w:spacing w:before="60" w:after="120"/>
        <w:ind w:left="50"/>
        <w:jc w:val="both"/>
      </w:pPr>
      <w:r w:rsidRPr="000600A3">
        <w:t xml:space="preserve">Na potwierdzenie spełniania warunku należy przedłożyć: </w:t>
      </w:r>
    </w:p>
    <w:p w:rsidR="00651F80" w:rsidRPr="000600A3" w:rsidRDefault="00651F80" w:rsidP="00651F80">
      <w:pPr>
        <w:spacing w:after="120"/>
        <w:jc w:val="both"/>
      </w:pPr>
      <w:r w:rsidRPr="000600A3">
        <w:t>Oświadczenie zawarte w załączniku nr 1 d</w:t>
      </w:r>
      <w:r w:rsidR="000600A3" w:rsidRPr="000600A3">
        <w:t>o</w:t>
      </w:r>
      <w:r w:rsidRPr="000600A3">
        <w:t xml:space="preserve"> </w:t>
      </w:r>
      <w:r w:rsidR="000600A3" w:rsidRPr="000600A3">
        <w:t>zaproszenia</w:t>
      </w:r>
      <w:r w:rsidRPr="000600A3">
        <w:t xml:space="preserve"> </w:t>
      </w:r>
    </w:p>
    <w:p w:rsidR="001A497D" w:rsidRPr="000600A3" w:rsidRDefault="00651F80" w:rsidP="00352980">
      <w:pPr>
        <w:spacing w:after="120"/>
        <w:jc w:val="both"/>
      </w:pPr>
      <w:r w:rsidRPr="000600A3">
        <w:t xml:space="preserve">Ocena spełniania warunków udziału w postępowaniu będzie dokonywana na podstawie oświadczeń i dokumentów złożonych w postępowaniu. Ocena dokonana będzie (metodą 0-1 tj. spełnia - nie spełnia). </w:t>
      </w:r>
    </w:p>
    <w:p w:rsidR="0093009F" w:rsidRPr="000600A3" w:rsidRDefault="0093009F" w:rsidP="0093009F">
      <w:pPr>
        <w:tabs>
          <w:tab w:val="left" w:pos="436"/>
        </w:tabs>
        <w:spacing w:line="274" w:lineRule="exact"/>
        <w:jc w:val="both"/>
        <w:rPr>
          <w:b/>
        </w:rPr>
      </w:pPr>
      <w:r w:rsidRPr="000600A3">
        <w:rPr>
          <w:b/>
        </w:rPr>
        <w:t>VI.</w:t>
      </w:r>
    </w:p>
    <w:p w:rsidR="0093009F" w:rsidRPr="000600A3" w:rsidRDefault="0093009F" w:rsidP="0093009F">
      <w:pPr>
        <w:keepNext/>
        <w:keepLines/>
        <w:tabs>
          <w:tab w:val="left" w:pos="436"/>
        </w:tabs>
        <w:spacing w:line="240" w:lineRule="exact"/>
        <w:jc w:val="both"/>
      </w:pPr>
      <w:bookmarkStart w:id="5" w:name="bookmark6"/>
      <w:r w:rsidRPr="000600A3">
        <w:t>Zasady przeprowadzenia wyboru oferty.</w:t>
      </w:r>
      <w:bookmarkEnd w:id="5"/>
    </w:p>
    <w:p w:rsidR="0093009F" w:rsidRPr="000600A3" w:rsidRDefault="0093009F" w:rsidP="0093009F">
      <w:pPr>
        <w:widowControl w:val="0"/>
        <w:numPr>
          <w:ilvl w:val="0"/>
          <w:numId w:val="25"/>
        </w:numPr>
        <w:tabs>
          <w:tab w:val="left" w:pos="416"/>
        </w:tabs>
        <w:spacing w:line="274" w:lineRule="exact"/>
        <w:ind w:left="460" w:hanging="460"/>
        <w:jc w:val="both"/>
      </w:pPr>
      <w:r w:rsidRPr="000600A3">
        <w:t xml:space="preserve">Przed złożeniem ofert Wykonawcy mogą przesyłać Zamawiającemu uwagi i pytania, co do treści niniejszego Zaproszenia. Zamawiający informuje, iż udzieli odpowiedzi na uwagi </w:t>
      </w:r>
      <w:r w:rsidRPr="000600A3">
        <w:br/>
        <w:t>i pytania wniesione co najmniej na 3 dni przed upływem pierwotnego terminu składania ofert.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93009F" w:rsidRPr="000600A3" w:rsidRDefault="0093009F" w:rsidP="0093009F">
      <w:pPr>
        <w:widowControl w:val="0"/>
        <w:numPr>
          <w:ilvl w:val="0"/>
          <w:numId w:val="25"/>
        </w:numPr>
        <w:tabs>
          <w:tab w:val="left" w:pos="416"/>
        </w:tabs>
        <w:spacing w:line="274" w:lineRule="exact"/>
        <w:ind w:left="460" w:hanging="460"/>
        <w:jc w:val="both"/>
      </w:pPr>
      <w:r w:rsidRPr="000600A3">
        <w:t>Zamawiający odrzuci ofertę Wykonawcy wykluczonego z postępowania.</w:t>
      </w:r>
    </w:p>
    <w:p w:rsidR="0093009F" w:rsidRPr="000600A3" w:rsidRDefault="0093009F" w:rsidP="0093009F">
      <w:pPr>
        <w:widowControl w:val="0"/>
        <w:numPr>
          <w:ilvl w:val="0"/>
          <w:numId w:val="25"/>
        </w:numPr>
        <w:tabs>
          <w:tab w:val="left" w:pos="416"/>
        </w:tabs>
        <w:spacing w:line="274" w:lineRule="exact"/>
        <w:ind w:left="460" w:hanging="460"/>
        <w:jc w:val="both"/>
      </w:pPr>
      <w:r w:rsidRPr="000600A3">
        <w:t>Zamawiający wykluczy z postępowania:</w:t>
      </w:r>
    </w:p>
    <w:p w:rsidR="0093009F" w:rsidRPr="000600A3" w:rsidRDefault="0093009F" w:rsidP="0093009F">
      <w:pPr>
        <w:widowControl w:val="0"/>
        <w:numPr>
          <w:ilvl w:val="1"/>
          <w:numId w:val="25"/>
        </w:numPr>
        <w:tabs>
          <w:tab w:val="left" w:pos="874"/>
        </w:tabs>
        <w:spacing w:line="274" w:lineRule="exact"/>
        <w:ind w:left="840" w:hanging="380"/>
        <w:jc w:val="both"/>
      </w:pPr>
      <w:r w:rsidRPr="000600A3">
        <w:t>Wykonawcę, który posiada powiązania kapitałowe lub osobowe z Zamawiającym, polegające w szczególności na:</w:t>
      </w:r>
    </w:p>
    <w:p w:rsidR="0093009F" w:rsidRPr="000600A3" w:rsidRDefault="0093009F" w:rsidP="0093009F">
      <w:pPr>
        <w:widowControl w:val="0"/>
        <w:numPr>
          <w:ilvl w:val="0"/>
          <w:numId w:val="26"/>
        </w:numPr>
        <w:tabs>
          <w:tab w:val="left" w:pos="1196"/>
        </w:tabs>
        <w:spacing w:line="274" w:lineRule="exact"/>
        <w:ind w:left="1160" w:hanging="320"/>
        <w:jc w:val="both"/>
      </w:pPr>
      <w:r w:rsidRPr="000600A3">
        <w:t>uczestniczeniu w spółce Zamawiającego jako wspólnik,</w:t>
      </w:r>
    </w:p>
    <w:p w:rsidR="0093009F" w:rsidRPr="000600A3" w:rsidRDefault="0093009F" w:rsidP="0093009F">
      <w:pPr>
        <w:widowControl w:val="0"/>
        <w:numPr>
          <w:ilvl w:val="0"/>
          <w:numId w:val="26"/>
        </w:numPr>
        <w:tabs>
          <w:tab w:val="left" w:pos="1196"/>
        </w:tabs>
        <w:spacing w:line="274" w:lineRule="exact"/>
        <w:ind w:left="1160" w:hanging="320"/>
        <w:jc w:val="both"/>
      </w:pPr>
      <w:r w:rsidRPr="000600A3">
        <w:t>posiadaniu co najmniej 10 % udziałów lub akcji Zamawiającego,</w:t>
      </w:r>
    </w:p>
    <w:p w:rsidR="0093009F" w:rsidRPr="000600A3" w:rsidRDefault="0093009F" w:rsidP="0093009F">
      <w:pPr>
        <w:widowControl w:val="0"/>
        <w:numPr>
          <w:ilvl w:val="0"/>
          <w:numId w:val="26"/>
        </w:numPr>
        <w:tabs>
          <w:tab w:val="left" w:pos="1196"/>
        </w:tabs>
        <w:spacing w:line="274" w:lineRule="exact"/>
        <w:ind w:left="1160" w:hanging="320"/>
        <w:jc w:val="both"/>
      </w:pPr>
      <w:r w:rsidRPr="000600A3">
        <w:t>pełnieniu funkcji członka organu nadzorczego lub zarządzającego, prokurenta, pełnomocnika Zamawiającego,</w:t>
      </w:r>
    </w:p>
    <w:p w:rsidR="0093009F" w:rsidRPr="000600A3" w:rsidRDefault="0093009F" w:rsidP="0093009F">
      <w:pPr>
        <w:widowControl w:val="0"/>
        <w:numPr>
          <w:ilvl w:val="0"/>
          <w:numId w:val="26"/>
        </w:numPr>
        <w:tabs>
          <w:tab w:val="left" w:pos="1196"/>
        </w:tabs>
        <w:spacing w:line="274" w:lineRule="exact"/>
        <w:ind w:left="1160" w:hanging="320"/>
        <w:jc w:val="both"/>
      </w:pPr>
      <w:r w:rsidRPr="000600A3">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93009F" w:rsidRPr="000600A3" w:rsidRDefault="0093009F" w:rsidP="0093009F">
      <w:pPr>
        <w:spacing w:line="274" w:lineRule="exact"/>
        <w:ind w:left="840" w:hanging="380"/>
        <w:jc w:val="both"/>
      </w:pPr>
      <w:r w:rsidRPr="000600A3">
        <w:t xml:space="preserve">3.2 Wykonawcę, który powołując się na zasoby podmiotu trzeciego lub który zamierza powierzyć wykonanie części zamówienia podwykonawcom nie przedłożył </w:t>
      </w:r>
      <w:r w:rsidRPr="000600A3">
        <w:lastRenderedPageBreak/>
        <w:t xml:space="preserve">oświadczenia, o którym mowa w </w:t>
      </w:r>
      <w:r w:rsidRPr="000600A3">
        <w:rPr>
          <w:b/>
        </w:rPr>
        <w:t>punkcie VI</w:t>
      </w:r>
      <w:r w:rsidRPr="000600A3">
        <w:t xml:space="preserve"> niniejszego Zaproszenia w części dotyczącej tych podmiotów.</w:t>
      </w:r>
    </w:p>
    <w:p w:rsidR="0093009F" w:rsidRPr="000600A3" w:rsidRDefault="0093009F" w:rsidP="0093009F">
      <w:pPr>
        <w:widowControl w:val="0"/>
        <w:numPr>
          <w:ilvl w:val="0"/>
          <w:numId w:val="25"/>
        </w:numPr>
        <w:tabs>
          <w:tab w:val="left" w:pos="422"/>
        </w:tabs>
        <w:spacing w:line="274" w:lineRule="exact"/>
        <w:ind w:left="460" w:hanging="460"/>
        <w:jc w:val="both"/>
      </w:pPr>
      <w:r w:rsidRPr="000600A3">
        <w:t>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 stosunku do kolejnej oferty w rankingu.</w:t>
      </w:r>
    </w:p>
    <w:p w:rsidR="0093009F" w:rsidRPr="000600A3" w:rsidRDefault="0093009F" w:rsidP="0093009F">
      <w:pPr>
        <w:widowControl w:val="0"/>
        <w:numPr>
          <w:ilvl w:val="0"/>
          <w:numId w:val="25"/>
        </w:numPr>
        <w:tabs>
          <w:tab w:val="left" w:pos="422"/>
        </w:tabs>
        <w:spacing w:line="274" w:lineRule="exact"/>
        <w:ind w:left="460" w:hanging="460"/>
        <w:jc w:val="both"/>
      </w:pPr>
      <w:r w:rsidRPr="000600A3">
        <w:t>W toku badania i oceny ofert Zamawiający może żądać od Wykonawców wyjaśnień dotyczących treści złożonych ofert.</w:t>
      </w:r>
    </w:p>
    <w:p w:rsidR="0093009F" w:rsidRPr="000600A3" w:rsidRDefault="0093009F" w:rsidP="0093009F">
      <w:pPr>
        <w:widowControl w:val="0"/>
        <w:numPr>
          <w:ilvl w:val="0"/>
          <w:numId w:val="25"/>
        </w:numPr>
        <w:tabs>
          <w:tab w:val="left" w:pos="422"/>
        </w:tabs>
        <w:spacing w:line="274" w:lineRule="exact"/>
        <w:ind w:left="460" w:hanging="460"/>
        <w:jc w:val="both"/>
      </w:pPr>
      <w:r w:rsidRPr="000600A3">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93009F" w:rsidRPr="000600A3" w:rsidRDefault="0093009F" w:rsidP="0093009F">
      <w:pPr>
        <w:widowControl w:val="0"/>
        <w:numPr>
          <w:ilvl w:val="0"/>
          <w:numId w:val="25"/>
        </w:numPr>
        <w:tabs>
          <w:tab w:val="left" w:pos="422"/>
        </w:tabs>
        <w:spacing w:line="274" w:lineRule="exact"/>
        <w:ind w:left="460" w:hanging="460"/>
        <w:jc w:val="both"/>
      </w:pPr>
      <w:r w:rsidRPr="000600A3">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93009F" w:rsidRPr="000600A3" w:rsidRDefault="0093009F" w:rsidP="0093009F">
      <w:pPr>
        <w:widowControl w:val="0"/>
        <w:numPr>
          <w:ilvl w:val="0"/>
          <w:numId w:val="25"/>
        </w:numPr>
        <w:spacing w:line="274" w:lineRule="exact"/>
        <w:ind w:left="460" w:hanging="460"/>
      </w:pPr>
      <w:r w:rsidRPr="000600A3">
        <w:t>Zamawiający unieważni niniejsze postępowanie o udzielenie zamówienia w szczególności w przypadku, jeżeli:</w:t>
      </w:r>
    </w:p>
    <w:p w:rsidR="0093009F" w:rsidRPr="000600A3" w:rsidRDefault="0093009F" w:rsidP="0093009F">
      <w:pPr>
        <w:widowControl w:val="0"/>
        <w:numPr>
          <w:ilvl w:val="0"/>
          <w:numId w:val="27"/>
        </w:numPr>
        <w:tabs>
          <w:tab w:val="left" w:pos="926"/>
        </w:tabs>
        <w:spacing w:line="274" w:lineRule="exact"/>
        <w:ind w:left="740" w:hanging="280"/>
        <w:jc w:val="both"/>
      </w:pPr>
      <w:r w:rsidRPr="000600A3">
        <w:t>nie zostanie złożona żadna oferta lub wszystkie złożone oferty zostaną odrzucone,</w:t>
      </w:r>
    </w:p>
    <w:p w:rsidR="0093009F" w:rsidRPr="000600A3" w:rsidRDefault="0093009F" w:rsidP="0093009F">
      <w:pPr>
        <w:widowControl w:val="0"/>
        <w:numPr>
          <w:ilvl w:val="0"/>
          <w:numId w:val="27"/>
        </w:numPr>
        <w:spacing w:line="274" w:lineRule="exact"/>
        <w:ind w:left="740" w:hanging="280"/>
        <w:jc w:val="both"/>
      </w:pPr>
      <w:r w:rsidRPr="000600A3">
        <w:t xml:space="preserve"> cena najkorzystniejszej oferty przekracza kwotę, którą Zamawiający może przeznaczyć na sfinansowanie zamówienia,</w:t>
      </w:r>
    </w:p>
    <w:p w:rsidR="0093009F" w:rsidRPr="000600A3" w:rsidRDefault="0093009F" w:rsidP="0093009F">
      <w:pPr>
        <w:widowControl w:val="0"/>
        <w:numPr>
          <w:ilvl w:val="0"/>
          <w:numId w:val="25"/>
        </w:numPr>
        <w:tabs>
          <w:tab w:val="left" w:pos="404"/>
        </w:tabs>
        <w:spacing w:line="274" w:lineRule="exact"/>
        <w:ind w:left="480" w:hanging="480"/>
        <w:jc w:val="both"/>
      </w:pPr>
      <w:r w:rsidRPr="000600A3">
        <w:t>Zamawiający zawiadamia równocześnie wszystkich Wykonawców, którzy złożyli oferty o rozstrzygnięciu postępowania podając uzasadnienie faktyczne dokonanego rozstrzygnięcia.</w:t>
      </w:r>
    </w:p>
    <w:p w:rsidR="0093009F" w:rsidRPr="000600A3" w:rsidRDefault="0093009F" w:rsidP="0093009F">
      <w:pPr>
        <w:widowControl w:val="0"/>
        <w:numPr>
          <w:ilvl w:val="0"/>
          <w:numId w:val="25"/>
        </w:numPr>
        <w:tabs>
          <w:tab w:val="left" w:pos="404"/>
        </w:tabs>
        <w:spacing w:after="180" w:line="274" w:lineRule="exact"/>
        <w:ind w:left="480" w:hanging="480"/>
        <w:jc w:val="both"/>
      </w:pPr>
      <w:r w:rsidRPr="000600A3">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93009F" w:rsidRPr="000600A3" w:rsidRDefault="0093009F" w:rsidP="0093009F">
      <w:pPr>
        <w:keepNext/>
        <w:keepLines/>
        <w:tabs>
          <w:tab w:val="left" w:pos="372"/>
        </w:tabs>
        <w:spacing w:line="274" w:lineRule="exact"/>
        <w:jc w:val="both"/>
        <w:rPr>
          <w:b/>
        </w:rPr>
      </w:pPr>
      <w:bookmarkStart w:id="6" w:name="bookmark7"/>
      <w:r w:rsidRPr="000600A3">
        <w:rPr>
          <w:b/>
        </w:rPr>
        <w:t>VII.</w:t>
      </w:r>
      <w:bookmarkEnd w:id="6"/>
    </w:p>
    <w:p w:rsidR="0093009F" w:rsidRPr="000600A3" w:rsidRDefault="0093009F" w:rsidP="0093009F">
      <w:pPr>
        <w:pStyle w:val="Teksttreci80"/>
        <w:shd w:val="clear" w:color="auto" w:fill="auto"/>
        <w:tabs>
          <w:tab w:val="left" w:pos="372"/>
        </w:tabs>
        <w:spacing w:after="0" w:line="274" w:lineRule="exact"/>
        <w:ind w:firstLine="0"/>
        <w:rPr>
          <w:sz w:val="24"/>
          <w:szCs w:val="24"/>
        </w:rPr>
      </w:pPr>
      <w:r w:rsidRPr="000600A3">
        <w:rPr>
          <w:sz w:val="24"/>
          <w:szCs w:val="24"/>
        </w:rPr>
        <w:t>Wykaz oświadczeń i dokumentów, jakie mają dostarczyć Wykonawcy w celu potwierdzenia spełnienia warunków udziału w postępowaniu oraz braku podstaw do wykluczenia.</w:t>
      </w:r>
    </w:p>
    <w:p w:rsidR="0093009F" w:rsidRPr="000600A3" w:rsidRDefault="0093009F" w:rsidP="0093009F">
      <w:pPr>
        <w:widowControl w:val="0"/>
        <w:numPr>
          <w:ilvl w:val="0"/>
          <w:numId w:val="28"/>
        </w:numPr>
        <w:tabs>
          <w:tab w:val="left" w:pos="372"/>
        </w:tabs>
        <w:spacing w:line="274" w:lineRule="exact"/>
        <w:ind w:left="480" w:hanging="480"/>
        <w:jc w:val="both"/>
      </w:pPr>
      <w:r w:rsidRPr="000600A3">
        <w:t xml:space="preserve">W celu potwierdzenia braku podstaw do wykluczenia z postępowania w okolicznościach, </w:t>
      </w:r>
      <w:r w:rsidRPr="000600A3">
        <w:br/>
        <w:t>o których mowa w pkt VI ppkt 3 Zaproszenia, Wykonawca musi złożyć oświadczenie Wykonawcy o braku podstaw do wykluczenia włączone  do  formularza oferty.</w:t>
      </w:r>
    </w:p>
    <w:p w:rsidR="0093009F" w:rsidRPr="000600A3" w:rsidRDefault="0093009F" w:rsidP="0093009F">
      <w:pPr>
        <w:widowControl w:val="0"/>
        <w:numPr>
          <w:ilvl w:val="0"/>
          <w:numId w:val="28"/>
        </w:numPr>
        <w:tabs>
          <w:tab w:val="left" w:pos="372"/>
        </w:tabs>
        <w:spacing w:line="274" w:lineRule="exact"/>
        <w:ind w:left="480" w:hanging="480"/>
        <w:jc w:val="both"/>
      </w:pPr>
      <w:r w:rsidRPr="000600A3">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93009F" w:rsidRPr="000600A3" w:rsidRDefault="0093009F" w:rsidP="0093009F">
      <w:pPr>
        <w:widowControl w:val="0"/>
        <w:numPr>
          <w:ilvl w:val="0"/>
          <w:numId w:val="28"/>
        </w:numPr>
        <w:tabs>
          <w:tab w:val="left" w:pos="372"/>
        </w:tabs>
        <w:spacing w:line="274" w:lineRule="exact"/>
        <w:ind w:left="480" w:hanging="480"/>
        <w:jc w:val="both"/>
      </w:pPr>
      <w:r w:rsidRPr="000600A3">
        <w:t>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innym wykonawcą uczestniczącym w przedmiotowym postępowaniu nie prowadzą do zakłócenia konkurencji.</w:t>
      </w:r>
    </w:p>
    <w:p w:rsidR="00352980" w:rsidRPr="000600A3" w:rsidRDefault="00352980" w:rsidP="0093009F">
      <w:pPr>
        <w:widowControl w:val="0"/>
        <w:numPr>
          <w:ilvl w:val="0"/>
          <w:numId w:val="28"/>
        </w:numPr>
        <w:tabs>
          <w:tab w:val="left" w:pos="372"/>
        </w:tabs>
        <w:spacing w:line="274" w:lineRule="exact"/>
        <w:ind w:left="480" w:hanging="480"/>
        <w:jc w:val="both"/>
      </w:pPr>
      <w:r w:rsidRPr="000600A3">
        <w:t>Wykaz osób- załącznik nr 2</w:t>
      </w:r>
    </w:p>
    <w:p w:rsidR="005F1625" w:rsidRPr="000600A3" w:rsidRDefault="005F1625" w:rsidP="005F1625">
      <w:pPr>
        <w:widowControl w:val="0"/>
        <w:numPr>
          <w:ilvl w:val="0"/>
          <w:numId w:val="28"/>
        </w:numPr>
        <w:tabs>
          <w:tab w:val="left" w:pos="372"/>
        </w:tabs>
        <w:spacing w:line="274" w:lineRule="exact"/>
        <w:ind w:left="480" w:hanging="480"/>
        <w:jc w:val="both"/>
      </w:pPr>
      <w:r w:rsidRPr="000600A3">
        <w:t xml:space="preserve">Zobowiązanie podmiotów trzecich- załącznik nr </w:t>
      </w:r>
      <w:r w:rsidR="00871989" w:rsidRPr="000600A3">
        <w:t>3</w:t>
      </w:r>
      <w:r w:rsidRPr="000600A3">
        <w:t xml:space="preserve"> (jeśli dotyczy)</w:t>
      </w:r>
    </w:p>
    <w:p w:rsidR="0093009F" w:rsidRPr="000600A3" w:rsidRDefault="0093009F" w:rsidP="0093009F">
      <w:pPr>
        <w:widowControl w:val="0"/>
        <w:numPr>
          <w:ilvl w:val="0"/>
          <w:numId w:val="28"/>
        </w:numPr>
        <w:tabs>
          <w:tab w:val="left" w:pos="372"/>
        </w:tabs>
        <w:spacing w:line="274" w:lineRule="exact"/>
        <w:ind w:left="480" w:hanging="480"/>
        <w:jc w:val="both"/>
      </w:pPr>
      <w:r w:rsidRPr="000600A3">
        <w:t>Wykonawca, który zamierza powierzyć wykonanie części zamówienia podwykonawcom,</w:t>
      </w:r>
    </w:p>
    <w:p w:rsidR="0093009F" w:rsidRPr="000600A3" w:rsidRDefault="0093009F" w:rsidP="0093009F">
      <w:pPr>
        <w:spacing w:line="274" w:lineRule="exact"/>
        <w:ind w:left="400"/>
        <w:jc w:val="both"/>
      </w:pPr>
      <w:r w:rsidRPr="000600A3">
        <w:lastRenderedPageBreak/>
        <w:t>w celu wykazania braku istnienia wobec nich podstaw wykluczenia, jest zobowiązany do złożenia oświadczenia, o którym mowa w punkcie 1 powyżej w części dotyczącej podwykonawców.</w:t>
      </w:r>
    </w:p>
    <w:p w:rsidR="0093009F" w:rsidRPr="000600A3" w:rsidRDefault="0093009F" w:rsidP="0093009F">
      <w:pPr>
        <w:widowControl w:val="0"/>
        <w:numPr>
          <w:ilvl w:val="0"/>
          <w:numId w:val="28"/>
        </w:numPr>
        <w:tabs>
          <w:tab w:val="left" w:pos="351"/>
        </w:tabs>
        <w:spacing w:line="274" w:lineRule="exact"/>
        <w:ind w:left="400" w:hanging="400"/>
        <w:jc w:val="both"/>
      </w:pPr>
      <w:r w:rsidRPr="000600A3">
        <w:t>W przypadku wspólnego ubiegania się o zamówienie przez wykonawców, oświadczenie w celu potwierdzenia braku podstaw do wykluczenia, o których mowa w punkcie 1, składa każdy z wykonawców wspólnie ubiegających się o zamówienie.</w:t>
      </w:r>
    </w:p>
    <w:p w:rsidR="0093009F" w:rsidRPr="000600A3" w:rsidRDefault="0093009F" w:rsidP="0093009F">
      <w:pPr>
        <w:widowControl w:val="0"/>
        <w:numPr>
          <w:ilvl w:val="0"/>
          <w:numId w:val="28"/>
        </w:numPr>
        <w:tabs>
          <w:tab w:val="left" w:pos="351"/>
        </w:tabs>
        <w:spacing w:after="240" w:line="274" w:lineRule="exact"/>
        <w:ind w:left="400" w:hanging="400"/>
        <w:jc w:val="both"/>
      </w:pPr>
      <w:r w:rsidRPr="000600A3">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3009F" w:rsidRPr="000600A3" w:rsidRDefault="0093009F" w:rsidP="0093009F">
      <w:pPr>
        <w:pStyle w:val="Teksttreci80"/>
        <w:shd w:val="clear" w:color="auto" w:fill="auto"/>
        <w:tabs>
          <w:tab w:val="left" w:pos="351"/>
        </w:tabs>
        <w:spacing w:after="0" w:line="274" w:lineRule="exact"/>
        <w:ind w:firstLine="0"/>
        <w:rPr>
          <w:sz w:val="24"/>
          <w:szCs w:val="24"/>
        </w:rPr>
      </w:pPr>
      <w:r w:rsidRPr="000600A3">
        <w:rPr>
          <w:sz w:val="24"/>
          <w:szCs w:val="24"/>
        </w:rPr>
        <w:t>VIII.</w:t>
      </w:r>
    </w:p>
    <w:p w:rsidR="0093009F" w:rsidRPr="000600A3" w:rsidRDefault="0093009F" w:rsidP="0093009F">
      <w:pPr>
        <w:pStyle w:val="Teksttreci80"/>
        <w:shd w:val="clear" w:color="auto" w:fill="auto"/>
        <w:tabs>
          <w:tab w:val="left" w:pos="351"/>
        </w:tabs>
        <w:spacing w:after="0" w:line="274" w:lineRule="exact"/>
        <w:ind w:firstLine="0"/>
        <w:rPr>
          <w:sz w:val="24"/>
          <w:szCs w:val="24"/>
        </w:rPr>
      </w:pPr>
      <w:r w:rsidRPr="000600A3">
        <w:rPr>
          <w:sz w:val="24"/>
          <w:szCs w:val="24"/>
        </w:rPr>
        <w:t>Informacja o sposobie porozumiewania się Zamawiającego z Wykonawcami oraz przekazywania oświadczeń i dokumentów, a także wskazanie osób uprawnionych do porozumiewania się z Wykonawcami.</w:t>
      </w:r>
    </w:p>
    <w:p w:rsidR="0093009F" w:rsidRPr="000600A3" w:rsidRDefault="0093009F" w:rsidP="0093009F">
      <w:pPr>
        <w:widowControl w:val="0"/>
        <w:numPr>
          <w:ilvl w:val="0"/>
          <w:numId w:val="29"/>
        </w:numPr>
        <w:tabs>
          <w:tab w:val="left" w:pos="351"/>
        </w:tabs>
        <w:spacing w:line="274" w:lineRule="exact"/>
        <w:ind w:left="400" w:hanging="400"/>
        <w:jc w:val="both"/>
      </w:pPr>
      <w:r w:rsidRPr="000600A3">
        <w:t>Dopuszcza się możliwość porozumiewania się przy pomocy listu poleconego  lub drogą elektroniczną, z zastrzeżeniem, że oferta wraz z wymaganymi dokumentami i oświadczeniami musi zostać złożona w formie oryginału na piśmie przed upływem terminu wyznaczonego do składania ofert</w:t>
      </w:r>
    </w:p>
    <w:p w:rsidR="0093009F" w:rsidRPr="000600A3" w:rsidRDefault="0093009F" w:rsidP="0093009F">
      <w:pPr>
        <w:widowControl w:val="0"/>
        <w:numPr>
          <w:ilvl w:val="0"/>
          <w:numId w:val="29"/>
        </w:numPr>
        <w:tabs>
          <w:tab w:val="left" w:pos="351"/>
        </w:tabs>
        <w:spacing w:line="274" w:lineRule="exact"/>
        <w:ind w:left="400" w:hanging="400"/>
        <w:jc w:val="both"/>
      </w:pPr>
      <w:r w:rsidRPr="000600A3">
        <w:t xml:space="preserve">Do porozumiewania się z Wykonawcami upoważniony jest: p. </w:t>
      </w:r>
      <w:r w:rsidR="00541760" w:rsidRPr="000600A3">
        <w:t>Magdalena Salamon</w:t>
      </w:r>
      <w:r w:rsidR="00A45D4F">
        <w:t xml:space="preserve">, </w:t>
      </w:r>
      <w:r w:rsidRPr="000600A3">
        <w:t xml:space="preserve">Al. Powstańców Warszawy 12, 35-959 Rzeszów, </w:t>
      </w:r>
      <w:r w:rsidRPr="000600A3">
        <w:rPr>
          <w:lang w:val="en-US" w:eastAsia="en-US" w:bidi="en-US"/>
        </w:rPr>
        <w:t xml:space="preserve">tel. </w:t>
      </w:r>
      <w:r w:rsidRPr="000600A3">
        <w:t>+48178653</w:t>
      </w:r>
      <w:r w:rsidR="00A45D4F">
        <w:t>6</w:t>
      </w:r>
      <w:r w:rsidRPr="000600A3">
        <w:t>3</w:t>
      </w:r>
      <w:r w:rsidR="00A45D4F">
        <w:t>6</w:t>
      </w:r>
      <w:r w:rsidRPr="000600A3">
        <w:t xml:space="preserve">; </w:t>
      </w:r>
      <w:r w:rsidRPr="000600A3">
        <w:rPr>
          <w:lang w:val="en-US" w:eastAsia="en-US" w:bidi="en-US"/>
        </w:rPr>
        <w:t>e-mail:</w:t>
      </w:r>
      <w:r w:rsidR="00A45D4F">
        <w:rPr>
          <w:lang w:val="en-US" w:eastAsia="en-US" w:bidi="en-US"/>
        </w:rPr>
        <w:t xml:space="preserve"> </w:t>
      </w:r>
      <w:hyperlink r:id="rId10" w:history="1">
        <w:r w:rsidR="00A45D4F" w:rsidRPr="005201E2">
          <w:rPr>
            <w:rStyle w:val="Hipercze"/>
            <w:lang w:val="en-US" w:eastAsia="en-US" w:bidi="en-US"/>
          </w:rPr>
          <w:t>msalamon@prz.edu.pl</w:t>
        </w:r>
      </w:hyperlink>
      <w:r w:rsidR="00A45D4F">
        <w:rPr>
          <w:lang w:val="en-US" w:eastAsia="en-US" w:bidi="en-US"/>
        </w:rPr>
        <w:t xml:space="preserve"> </w:t>
      </w:r>
    </w:p>
    <w:p w:rsidR="0093009F" w:rsidRPr="000600A3" w:rsidRDefault="0093009F" w:rsidP="0093009F">
      <w:pPr>
        <w:keepNext/>
        <w:keepLines/>
        <w:tabs>
          <w:tab w:val="left" w:pos="351"/>
        </w:tabs>
        <w:spacing w:line="274" w:lineRule="exact"/>
        <w:jc w:val="both"/>
      </w:pPr>
      <w:bookmarkStart w:id="7" w:name="bookmark8"/>
    </w:p>
    <w:p w:rsidR="0093009F" w:rsidRPr="000600A3" w:rsidRDefault="0093009F" w:rsidP="0093009F">
      <w:pPr>
        <w:keepNext/>
        <w:keepLines/>
        <w:tabs>
          <w:tab w:val="left" w:pos="351"/>
        </w:tabs>
        <w:spacing w:line="274" w:lineRule="exact"/>
        <w:jc w:val="both"/>
        <w:rPr>
          <w:b/>
        </w:rPr>
      </w:pPr>
      <w:r w:rsidRPr="000600A3">
        <w:rPr>
          <w:b/>
        </w:rPr>
        <w:t>IX.</w:t>
      </w:r>
    </w:p>
    <w:p w:rsidR="0093009F" w:rsidRPr="000600A3" w:rsidRDefault="0093009F" w:rsidP="0093009F">
      <w:pPr>
        <w:keepNext/>
        <w:keepLines/>
        <w:tabs>
          <w:tab w:val="left" w:pos="351"/>
        </w:tabs>
        <w:spacing w:line="274" w:lineRule="exact"/>
        <w:jc w:val="both"/>
      </w:pPr>
      <w:r w:rsidRPr="000600A3">
        <w:t>Termin związania ofertą.</w:t>
      </w:r>
      <w:bookmarkEnd w:id="7"/>
    </w:p>
    <w:p w:rsidR="0093009F" w:rsidRPr="000600A3" w:rsidRDefault="0093009F" w:rsidP="0093009F">
      <w:pPr>
        <w:widowControl w:val="0"/>
        <w:numPr>
          <w:ilvl w:val="0"/>
          <w:numId w:val="30"/>
        </w:numPr>
        <w:tabs>
          <w:tab w:val="left" w:pos="351"/>
        </w:tabs>
        <w:spacing w:line="274" w:lineRule="exact"/>
        <w:ind w:left="400" w:hanging="400"/>
        <w:jc w:val="both"/>
      </w:pPr>
      <w:r w:rsidRPr="000600A3">
        <w:t>Termin związania ofertą wynosi 30 dni.</w:t>
      </w:r>
    </w:p>
    <w:p w:rsidR="0093009F" w:rsidRPr="000600A3" w:rsidRDefault="0093009F" w:rsidP="0093009F">
      <w:pPr>
        <w:widowControl w:val="0"/>
        <w:numPr>
          <w:ilvl w:val="0"/>
          <w:numId w:val="30"/>
        </w:numPr>
        <w:tabs>
          <w:tab w:val="left" w:pos="351"/>
        </w:tabs>
        <w:spacing w:line="274" w:lineRule="exact"/>
        <w:ind w:left="400" w:hanging="400"/>
        <w:jc w:val="both"/>
      </w:pPr>
      <w:r w:rsidRPr="000600A3">
        <w:t xml:space="preserve">Wykonawca samodzielnie lub na wniosek Zamawiającego może przedłużyć termin związania ofertą, z tym że Zamawiający może tylko raz, co najmniej na </w:t>
      </w:r>
      <w:r w:rsidR="001E046D" w:rsidRPr="000600A3">
        <w:t>2</w:t>
      </w:r>
      <w:r w:rsidRPr="000600A3">
        <w:t xml:space="preserve"> dni przed upływem terminu związania ofertą, zwrócić się do Wykonawców o wyrażenie zgody na przedłużenie tego terminu o oznaczony okres, nie dłuższy jednak niż 60 dni.</w:t>
      </w:r>
    </w:p>
    <w:p w:rsidR="0093009F" w:rsidRPr="000600A3" w:rsidRDefault="0093009F" w:rsidP="0093009F">
      <w:pPr>
        <w:widowControl w:val="0"/>
        <w:numPr>
          <w:ilvl w:val="0"/>
          <w:numId w:val="30"/>
        </w:numPr>
        <w:tabs>
          <w:tab w:val="left" w:pos="351"/>
        </w:tabs>
        <w:spacing w:after="240" w:line="274" w:lineRule="exact"/>
        <w:ind w:left="400" w:hanging="400"/>
        <w:jc w:val="both"/>
      </w:pPr>
      <w:r w:rsidRPr="000600A3">
        <w:t xml:space="preserve">Bieg terminu związania ofertą rozpoczyna się wraz z upływem terminu do składania </w:t>
      </w:r>
      <w:r w:rsidRPr="000600A3">
        <w:br/>
        <w:t>i otwarcia ofert.</w:t>
      </w:r>
    </w:p>
    <w:p w:rsidR="0093009F" w:rsidRPr="000600A3" w:rsidRDefault="0093009F" w:rsidP="0093009F">
      <w:pPr>
        <w:keepNext/>
        <w:keepLines/>
        <w:tabs>
          <w:tab w:val="left" w:pos="429"/>
        </w:tabs>
        <w:spacing w:line="274" w:lineRule="exact"/>
        <w:jc w:val="both"/>
        <w:rPr>
          <w:b/>
        </w:rPr>
      </w:pPr>
      <w:bookmarkStart w:id="8" w:name="bookmark9"/>
      <w:r w:rsidRPr="000600A3">
        <w:rPr>
          <w:b/>
        </w:rPr>
        <w:t>X.</w:t>
      </w:r>
    </w:p>
    <w:p w:rsidR="0093009F" w:rsidRPr="000600A3" w:rsidRDefault="0093009F" w:rsidP="0093009F">
      <w:pPr>
        <w:keepNext/>
        <w:keepLines/>
        <w:tabs>
          <w:tab w:val="left" w:pos="429"/>
        </w:tabs>
        <w:spacing w:line="274" w:lineRule="exact"/>
        <w:jc w:val="both"/>
      </w:pPr>
      <w:r w:rsidRPr="000600A3">
        <w:t>Opis sposobu przygotowywania ofert.</w:t>
      </w:r>
      <w:bookmarkEnd w:id="8"/>
    </w:p>
    <w:p w:rsidR="0093009F" w:rsidRPr="000600A3" w:rsidRDefault="0093009F" w:rsidP="0093009F">
      <w:pPr>
        <w:widowControl w:val="0"/>
        <w:numPr>
          <w:ilvl w:val="0"/>
          <w:numId w:val="31"/>
        </w:numPr>
        <w:tabs>
          <w:tab w:val="left" w:pos="351"/>
        </w:tabs>
        <w:spacing w:line="274" w:lineRule="exact"/>
        <w:ind w:left="400" w:hanging="400"/>
        <w:jc w:val="both"/>
      </w:pPr>
      <w:r w:rsidRPr="000600A3">
        <w:t>Każdy Wykonawca może złożyć tylko jedną ofertę, która to ofert</w:t>
      </w:r>
      <w:r w:rsidR="001E046D" w:rsidRPr="000600A3">
        <w:t>a musi obejmować całość zadania.</w:t>
      </w:r>
    </w:p>
    <w:p w:rsidR="0093009F" w:rsidRPr="000600A3" w:rsidRDefault="0093009F" w:rsidP="0093009F">
      <w:pPr>
        <w:widowControl w:val="0"/>
        <w:numPr>
          <w:ilvl w:val="0"/>
          <w:numId w:val="31"/>
        </w:numPr>
        <w:tabs>
          <w:tab w:val="left" w:pos="351"/>
        </w:tabs>
        <w:spacing w:line="274" w:lineRule="exact"/>
        <w:ind w:left="400" w:hanging="400"/>
        <w:jc w:val="both"/>
      </w:pPr>
      <w:r w:rsidRPr="000600A3">
        <w:t>Dopuszcza się możliwość składania jednej oferty przez dwa lub więcej podmiotów. W takim przypadku, zapisy Zaproszenia dotyczące wykonawcy stosuje się odpowiednio do wykonawców wspólnie ubiegających się o udzielenie zamówienia publicznego.</w:t>
      </w:r>
    </w:p>
    <w:p w:rsidR="0093009F" w:rsidRPr="000600A3" w:rsidRDefault="0093009F" w:rsidP="0093009F">
      <w:pPr>
        <w:widowControl w:val="0"/>
        <w:numPr>
          <w:ilvl w:val="0"/>
          <w:numId w:val="31"/>
        </w:numPr>
        <w:tabs>
          <w:tab w:val="left" w:pos="351"/>
        </w:tabs>
        <w:spacing w:line="274" w:lineRule="exact"/>
        <w:ind w:left="400" w:hanging="400"/>
        <w:jc w:val="both"/>
      </w:pPr>
      <w:r w:rsidRPr="000600A3">
        <w:t>Wymaga się aby oferta wraz ze wszystkimi załącznikami była podpisana przez osoby uprawnione do reprezentowania wykonawcy.</w:t>
      </w:r>
    </w:p>
    <w:p w:rsidR="0093009F" w:rsidRPr="000600A3" w:rsidRDefault="0093009F" w:rsidP="0093009F">
      <w:pPr>
        <w:widowControl w:val="0"/>
        <w:numPr>
          <w:ilvl w:val="0"/>
          <w:numId w:val="31"/>
        </w:numPr>
        <w:tabs>
          <w:tab w:val="left" w:pos="351"/>
        </w:tabs>
        <w:spacing w:line="274" w:lineRule="exact"/>
        <w:ind w:left="400" w:hanging="400"/>
        <w:jc w:val="both"/>
      </w:pPr>
      <w:r w:rsidRPr="000600A3">
        <w:t>W przypadku składania ofert przez Wykonawców wspólnie ubiegających się o udzielenie zamówienia lub w sytuacji reprezentowania wykonawcy przez pełnomocnika, do oferty</w:t>
      </w:r>
    </w:p>
    <w:p w:rsidR="0093009F" w:rsidRPr="000600A3" w:rsidRDefault="0093009F" w:rsidP="0093009F">
      <w:pPr>
        <w:spacing w:line="274" w:lineRule="exact"/>
        <w:ind w:left="400"/>
        <w:jc w:val="both"/>
      </w:pPr>
      <w:r w:rsidRPr="000600A3">
        <w:t>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93009F" w:rsidRPr="000600A3" w:rsidRDefault="0093009F" w:rsidP="0093009F">
      <w:pPr>
        <w:widowControl w:val="0"/>
        <w:numPr>
          <w:ilvl w:val="0"/>
          <w:numId w:val="31"/>
        </w:numPr>
        <w:tabs>
          <w:tab w:val="left" w:pos="352"/>
        </w:tabs>
        <w:spacing w:line="274" w:lineRule="exact"/>
        <w:ind w:left="400" w:hanging="400"/>
        <w:jc w:val="both"/>
      </w:pPr>
      <w:r w:rsidRPr="000600A3">
        <w:t xml:space="preserve">Oferta wraz ze stanowiącymi jej integralną część załącznikami powinna być sporządzona </w:t>
      </w:r>
      <w:r w:rsidRPr="000600A3">
        <w:lastRenderedPageBreak/>
        <w:t>przez wykonawcę według treści postanowień niniejszego Zaproszenia oraz według treści formularza oferty i jego załączników stanowiącego załącznik nr 1 do niniejszego Zaproszenia. W szczególności oferta winna zawierać:</w:t>
      </w:r>
    </w:p>
    <w:p w:rsidR="0093009F" w:rsidRPr="000600A3" w:rsidRDefault="0093009F" w:rsidP="0093009F">
      <w:pPr>
        <w:widowControl w:val="0"/>
        <w:numPr>
          <w:ilvl w:val="1"/>
          <w:numId w:val="31"/>
        </w:numPr>
        <w:tabs>
          <w:tab w:val="left" w:pos="790"/>
        </w:tabs>
        <w:spacing w:line="274" w:lineRule="exact"/>
        <w:ind w:left="760" w:hanging="360"/>
      </w:pPr>
      <w:r w:rsidRPr="000600A3">
        <w:t>wypełniony i podpisany formularz oferty wraz z załącznikami (wypełnionymi i uzupełnionymi lub sporządzonymi zgodnie z ich treścią).</w:t>
      </w:r>
    </w:p>
    <w:p w:rsidR="0093009F" w:rsidRPr="000600A3" w:rsidRDefault="0093009F" w:rsidP="0093009F">
      <w:pPr>
        <w:widowControl w:val="0"/>
        <w:numPr>
          <w:ilvl w:val="1"/>
          <w:numId w:val="31"/>
        </w:numPr>
        <w:tabs>
          <w:tab w:val="left" w:pos="809"/>
        </w:tabs>
        <w:spacing w:line="274" w:lineRule="exact"/>
        <w:ind w:left="760" w:hanging="360"/>
        <w:jc w:val="both"/>
      </w:pPr>
      <w:r w:rsidRPr="000600A3">
        <w:t>oryginał pełnomocnictwa (pełnomocnictw) lub notarialnie poświadczoną kopię, o ile oferta będzie podpisana przez pełnomocnika.</w:t>
      </w:r>
    </w:p>
    <w:p w:rsidR="0093009F" w:rsidRPr="000600A3" w:rsidRDefault="0093009F" w:rsidP="0093009F">
      <w:pPr>
        <w:widowControl w:val="0"/>
        <w:numPr>
          <w:ilvl w:val="0"/>
          <w:numId w:val="31"/>
        </w:numPr>
        <w:tabs>
          <w:tab w:val="left" w:pos="352"/>
        </w:tabs>
        <w:spacing w:line="274" w:lineRule="exact"/>
        <w:ind w:left="400" w:hanging="400"/>
        <w:jc w:val="both"/>
      </w:pPr>
      <w:r w:rsidRPr="000600A3">
        <w:t>Oferta musi być napisana w języku polskim.</w:t>
      </w:r>
    </w:p>
    <w:p w:rsidR="0093009F" w:rsidRPr="000600A3" w:rsidRDefault="0093009F" w:rsidP="0093009F">
      <w:pPr>
        <w:widowControl w:val="0"/>
        <w:numPr>
          <w:ilvl w:val="0"/>
          <w:numId w:val="31"/>
        </w:numPr>
        <w:tabs>
          <w:tab w:val="left" w:pos="352"/>
        </w:tabs>
        <w:spacing w:line="274" w:lineRule="exact"/>
        <w:ind w:left="400" w:hanging="400"/>
        <w:jc w:val="both"/>
      </w:pPr>
      <w:r w:rsidRPr="000600A3">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93009F" w:rsidRPr="000600A3" w:rsidRDefault="0093009F" w:rsidP="0093009F">
      <w:pPr>
        <w:widowControl w:val="0"/>
        <w:numPr>
          <w:ilvl w:val="0"/>
          <w:numId w:val="31"/>
        </w:numPr>
        <w:tabs>
          <w:tab w:val="left" w:pos="352"/>
        </w:tabs>
        <w:spacing w:line="274" w:lineRule="exact"/>
        <w:ind w:left="400" w:hanging="400"/>
        <w:jc w:val="both"/>
      </w:pPr>
      <w:r w:rsidRPr="000600A3">
        <w:t>Zaleca się, aby wszystkie strony oferty wraz z załącznikami były podpisane przez osobę (osoby) uprawnione do składania oświadczeń woli w imieniu wykonawcy, przy czym na formularzu oferty i na jego załącznikach (oświadczeniach) podpisy (podpis) winny być opatrzone pieczęcią firmową i imienną wykonawcy.</w:t>
      </w:r>
    </w:p>
    <w:p w:rsidR="0093009F" w:rsidRPr="000600A3" w:rsidRDefault="0093009F" w:rsidP="0093009F">
      <w:pPr>
        <w:widowControl w:val="0"/>
        <w:numPr>
          <w:ilvl w:val="0"/>
          <w:numId w:val="31"/>
        </w:numPr>
        <w:tabs>
          <w:tab w:val="left" w:pos="352"/>
        </w:tabs>
        <w:spacing w:line="274" w:lineRule="exact"/>
        <w:ind w:left="400" w:hanging="400"/>
        <w:jc w:val="both"/>
      </w:pPr>
      <w:r w:rsidRPr="000600A3">
        <w:t>Zaleca się, aby wszystkie karty oferty wraz z załącznikami były jednoznacznie ponumerowane i złączone w sposób uniemożliwiający swobodne wysunięcie się którejkolwiek karty oraz, aby Wykonawca sporządził i dołączył spis treści oferty.</w:t>
      </w:r>
    </w:p>
    <w:p w:rsidR="0093009F" w:rsidRPr="000600A3" w:rsidRDefault="0093009F" w:rsidP="0093009F">
      <w:pPr>
        <w:widowControl w:val="0"/>
        <w:numPr>
          <w:ilvl w:val="0"/>
          <w:numId w:val="31"/>
        </w:numPr>
        <w:tabs>
          <w:tab w:val="left" w:pos="394"/>
        </w:tabs>
        <w:spacing w:line="274" w:lineRule="exact"/>
        <w:ind w:left="400" w:hanging="400"/>
        <w:jc w:val="both"/>
      </w:pPr>
      <w:r w:rsidRPr="000600A3">
        <w:t>Wszelkie poprawki lub zmiany w tekście oferty powinny być podpisane przez osobę (osoby) podpisującą ofertę i opatrzone datami ich dokonania.</w:t>
      </w:r>
    </w:p>
    <w:p w:rsidR="0093009F" w:rsidRPr="000600A3" w:rsidRDefault="0093009F" w:rsidP="0093009F">
      <w:pPr>
        <w:widowControl w:val="0"/>
        <w:numPr>
          <w:ilvl w:val="0"/>
          <w:numId w:val="31"/>
        </w:numPr>
        <w:tabs>
          <w:tab w:val="left" w:pos="394"/>
        </w:tabs>
        <w:spacing w:after="240" w:line="274" w:lineRule="exact"/>
        <w:ind w:left="400" w:hanging="400"/>
        <w:jc w:val="both"/>
      </w:pPr>
      <w:r w:rsidRPr="000600A3">
        <w:t>Wszelkie koszty związane z przygotowaniem i złożeniem oferty ponosi Wykonawca.</w:t>
      </w:r>
    </w:p>
    <w:p w:rsidR="0093009F" w:rsidRPr="000600A3" w:rsidRDefault="0093009F" w:rsidP="0093009F">
      <w:pPr>
        <w:keepNext/>
        <w:keepLines/>
        <w:tabs>
          <w:tab w:val="left" w:pos="428"/>
        </w:tabs>
        <w:spacing w:line="274" w:lineRule="exact"/>
        <w:jc w:val="both"/>
        <w:rPr>
          <w:b/>
        </w:rPr>
      </w:pPr>
      <w:bookmarkStart w:id="9" w:name="bookmark10"/>
      <w:r w:rsidRPr="000600A3">
        <w:rPr>
          <w:b/>
        </w:rPr>
        <w:t>XI.</w:t>
      </w:r>
    </w:p>
    <w:p w:rsidR="0093009F" w:rsidRPr="000600A3" w:rsidRDefault="0093009F" w:rsidP="0093009F">
      <w:pPr>
        <w:keepNext/>
        <w:keepLines/>
        <w:tabs>
          <w:tab w:val="left" w:pos="428"/>
        </w:tabs>
        <w:spacing w:line="274" w:lineRule="exact"/>
        <w:jc w:val="both"/>
      </w:pPr>
      <w:r w:rsidRPr="000600A3">
        <w:t>Miejsce oraz termin składania i otwarcia ofert.</w:t>
      </w:r>
      <w:bookmarkEnd w:id="9"/>
    </w:p>
    <w:p w:rsidR="0093009F" w:rsidRPr="000600A3" w:rsidRDefault="0093009F" w:rsidP="0093009F">
      <w:pPr>
        <w:widowControl w:val="0"/>
        <w:numPr>
          <w:ilvl w:val="0"/>
          <w:numId w:val="32"/>
        </w:numPr>
        <w:tabs>
          <w:tab w:val="left" w:pos="352"/>
        </w:tabs>
        <w:spacing w:line="274" w:lineRule="exact"/>
        <w:ind w:left="400" w:hanging="400"/>
        <w:jc w:val="both"/>
      </w:pPr>
      <w:r w:rsidRPr="000600A3">
        <w:t xml:space="preserve">Oferty należy składać w pokoju 424-1 al. Powstańców Warszawy 12, 35-959 Rzeszów, </w:t>
      </w:r>
      <w:r w:rsidRPr="000600A3">
        <w:rPr>
          <w:rStyle w:val="Teksttreci2Pogrubienie"/>
        </w:rPr>
        <w:t xml:space="preserve">w terminie do dnia </w:t>
      </w:r>
      <w:r w:rsidR="000C0553" w:rsidRPr="000600A3">
        <w:rPr>
          <w:rStyle w:val="Teksttreci2Pogrubienie"/>
        </w:rPr>
        <w:t>10</w:t>
      </w:r>
      <w:r w:rsidRPr="000600A3">
        <w:rPr>
          <w:rStyle w:val="Teksttreci2Pogrubienie"/>
        </w:rPr>
        <w:t xml:space="preserve"> </w:t>
      </w:r>
      <w:r w:rsidR="00B12033" w:rsidRPr="000600A3">
        <w:rPr>
          <w:rStyle w:val="Teksttreci2Pogrubienie"/>
        </w:rPr>
        <w:t>stycznia</w:t>
      </w:r>
      <w:r w:rsidRPr="000600A3">
        <w:rPr>
          <w:rStyle w:val="Teksttreci2Pogrubienie"/>
        </w:rPr>
        <w:t xml:space="preserve"> 2020 r. do godziny 10:00.</w:t>
      </w:r>
    </w:p>
    <w:p w:rsidR="0093009F" w:rsidRPr="000600A3" w:rsidRDefault="0093009F" w:rsidP="0093009F">
      <w:pPr>
        <w:widowControl w:val="0"/>
        <w:numPr>
          <w:ilvl w:val="0"/>
          <w:numId w:val="32"/>
        </w:numPr>
        <w:tabs>
          <w:tab w:val="left" w:pos="352"/>
        </w:tabs>
        <w:spacing w:line="274" w:lineRule="exact"/>
        <w:ind w:left="400" w:hanging="400"/>
        <w:jc w:val="both"/>
      </w:pPr>
      <w:r w:rsidRPr="000600A3">
        <w:t>Oferty otrzymane po terminie do składania ofert zostaną niezwłocznie zwrócone Wykonawcom bez otwierania.</w:t>
      </w:r>
    </w:p>
    <w:p w:rsidR="0093009F" w:rsidRPr="000600A3" w:rsidRDefault="0093009F" w:rsidP="00743517">
      <w:pPr>
        <w:widowControl w:val="0"/>
        <w:numPr>
          <w:ilvl w:val="0"/>
          <w:numId w:val="32"/>
        </w:numPr>
        <w:tabs>
          <w:tab w:val="left" w:pos="352"/>
        </w:tabs>
        <w:spacing w:line="274" w:lineRule="exact"/>
        <w:ind w:left="400" w:hanging="400"/>
        <w:jc w:val="both"/>
      </w:pPr>
      <w:r w:rsidRPr="000600A3">
        <w:rPr>
          <w:rStyle w:val="Teksttreci8Bezpogrubienia"/>
        </w:rPr>
        <w:t xml:space="preserve">Wykonawca winien umieścić ofertę w kopercie zaadresowanej do Zamawiającego, na adres podany w pkt XI ppkt 1. Zaproszenia, która będzie posiadać następujące oznaczenia: </w:t>
      </w:r>
      <w:r w:rsidRPr="000600A3">
        <w:rPr>
          <w:b/>
        </w:rPr>
        <w:t>„</w:t>
      </w:r>
      <w:r w:rsidR="00B12033" w:rsidRPr="000600A3">
        <w:rPr>
          <w:b/>
        </w:rPr>
        <w:t>Przeprowadzenie certyfikowanego szkolenia w zakresie tematyki</w:t>
      </w:r>
      <w:r w:rsidR="00B12033" w:rsidRPr="000600A3">
        <w:t xml:space="preserve"> </w:t>
      </w:r>
      <w:r w:rsidR="00B12033" w:rsidRPr="000600A3">
        <w:rPr>
          <w:b/>
        </w:rPr>
        <w:t>„Rozpoznawanie i usuwanie błędów wtrysku i powierzchni”</w:t>
      </w:r>
      <w:r w:rsidR="00743517" w:rsidRPr="000600A3">
        <w:rPr>
          <w:b/>
        </w:rPr>
        <w:t>,</w:t>
      </w:r>
      <w:r w:rsidR="00743517" w:rsidRPr="000600A3">
        <w:t xml:space="preserve"> </w:t>
      </w:r>
      <w:r w:rsidRPr="000600A3">
        <w:rPr>
          <w:b/>
        </w:rPr>
        <w:t>znak sprawy: NA/S/41</w:t>
      </w:r>
      <w:r w:rsidR="000C0553" w:rsidRPr="000600A3">
        <w:rPr>
          <w:b/>
        </w:rPr>
        <w:t>5</w:t>
      </w:r>
      <w:r w:rsidRPr="000600A3">
        <w:rPr>
          <w:b/>
        </w:rPr>
        <w:t xml:space="preserve">/2019 - nie otwierać przed dniem </w:t>
      </w:r>
      <w:r w:rsidR="000C0553" w:rsidRPr="000600A3">
        <w:rPr>
          <w:b/>
        </w:rPr>
        <w:t>10</w:t>
      </w:r>
      <w:r w:rsidR="00743517" w:rsidRPr="000600A3">
        <w:rPr>
          <w:b/>
        </w:rPr>
        <w:t xml:space="preserve"> stycznia</w:t>
      </w:r>
      <w:r w:rsidRPr="000600A3">
        <w:rPr>
          <w:b/>
        </w:rPr>
        <w:t xml:space="preserve"> 20</w:t>
      </w:r>
      <w:r w:rsidR="00743517" w:rsidRPr="000600A3">
        <w:rPr>
          <w:b/>
        </w:rPr>
        <w:t>20</w:t>
      </w:r>
      <w:r w:rsidRPr="000600A3">
        <w:rPr>
          <w:b/>
        </w:rPr>
        <w:t xml:space="preserve"> r. godz. 10:15”</w:t>
      </w:r>
      <w:r w:rsidRPr="000600A3">
        <w:t xml:space="preserve"> </w:t>
      </w:r>
      <w:r w:rsidRPr="000600A3">
        <w:rPr>
          <w:rStyle w:val="Teksttreci8Bezpogrubienia"/>
        </w:rPr>
        <w:t>oraz opatrzy kopertę pieczęcią adresową Wykonawcy.</w:t>
      </w:r>
    </w:p>
    <w:p w:rsidR="0093009F" w:rsidRPr="000600A3" w:rsidRDefault="0093009F" w:rsidP="0093009F">
      <w:pPr>
        <w:widowControl w:val="0"/>
        <w:numPr>
          <w:ilvl w:val="0"/>
          <w:numId w:val="32"/>
        </w:numPr>
        <w:tabs>
          <w:tab w:val="left" w:pos="352"/>
        </w:tabs>
        <w:spacing w:line="274" w:lineRule="exact"/>
        <w:ind w:left="400" w:hanging="400"/>
        <w:jc w:val="both"/>
      </w:pPr>
      <w:r w:rsidRPr="000600A3">
        <w:t>Wykonawca może wprowadzić zmiany lub wycofać złożoną przez siebie ofertę pod warunkiem, że Zamawiający otrzyma pisemne powiadomienie o wprowadzeniu zmian lub wycofaniu oferty przed upływem terminu składania ofert.</w:t>
      </w:r>
    </w:p>
    <w:p w:rsidR="0093009F" w:rsidRPr="000600A3" w:rsidRDefault="0093009F" w:rsidP="0093009F">
      <w:pPr>
        <w:widowControl w:val="0"/>
        <w:numPr>
          <w:ilvl w:val="0"/>
          <w:numId w:val="32"/>
        </w:numPr>
        <w:tabs>
          <w:tab w:val="left" w:pos="353"/>
        </w:tabs>
        <w:spacing w:line="274" w:lineRule="exact"/>
        <w:ind w:left="400" w:hanging="400"/>
        <w:jc w:val="both"/>
      </w:pPr>
      <w:r w:rsidRPr="000600A3">
        <w:t>Wykonawca nie może wycofać oferty ani wprowadzić jakichkolwiek zmian w jej treści po upływie terminu składania ofert.</w:t>
      </w:r>
    </w:p>
    <w:p w:rsidR="0093009F" w:rsidRPr="000600A3" w:rsidRDefault="0093009F" w:rsidP="0093009F">
      <w:pPr>
        <w:widowControl w:val="0"/>
        <w:numPr>
          <w:ilvl w:val="0"/>
          <w:numId w:val="32"/>
        </w:numPr>
        <w:tabs>
          <w:tab w:val="left" w:pos="353"/>
        </w:tabs>
        <w:spacing w:line="274" w:lineRule="exact"/>
        <w:ind w:left="400" w:hanging="400"/>
        <w:jc w:val="both"/>
      </w:pPr>
      <w:r w:rsidRPr="000600A3">
        <w:t xml:space="preserve">Otwarcie ofert jest jawne i nastąpi </w:t>
      </w:r>
      <w:r w:rsidRPr="000600A3">
        <w:rPr>
          <w:rStyle w:val="Teksttreci2Pogrubienie"/>
        </w:rPr>
        <w:t xml:space="preserve">w dniu </w:t>
      </w:r>
      <w:r w:rsidR="000C0553" w:rsidRPr="000600A3">
        <w:rPr>
          <w:rStyle w:val="Teksttreci2Pogrubienie"/>
        </w:rPr>
        <w:t>10</w:t>
      </w:r>
      <w:r w:rsidR="00743517" w:rsidRPr="000600A3">
        <w:rPr>
          <w:rStyle w:val="Teksttreci2Pogrubienie"/>
        </w:rPr>
        <w:t xml:space="preserve"> stycznia</w:t>
      </w:r>
      <w:r w:rsidRPr="000600A3">
        <w:rPr>
          <w:rStyle w:val="Teksttreci2Pogrubienie"/>
        </w:rPr>
        <w:t xml:space="preserve"> 20</w:t>
      </w:r>
      <w:r w:rsidR="00743517" w:rsidRPr="000600A3">
        <w:rPr>
          <w:rStyle w:val="Teksttreci2Pogrubienie"/>
        </w:rPr>
        <w:t>20</w:t>
      </w:r>
      <w:r w:rsidRPr="000600A3">
        <w:rPr>
          <w:rStyle w:val="Teksttreci2Pogrubienie"/>
        </w:rPr>
        <w:t xml:space="preserve"> r. o godzinie 10:15 </w:t>
      </w:r>
      <w:r w:rsidRPr="000600A3">
        <w:t>w  pokoju 424-1,  al. Powstańców Warszawy 12 35-959 Rzeszów</w:t>
      </w:r>
    </w:p>
    <w:p w:rsidR="0093009F" w:rsidRPr="000600A3" w:rsidRDefault="0093009F" w:rsidP="0093009F">
      <w:pPr>
        <w:widowControl w:val="0"/>
        <w:numPr>
          <w:ilvl w:val="0"/>
          <w:numId w:val="32"/>
        </w:numPr>
        <w:tabs>
          <w:tab w:val="left" w:pos="353"/>
        </w:tabs>
        <w:spacing w:line="274" w:lineRule="exact"/>
        <w:ind w:left="400" w:hanging="400"/>
        <w:jc w:val="both"/>
      </w:pPr>
      <w:r w:rsidRPr="000600A3">
        <w:t>Bezpośrednio przed otwarciem ofert Zamawiający poda kwotę, jaką zamierza przeznaczyć na sfinansowanie danej części zamówienia.</w:t>
      </w:r>
    </w:p>
    <w:p w:rsidR="0093009F" w:rsidRPr="000600A3" w:rsidRDefault="0093009F" w:rsidP="0093009F">
      <w:pPr>
        <w:widowControl w:val="0"/>
        <w:numPr>
          <w:ilvl w:val="0"/>
          <w:numId w:val="32"/>
        </w:numPr>
        <w:tabs>
          <w:tab w:val="left" w:pos="353"/>
        </w:tabs>
        <w:spacing w:after="207" w:line="274" w:lineRule="exact"/>
        <w:ind w:left="400" w:hanging="400"/>
        <w:jc w:val="both"/>
      </w:pPr>
      <w:r w:rsidRPr="000600A3">
        <w:t>Podczas otwarcia ofert Zamawiający poda nazwy (firmy) oraz adresy Wykonawców, a także informacje dotyczące ceny zawartej w poszczególnych ofertach.</w:t>
      </w:r>
    </w:p>
    <w:p w:rsidR="0093009F" w:rsidRPr="000600A3" w:rsidRDefault="0093009F" w:rsidP="0093009F">
      <w:pPr>
        <w:keepNext/>
        <w:keepLines/>
        <w:tabs>
          <w:tab w:val="left" w:pos="468"/>
        </w:tabs>
        <w:spacing w:line="240" w:lineRule="exact"/>
        <w:jc w:val="both"/>
        <w:rPr>
          <w:b/>
        </w:rPr>
      </w:pPr>
      <w:bookmarkStart w:id="10" w:name="bookmark11"/>
      <w:r w:rsidRPr="000600A3">
        <w:rPr>
          <w:b/>
        </w:rPr>
        <w:lastRenderedPageBreak/>
        <w:t>XII.</w:t>
      </w:r>
    </w:p>
    <w:p w:rsidR="0093009F" w:rsidRPr="000600A3" w:rsidRDefault="0093009F" w:rsidP="0093009F">
      <w:pPr>
        <w:keepNext/>
        <w:keepLines/>
        <w:tabs>
          <w:tab w:val="left" w:pos="468"/>
        </w:tabs>
        <w:spacing w:line="240" w:lineRule="exact"/>
        <w:jc w:val="both"/>
      </w:pPr>
      <w:r w:rsidRPr="000600A3">
        <w:t>Opis sposobu obliczenia ceny.</w:t>
      </w:r>
      <w:bookmarkEnd w:id="10"/>
    </w:p>
    <w:p w:rsidR="0093009F" w:rsidRPr="000600A3" w:rsidRDefault="0093009F" w:rsidP="0093009F">
      <w:pPr>
        <w:widowControl w:val="0"/>
        <w:numPr>
          <w:ilvl w:val="0"/>
          <w:numId w:val="33"/>
        </w:numPr>
        <w:tabs>
          <w:tab w:val="left" w:pos="353"/>
        </w:tabs>
        <w:spacing w:line="274" w:lineRule="exact"/>
        <w:ind w:left="400" w:hanging="400"/>
        <w:jc w:val="both"/>
      </w:pPr>
      <w:r w:rsidRPr="000600A3">
        <w:t>Cenę oferty należy podać w złotych polskich i wyliczyć na podstawie indywidualnej kalkulacji uwzględniając podatki oraz rabaty, opusty, itp., których Wykonawca zamierza udzielić oraz wszystkie koszty związane z realizacją umowy.</w:t>
      </w:r>
    </w:p>
    <w:p w:rsidR="0093009F" w:rsidRPr="000600A3" w:rsidRDefault="0093009F" w:rsidP="0093009F">
      <w:pPr>
        <w:widowControl w:val="0"/>
        <w:numPr>
          <w:ilvl w:val="0"/>
          <w:numId w:val="33"/>
        </w:numPr>
        <w:tabs>
          <w:tab w:val="left" w:pos="353"/>
        </w:tabs>
        <w:spacing w:line="274" w:lineRule="exact"/>
        <w:ind w:left="400" w:hanging="400"/>
        <w:jc w:val="both"/>
      </w:pPr>
      <w:r w:rsidRPr="000600A3">
        <w:t>W ofercie Wykonawca winien skalkulować cenę dla całości przedmiotu zamówienia.</w:t>
      </w:r>
    </w:p>
    <w:p w:rsidR="0093009F" w:rsidRPr="000600A3" w:rsidRDefault="0093009F" w:rsidP="0093009F">
      <w:pPr>
        <w:widowControl w:val="0"/>
        <w:numPr>
          <w:ilvl w:val="0"/>
          <w:numId w:val="33"/>
        </w:numPr>
        <w:tabs>
          <w:tab w:val="left" w:pos="353"/>
        </w:tabs>
        <w:spacing w:line="274" w:lineRule="exact"/>
        <w:ind w:left="400" w:hanging="400"/>
        <w:jc w:val="both"/>
      </w:pPr>
      <w:r w:rsidRPr="000600A3">
        <w:t>Ceny muszą być podane i wyliczone w zaokrągleniu do dwóch miejsc po przecinku (zasada zaokrąglenia - poniżej 5 należy końcówkę pominąć, powyżej i równe 5 należy zaokrąglić w górę).</w:t>
      </w:r>
    </w:p>
    <w:p w:rsidR="0093009F" w:rsidRPr="000600A3" w:rsidRDefault="0093009F" w:rsidP="0093009F">
      <w:pPr>
        <w:widowControl w:val="0"/>
        <w:numPr>
          <w:ilvl w:val="0"/>
          <w:numId w:val="33"/>
        </w:numPr>
        <w:tabs>
          <w:tab w:val="left" w:pos="353"/>
        </w:tabs>
        <w:spacing w:line="274" w:lineRule="exact"/>
        <w:ind w:left="400" w:hanging="400"/>
        <w:jc w:val="both"/>
      </w:pPr>
      <w:r w:rsidRPr="000600A3">
        <w:t xml:space="preserve">W przypadku Wykonawcy będącego płatnikiem podatku </w:t>
      </w:r>
      <w:r w:rsidRPr="000600A3">
        <w:rPr>
          <w:lang w:val="en-US" w:eastAsia="en-US" w:bidi="en-US"/>
        </w:rPr>
        <w:t xml:space="preserve">VAT, </w:t>
      </w:r>
      <w:r w:rsidRPr="000600A3">
        <w:t xml:space="preserve">Zamawiający informuję, iż usługa będąca przedmiotem niniejszej umowy podlega zwolnieniu z podatku od towarów i usług </w:t>
      </w:r>
      <w:r w:rsidRPr="000600A3">
        <w:rPr>
          <w:lang w:val="en-US" w:eastAsia="en-US" w:bidi="en-US"/>
        </w:rPr>
        <w:t xml:space="preserve">VAT </w:t>
      </w:r>
      <w:r w:rsidRPr="000600A3">
        <w:t>na podstawie § 3 ust. 1 pkt 14 rozporządzenie Ministra Finansów z dnia 20 grudnia 2013 r. w sprawie zwolnień od podatku od towarów i usług oraz warunków stosowania tych zwolnień (t. j. Dz. U. 2018 poz. 701 ze zm.).</w:t>
      </w:r>
    </w:p>
    <w:p w:rsidR="0093009F" w:rsidRPr="000600A3" w:rsidRDefault="0093009F" w:rsidP="0093009F">
      <w:pPr>
        <w:widowControl w:val="0"/>
        <w:numPr>
          <w:ilvl w:val="0"/>
          <w:numId w:val="33"/>
        </w:numPr>
        <w:tabs>
          <w:tab w:val="left" w:pos="353"/>
        </w:tabs>
        <w:spacing w:after="180" w:line="274" w:lineRule="exact"/>
        <w:ind w:left="400" w:hanging="400"/>
        <w:jc w:val="both"/>
      </w:pPr>
      <w:r w:rsidRPr="000600A3">
        <w:t xml:space="preserve">W przypadku Wykonawcy nie będącego płatnikiem podatku </w:t>
      </w:r>
      <w:r w:rsidRPr="000600A3">
        <w:rPr>
          <w:lang w:val="en-US" w:eastAsia="en-US" w:bidi="en-US"/>
        </w:rPr>
        <w:t xml:space="preserve">VAT, </w:t>
      </w:r>
      <w:r w:rsidRPr="000600A3">
        <w:t>Zamawiający informuję, iż od wskazanej ceny oferty, Zamawiający potrąci kwotę stanowiącą wszelkie świadczenia, które powstaną po stronie Zamawiającego, w szczególności np. zaliczkę na należny podatek dochodowy.</w:t>
      </w:r>
    </w:p>
    <w:p w:rsidR="0093009F" w:rsidRPr="000600A3" w:rsidRDefault="0093009F" w:rsidP="0093009F">
      <w:pPr>
        <w:keepNext/>
        <w:keepLines/>
        <w:tabs>
          <w:tab w:val="left" w:pos="468"/>
        </w:tabs>
        <w:spacing w:after="60" w:line="274" w:lineRule="exact"/>
        <w:jc w:val="both"/>
        <w:rPr>
          <w:b/>
        </w:rPr>
      </w:pPr>
      <w:bookmarkStart w:id="11" w:name="bookmark12"/>
      <w:r w:rsidRPr="000600A3">
        <w:rPr>
          <w:b/>
        </w:rPr>
        <w:t>XIII.</w:t>
      </w:r>
    </w:p>
    <w:p w:rsidR="0093009F" w:rsidRPr="000600A3" w:rsidRDefault="0093009F" w:rsidP="0093009F">
      <w:pPr>
        <w:keepNext/>
        <w:keepLines/>
        <w:tabs>
          <w:tab w:val="left" w:pos="468"/>
        </w:tabs>
        <w:spacing w:after="60" w:line="274" w:lineRule="exact"/>
        <w:jc w:val="both"/>
      </w:pPr>
      <w:r w:rsidRPr="000600A3">
        <w:t>Opis kryteriów, którymi Zamawiający będzie się kierował przy wyborze oferty wraz z podaniem znaczenia tych kryteriów i sposobu oceny ofert.</w:t>
      </w:r>
      <w:bookmarkEnd w:id="11"/>
    </w:p>
    <w:p w:rsidR="0093009F" w:rsidRPr="000600A3" w:rsidRDefault="0093009F" w:rsidP="0093009F">
      <w:pPr>
        <w:widowControl w:val="0"/>
        <w:numPr>
          <w:ilvl w:val="0"/>
          <w:numId w:val="34"/>
        </w:numPr>
        <w:tabs>
          <w:tab w:val="left" w:pos="353"/>
        </w:tabs>
        <w:spacing w:line="274" w:lineRule="exact"/>
        <w:ind w:left="400" w:hanging="400"/>
        <w:jc w:val="both"/>
      </w:pPr>
      <w:r w:rsidRPr="000600A3">
        <w:t>Zamawiający wybiera najkorzystniejszą ofertę spośród złożonych w postępowaniu ofert na podstawie kryteriów oceny ofert określonych w Zaproszeniu.</w:t>
      </w:r>
    </w:p>
    <w:p w:rsidR="0093009F" w:rsidRPr="000600A3" w:rsidRDefault="0093009F" w:rsidP="002407C4">
      <w:pPr>
        <w:pStyle w:val="Nagwek2"/>
        <w:keepNext w:val="0"/>
        <w:spacing w:before="60" w:after="120"/>
        <w:jc w:val="both"/>
        <w:rPr>
          <w:rFonts w:ascii="Times New Roman" w:hAnsi="Times New Roman"/>
          <w:sz w:val="24"/>
          <w:szCs w:val="24"/>
        </w:rPr>
      </w:pPr>
      <w:r w:rsidRPr="000600A3">
        <w:rPr>
          <w:rFonts w:ascii="Times New Roman" w:hAnsi="Times New Roman"/>
          <w:sz w:val="24"/>
          <w:szCs w:val="24"/>
        </w:rPr>
        <w:t>Zamawiający będzie oceniał oferty według następujących kryteriów:</w:t>
      </w:r>
    </w:p>
    <w:tbl>
      <w:tblPr>
        <w:tblW w:w="935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4"/>
        <w:gridCol w:w="1134"/>
      </w:tblGrid>
      <w:tr w:rsidR="0093009F" w:rsidRPr="000600A3" w:rsidTr="00EC038B">
        <w:tc>
          <w:tcPr>
            <w:tcW w:w="568" w:type="dxa"/>
          </w:tcPr>
          <w:p w:rsidR="0093009F" w:rsidRPr="000600A3" w:rsidRDefault="0093009F" w:rsidP="00EC038B">
            <w:pPr>
              <w:spacing w:before="60" w:after="120"/>
              <w:jc w:val="both"/>
              <w:rPr>
                <w:b/>
                <w:sz w:val="22"/>
                <w:szCs w:val="22"/>
              </w:rPr>
            </w:pPr>
            <w:r w:rsidRPr="000600A3">
              <w:rPr>
                <w:b/>
                <w:sz w:val="22"/>
                <w:szCs w:val="22"/>
              </w:rPr>
              <w:t>Nr</w:t>
            </w:r>
          </w:p>
        </w:tc>
        <w:tc>
          <w:tcPr>
            <w:tcW w:w="7654" w:type="dxa"/>
          </w:tcPr>
          <w:p w:rsidR="0093009F" w:rsidRPr="000600A3" w:rsidRDefault="0093009F" w:rsidP="00EC038B">
            <w:pPr>
              <w:spacing w:before="60" w:after="120"/>
              <w:jc w:val="both"/>
              <w:rPr>
                <w:b/>
                <w:sz w:val="22"/>
                <w:szCs w:val="22"/>
              </w:rPr>
            </w:pPr>
            <w:r w:rsidRPr="000600A3">
              <w:rPr>
                <w:b/>
                <w:sz w:val="22"/>
                <w:szCs w:val="22"/>
              </w:rPr>
              <w:t xml:space="preserve">Nazwa kryterium </w:t>
            </w:r>
          </w:p>
        </w:tc>
        <w:tc>
          <w:tcPr>
            <w:tcW w:w="1134" w:type="dxa"/>
          </w:tcPr>
          <w:p w:rsidR="0093009F" w:rsidRPr="000600A3" w:rsidRDefault="0093009F" w:rsidP="00EC038B">
            <w:pPr>
              <w:spacing w:before="60" w:after="120"/>
              <w:jc w:val="both"/>
              <w:rPr>
                <w:b/>
                <w:sz w:val="22"/>
                <w:szCs w:val="22"/>
              </w:rPr>
            </w:pPr>
            <w:r w:rsidRPr="000600A3">
              <w:rPr>
                <w:b/>
                <w:sz w:val="22"/>
                <w:szCs w:val="22"/>
              </w:rPr>
              <w:t>Waga</w:t>
            </w:r>
          </w:p>
        </w:tc>
      </w:tr>
      <w:tr w:rsidR="0093009F" w:rsidRPr="000600A3" w:rsidTr="00EC038B">
        <w:tc>
          <w:tcPr>
            <w:tcW w:w="568" w:type="dxa"/>
          </w:tcPr>
          <w:p w:rsidR="0093009F" w:rsidRPr="000600A3" w:rsidRDefault="0093009F" w:rsidP="00EC038B">
            <w:pPr>
              <w:spacing w:before="60" w:after="120"/>
              <w:jc w:val="both"/>
              <w:rPr>
                <w:sz w:val="22"/>
                <w:szCs w:val="22"/>
              </w:rPr>
            </w:pPr>
            <w:r w:rsidRPr="000600A3">
              <w:rPr>
                <w:sz w:val="22"/>
                <w:szCs w:val="22"/>
              </w:rPr>
              <w:t>1</w:t>
            </w:r>
          </w:p>
        </w:tc>
        <w:tc>
          <w:tcPr>
            <w:tcW w:w="7654" w:type="dxa"/>
          </w:tcPr>
          <w:p w:rsidR="0093009F" w:rsidRPr="000600A3" w:rsidRDefault="0093009F" w:rsidP="00EC038B">
            <w:pPr>
              <w:spacing w:before="60" w:after="120"/>
              <w:jc w:val="both"/>
              <w:rPr>
                <w:sz w:val="22"/>
                <w:szCs w:val="22"/>
              </w:rPr>
            </w:pPr>
            <w:r w:rsidRPr="000600A3">
              <w:rPr>
                <w:sz w:val="22"/>
                <w:szCs w:val="22"/>
              </w:rPr>
              <w:t>Cena</w:t>
            </w:r>
          </w:p>
        </w:tc>
        <w:tc>
          <w:tcPr>
            <w:tcW w:w="1134" w:type="dxa"/>
          </w:tcPr>
          <w:p w:rsidR="0093009F" w:rsidRPr="000600A3" w:rsidRDefault="0093009F" w:rsidP="00EC038B">
            <w:pPr>
              <w:spacing w:before="60" w:after="120"/>
              <w:jc w:val="both"/>
              <w:rPr>
                <w:sz w:val="22"/>
                <w:szCs w:val="22"/>
              </w:rPr>
            </w:pPr>
            <w:r w:rsidRPr="000600A3">
              <w:rPr>
                <w:sz w:val="22"/>
                <w:szCs w:val="22"/>
              </w:rPr>
              <w:t>100 %</w:t>
            </w:r>
          </w:p>
        </w:tc>
      </w:tr>
    </w:tbl>
    <w:p w:rsidR="0093009F" w:rsidRPr="000600A3" w:rsidRDefault="0093009F" w:rsidP="0089341F">
      <w:pPr>
        <w:pStyle w:val="Nagwek2"/>
        <w:keepNext w:val="0"/>
        <w:spacing w:before="60" w:after="120"/>
        <w:jc w:val="both"/>
        <w:rPr>
          <w:rFonts w:ascii="Times New Roman" w:hAnsi="Times New Roman"/>
          <w:b w:val="0"/>
          <w:i w:val="0"/>
          <w:sz w:val="24"/>
          <w:szCs w:val="24"/>
        </w:rPr>
      </w:pPr>
      <w:r w:rsidRPr="000600A3">
        <w:rPr>
          <w:rFonts w:ascii="Times New Roman" w:hAnsi="Times New Roman"/>
          <w:b w:val="0"/>
          <w:i w:val="0"/>
          <w:sz w:val="24"/>
          <w:szCs w:val="24"/>
        </w:rPr>
        <w:t>Punkty przyznawane za podane w pkt 1.1 kryteria będą liczone według następujących wzorów:</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174"/>
      </w:tblGrid>
      <w:tr w:rsidR="0093009F" w:rsidRPr="000600A3" w:rsidTr="00EC038B">
        <w:tc>
          <w:tcPr>
            <w:tcW w:w="1182" w:type="dxa"/>
          </w:tcPr>
          <w:p w:rsidR="0093009F" w:rsidRPr="000600A3" w:rsidRDefault="0093009F" w:rsidP="00EC038B">
            <w:pPr>
              <w:spacing w:before="60" w:after="120"/>
              <w:jc w:val="both"/>
              <w:rPr>
                <w:b/>
                <w:sz w:val="22"/>
                <w:szCs w:val="22"/>
              </w:rPr>
            </w:pPr>
            <w:r w:rsidRPr="000600A3">
              <w:rPr>
                <w:b/>
                <w:sz w:val="22"/>
                <w:szCs w:val="22"/>
              </w:rPr>
              <w:t>Nr kryterium</w:t>
            </w:r>
          </w:p>
        </w:tc>
        <w:tc>
          <w:tcPr>
            <w:tcW w:w="8174" w:type="dxa"/>
          </w:tcPr>
          <w:p w:rsidR="0093009F" w:rsidRPr="000600A3" w:rsidRDefault="0093009F" w:rsidP="00EC038B">
            <w:pPr>
              <w:spacing w:before="60" w:after="120"/>
              <w:jc w:val="both"/>
              <w:rPr>
                <w:b/>
                <w:sz w:val="22"/>
                <w:szCs w:val="22"/>
              </w:rPr>
            </w:pPr>
            <w:r w:rsidRPr="000600A3">
              <w:rPr>
                <w:b/>
                <w:sz w:val="22"/>
                <w:szCs w:val="22"/>
              </w:rPr>
              <w:t>Wzór</w:t>
            </w:r>
          </w:p>
        </w:tc>
      </w:tr>
      <w:tr w:rsidR="0093009F" w:rsidRPr="000600A3" w:rsidTr="00EC038B">
        <w:tc>
          <w:tcPr>
            <w:tcW w:w="1182" w:type="dxa"/>
          </w:tcPr>
          <w:p w:rsidR="0093009F" w:rsidRPr="000600A3" w:rsidRDefault="0093009F" w:rsidP="00EC038B">
            <w:pPr>
              <w:spacing w:before="60" w:after="120"/>
              <w:jc w:val="both"/>
              <w:rPr>
                <w:b/>
                <w:sz w:val="22"/>
                <w:szCs w:val="22"/>
              </w:rPr>
            </w:pPr>
            <w:r w:rsidRPr="000600A3">
              <w:rPr>
                <w:sz w:val="22"/>
                <w:szCs w:val="22"/>
              </w:rPr>
              <w:t>1</w:t>
            </w:r>
          </w:p>
        </w:tc>
        <w:tc>
          <w:tcPr>
            <w:tcW w:w="8174" w:type="dxa"/>
          </w:tcPr>
          <w:p w:rsidR="0093009F" w:rsidRPr="000600A3" w:rsidRDefault="0093009F" w:rsidP="00EC038B">
            <w:pPr>
              <w:pStyle w:val="Tekstpodstawowy"/>
              <w:spacing w:before="60"/>
              <w:rPr>
                <w:sz w:val="22"/>
                <w:szCs w:val="22"/>
              </w:rPr>
            </w:pPr>
            <w:r w:rsidRPr="000600A3">
              <w:rPr>
                <w:sz w:val="22"/>
                <w:szCs w:val="22"/>
              </w:rPr>
              <w:t>Cena</w:t>
            </w:r>
          </w:p>
          <w:p w:rsidR="0093009F" w:rsidRPr="000600A3" w:rsidRDefault="0093009F" w:rsidP="00EC038B">
            <w:pPr>
              <w:spacing w:before="60" w:after="120"/>
              <w:jc w:val="both"/>
              <w:rPr>
                <w:sz w:val="22"/>
                <w:szCs w:val="22"/>
              </w:rPr>
            </w:pPr>
            <w:r w:rsidRPr="000600A3">
              <w:rPr>
                <w:sz w:val="22"/>
                <w:szCs w:val="22"/>
              </w:rPr>
              <w:t>Liczba punktów = ( Cmin/Cof ) * 100 * waga</w:t>
            </w:r>
          </w:p>
          <w:p w:rsidR="0093009F" w:rsidRPr="000600A3" w:rsidRDefault="0093009F" w:rsidP="00EC038B">
            <w:pPr>
              <w:spacing w:before="60" w:after="120"/>
              <w:jc w:val="both"/>
              <w:rPr>
                <w:sz w:val="22"/>
                <w:szCs w:val="22"/>
              </w:rPr>
            </w:pPr>
            <w:r w:rsidRPr="000600A3">
              <w:rPr>
                <w:sz w:val="22"/>
                <w:szCs w:val="22"/>
              </w:rPr>
              <w:t>gdzie:</w:t>
            </w:r>
          </w:p>
          <w:p w:rsidR="0093009F" w:rsidRPr="000600A3" w:rsidRDefault="0093009F" w:rsidP="00EC038B">
            <w:pPr>
              <w:spacing w:before="60" w:after="120"/>
              <w:jc w:val="both"/>
              <w:rPr>
                <w:sz w:val="22"/>
                <w:szCs w:val="22"/>
              </w:rPr>
            </w:pPr>
            <w:r w:rsidRPr="000600A3">
              <w:rPr>
                <w:sz w:val="22"/>
                <w:szCs w:val="22"/>
              </w:rPr>
              <w:t>- Cmin - najniższa cena spośród wszystkich ofert</w:t>
            </w:r>
          </w:p>
          <w:p w:rsidR="0093009F" w:rsidRPr="000600A3" w:rsidRDefault="0093009F" w:rsidP="00EC038B">
            <w:pPr>
              <w:spacing w:before="60" w:after="120"/>
              <w:jc w:val="both"/>
              <w:rPr>
                <w:b/>
                <w:sz w:val="22"/>
                <w:szCs w:val="22"/>
              </w:rPr>
            </w:pPr>
            <w:r w:rsidRPr="000600A3">
              <w:rPr>
                <w:sz w:val="22"/>
                <w:szCs w:val="22"/>
              </w:rPr>
              <w:t>- Cof -  cena podana w ofercie</w:t>
            </w:r>
          </w:p>
        </w:tc>
      </w:tr>
    </w:tbl>
    <w:p w:rsidR="0093009F" w:rsidRPr="000600A3" w:rsidRDefault="0093009F" w:rsidP="0093009F">
      <w:pPr>
        <w:spacing w:line="398" w:lineRule="exact"/>
        <w:jc w:val="both"/>
      </w:pPr>
    </w:p>
    <w:p w:rsidR="0093009F" w:rsidRPr="000600A3" w:rsidRDefault="0093009F" w:rsidP="0093009F">
      <w:pPr>
        <w:widowControl w:val="0"/>
        <w:numPr>
          <w:ilvl w:val="0"/>
          <w:numId w:val="34"/>
        </w:numPr>
        <w:tabs>
          <w:tab w:val="left" w:pos="353"/>
        </w:tabs>
        <w:spacing w:line="274" w:lineRule="exact"/>
        <w:ind w:left="400" w:hanging="400"/>
        <w:jc w:val="both"/>
      </w:pPr>
      <w:r w:rsidRPr="000600A3">
        <w:t xml:space="preserve">Wszystkie obliczenia punktów będą dokonywane z dokładnością do dwóch miejsc po przecinku (bez zaokrągleń). </w:t>
      </w:r>
    </w:p>
    <w:p w:rsidR="0093009F" w:rsidRPr="000600A3" w:rsidRDefault="0093009F" w:rsidP="0093009F">
      <w:pPr>
        <w:widowControl w:val="0"/>
        <w:numPr>
          <w:ilvl w:val="0"/>
          <w:numId w:val="34"/>
        </w:numPr>
        <w:tabs>
          <w:tab w:val="left" w:pos="350"/>
        </w:tabs>
        <w:spacing w:line="274" w:lineRule="exact"/>
        <w:ind w:left="380" w:hanging="380"/>
        <w:jc w:val="both"/>
      </w:pPr>
      <w:r w:rsidRPr="000600A3">
        <w:t>Po dokonaniu ocen, punkty w ramach danego kryterium zostaną przemnożone przez wagi przyjętych kryteriów.</w:t>
      </w:r>
    </w:p>
    <w:p w:rsidR="0093009F" w:rsidRPr="000600A3" w:rsidRDefault="0093009F" w:rsidP="0093009F">
      <w:pPr>
        <w:widowControl w:val="0"/>
        <w:numPr>
          <w:ilvl w:val="0"/>
          <w:numId w:val="34"/>
        </w:numPr>
        <w:tabs>
          <w:tab w:val="left" w:pos="350"/>
        </w:tabs>
        <w:spacing w:line="274" w:lineRule="exact"/>
        <w:ind w:left="380" w:hanging="380"/>
        <w:jc w:val="both"/>
      </w:pPr>
      <w:r w:rsidRPr="000600A3">
        <w:t>Suma ta stanowić będzie końcową ocenę danej oferty.</w:t>
      </w:r>
    </w:p>
    <w:p w:rsidR="0093009F" w:rsidRPr="000600A3" w:rsidRDefault="0093009F" w:rsidP="0093009F">
      <w:pPr>
        <w:widowControl w:val="0"/>
        <w:numPr>
          <w:ilvl w:val="0"/>
          <w:numId w:val="34"/>
        </w:numPr>
        <w:tabs>
          <w:tab w:val="left" w:pos="350"/>
        </w:tabs>
        <w:spacing w:line="274" w:lineRule="exact"/>
        <w:ind w:left="380" w:hanging="380"/>
        <w:jc w:val="both"/>
      </w:pPr>
      <w:r w:rsidRPr="000600A3">
        <w:t>Oferta, która uzyska najwyższą liczbę punktów, uznana zostanie za najkorzystniejszą.</w:t>
      </w:r>
    </w:p>
    <w:p w:rsidR="0093009F" w:rsidRPr="000600A3" w:rsidRDefault="0093009F" w:rsidP="0093009F">
      <w:pPr>
        <w:widowControl w:val="0"/>
        <w:numPr>
          <w:ilvl w:val="0"/>
          <w:numId w:val="34"/>
        </w:numPr>
        <w:tabs>
          <w:tab w:val="left" w:pos="350"/>
        </w:tabs>
        <w:spacing w:after="176" w:line="274" w:lineRule="exact"/>
        <w:ind w:left="380" w:hanging="380"/>
        <w:jc w:val="both"/>
      </w:pPr>
      <w:r w:rsidRPr="000600A3">
        <w:t xml:space="preserve">Jeżeli nie można wybrać najkorzystniejszej oferty z uwagi na to, że zostały złożone oferty </w:t>
      </w:r>
      <w:r w:rsidRPr="000600A3">
        <w:br/>
        <w:t>o takiej samej cenie, Zamawiający wzywa wykonawców, którzy złożyli te oferty, do złożenia w terminie określonym przez zamawiającego ofert dodatkowych.</w:t>
      </w:r>
    </w:p>
    <w:p w:rsidR="0093009F" w:rsidRPr="000600A3" w:rsidRDefault="0093009F" w:rsidP="0093009F">
      <w:pPr>
        <w:keepNext/>
        <w:keepLines/>
        <w:tabs>
          <w:tab w:val="left" w:pos="444"/>
        </w:tabs>
        <w:spacing w:line="278" w:lineRule="exact"/>
        <w:jc w:val="both"/>
        <w:rPr>
          <w:b/>
        </w:rPr>
      </w:pPr>
      <w:bookmarkStart w:id="12" w:name="bookmark14"/>
      <w:r w:rsidRPr="000600A3">
        <w:rPr>
          <w:b/>
        </w:rPr>
        <w:lastRenderedPageBreak/>
        <w:t>XIV.</w:t>
      </w:r>
    </w:p>
    <w:p w:rsidR="0093009F" w:rsidRPr="000600A3" w:rsidRDefault="0093009F" w:rsidP="0093009F">
      <w:pPr>
        <w:keepNext/>
        <w:keepLines/>
        <w:tabs>
          <w:tab w:val="left" w:pos="444"/>
        </w:tabs>
        <w:spacing w:line="278" w:lineRule="exact"/>
        <w:jc w:val="both"/>
      </w:pPr>
      <w:r w:rsidRPr="000600A3">
        <w:t>Informację o formalnościach, jakie powinny zostać dopełnione po wyborze oferty w celu zawarcia umowy w sprawie zamówienia publicznego.</w:t>
      </w:r>
      <w:bookmarkEnd w:id="12"/>
    </w:p>
    <w:p w:rsidR="0093009F" w:rsidRPr="000600A3" w:rsidRDefault="0093009F" w:rsidP="0093009F">
      <w:pPr>
        <w:widowControl w:val="0"/>
        <w:numPr>
          <w:ilvl w:val="1"/>
          <w:numId w:val="35"/>
        </w:numPr>
        <w:tabs>
          <w:tab w:val="left" w:pos="791"/>
        </w:tabs>
        <w:spacing w:line="274" w:lineRule="exact"/>
        <w:ind w:left="760" w:hanging="380"/>
        <w:jc w:val="both"/>
      </w:pPr>
      <w:r w:rsidRPr="000600A3">
        <w:t>kopię umowy(-ów) określającej podstawy i zasady wspólnego ubiegania się o udzielenie zamówienia publicznego - w przypadku złożenia oferty przez podmioty występujące wspólnie (t. j. konsorcjum).</w:t>
      </w:r>
    </w:p>
    <w:p w:rsidR="0093009F" w:rsidRPr="000600A3" w:rsidRDefault="0093009F" w:rsidP="0093009F">
      <w:pPr>
        <w:widowControl w:val="0"/>
        <w:numPr>
          <w:ilvl w:val="1"/>
          <w:numId w:val="35"/>
        </w:numPr>
        <w:tabs>
          <w:tab w:val="left" w:pos="791"/>
        </w:tabs>
        <w:spacing w:line="274" w:lineRule="exact"/>
        <w:ind w:left="760" w:hanging="380"/>
        <w:jc w:val="both"/>
      </w:pPr>
      <w:r w:rsidRPr="000600A3">
        <w:t>wykaz podwykonawców z zakresem powierzanych im zadań, o ile przewiduje się ich udział w realizacji zamówienia.</w:t>
      </w:r>
    </w:p>
    <w:p w:rsidR="00AA7C0B" w:rsidRPr="000600A3" w:rsidRDefault="0093009F" w:rsidP="003F3502">
      <w:pPr>
        <w:widowControl w:val="0"/>
        <w:numPr>
          <w:ilvl w:val="0"/>
          <w:numId w:val="35"/>
        </w:numPr>
        <w:tabs>
          <w:tab w:val="left" w:pos="350"/>
        </w:tabs>
        <w:spacing w:after="87" w:line="274" w:lineRule="exact"/>
        <w:ind w:left="380" w:hanging="380"/>
        <w:jc w:val="both"/>
      </w:pPr>
      <w:r w:rsidRPr="000600A3">
        <w:t>Wybrany Wykonawca jest zobowiązany do zawarcia umowy w terminie i miejscu wyznaczonym przez Zamawiającego.</w:t>
      </w:r>
    </w:p>
    <w:p w:rsidR="0093009F" w:rsidRPr="000600A3" w:rsidRDefault="0093009F" w:rsidP="0093009F">
      <w:pPr>
        <w:keepNext/>
        <w:keepLines/>
        <w:tabs>
          <w:tab w:val="left" w:pos="444"/>
        </w:tabs>
        <w:spacing w:after="81" w:line="240" w:lineRule="exact"/>
        <w:jc w:val="both"/>
        <w:rPr>
          <w:b/>
        </w:rPr>
      </w:pPr>
      <w:bookmarkStart w:id="13" w:name="bookmark15"/>
      <w:r w:rsidRPr="000600A3">
        <w:rPr>
          <w:b/>
        </w:rPr>
        <w:t>XV.</w:t>
      </w:r>
    </w:p>
    <w:p w:rsidR="0093009F" w:rsidRPr="000600A3" w:rsidRDefault="0093009F" w:rsidP="0093009F">
      <w:pPr>
        <w:keepNext/>
        <w:keepLines/>
        <w:tabs>
          <w:tab w:val="left" w:pos="444"/>
        </w:tabs>
        <w:spacing w:after="81" w:line="240" w:lineRule="exact"/>
        <w:jc w:val="both"/>
      </w:pPr>
      <w:r w:rsidRPr="000600A3">
        <w:t xml:space="preserve">Wzór umowy - Stanowi załącznik nr </w:t>
      </w:r>
      <w:r w:rsidR="003F3502" w:rsidRPr="000600A3">
        <w:t>4</w:t>
      </w:r>
      <w:r w:rsidRPr="000600A3">
        <w:t xml:space="preserve"> do Zaproszenia.</w:t>
      </w:r>
      <w:bookmarkEnd w:id="13"/>
    </w:p>
    <w:p w:rsidR="0093009F" w:rsidRPr="000600A3" w:rsidRDefault="0093009F" w:rsidP="0093009F">
      <w:pPr>
        <w:keepNext/>
        <w:keepLines/>
        <w:tabs>
          <w:tab w:val="left" w:pos="444"/>
        </w:tabs>
        <w:spacing w:line="274" w:lineRule="exact"/>
        <w:jc w:val="both"/>
      </w:pPr>
      <w:bookmarkStart w:id="14" w:name="bookmark16"/>
      <w:r w:rsidRPr="000600A3">
        <w:t>Postanowienia ogólne.</w:t>
      </w:r>
      <w:bookmarkEnd w:id="14"/>
    </w:p>
    <w:p w:rsidR="0093009F" w:rsidRPr="000600A3" w:rsidRDefault="0093009F" w:rsidP="0093009F">
      <w:pPr>
        <w:widowControl w:val="0"/>
        <w:numPr>
          <w:ilvl w:val="0"/>
          <w:numId w:val="36"/>
        </w:numPr>
        <w:tabs>
          <w:tab w:val="left" w:pos="350"/>
        </w:tabs>
        <w:spacing w:line="274" w:lineRule="exact"/>
        <w:ind w:left="380" w:hanging="380"/>
        <w:jc w:val="both"/>
      </w:pPr>
      <w:r w:rsidRPr="000600A3">
        <w:t xml:space="preserve">Zamawiający </w:t>
      </w:r>
      <w:r w:rsidR="003F3502" w:rsidRPr="000600A3">
        <w:t xml:space="preserve">nie </w:t>
      </w:r>
      <w:r w:rsidRPr="000600A3">
        <w:t xml:space="preserve">dopuszcza składanie </w:t>
      </w:r>
      <w:r w:rsidR="003F3502" w:rsidRPr="000600A3">
        <w:t xml:space="preserve"> </w:t>
      </w:r>
      <w:r w:rsidRPr="000600A3">
        <w:t>ofert częściowych.</w:t>
      </w:r>
    </w:p>
    <w:p w:rsidR="0093009F" w:rsidRPr="000600A3" w:rsidRDefault="0093009F" w:rsidP="0093009F">
      <w:pPr>
        <w:widowControl w:val="0"/>
        <w:numPr>
          <w:ilvl w:val="0"/>
          <w:numId w:val="36"/>
        </w:numPr>
        <w:tabs>
          <w:tab w:val="left" w:pos="350"/>
        </w:tabs>
        <w:spacing w:line="274" w:lineRule="exact"/>
        <w:ind w:left="380" w:hanging="380"/>
        <w:jc w:val="both"/>
      </w:pPr>
      <w:r w:rsidRPr="000600A3">
        <w:t xml:space="preserve">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0600A3">
        <w:rPr>
          <w:lang w:val="en-US" w:eastAsia="en-US" w:bidi="en-US"/>
        </w:rPr>
        <w:t xml:space="preserve">art. </w:t>
      </w:r>
      <w:r w:rsidRPr="000600A3">
        <w:t xml:space="preserve">179 - </w:t>
      </w:r>
      <w:r w:rsidRPr="000600A3">
        <w:rPr>
          <w:lang w:val="en-US" w:eastAsia="en-US" w:bidi="en-US"/>
        </w:rPr>
        <w:t xml:space="preserve">art. </w:t>
      </w:r>
      <w:r w:rsidRPr="000600A3">
        <w:t>198g ww. ustawy.</w:t>
      </w:r>
    </w:p>
    <w:p w:rsidR="0093009F" w:rsidRPr="000600A3" w:rsidRDefault="0093009F" w:rsidP="003F3502">
      <w:pPr>
        <w:widowControl w:val="0"/>
        <w:numPr>
          <w:ilvl w:val="0"/>
          <w:numId w:val="36"/>
        </w:numPr>
        <w:tabs>
          <w:tab w:val="left" w:pos="350"/>
        </w:tabs>
        <w:spacing w:line="274" w:lineRule="exact"/>
        <w:ind w:left="380" w:hanging="380"/>
        <w:jc w:val="both"/>
      </w:pPr>
      <w:r w:rsidRPr="000600A3">
        <w:t>Zamawiający nie przewiduje zwrotu kosztów udziału w postępowaniu.</w:t>
      </w:r>
    </w:p>
    <w:p w:rsidR="003F3502" w:rsidRPr="000600A3" w:rsidRDefault="003F3502" w:rsidP="00E62C4A">
      <w:pPr>
        <w:widowControl w:val="0"/>
        <w:tabs>
          <w:tab w:val="left" w:pos="350"/>
        </w:tabs>
        <w:spacing w:line="274" w:lineRule="exact"/>
        <w:ind w:left="380"/>
        <w:jc w:val="both"/>
      </w:pPr>
    </w:p>
    <w:p w:rsidR="0093009F" w:rsidRPr="000600A3" w:rsidRDefault="0093009F" w:rsidP="0093009F">
      <w:pPr>
        <w:pStyle w:val="Teksttreci80"/>
        <w:shd w:val="clear" w:color="auto" w:fill="auto"/>
        <w:tabs>
          <w:tab w:val="left" w:pos="444"/>
        </w:tabs>
        <w:spacing w:after="56" w:line="269" w:lineRule="exact"/>
        <w:ind w:firstLine="0"/>
        <w:rPr>
          <w:sz w:val="24"/>
          <w:szCs w:val="24"/>
        </w:rPr>
      </w:pPr>
      <w:r w:rsidRPr="000600A3">
        <w:rPr>
          <w:sz w:val="24"/>
          <w:szCs w:val="24"/>
        </w:rPr>
        <w:t>XVI.</w:t>
      </w:r>
    </w:p>
    <w:p w:rsidR="0093009F" w:rsidRPr="000600A3" w:rsidRDefault="0093009F" w:rsidP="0093009F">
      <w:pPr>
        <w:pStyle w:val="Teksttreci80"/>
        <w:shd w:val="clear" w:color="auto" w:fill="auto"/>
        <w:tabs>
          <w:tab w:val="left" w:pos="444"/>
        </w:tabs>
        <w:spacing w:after="56" w:line="269" w:lineRule="exact"/>
        <w:ind w:firstLine="0"/>
        <w:rPr>
          <w:sz w:val="24"/>
          <w:szCs w:val="24"/>
        </w:rPr>
      </w:pPr>
      <w:r w:rsidRPr="000600A3">
        <w:rPr>
          <w:sz w:val="24"/>
          <w:szCs w:val="24"/>
        </w:rPr>
        <w:t xml:space="preserve">Informacja o przetwarzaniu danych osobowych - </w:t>
      </w:r>
      <w:r w:rsidRPr="000600A3">
        <w:rPr>
          <w:rStyle w:val="Teksttreci8Bezpogrubienia"/>
        </w:rPr>
        <w:t>dotyczy wykonawcy będącego osobą fizyczną.</w:t>
      </w:r>
    </w:p>
    <w:p w:rsidR="0093009F" w:rsidRPr="000600A3" w:rsidRDefault="0093009F" w:rsidP="0093009F">
      <w:pPr>
        <w:numPr>
          <w:ilvl w:val="1"/>
          <w:numId w:val="38"/>
        </w:numPr>
        <w:tabs>
          <w:tab w:val="num" w:pos="1531"/>
        </w:tabs>
        <w:jc w:val="both"/>
        <w:outlineLvl w:val="1"/>
        <w:rPr>
          <w:iCs/>
          <w:lang w:val="x-none" w:eastAsia="x-none"/>
        </w:rPr>
      </w:pPr>
      <w:r w:rsidRPr="000600A3">
        <w:t xml:space="preserve">Zgodnie z </w:t>
      </w:r>
      <w:r w:rsidRPr="000600A3">
        <w:rPr>
          <w:lang w:val="en-US" w:eastAsia="en-US" w:bidi="en-US"/>
        </w:rPr>
        <w:t xml:space="preserve">art. </w:t>
      </w:r>
      <w:r w:rsidRPr="000600A3">
        <w:t xml:space="preserve">13 ust. 1 i 2 Rozporządzenia Parlamentu Europejskiego i Rady (UE) 2016/679 </w:t>
      </w:r>
      <w:bookmarkStart w:id="15" w:name="bookmark17"/>
      <w:r w:rsidRPr="000600A3">
        <w:rPr>
          <w:iCs/>
          <w:lang w:val="x-none" w:eastAsia="x-none"/>
        </w:rPr>
        <w:t xml:space="preserve">Zgodnie z art. 13 ust. 1 i 2 </w:t>
      </w:r>
      <w:r w:rsidRPr="000600A3">
        <w:rPr>
          <w:rFonts w:eastAsia="Calibri"/>
          <w:iCs/>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600A3">
        <w:rPr>
          <w:iCs/>
          <w:lang w:val="x-none" w:eastAsia="x-none"/>
        </w:rPr>
        <w:t xml:space="preserve">dalej „RODO”, informuję, że: </w:t>
      </w:r>
    </w:p>
    <w:p w:rsidR="0093009F" w:rsidRPr="000600A3" w:rsidRDefault="0093009F" w:rsidP="0093009F">
      <w:pPr>
        <w:numPr>
          <w:ilvl w:val="0"/>
          <w:numId w:val="39"/>
        </w:numPr>
        <w:ind w:left="426" w:hanging="426"/>
        <w:jc w:val="both"/>
        <w:outlineLvl w:val="1"/>
        <w:rPr>
          <w:iCs/>
        </w:rPr>
      </w:pPr>
      <w:r w:rsidRPr="000600A3">
        <w:rPr>
          <w:iCs/>
        </w:rPr>
        <w:t>administratorem Pani/Pana danych osobowych jest: POLITECHNIKA RZESZOWSKA, Al. Powstańców Warszawy 12, 35-959 Rzeszów;</w:t>
      </w:r>
    </w:p>
    <w:p w:rsidR="0093009F" w:rsidRPr="000600A3" w:rsidRDefault="0093009F" w:rsidP="0093009F">
      <w:pPr>
        <w:numPr>
          <w:ilvl w:val="0"/>
          <w:numId w:val="40"/>
        </w:numPr>
        <w:spacing w:line="276" w:lineRule="auto"/>
        <w:ind w:left="426" w:hanging="426"/>
        <w:contextualSpacing/>
        <w:jc w:val="both"/>
        <w:rPr>
          <w:color w:val="00B0F0"/>
        </w:rPr>
      </w:pPr>
      <w:r w:rsidRPr="000600A3">
        <w:t xml:space="preserve">inspektorem ochrony danych osobowych w </w:t>
      </w:r>
      <w:r w:rsidRPr="000600A3">
        <w:rPr>
          <w:i/>
        </w:rPr>
        <w:t>PRz</w:t>
      </w:r>
      <w:r w:rsidRPr="000600A3">
        <w:t xml:space="preserve"> jest Pan Michał Mazur, </w:t>
      </w:r>
      <w:r w:rsidRPr="000600A3">
        <w:rPr>
          <w:i/>
        </w:rPr>
        <w:t xml:space="preserve">kontakt: e-mail: </w:t>
      </w:r>
      <w:hyperlink r:id="rId11" w:history="1">
        <w:r w:rsidRPr="000600A3">
          <w:rPr>
            <w:i/>
            <w:color w:val="0000FF"/>
            <w:u w:val="single"/>
          </w:rPr>
          <w:t>mimazur@prz.edu.pl</w:t>
        </w:r>
      </w:hyperlink>
      <w:r w:rsidRPr="000600A3">
        <w:rPr>
          <w:i/>
        </w:rPr>
        <w:t>, telefon 178651775</w:t>
      </w:r>
      <w:r w:rsidRPr="000600A3">
        <w:t>;</w:t>
      </w:r>
    </w:p>
    <w:p w:rsidR="0093009F" w:rsidRPr="000600A3" w:rsidRDefault="0093009F" w:rsidP="0093009F">
      <w:pPr>
        <w:numPr>
          <w:ilvl w:val="0"/>
          <w:numId w:val="40"/>
        </w:numPr>
        <w:spacing w:line="276" w:lineRule="auto"/>
        <w:ind w:left="426" w:hanging="426"/>
        <w:contextualSpacing/>
        <w:jc w:val="both"/>
        <w:rPr>
          <w:color w:val="00B0F0"/>
        </w:rPr>
      </w:pPr>
      <w:r w:rsidRPr="000600A3">
        <w:t>Pani/Pana dane osobowe przetwarzane będą na podstawie art. 6 ust. 1 lit. c</w:t>
      </w:r>
      <w:r w:rsidRPr="000600A3">
        <w:rPr>
          <w:i/>
        </w:rPr>
        <w:t xml:space="preserve"> </w:t>
      </w:r>
      <w:r w:rsidRPr="000600A3">
        <w:t xml:space="preserve">RODO w celu </w:t>
      </w:r>
      <w:r w:rsidRPr="000600A3">
        <w:rPr>
          <w:rFonts w:eastAsia="Calibri"/>
          <w:lang w:eastAsia="en-US"/>
        </w:rPr>
        <w:t xml:space="preserve">związanym z postępowaniem o udzielenie zamówienia publicznego </w:t>
      </w:r>
      <w:r w:rsidRPr="000600A3">
        <w:rPr>
          <w:rFonts w:eastAsia="Calibri"/>
          <w:i/>
          <w:lang w:eastAsia="en-US"/>
        </w:rPr>
        <w:t xml:space="preserve">NA/S/411/2019, </w:t>
      </w:r>
      <w:r w:rsidRPr="000600A3">
        <w:rPr>
          <w:rFonts w:eastAsia="Calibri"/>
          <w:lang w:eastAsia="en-US"/>
        </w:rPr>
        <w:t>prowadzonym w trybie przetargu nieograniczonego;</w:t>
      </w:r>
    </w:p>
    <w:p w:rsidR="0093009F" w:rsidRPr="000600A3" w:rsidRDefault="0093009F" w:rsidP="0093009F">
      <w:pPr>
        <w:numPr>
          <w:ilvl w:val="0"/>
          <w:numId w:val="40"/>
        </w:numPr>
        <w:spacing w:line="276" w:lineRule="auto"/>
        <w:ind w:left="426" w:hanging="426"/>
        <w:contextualSpacing/>
        <w:jc w:val="both"/>
        <w:rPr>
          <w:color w:val="00B0F0"/>
        </w:rPr>
      </w:pPr>
      <w:r w:rsidRPr="000600A3">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3009F" w:rsidRPr="000600A3" w:rsidRDefault="0093009F" w:rsidP="0093009F">
      <w:pPr>
        <w:numPr>
          <w:ilvl w:val="0"/>
          <w:numId w:val="40"/>
        </w:numPr>
        <w:spacing w:line="276" w:lineRule="auto"/>
        <w:ind w:left="426" w:hanging="426"/>
        <w:contextualSpacing/>
        <w:jc w:val="both"/>
        <w:rPr>
          <w:color w:val="00B0F0"/>
        </w:rPr>
      </w:pPr>
      <w:r w:rsidRPr="000600A3">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3009F" w:rsidRPr="000600A3" w:rsidRDefault="0093009F" w:rsidP="0093009F">
      <w:pPr>
        <w:numPr>
          <w:ilvl w:val="0"/>
          <w:numId w:val="40"/>
        </w:numPr>
        <w:spacing w:line="276" w:lineRule="auto"/>
        <w:ind w:left="426" w:hanging="426"/>
        <w:contextualSpacing/>
        <w:jc w:val="both"/>
        <w:rPr>
          <w:b/>
          <w:i/>
        </w:rPr>
      </w:pPr>
      <w:r w:rsidRPr="000600A3">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3009F" w:rsidRPr="000600A3" w:rsidRDefault="0093009F" w:rsidP="0093009F">
      <w:pPr>
        <w:numPr>
          <w:ilvl w:val="0"/>
          <w:numId w:val="40"/>
        </w:numPr>
        <w:spacing w:line="276" w:lineRule="auto"/>
        <w:ind w:left="426" w:hanging="426"/>
        <w:contextualSpacing/>
        <w:jc w:val="both"/>
        <w:rPr>
          <w:rFonts w:eastAsia="Calibri"/>
          <w:lang w:eastAsia="en-US"/>
        </w:rPr>
      </w:pPr>
      <w:r w:rsidRPr="000600A3">
        <w:t>w odniesieniu do Pani/Pana danych osobowych decyzje nie będą podejmowane w sposób zautomatyzowany, stosowanie do art. 22 RODO;</w:t>
      </w:r>
    </w:p>
    <w:p w:rsidR="0093009F" w:rsidRPr="000600A3" w:rsidRDefault="0093009F" w:rsidP="0093009F">
      <w:pPr>
        <w:numPr>
          <w:ilvl w:val="0"/>
          <w:numId w:val="40"/>
        </w:numPr>
        <w:spacing w:line="276" w:lineRule="auto"/>
        <w:ind w:left="426" w:hanging="426"/>
        <w:contextualSpacing/>
        <w:jc w:val="both"/>
        <w:rPr>
          <w:color w:val="00B0F0"/>
        </w:rPr>
      </w:pPr>
      <w:r w:rsidRPr="000600A3">
        <w:t>posiada Pani/Pan:</w:t>
      </w:r>
    </w:p>
    <w:p w:rsidR="0093009F" w:rsidRPr="000600A3" w:rsidRDefault="0093009F" w:rsidP="0093009F">
      <w:pPr>
        <w:numPr>
          <w:ilvl w:val="0"/>
          <w:numId w:val="41"/>
        </w:numPr>
        <w:spacing w:line="276" w:lineRule="auto"/>
        <w:ind w:left="709" w:hanging="283"/>
        <w:contextualSpacing/>
        <w:jc w:val="both"/>
        <w:rPr>
          <w:color w:val="00B0F0"/>
        </w:rPr>
      </w:pPr>
      <w:r w:rsidRPr="000600A3">
        <w:t>na podstawie art. 15 RODO prawo dostępu do danych osobowych Pani/Pana dotyczących;</w:t>
      </w:r>
    </w:p>
    <w:p w:rsidR="0093009F" w:rsidRPr="000600A3" w:rsidRDefault="0093009F" w:rsidP="0093009F">
      <w:pPr>
        <w:numPr>
          <w:ilvl w:val="0"/>
          <w:numId w:val="41"/>
        </w:numPr>
        <w:spacing w:line="276" w:lineRule="auto"/>
        <w:ind w:left="709" w:hanging="283"/>
        <w:contextualSpacing/>
        <w:jc w:val="both"/>
      </w:pPr>
      <w:r w:rsidRPr="000600A3">
        <w:t xml:space="preserve">na podstawie art. 16 RODO prawo do sprostowania Pani/Pana danych osobowych </w:t>
      </w:r>
      <w:r w:rsidRPr="000600A3">
        <w:rPr>
          <w:b/>
          <w:vertAlign w:val="superscript"/>
        </w:rPr>
        <w:t>**</w:t>
      </w:r>
      <w:r w:rsidRPr="000600A3">
        <w:t>;</w:t>
      </w:r>
    </w:p>
    <w:p w:rsidR="0093009F" w:rsidRPr="000600A3" w:rsidRDefault="0093009F" w:rsidP="0093009F">
      <w:pPr>
        <w:numPr>
          <w:ilvl w:val="0"/>
          <w:numId w:val="41"/>
        </w:numPr>
        <w:spacing w:line="276" w:lineRule="auto"/>
        <w:ind w:left="709" w:hanging="283"/>
        <w:contextualSpacing/>
        <w:jc w:val="both"/>
      </w:pPr>
      <w:r w:rsidRPr="000600A3">
        <w:t xml:space="preserve">na podstawie art. 18 RODO prawo żądania od administratora ograniczenia przetwarzania danych osobowych z zastrzeżeniem przypadków, o których mowa w art. 18 ust. 2 RODO ***;  </w:t>
      </w:r>
    </w:p>
    <w:p w:rsidR="0093009F" w:rsidRPr="000600A3" w:rsidRDefault="0093009F" w:rsidP="0093009F">
      <w:pPr>
        <w:numPr>
          <w:ilvl w:val="0"/>
          <w:numId w:val="41"/>
        </w:numPr>
        <w:spacing w:line="276" w:lineRule="auto"/>
        <w:ind w:left="709" w:hanging="283"/>
        <w:contextualSpacing/>
        <w:jc w:val="both"/>
        <w:rPr>
          <w:i/>
          <w:color w:val="00B0F0"/>
        </w:rPr>
      </w:pPr>
      <w:r w:rsidRPr="000600A3">
        <w:t>prawo do wniesienia skargi do Prezesa Urzędu Ochrony Danych Osobowych, gdy uzna Pani/Pan, że przetwarzanie danych osobowych Pani/Pana dotyczących narusza przepisy RODO;</w:t>
      </w:r>
    </w:p>
    <w:p w:rsidR="0093009F" w:rsidRPr="000600A3" w:rsidRDefault="0093009F" w:rsidP="0093009F">
      <w:pPr>
        <w:numPr>
          <w:ilvl w:val="0"/>
          <w:numId w:val="40"/>
        </w:numPr>
        <w:spacing w:line="276" w:lineRule="auto"/>
        <w:ind w:left="426" w:hanging="426"/>
        <w:contextualSpacing/>
        <w:jc w:val="both"/>
        <w:rPr>
          <w:i/>
          <w:color w:val="00B0F0"/>
        </w:rPr>
      </w:pPr>
      <w:r w:rsidRPr="000600A3">
        <w:t>nie przysługuje Pani/Panu:</w:t>
      </w:r>
    </w:p>
    <w:p w:rsidR="0093009F" w:rsidRPr="000600A3" w:rsidRDefault="0093009F" w:rsidP="0093009F">
      <w:pPr>
        <w:numPr>
          <w:ilvl w:val="0"/>
          <w:numId w:val="42"/>
        </w:numPr>
        <w:spacing w:line="276" w:lineRule="auto"/>
        <w:ind w:left="709" w:hanging="283"/>
        <w:contextualSpacing/>
        <w:jc w:val="both"/>
        <w:rPr>
          <w:i/>
          <w:color w:val="00B0F0"/>
        </w:rPr>
      </w:pPr>
      <w:r w:rsidRPr="000600A3">
        <w:t>w związku z art. 17 ust. 3 lit. b, d lub e RODO prawo do usunięcia danych osobowych;</w:t>
      </w:r>
    </w:p>
    <w:p w:rsidR="0093009F" w:rsidRPr="000600A3" w:rsidRDefault="0093009F" w:rsidP="0093009F">
      <w:pPr>
        <w:numPr>
          <w:ilvl w:val="0"/>
          <w:numId w:val="42"/>
        </w:numPr>
        <w:spacing w:line="276" w:lineRule="auto"/>
        <w:ind w:left="709" w:hanging="283"/>
        <w:contextualSpacing/>
        <w:jc w:val="both"/>
        <w:rPr>
          <w:b/>
          <w:i/>
        </w:rPr>
      </w:pPr>
      <w:r w:rsidRPr="000600A3">
        <w:t>prawo do przenoszenia danych osobowych, o którym mowa w art. 20 RODO;</w:t>
      </w:r>
    </w:p>
    <w:p w:rsidR="0093009F" w:rsidRPr="000600A3" w:rsidRDefault="0093009F" w:rsidP="0093009F">
      <w:pPr>
        <w:numPr>
          <w:ilvl w:val="0"/>
          <w:numId w:val="42"/>
        </w:numPr>
        <w:spacing w:line="276" w:lineRule="auto"/>
        <w:ind w:left="709" w:hanging="283"/>
        <w:contextualSpacing/>
        <w:jc w:val="both"/>
        <w:rPr>
          <w:b/>
          <w:i/>
        </w:rPr>
      </w:pPr>
      <w:r w:rsidRPr="000600A3">
        <w:rPr>
          <w:b/>
        </w:rPr>
        <w:t>na podstawie art. 21 RODO prawo sprzeciwu, wobec przetwarzania danych osobowych, gdyż podstawą prawną przetwarzania Pani/Pana danych osobowych jest art. 6 ust. 1 lit. c RODO</w:t>
      </w:r>
      <w:r w:rsidRPr="000600A3">
        <w:t>.</w:t>
      </w:r>
      <w:r w:rsidRPr="000600A3">
        <w:rPr>
          <w:b/>
        </w:rPr>
        <w:t xml:space="preserve"> </w:t>
      </w:r>
    </w:p>
    <w:p w:rsidR="0093009F" w:rsidRPr="000600A3" w:rsidRDefault="0093009F" w:rsidP="0093009F">
      <w:pPr>
        <w:spacing w:line="276" w:lineRule="auto"/>
        <w:jc w:val="both"/>
        <w:rPr>
          <w:i/>
          <w:sz w:val="20"/>
          <w:szCs w:val="20"/>
        </w:rPr>
      </w:pPr>
      <w:r w:rsidRPr="000600A3">
        <w:rPr>
          <w:i/>
          <w:sz w:val="20"/>
          <w:szCs w:val="20"/>
        </w:rPr>
        <w:t>* Wyjaśnienie: informacja w tym zakresie jest wymagana, jeżeli w odniesieniu do danego administratora lub podmiotu przetwarzającego istnieje obowiązek wyznaczenia inspektora ochrony danych osobowych.</w:t>
      </w:r>
    </w:p>
    <w:p w:rsidR="0093009F" w:rsidRPr="000600A3" w:rsidRDefault="0093009F" w:rsidP="0093009F">
      <w:pPr>
        <w:spacing w:line="276" w:lineRule="auto"/>
        <w:jc w:val="both"/>
        <w:rPr>
          <w:i/>
          <w:sz w:val="20"/>
          <w:szCs w:val="20"/>
        </w:rPr>
      </w:pPr>
    </w:p>
    <w:p w:rsidR="0093009F" w:rsidRPr="000600A3" w:rsidRDefault="0093009F" w:rsidP="0093009F">
      <w:pPr>
        <w:spacing w:line="276" w:lineRule="auto"/>
        <w:jc w:val="both"/>
        <w:rPr>
          <w:i/>
          <w:sz w:val="20"/>
          <w:szCs w:val="20"/>
        </w:rPr>
      </w:pPr>
    </w:p>
    <w:p w:rsidR="0093009F" w:rsidRPr="000600A3" w:rsidRDefault="0093009F" w:rsidP="0093009F">
      <w:pPr>
        <w:spacing w:line="276" w:lineRule="auto"/>
        <w:jc w:val="both"/>
        <w:rPr>
          <w:i/>
          <w:sz w:val="20"/>
          <w:szCs w:val="20"/>
        </w:rPr>
      </w:pPr>
      <w:r w:rsidRPr="000600A3">
        <w:rPr>
          <w:i/>
          <w:sz w:val="20"/>
          <w:szCs w:val="20"/>
        </w:rPr>
        <w:t>** Wyjaśnienie: skorzystanie z prawa do sprostowania nie może skutkować zmianą wyniku postępowania</w:t>
      </w:r>
    </w:p>
    <w:p w:rsidR="0093009F" w:rsidRPr="000600A3" w:rsidRDefault="0093009F" w:rsidP="0093009F">
      <w:pPr>
        <w:spacing w:line="276" w:lineRule="auto"/>
        <w:jc w:val="both"/>
        <w:rPr>
          <w:i/>
          <w:sz w:val="20"/>
          <w:szCs w:val="20"/>
        </w:rPr>
      </w:pPr>
      <w:r w:rsidRPr="000600A3">
        <w:rPr>
          <w:i/>
          <w:sz w:val="20"/>
          <w:szCs w:val="20"/>
        </w:rPr>
        <w:t>o udzielenie zamówienia publicznego ani zmianą postanowień umowy w zakresie niezgodnym z ustawą Pzp oraz nie może naruszać integralności protokołu oraz jego załączników.</w:t>
      </w:r>
    </w:p>
    <w:p w:rsidR="0093009F" w:rsidRPr="000600A3" w:rsidRDefault="0093009F" w:rsidP="0093009F">
      <w:pPr>
        <w:spacing w:after="150" w:line="276" w:lineRule="auto"/>
        <w:contextualSpacing/>
        <w:jc w:val="both"/>
        <w:rPr>
          <w:i/>
          <w:sz w:val="20"/>
          <w:szCs w:val="20"/>
        </w:rPr>
      </w:pPr>
      <w:r w:rsidRPr="000600A3">
        <w:rPr>
          <w:i/>
          <w:sz w:val="20"/>
          <w:szCs w:val="20"/>
        </w:rPr>
        <w:t xml:space="preserve">*** Wyjaśnienie: prawo do ograniczenia przetwarzania nie ma zastosowania w odniesieniu do przechowywania, </w:t>
      </w:r>
      <w:r w:rsidRPr="000600A3">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2479A1" w:rsidRPr="000600A3" w:rsidRDefault="002479A1" w:rsidP="0093009F">
      <w:pPr>
        <w:spacing w:after="150" w:line="276" w:lineRule="auto"/>
        <w:contextualSpacing/>
        <w:jc w:val="both"/>
        <w:rPr>
          <w:i/>
          <w:sz w:val="20"/>
          <w:szCs w:val="20"/>
        </w:rPr>
      </w:pPr>
    </w:p>
    <w:p w:rsidR="0093009F" w:rsidRPr="000600A3" w:rsidRDefault="0093009F" w:rsidP="0093009F">
      <w:pPr>
        <w:spacing w:line="274" w:lineRule="exact"/>
        <w:jc w:val="both"/>
        <w:rPr>
          <w:b/>
        </w:rPr>
      </w:pPr>
      <w:r w:rsidRPr="000600A3">
        <w:rPr>
          <w:b/>
        </w:rPr>
        <w:t>XVII.</w:t>
      </w:r>
    </w:p>
    <w:p w:rsidR="0093009F" w:rsidRPr="000600A3" w:rsidRDefault="0093009F" w:rsidP="0093009F">
      <w:pPr>
        <w:spacing w:line="274" w:lineRule="exact"/>
        <w:jc w:val="both"/>
        <w:rPr>
          <w:b/>
        </w:rPr>
      </w:pPr>
      <w:r w:rsidRPr="000600A3">
        <w:rPr>
          <w:b/>
        </w:rPr>
        <w:t>Załączniki do ZAPROSZENIA.</w:t>
      </w:r>
      <w:bookmarkEnd w:id="15"/>
    </w:p>
    <w:p w:rsidR="0093009F" w:rsidRPr="000600A3" w:rsidRDefault="0093009F" w:rsidP="00A45D4F">
      <w:pPr>
        <w:ind w:left="460" w:hanging="460"/>
        <w:jc w:val="both"/>
      </w:pPr>
      <w:r w:rsidRPr="000600A3">
        <w:t>Załącznik nr 1 - Formularz oferty,</w:t>
      </w:r>
    </w:p>
    <w:p w:rsidR="002479A1" w:rsidRPr="000600A3" w:rsidRDefault="002479A1" w:rsidP="00A45D4F">
      <w:pPr>
        <w:ind w:left="460" w:hanging="460"/>
        <w:jc w:val="both"/>
      </w:pPr>
      <w:r w:rsidRPr="000600A3">
        <w:t xml:space="preserve">Załącznik nr 2 – Wykaz </w:t>
      </w:r>
      <w:r w:rsidR="000C0553" w:rsidRPr="000600A3">
        <w:t>osób</w:t>
      </w:r>
    </w:p>
    <w:p w:rsidR="0093009F" w:rsidRPr="00D516A4" w:rsidRDefault="0093009F" w:rsidP="00D516A4">
      <w:pPr>
        <w:widowControl w:val="0"/>
        <w:suppressAutoHyphens/>
        <w:autoSpaceDE w:val="0"/>
        <w:autoSpaceDN w:val="0"/>
        <w:adjustRightInd w:val="0"/>
        <w:rPr>
          <w:bCs/>
        </w:rPr>
      </w:pPr>
      <w:r w:rsidRPr="00D516A4">
        <w:t xml:space="preserve">Załącznik nr </w:t>
      </w:r>
      <w:r w:rsidR="002479A1" w:rsidRPr="00D516A4">
        <w:t>3</w:t>
      </w:r>
      <w:r w:rsidRPr="00D516A4">
        <w:t xml:space="preserve"> </w:t>
      </w:r>
      <w:r w:rsidR="00D516A4" w:rsidRPr="00D516A4">
        <w:t xml:space="preserve">–Zobowiązanie do </w:t>
      </w:r>
      <w:r w:rsidRPr="00D516A4">
        <w:t xml:space="preserve"> </w:t>
      </w:r>
      <w:r w:rsidR="00D516A4" w:rsidRPr="00D516A4">
        <w:rPr>
          <w:bCs/>
        </w:rPr>
        <w:t xml:space="preserve">oddania do dyspozycji niezbędnych zasobów na okres korzystania z nich przy wykonaniu zamówienia </w:t>
      </w:r>
    </w:p>
    <w:p w:rsidR="0093009F" w:rsidRPr="000600A3" w:rsidRDefault="008F1EC0" w:rsidP="00A45D4F">
      <w:pPr>
        <w:tabs>
          <w:tab w:val="center" w:pos="4536"/>
          <w:tab w:val="right" w:pos="9072"/>
        </w:tabs>
        <w:autoSpaceDE w:val="0"/>
        <w:autoSpaceDN w:val="0"/>
        <w:adjustRightInd w:val="0"/>
        <w:jc w:val="both"/>
      </w:pPr>
      <w:r w:rsidRPr="000600A3">
        <w:t xml:space="preserve">Załącznik nr 4- </w:t>
      </w:r>
      <w:r w:rsidR="000C0553" w:rsidRPr="000600A3">
        <w:t xml:space="preserve">Wzór umowy </w:t>
      </w:r>
    </w:p>
    <w:p w:rsidR="000C0553" w:rsidRPr="000600A3" w:rsidRDefault="000C0553" w:rsidP="00A45D4F">
      <w:pPr>
        <w:tabs>
          <w:tab w:val="center" w:pos="4536"/>
          <w:tab w:val="right" w:pos="9072"/>
        </w:tabs>
        <w:autoSpaceDE w:val="0"/>
        <w:autoSpaceDN w:val="0"/>
        <w:adjustRightInd w:val="0"/>
        <w:jc w:val="both"/>
        <w:rPr>
          <w:sz w:val="18"/>
          <w:szCs w:val="18"/>
        </w:rPr>
      </w:pPr>
      <w:r w:rsidRPr="000600A3">
        <w:t>Załącznik nr 5 Umowa powierzenia</w:t>
      </w:r>
    </w:p>
    <w:p w:rsidR="0093009F" w:rsidRPr="000600A3" w:rsidRDefault="0093009F" w:rsidP="00A45D4F">
      <w:pPr>
        <w:jc w:val="both"/>
      </w:pPr>
    </w:p>
    <w:p w:rsidR="00A64B1A" w:rsidRPr="000600A3" w:rsidRDefault="00A64B1A" w:rsidP="00A64B1A"/>
    <w:p w:rsidR="00A64B1A" w:rsidRPr="000600A3" w:rsidRDefault="00A64B1A" w:rsidP="00A64B1A"/>
    <w:p w:rsidR="00BF331B" w:rsidRPr="000600A3" w:rsidRDefault="00BF331B" w:rsidP="00BF331B">
      <w:pPr>
        <w:spacing w:line="360" w:lineRule="auto"/>
        <w:rPr>
          <w:b/>
        </w:rPr>
      </w:pPr>
    </w:p>
    <w:p w:rsidR="00811733" w:rsidRPr="000600A3" w:rsidRDefault="00811733" w:rsidP="00C33BF7">
      <w:pPr>
        <w:rPr>
          <w:b/>
          <w:sz w:val="28"/>
          <w:szCs w:val="28"/>
        </w:rPr>
      </w:pPr>
    </w:p>
    <w:p w:rsidR="00E67B39" w:rsidRPr="000600A3" w:rsidRDefault="0087562F" w:rsidP="00E67B39">
      <w:pPr>
        <w:tabs>
          <w:tab w:val="center" w:pos="4536"/>
          <w:tab w:val="right" w:pos="9072"/>
        </w:tabs>
        <w:autoSpaceDE w:val="0"/>
        <w:autoSpaceDN w:val="0"/>
        <w:adjustRightInd w:val="0"/>
        <w:jc w:val="center"/>
        <w:rPr>
          <w:sz w:val="20"/>
          <w:szCs w:val="20"/>
        </w:rPr>
      </w:pPr>
      <w:r w:rsidRPr="000600A3">
        <w:rPr>
          <w:noProof/>
          <w:sz w:val="20"/>
          <w:szCs w:val="20"/>
        </w:rPr>
        <w:lastRenderedPageBreak/>
        <w:drawing>
          <wp:inline distT="0" distB="0" distL="0" distR="0">
            <wp:extent cx="5755005" cy="735330"/>
            <wp:effectExtent l="0" t="0" r="0" b="762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005" cy="735330"/>
                    </a:xfrm>
                    <a:prstGeom prst="rect">
                      <a:avLst/>
                    </a:prstGeom>
                    <a:noFill/>
                    <a:ln>
                      <a:noFill/>
                    </a:ln>
                  </pic:spPr>
                </pic:pic>
              </a:graphicData>
            </a:graphic>
          </wp:inline>
        </w:drawing>
      </w:r>
    </w:p>
    <w:p w:rsidR="00E67B39" w:rsidRPr="000600A3" w:rsidRDefault="00E67B39" w:rsidP="00E67B39">
      <w:pPr>
        <w:tabs>
          <w:tab w:val="center" w:pos="4536"/>
          <w:tab w:val="right" w:pos="9072"/>
        </w:tabs>
        <w:autoSpaceDE w:val="0"/>
        <w:autoSpaceDN w:val="0"/>
        <w:adjustRightInd w:val="0"/>
        <w:jc w:val="center"/>
        <w:rPr>
          <w:sz w:val="16"/>
          <w:szCs w:val="16"/>
        </w:rPr>
      </w:pPr>
      <w:r w:rsidRPr="000600A3">
        <w:rPr>
          <w:sz w:val="16"/>
          <w:szCs w:val="16"/>
        </w:rPr>
        <w:t>Projekt: „Nowa jakość – zintegrowany program rozwoju Politechniki Rzeszowskiej” współfinansowany przez Unię Europejską ze środków Europejskiego Funduszu Społecznego w ramach Programu Operacyjnego Wiedza Edukacja Rozwój</w:t>
      </w:r>
    </w:p>
    <w:p w:rsidR="00E67B39" w:rsidRPr="000600A3" w:rsidRDefault="0087562F" w:rsidP="00E67B39">
      <w:pPr>
        <w:tabs>
          <w:tab w:val="center" w:pos="4536"/>
          <w:tab w:val="right" w:pos="9072"/>
        </w:tabs>
        <w:autoSpaceDE w:val="0"/>
        <w:autoSpaceDN w:val="0"/>
        <w:adjustRightInd w:val="0"/>
        <w:jc w:val="center"/>
        <w:rPr>
          <w:sz w:val="16"/>
          <w:szCs w:val="16"/>
        </w:rPr>
      </w:pPr>
      <w:r w:rsidRPr="000600A3">
        <w:rPr>
          <w:noProof/>
        </w:rPr>
        <mc:AlternateContent>
          <mc:Choice Requires="wps">
            <w:drawing>
              <wp:anchor distT="4294967294" distB="4294967294" distL="114300" distR="114300" simplePos="0" relativeHeight="251661824"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BB4C7" id="Łącznik prosty ze strzałką 4" o:spid="_x0000_s1026" type="#_x0000_t32" style="position:absolute;margin-left:-4.25pt;margin-top:14pt;width:480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LO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c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FlDyzjoCAABQBAAADgAAAAAAAAAA&#10;AAAAAAAuAgAAZHJzL2Uyb0RvYy54bWxQSwECLQAUAAYACAAAACEAchyV8twAAAAIAQAADwAAAAAA&#10;AAAAAAAAAACUBAAAZHJzL2Rvd25yZXYueG1sUEsFBgAAAAAEAAQA8wAAAJ0FAAAAAA==&#10;"/>
            </w:pict>
          </mc:Fallback>
        </mc:AlternateContent>
      </w:r>
      <w:r w:rsidR="00E67B39" w:rsidRPr="000600A3">
        <w:rPr>
          <w:sz w:val="16"/>
          <w:szCs w:val="16"/>
        </w:rPr>
        <w:t>POWR.03.05.00-00-Z209/17</w:t>
      </w:r>
    </w:p>
    <w:p w:rsidR="00E67B39" w:rsidRPr="000600A3" w:rsidRDefault="00E67B39" w:rsidP="003F7FAC">
      <w:pPr>
        <w:rPr>
          <w:b/>
        </w:rPr>
      </w:pPr>
    </w:p>
    <w:p w:rsidR="00811733" w:rsidRPr="000600A3" w:rsidRDefault="00811733" w:rsidP="003F7FAC">
      <w:pPr>
        <w:jc w:val="right"/>
        <w:rPr>
          <w:b/>
        </w:rPr>
      </w:pPr>
      <w:r w:rsidRPr="000600A3">
        <w:rPr>
          <w:b/>
        </w:rPr>
        <w:t xml:space="preserve">Załącznik nr 1 </w:t>
      </w:r>
      <w:r w:rsidR="00D516A4">
        <w:rPr>
          <w:b/>
        </w:rPr>
        <w:t xml:space="preserve">do zaproszenia </w:t>
      </w:r>
    </w:p>
    <w:p w:rsidR="00BF331B" w:rsidRPr="000600A3" w:rsidRDefault="00BF331B" w:rsidP="00BF331B">
      <w:pPr>
        <w:jc w:val="center"/>
        <w:rPr>
          <w:b/>
          <w:sz w:val="28"/>
          <w:szCs w:val="28"/>
        </w:rPr>
      </w:pPr>
      <w:r w:rsidRPr="000600A3">
        <w:rPr>
          <w:b/>
          <w:sz w:val="28"/>
          <w:szCs w:val="28"/>
        </w:rPr>
        <w:t>FORMULARZ OFERTY</w:t>
      </w:r>
    </w:p>
    <w:p w:rsidR="00BF331B" w:rsidRPr="000600A3" w:rsidRDefault="00BF331B" w:rsidP="00BF331B">
      <w:pPr>
        <w:jc w:val="center"/>
        <w:rPr>
          <w:b/>
          <w:sz w:val="22"/>
          <w:szCs w:val="22"/>
        </w:rPr>
      </w:pPr>
    </w:p>
    <w:p w:rsidR="00BF331B" w:rsidRPr="000600A3" w:rsidRDefault="00BF331B" w:rsidP="00BF331B">
      <w:pPr>
        <w:rPr>
          <w:sz w:val="22"/>
          <w:szCs w:val="22"/>
        </w:rPr>
      </w:pPr>
    </w:p>
    <w:p w:rsidR="00BF331B" w:rsidRPr="000600A3" w:rsidRDefault="00BF331B" w:rsidP="00BF331B">
      <w:pPr>
        <w:rPr>
          <w:b/>
        </w:rPr>
      </w:pPr>
      <w:r w:rsidRPr="000600A3">
        <w:rPr>
          <w:b/>
        </w:rPr>
        <w:t>I. Nazwa i adres ZAMAWIAJĄCEGO:</w:t>
      </w:r>
    </w:p>
    <w:p w:rsidR="00BF331B" w:rsidRPr="000600A3" w:rsidRDefault="00207377" w:rsidP="00BF331B">
      <w:pPr>
        <w:pStyle w:val="Tekstpodstawowy"/>
        <w:ind w:left="360"/>
        <w:jc w:val="center"/>
      </w:pPr>
      <w:r w:rsidRPr="000600A3">
        <w:t>POLITECHNIKA RZESZOWSKA</w:t>
      </w:r>
    </w:p>
    <w:p w:rsidR="00BF331B" w:rsidRPr="000600A3" w:rsidRDefault="00207377" w:rsidP="00BF331B">
      <w:pPr>
        <w:pStyle w:val="Tekstpodstawowy"/>
        <w:ind w:left="360"/>
        <w:jc w:val="center"/>
      </w:pPr>
      <w:r w:rsidRPr="000600A3">
        <w:t>Al. Powstańców Warszawy</w:t>
      </w:r>
      <w:r w:rsidR="00BF331B" w:rsidRPr="000600A3">
        <w:t xml:space="preserve"> </w:t>
      </w:r>
      <w:r w:rsidRPr="000600A3">
        <w:t>12</w:t>
      </w:r>
      <w:r w:rsidR="00BF331B" w:rsidRPr="000600A3">
        <w:t xml:space="preserve"> </w:t>
      </w:r>
    </w:p>
    <w:p w:rsidR="00BF331B" w:rsidRPr="000600A3" w:rsidRDefault="00207377" w:rsidP="006A2E00">
      <w:pPr>
        <w:pStyle w:val="Tekstpodstawowy"/>
        <w:ind w:left="360"/>
        <w:jc w:val="center"/>
      </w:pPr>
      <w:r w:rsidRPr="000600A3">
        <w:t>35-959</w:t>
      </w:r>
      <w:r w:rsidR="00BF331B" w:rsidRPr="000600A3">
        <w:t xml:space="preserve"> </w:t>
      </w:r>
      <w:r w:rsidRPr="000600A3">
        <w:t>Rzeszów</w:t>
      </w:r>
    </w:p>
    <w:p w:rsidR="00BF331B" w:rsidRPr="000600A3" w:rsidRDefault="00BF331B" w:rsidP="003F7FAC">
      <w:pPr>
        <w:spacing w:before="240"/>
        <w:ind w:left="181"/>
      </w:pPr>
      <w:r w:rsidRPr="000600A3">
        <w:t xml:space="preserve">Sprawę prowadzi:  </w:t>
      </w:r>
      <w:r w:rsidRPr="000600A3">
        <w:rPr>
          <w:vertAlign w:val="superscript"/>
        </w:rPr>
        <w:t xml:space="preserve"> </w:t>
      </w:r>
      <w:r w:rsidR="00207377" w:rsidRPr="000600A3">
        <w:t xml:space="preserve">mgr </w:t>
      </w:r>
      <w:r w:rsidR="00C33BF7" w:rsidRPr="000600A3">
        <w:t xml:space="preserve">Magdalena Salamon </w:t>
      </w:r>
    </w:p>
    <w:p w:rsidR="00E67B39" w:rsidRPr="000600A3" w:rsidRDefault="00E67B39" w:rsidP="00BF331B">
      <w:pPr>
        <w:rPr>
          <w:b/>
        </w:rPr>
      </w:pPr>
    </w:p>
    <w:p w:rsidR="00BF331B" w:rsidRPr="000600A3" w:rsidRDefault="00BF331B" w:rsidP="00BF331B">
      <w:pPr>
        <w:rPr>
          <w:b/>
        </w:rPr>
      </w:pPr>
      <w:r w:rsidRPr="000600A3">
        <w:rPr>
          <w:b/>
        </w:rPr>
        <w:t>II. Nazwa przedmiotu zamówienia:</w:t>
      </w:r>
    </w:p>
    <w:p w:rsidR="00BF331B" w:rsidRPr="000600A3" w:rsidRDefault="00BF331B" w:rsidP="00BF331B">
      <w:pPr>
        <w:ind w:left="142"/>
        <w:jc w:val="both"/>
      </w:pPr>
    </w:p>
    <w:p w:rsidR="00C33BF7" w:rsidRPr="000600A3" w:rsidRDefault="00C33BF7" w:rsidP="00C33BF7">
      <w:pPr>
        <w:keepNext/>
        <w:keepLines/>
        <w:tabs>
          <w:tab w:val="left" w:pos="436"/>
        </w:tabs>
        <w:spacing w:line="274" w:lineRule="exact"/>
        <w:jc w:val="center"/>
        <w:rPr>
          <w:b/>
          <w:u w:val="single"/>
        </w:rPr>
      </w:pPr>
      <w:r w:rsidRPr="000600A3">
        <w:rPr>
          <w:b/>
          <w:u w:val="single"/>
        </w:rPr>
        <w:t>Przeprowadzenie szkolenia certyfikowanego: Podstawy projektowania architektury systemów wbudowanych - interfejsy komunikacyjne.</w:t>
      </w:r>
    </w:p>
    <w:p w:rsidR="00BF331B" w:rsidRPr="000600A3" w:rsidRDefault="00BF331B" w:rsidP="00C33BF7">
      <w:pPr>
        <w:jc w:val="center"/>
      </w:pPr>
    </w:p>
    <w:p w:rsidR="00BF331B" w:rsidRPr="000600A3" w:rsidRDefault="00BF331B" w:rsidP="00BF331B">
      <w:pPr>
        <w:rPr>
          <w:b/>
        </w:rPr>
      </w:pPr>
      <w:r w:rsidRPr="000600A3">
        <w:rPr>
          <w:b/>
        </w:rPr>
        <w:t>III. Tryb postępowania: Zapytanie ofertowe.</w:t>
      </w:r>
    </w:p>
    <w:p w:rsidR="00BF331B" w:rsidRPr="000600A3" w:rsidRDefault="00BF331B" w:rsidP="00BF331B"/>
    <w:p w:rsidR="00BF331B" w:rsidRPr="000600A3" w:rsidRDefault="0087562F" w:rsidP="00BF331B">
      <w:pPr>
        <w:rPr>
          <w:b/>
        </w:rPr>
      </w:pPr>
      <w:r w:rsidRPr="000600A3">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C92C6"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0600A3">
        <w:rPr>
          <w:b/>
        </w:rPr>
        <w:t>IV. Nazwa i adres WYKONAWCY</w:t>
      </w:r>
    </w:p>
    <w:p w:rsidR="00BF331B" w:rsidRPr="000600A3" w:rsidRDefault="00BF331B" w:rsidP="00BF331B"/>
    <w:p w:rsidR="00BF331B" w:rsidRPr="000600A3" w:rsidRDefault="00BF331B" w:rsidP="00BF331B">
      <w:pPr>
        <w:spacing w:line="360" w:lineRule="auto"/>
      </w:pPr>
      <w:r w:rsidRPr="000600A3">
        <w:t>...........................................................</w:t>
      </w:r>
    </w:p>
    <w:p w:rsidR="00BF331B" w:rsidRPr="000600A3" w:rsidRDefault="00BF331B" w:rsidP="00BF331B">
      <w:pPr>
        <w:spacing w:line="360" w:lineRule="auto"/>
      </w:pPr>
      <w:r w:rsidRPr="000600A3">
        <w:t>............................................................</w:t>
      </w:r>
    </w:p>
    <w:p w:rsidR="00BF331B" w:rsidRPr="000600A3" w:rsidRDefault="00BF331B" w:rsidP="00BF331B">
      <w:pPr>
        <w:spacing w:line="360" w:lineRule="auto"/>
      </w:pPr>
      <w:r w:rsidRPr="000600A3">
        <w:t>..........................................................................</w:t>
      </w:r>
    </w:p>
    <w:p w:rsidR="00BF331B" w:rsidRPr="000600A3" w:rsidRDefault="00BF331B" w:rsidP="00BF331B">
      <w:pPr>
        <w:spacing w:line="360" w:lineRule="auto"/>
      </w:pPr>
      <w:r w:rsidRPr="000600A3">
        <w:t>...........................................................................</w:t>
      </w:r>
    </w:p>
    <w:p w:rsidR="00BF331B" w:rsidRPr="000600A3" w:rsidRDefault="00BF331B" w:rsidP="00BF331B">
      <w:pPr>
        <w:spacing w:line="360" w:lineRule="auto"/>
      </w:pPr>
      <w:r w:rsidRPr="000600A3">
        <w:t>...........................................................................</w:t>
      </w:r>
    </w:p>
    <w:p w:rsidR="00763672" w:rsidRPr="000600A3" w:rsidRDefault="00BF331B" w:rsidP="00BF331B">
      <w:pPr>
        <w:rPr>
          <w:i/>
          <w:sz w:val="16"/>
          <w:szCs w:val="16"/>
        </w:rPr>
      </w:pPr>
      <w:r w:rsidRPr="000600A3">
        <w:rPr>
          <w:i/>
          <w:sz w:val="16"/>
          <w:szCs w:val="16"/>
        </w:rPr>
        <w:t xml:space="preserve">                                                                                                                                                 (pieczęć Wykonawcy) </w:t>
      </w:r>
    </w:p>
    <w:p w:rsidR="00BF331B" w:rsidRPr="000600A3" w:rsidRDefault="00BF331B" w:rsidP="00763672">
      <w:pPr>
        <w:numPr>
          <w:ilvl w:val="0"/>
          <w:numId w:val="21"/>
        </w:numPr>
        <w:spacing w:line="360" w:lineRule="auto"/>
      </w:pPr>
      <w:r w:rsidRPr="000600A3">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7F98" w:rsidRPr="000600A3" w:rsidTr="00BE7F98">
        <w:tc>
          <w:tcPr>
            <w:tcW w:w="9142" w:type="dxa"/>
            <w:shd w:val="clear" w:color="auto" w:fill="F3F3F3"/>
            <w:vAlign w:val="center"/>
          </w:tcPr>
          <w:p w:rsidR="00BE7F98" w:rsidRPr="000600A3" w:rsidRDefault="00BE7F98" w:rsidP="003F7FAC">
            <w:pPr>
              <w:pStyle w:val="ProPublico"/>
              <w:numPr>
                <w:ilvl w:val="1"/>
                <w:numId w:val="0"/>
              </w:numPr>
              <w:tabs>
                <w:tab w:val="num" w:pos="0"/>
              </w:tabs>
              <w:spacing w:after="120" w:line="240" w:lineRule="auto"/>
              <w:rPr>
                <w:rFonts w:ascii="Times New Roman" w:hAnsi="Times New Roman"/>
                <w:sz w:val="20"/>
              </w:rPr>
            </w:pPr>
          </w:p>
        </w:tc>
      </w:tr>
      <w:tr w:rsidR="00BE7F98" w:rsidRPr="000600A3" w:rsidTr="00BE7F98">
        <w:tc>
          <w:tcPr>
            <w:tcW w:w="9142" w:type="dxa"/>
          </w:tcPr>
          <w:p w:rsidR="00C33BF7" w:rsidRPr="000600A3" w:rsidRDefault="00C33BF7" w:rsidP="00C33BF7">
            <w:pPr>
              <w:keepNext/>
              <w:keepLines/>
              <w:tabs>
                <w:tab w:val="left" w:pos="436"/>
              </w:tabs>
              <w:spacing w:line="274" w:lineRule="exact"/>
              <w:jc w:val="center"/>
              <w:rPr>
                <w:b/>
                <w:u w:val="single"/>
              </w:rPr>
            </w:pPr>
            <w:r w:rsidRPr="000600A3">
              <w:rPr>
                <w:b/>
                <w:u w:val="single"/>
              </w:rPr>
              <w:t>Przeprowadzenie szkolenia certyfikowanego: Podstawy projektowania architektury systemów wbudowanych - interfejsy komunikacyjne.</w:t>
            </w:r>
          </w:p>
          <w:p w:rsidR="00BE7F98" w:rsidRPr="000600A3" w:rsidRDefault="00BE7F98" w:rsidP="00EC038B">
            <w:pPr>
              <w:spacing w:line="360" w:lineRule="auto"/>
            </w:pPr>
            <w:r w:rsidRPr="000600A3">
              <w:t>cenę netto:....................................zł.</w:t>
            </w:r>
          </w:p>
          <w:p w:rsidR="00BE7F98" w:rsidRDefault="00BE7F98" w:rsidP="00741A64">
            <w:pPr>
              <w:spacing w:line="360" w:lineRule="auto"/>
            </w:pPr>
            <w:r w:rsidRPr="000600A3">
              <w:t>słownie netto: ...............................</w:t>
            </w:r>
            <w:r w:rsidR="006A2E00" w:rsidRPr="000600A3">
              <w:t>.......</w:t>
            </w:r>
            <w:r w:rsidRPr="000600A3">
              <w:t>....................................................................zł.</w:t>
            </w:r>
          </w:p>
          <w:p w:rsidR="00461F57" w:rsidRPr="000600A3" w:rsidRDefault="006231C8" w:rsidP="00741A64">
            <w:pPr>
              <w:spacing w:line="360" w:lineRule="auto"/>
            </w:pPr>
            <w:r>
              <w:t>Cena netto  za jednego uczestnika…………………………………………………..</w:t>
            </w:r>
          </w:p>
        </w:tc>
      </w:tr>
    </w:tbl>
    <w:p w:rsidR="00741A64" w:rsidRPr="000600A3" w:rsidRDefault="00741A64" w:rsidP="003E34C3">
      <w:pPr>
        <w:pStyle w:val="msonormalcxspmiddle"/>
        <w:spacing w:before="0" w:beforeAutospacing="0" w:after="0" w:afterAutospacing="0"/>
        <w:contextualSpacing/>
        <w:jc w:val="both"/>
        <w:rPr>
          <w:color w:val="FF0000"/>
          <w:u w:val="single"/>
        </w:rPr>
      </w:pPr>
      <w:r w:rsidRPr="000600A3">
        <w:rPr>
          <w:color w:val="FF0000"/>
          <w:u w:val="single"/>
        </w:rPr>
        <w:t xml:space="preserve">Stawka zwolniona z podatku VAT na podstawie § 3 ust. 1 pkt 14 rozporządzenie Ministra Finansów z dnia 20 grudnia 2013 r. w sprawie zwolnień od podatku od towarów i usług oraz warunków stosowania tych zwolnień (t. j. Dz. U. 2018 poz. 701 ze </w:t>
      </w:r>
      <w:proofErr w:type="spellStart"/>
      <w:r w:rsidRPr="000600A3">
        <w:rPr>
          <w:color w:val="FF0000"/>
          <w:u w:val="single"/>
        </w:rPr>
        <w:t>zm</w:t>
      </w:r>
      <w:proofErr w:type="spellEnd"/>
      <w:r w:rsidRPr="000600A3">
        <w:rPr>
          <w:color w:val="FF0000"/>
          <w:u w:val="single"/>
        </w:rPr>
        <w:t xml:space="preserve">). </w:t>
      </w:r>
    </w:p>
    <w:p w:rsidR="00741A64" w:rsidRPr="000600A3" w:rsidRDefault="00741A64" w:rsidP="00741A64">
      <w:pPr>
        <w:spacing w:line="276" w:lineRule="auto"/>
        <w:jc w:val="both"/>
        <w:rPr>
          <w:b/>
          <w:u w:val="single"/>
        </w:rPr>
      </w:pPr>
    </w:p>
    <w:p w:rsidR="00BF331B" w:rsidRPr="000600A3" w:rsidRDefault="00741A64" w:rsidP="003F7FAC">
      <w:pPr>
        <w:spacing w:line="276" w:lineRule="auto"/>
        <w:jc w:val="both"/>
        <w:rPr>
          <w:b/>
          <w:u w:val="single"/>
        </w:rPr>
      </w:pPr>
      <w:r w:rsidRPr="000600A3">
        <w:rPr>
          <w:b/>
          <w:u w:val="single"/>
        </w:rPr>
        <w:lastRenderedPageBreak/>
        <w:t xml:space="preserve">Dokładny adres przeprowadzenia </w:t>
      </w:r>
      <w:r w:rsidR="00504A0B" w:rsidRPr="000600A3">
        <w:rPr>
          <w:b/>
          <w:u w:val="single"/>
        </w:rPr>
        <w:t>szkolenia</w:t>
      </w:r>
      <w:r w:rsidRPr="000600A3">
        <w:rPr>
          <w:b/>
          <w:u w:val="single"/>
        </w:rPr>
        <w:t xml:space="preserve">: ……………………………………… </w:t>
      </w:r>
    </w:p>
    <w:p w:rsidR="00BF331B" w:rsidRPr="000600A3" w:rsidRDefault="00BF331B" w:rsidP="00BF331B">
      <w:pPr>
        <w:spacing w:before="120"/>
      </w:pPr>
      <w:r w:rsidRPr="000600A3">
        <w:t>2. Deklaruję ponadto:</w:t>
      </w:r>
    </w:p>
    <w:p w:rsidR="00BF331B" w:rsidRPr="000600A3" w:rsidRDefault="00BF331B" w:rsidP="00BF331B">
      <w:pPr>
        <w:numPr>
          <w:ilvl w:val="0"/>
          <w:numId w:val="20"/>
        </w:numPr>
        <w:spacing w:before="120" w:line="360" w:lineRule="auto"/>
        <w:ind w:left="658" w:hanging="357"/>
      </w:pPr>
      <w:r w:rsidRPr="000600A3">
        <w:t xml:space="preserve">termin wykonania zamówienia: </w:t>
      </w:r>
      <w:r w:rsidR="00D03428" w:rsidRPr="000600A3">
        <w:rPr>
          <w:b/>
          <w:u w:val="single"/>
        </w:rPr>
        <w:t>31 stycznia 2020r.</w:t>
      </w:r>
    </w:p>
    <w:p w:rsidR="00BF331B" w:rsidRPr="000600A3" w:rsidRDefault="00BF331B" w:rsidP="00BF331B">
      <w:pPr>
        <w:numPr>
          <w:ilvl w:val="0"/>
          <w:numId w:val="20"/>
        </w:numPr>
        <w:spacing w:line="360" w:lineRule="auto"/>
        <w:ind w:left="658" w:hanging="357"/>
      </w:pPr>
      <w:r w:rsidRPr="000600A3">
        <w:t>warunki płatności :</w:t>
      </w:r>
      <w:r w:rsidR="00EB58F1" w:rsidRPr="000600A3">
        <w:t xml:space="preserve"> do 14 dni</w:t>
      </w:r>
      <w:r w:rsidRPr="000600A3">
        <w:t>,</w:t>
      </w:r>
    </w:p>
    <w:p w:rsidR="00BF331B" w:rsidRPr="000600A3" w:rsidRDefault="00BF331B" w:rsidP="00BF331B">
      <w:pPr>
        <w:numPr>
          <w:ilvl w:val="0"/>
          <w:numId w:val="20"/>
        </w:numPr>
        <w:spacing w:line="360" w:lineRule="auto"/>
        <w:ind w:left="658" w:hanging="357"/>
      </w:pPr>
      <w:r w:rsidRPr="000600A3">
        <w:t>okres gwarancji.............................................................,</w:t>
      </w:r>
    </w:p>
    <w:p w:rsidR="006A2E00" w:rsidRPr="000600A3" w:rsidRDefault="00BF331B" w:rsidP="00A53C25">
      <w:pPr>
        <w:numPr>
          <w:ilvl w:val="0"/>
          <w:numId w:val="20"/>
        </w:numPr>
        <w:spacing w:line="360" w:lineRule="auto"/>
        <w:ind w:left="658" w:hanging="357"/>
      </w:pPr>
      <w:r w:rsidRPr="000600A3">
        <w:t>...................................................................,</w:t>
      </w:r>
    </w:p>
    <w:p w:rsidR="00E67B39" w:rsidRPr="000600A3" w:rsidRDefault="00E67B39" w:rsidP="006A2E00">
      <w:pPr>
        <w:shd w:val="clear" w:color="auto" w:fill="BFBFBF"/>
        <w:spacing w:line="360" w:lineRule="auto"/>
        <w:jc w:val="both"/>
        <w:rPr>
          <w:b/>
          <w:sz w:val="28"/>
          <w:szCs w:val="28"/>
          <w:u w:val="single"/>
        </w:rPr>
      </w:pPr>
    </w:p>
    <w:p w:rsidR="006A2E00" w:rsidRPr="000600A3" w:rsidRDefault="006A2E00" w:rsidP="006A2E00">
      <w:pPr>
        <w:shd w:val="clear" w:color="auto" w:fill="BFBFBF"/>
        <w:spacing w:line="360" w:lineRule="auto"/>
        <w:jc w:val="both"/>
        <w:rPr>
          <w:b/>
          <w:sz w:val="28"/>
          <w:szCs w:val="28"/>
          <w:u w:val="single"/>
        </w:rPr>
      </w:pPr>
      <w:r w:rsidRPr="000600A3">
        <w:rPr>
          <w:b/>
          <w:sz w:val="28"/>
          <w:szCs w:val="28"/>
          <w:u w:val="single"/>
        </w:rPr>
        <w:t>OŚWIADCZENIA DOTYCZĄCE WYKONAWCY:</w:t>
      </w:r>
    </w:p>
    <w:p w:rsidR="006A2E00" w:rsidRPr="000600A3" w:rsidRDefault="006A2E00" w:rsidP="006A2E00">
      <w:pPr>
        <w:spacing w:before="120" w:line="276" w:lineRule="auto"/>
        <w:jc w:val="both"/>
      </w:pPr>
      <w:r w:rsidRPr="000600A3">
        <w:t xml:space="preserve">Oświadczam, że nie podlegam wykluczeniu z postępowania na podstawie </w:t>
      </w:r>
      <w:r w:rsidRPr="000600A3">
        <w:br/>
        <w:t>art. 24 ust 1 pkt 12-22 ustawy Pzp.</w:t>
      </w:r>
    </w:p>
    <w:p w:rsidR="006A2E00" w:rsidRPr="000600A3" w:rsidRDefault="006A2E00" w:rsidP="006A2E00">
      <w:pPr>
        <w:spacing w:before="120" w:line="276" w:lineRule="auto"/>
        <w:jc w:val="both"/>
      </w:pPr>
    </w:p>
    <w:p w:rsidR="006A2E00" w:rsidRPr="000600A3" w:rsidRDefault="006A2E00" w:rsidP="006A2E00">
      <w:pPr>
        <w:spacing w:line="276" w:lineRule="auto"/>
        <w:jc w:val="both"/>
        <w:rPr>
          <w:color w:val="FF0000"/>
          <w:sz w:val="18"/>
          <w:szCs w:val="18"/>
        </w:rPr>
      </w:pPr>
      <w:r w:rsidRPr="000600A3">
        <w:rPr>
          <w:sz w:val="20"/>
          <w:szCs w:val="20"/>
        </w:rPr>
        <w:t xml:space="preserve">…………….……. </w:t>
      </w:r>
      <w:r w:rsidRPr="000600A3">
        <w:rPr>
          <w:i/>
          <w:sz w:val="16"/>
          <w:szCs w:val="16"/>
        </w:rPr>
        <w:t>(miejscowość),</w:t>
      </w:r>
      <w:r w:rsidRPr="000600A3">
        <w:rPr>
          <w:i/>
          <w:sz w:val="18"/>
          <w:szCs w:val="18"/>
        </w:rPr>
        <w:t xml:space="preserve"> </w:t>
      </w:r>
      <w:r w:rsidRPr="000600A3">
        <w:t>dnia ………….……. r.</w:t>
      </w:r>
      <w:r w:rsidRPr="000600A3">
        <w:rPr>
          <w:sz w:val="20"/>
          <w:szCs w:val="20"/>
        </w:rPr>
        <w:t xml:space="preserve"> </w:t>
      </w:r>
    </w:p>
    <w:p w:rsidR="006A2E00" w:rsidRPr="000600A3" w:rsidRDefault="006A2E00" w:rsidP="006A2E00">
      <w:pPr>
        <w:spacing w:line="360" w:lineRule="auto"/>
        <w:jc w:val="both"/>
        <w:rPr>
          <w:sz w:val="20"/>
          <w:szCs w:val="20"/>
        </w:rPr>
      </w:pPr>
    </w:p>
    <w:p w:rsidR="006A2E00" w:rsidRPr="000600A3" w:rsidRDefault="006A2E00" w:rsidP="006A2E00">
      <w:pPr>
        <w:spacing w:line="276" w:lineRule="auto"/>
        <w:jc w:val="both"/>
        <w:rPr>
          <w:sz w:val="20"/>
          <w:szCs w:val="20"/>
        </w:rPr>
      </w:pP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t>…………………………………………</w:t>
      </w:r>
    </w:p>
    <w:p w:rsidR="006A2E00" w:rsidRPr="000600A3" w:rsidRDefault="006A2E00" w:rsidP="006A2E00">
      <w:pPr>
        <w:spacing w:line="360" w:lineRule="auto"/>
        <w:ind w:left="5664" w:firstLine="708"/>
        <w:jc w:val="both"/>
        <w:rPr>
          <w:i/>
          <w:sz w:val="16"/>
          <w:szCs w:val="16"/>
        </w:rPr>
      </w:pPr>
      <w:r w:rsidRPr="000600A3">
        <w:rPr>
          <w:i/>
          <w:sz w:val="16"/>
          <w:szCs w:val="16"/>
        </w:rPr>
        <w:t>(podpis)</w:t>
      </w:r>
    </w:p>
    <w:p w:rsidR="006A2E00" w:rsidRPr="000600A3" w:rsidRDefault="006A2E00" w:rsidP="006A2E00">
      <w:pPr>
        <w:spacing w:line="276" w:lineRule="auto"/>
        <w:jc w:val="both"/>
        <w:rPr>
          <w:sz w:val="21"/>
          <w:szCs w:val="21"/>
        </w:rPr>
      </w:pPr>
      <w:r w:rsidRPr="000600A3">
        <w:t>Oświadczam, że zachodzą w stosunku do mnie podstawy wykluczenia z postępowania na podstawie art. …………. ustawy Pzp</w:t>
      </w:r>
      <w:r w:rsidRPr="000600A3">
        <w:rPr>
          <w:sz w:val="20"/>
          <w:szCs w:val="20"/>
        </w:rPr>
        <w:t xml:space="preserve"> </w:t>
      </w:r>
      <w:r w:rsidRPr="000600A3">
        <w:rPr>
          <w:i/>
          <w:sz w:val="18"/>
          <w:szCs w:val="18"/>
        </w:rPr>
        <w:t>(podać mającą zastosowanie podstawę wykluczenia spośród wymienionych w art. 24 ust. 1 pkt 13-14, 16-20 lub art. 24 ust. 5 ustawy Pzp).</w:t>
      </w:r>
      <w:r w:rsidRPr="000600A3">
        <w:rPr>
          <w:sz w:val="20"/>
          <w:szCs w:val="20"/>
        </w:rPr>
        <w:t xml:space="preserve"> </w:t>
      </w:r>
      <w:r w:rsidRPr="000600A3">
        <w:t>Jednocześnie oświadczam, że w związku z ww. okolicznością, na podstawie art. 24 ust. 8 ustawy Pzp podjąłem następujące środki naprawcze:</w:t>
      </w:r>
      <w:r w:rsidRPr="000600A3">
        <w:rPr>
          <w:sz w:val="21"/>
          <w:szCs w:val="21"/>
        </w:rPr>
        <w:t xml:space="preserve"> …………………………………………………………………………………………………………………</w:t>
      </w:r>
      <w:r w:rsidRPr="000600A3">
        <w:rPr>
          <w:sz w:val="20"/>
          <w:szCs w:val="20"/>
        </w:rPr>
        <w:t>…………………………………………………………………………………………..…………………............…</w:t>
      </w:r>
    </w:p>
    <w:p w:rsidR="006A2E00" w:rsidRPr="000600A3" w:rsidRDefault="006A2E00" w:rsidP="006A2E00">
      <w:pPr>
        <w:spacing w:line="276" w:lineRule="auto"/>
        <w:contextualSpacing/>
        <w:jc w:val="both"/>
      </w:pPr>
    </w:p>
    <w:p w:rsidR="006A2E00" w:rsidRPr="000600A3" w:rsidRDefault="006A2E00" w:rsidP="006A2E00">
      <w:pPr>
        <w:spacing w:line="276" w:lineRule="auto"/>
        <w:jc w:val="both"/>
        <w:rPr>
          <w:sz w:val="21"/>
          <w:szCs w:val="21"/>
        </w:rPr>
      </w:pPr>
      <w:r w:rsidRPr="000600A3">
        <w:rPr>
          <w:sz w:val="20"/>
          <w:szCs w:val="20"/>
        </w:rPr>
        <w:t xml:space="preserve">……….……. </w:t>
      </w:r>
      <w:r w:rsidRPr="000600A3">
        <w:rPr>
          <w:i/>
          <w:sz w:val="16"/>
          <w:szCs w:val="16"/>
        </w:rPr>
        <w:t>(miejscowość),</w:t>
      </w:r>
      <w:r w:rsidRPr="000600A3">
        <w:rPr>
          <w:sz w:val="18"/>
          <w:szCs w:val="18"/>
        </w:rPr>
        <w:t xml:space="preserve"> </w:t>
      </w:r>
      <w:r w:rsidRPr="000600A3">
        <w:t>dnia ………….……. r.</w:t>
      </w:r>
      <w:r w:rsidRPr="000600A3">
        <w:rPr>
          <w:sz w:val="20"/>
          <w:szCs w:val="20"/>
        </w:rPr>
        <w:t xml:space="preserve"> </w:t>
      </w:r>
    </w:p>
    <w:p w:rsidR="006A2E00" w:rsidRPr="000600A3" w:rsidRDefault="006A2E00" w:rsidP="006A2E00">
      <w:pPr>
        <w:spacing w:line="276" w:lineRule="auto"/>
        <w:jc w:val="both"/>
        <w:rPr>
          <w:sz w:val="20"/>
          <w:szCs w:val="20"/>
        </w:rPr>
      </w:pP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t>…………………………………………</w:t>
      </w:r>
    </w:p>
    <w:p w:rsidR="006A2E00" w:rsidRPr="000600A3" w:rsidRDefault="006A2E00" w:rsidP="006A2E00">
      <w:pPr>
        <w:spacing w:line="360" w:lineRule="auto"/>
        <w:ind w:left="5664" w:firstLine="708"/>
        <w:jc w:val="both"/>
        <w:rPr>
          <w:i/>
          <w:sz w:val="16"/>
          <w:szCs w:val="16"/>
        </w:rPr>
      </w:pPr>
      <w:r w:rsidRPr="000600A3">
        <w:rPr>
          <w:i/>
          <w:sz w:val="16"/>
          <w:szCs w:val="16"/>
        </w:rPr>
        <w:t>(podpis)</w:t>
      </w:r>
    </w:p>
    <w:p w:rsidR="006A2E00" w:rsidRPr="000600A3" w:rsidRDefault="006A2E00" w:rsidP="006A2E00">
      <w:pPr>
        <w:shd w:val="clear" w:color="auto" w:fill="BFBFBF"/>
        <w:spacing w:line="360" w:lineRule="auto"/>
        <w:jc w:val="both"/>
        <w:rPr>
          <w:b/>
        </w:rPr>
      </w:pPr>
      <w:r w:rsidRPr="000600A3">
        <w:rPr>
          <w:b/>
        </w:rPr>
        <w:t>OŚWIADCZENIE DOTYCZĄCE PODWYKONAWCY NIEBĘDĄCEGO PODMIOTEM, NA KTÓREGO ZASOBY POWOŁUJE SIĘ WYKONAWCA:</w:t>
      </w:r>
    </w:p>
    <w:p w:rsidR="006A2E00" w:rsidRPr="000600A3" w:rsidRDefault="006A2E00" w:rsidP="006A2E00">
      <w:pPr>
        <w:spacing w:before="120" w:line="360" w:lineRule="auto"/>
        <w:jc w:val="both"/>
      </w:pPr>
      <w:r w:rsidRPr="000600A3">
        <w:t>Oświadczam, że w stosunku do następującego/</w:t>
      </w:r>
      <w:proofErr w:type="spellStart"/>
      <w:r w:rsidRPr="000600A3">
        <w:t>ych</w:t>
      </w:r>
      <w:proofErr w:type="spellEnd"/>
      <w:r w:rsidRPr="000600A3">
        <w:t xml:space="preserve"> podmiotu/</w:t>
      </w:r>
      <w:proofErr w:type="spellStart"/>
      <w:r w:rsidRPr="000600A3">
        <w:t>tów</w:t>
      </w:r>
      <w:proofErr w:type="spellEnd"/>
      <w:r w:rsidRPr="000600A3">
        <w:t>, będącego/</w:t>
      </w:r>
      <w:proofErr w:type="spellStart"/>
      <w:r w:rsidRPr="000600A3">
        <w:t>ych</w:t>
      </w:r>
      <w:proofErr w:type="spellEnd"/>
      <w:r w:rsidRPr="000600A3">
        <w:t xml:space="preserve"> podwykonawcą/</w:t>
      </w:r>
      <w:proofErr w:type="spellStart"/>
      <w:r w:rsidRPr="000600A3">
        <w:t>ami</w:t>
      </w:r>
      <w:proofErr w:type="spellEnd"/>
      <w:r w:rsidRPr="000600A3">
        <w:t>: ……………………………………………………………………..….……</w:t>
      </w:r>
      <w:r w:rsidRPr="000600A3">
        <w:rPr>
          <w:sz w:val="20"/>
          <w:szCs w:val="20"/>
        </w:rPr>
        <w:t xml:space="preserve"> </w:t>
      </w:r>
      <w:r w:rsidRPr="000600A3">
        <w:rPr>
          <w:i/>
          <w:sz w:val="16"/>
          <w:szCs w:val="16"/>
        </w:rPr>
        <w:t>(podać pełną nazwę/firmę, adres, a także w zależności od podmiotu: NIP/PESEL, KRS/</w:t>
      </w:r>
      <w:proofErr w:type="spellStart"/>
      <w:r w:rsidRPr="000600A3">
        <w:rPr>
          <w:i/>
          <w:sz w:val="16"/>
          <w:szCs w:val="16"/>
        </w:rPr>
        <w:t>CEiDG</w:t>
      </w:r>
      <w:proofErr w:type="spellEnd"/>
      <w:r w:rsidRPr="000600A3">
        <w:rPr>
          <w:i/>
          <w:sz w:val="16"/>
          <w:szCs w:val="16"/>
        </w:rPr>
        <w:t>)</w:t>
      </w:r>
      <w:r w:rsidRPr="000600A3">
        <w:rPr>
          <w:sz w:val="16"/>
          <w:szCs w:val="16"/>
        </w:rPr>
        <w:t xml:space="preserve">, </w:t>
      </w:r>
      <w:r w:rsidRPr="000600A3">
        <w:t>nie zachodzą podstawy wykluczenia z postępowania o udzielenie zamówienia.</w:t>
      </w:r>
    </w:p>
    <w:p w:rsidR="006A2E00" w:rsidRPr="000600A3" w:rsidRDefault="006A2E00" w:rsidP="006A2E00">
      <w:pPr>
        <w:spacing w:line="360" w:lineRule="auto"/>
        <w:jc w:val="both"/>
        <w:rPr>
          <w:sz w:val="20"/>
          <w:szCs w:val="20"/>
        </w:rPr>
      </w:pPr>
    </w:p>
    <w:p w:rsidR="006A2E00" w:rsidRPr="000600A3" w:rsidRDefault="006A2E00" w:rsidP="006A2E00">
      <w:pPr>
        <w:spacing w:line="360" w:lineRule="auto"/>
        <w:jc w:val="both"/>
      </w:pPr>
      <w:r w:rsidRPr="000600A3">
        <w:rPr>
          <w:sz w:val="20"/>
          <w:szCs w:val="20"/>
        </w:rPr>
        <w:t xml:space="preserve">…………….……. </w:t>
      </w:r>
      <w:r w:rsidRPr="000600A3">
        <w:rPr>
          <w:i/>
          <w:sz w:val="16"/>
          <w:szCs w:val="16"/>
        </w:rPr>
        <w:t>(miejscowość),</w:t>
      </w:r>
      <w:r w:rsidRPr="000600A3">
        <w:rPr>
          <w:i/>
          <w:sz w:val="20"/>
          <w:szCs w:val="20"/>
        </w:rPr>
        <w:t xml:space="preserve"> </w:t>
      </w:r>
      <w:r w:rsidRPr="000600A3">
        <w:t xml:space="preserve">dnia …………………. r. </w:t>
      </w:r>
    </w:p>
    <w:p w:rsidR="006A2E00" w:rsidRPr="000600A3" w:rsidRDefault="006A2E00" w:rsidP="006A2E00">
      <w:pPr>
        <w:spacing w:line="276" w:lineRule="auto"/>
        <w:jc w:val="both"/>
        <w:rPr>
          <w:sz w:val="20"/>
          <w:szCs w:val="20"/>
        </w:rPr>
      </w:pP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t xml:space="preserve">                  …………………………………………</w:t>
      </w:r>
    </w:p>
    <w:p w:rsidR="006A2E00" w:rsidRPr="000600A3" w:rsidRDefault="006A2E00" w:rsidP="006A2E00">
      <w:pPr>
        <w:spacing w:line="360" w:lineRule="auto"/>
        <w:ind w:left="5664" w:firstLine="708"/>
        <w:jc w:val="both"/>
        <w:rPr>
          <w:i/>
          <w:sz w:val="16"/>
          <w:szCs w:val="16"/>
        </w:rPr>
      </w:pPr>
      <w:r w:rsidRPr="000600A3">
        <w:rPr>
          <w:i/>
          <w:sz w:val="16"/>
          <w:szCs w:val="16"/>
        </w:rPr>
        <w:t xml:space="preserve">                   (podpis)</w:t>
      </w:r>
    </w:p>
    <w:p w:rsidR="006A2E00" w:rsidRPr="000600A3" w:rsidRDefault="006A2E00" w:rsidP="006A2E00">
      <w:pPr>
        <w:spacing w:line="360" w:lineRule="auto"/>
        <w:ind w:left="5664" w:firstLine="708"/>
        <w:jc w:val="both"/>
        <w:rPr>
          <w:i/>
          <w:sz w:val="16"/>
          <w:szCs w:val="16"/>
        </w:rPr>
      </w:pPr>
    </w:p>
    <w:p w:rsidR="006A2E00" w:rsidRPr="000600A3" w:rsidRDefault="006A2E00" w:rsidP="006A2E00">
      <w:pPr>
        <w:shd w:val="clear" w:color="auto" w:fill="BFBFBF"/>
        <w:spacing w:line="360" w:lineRule="auto"/>
        <w:jc w:val="both"/>
        <w:rPr>
          <w:b/>
          <w:sz w:val="21"/>
          <w:szCs w:val="21"/>
        </w:rPr>
      </w:pPr>
      <w:r w:rsidRPr="000600A3">
        <w:rPr>
          <w:b/>
          <w:sz w:val="21"/>
          <w:szCs w:val="21"/>
        </w:rPr>
        <w:t>OŚWIADCZENIE DOTYCZĄCE PODANYCH INFORMACJI:</w:t>
      </w:r>
    </w:p>
    <w:p w:rsidR="006A2E00" w:rsidRPr="000600A3" w:rsidRDefault="006A2E00" w:rsidP="006A2E00">
      <w:pPr>
        <w:spacing w:before="120" w:line="360" w:lineRule="auto"/>
        <w:jc w:val="both"/>
        <w:rPr>
          <w:sz w:val="21"/>
          <w:szCs w:val="21"/>
        </w:rPr>
      </w:pPr>
      <w:r w:rsidRPr="000600A3">
        <w:rPr>
          <w:sz w:val="21"/>
          <w:szCs w:val="21"/>
        </w:rPr>
        <w:lastRenderedPageBreak/>
        <w:t xml:space="preserve">Oświadczam, że wszystkie informacje podane w powyższych oświadczeniach są aktualne </w:t>
      </w:r>
      <w:r w:rsidRPr="000600A3">
        <w:rPr>
          <w:sz w:val="21"/>
          <w:szCs w:val="21"/>
        </w:rPr>
        <w:br/>
        <w:t>i zgodne z prawdą oraz zostały przedstawione z pełną świadomością konsekwencji wprowadzenia zamawiającego w błąd przy przedstawianiu informacji.</w:t>
      </w:r>
    </w:p>
    <w:p w:rsidR="006A2E00" w:rsidRPr="000600A3" w:rsidRDefault="006A2E00" w:rsidP="006A2E00">
      <w:pPr>
        <w:spacing w:before="120" w:line="360" w:lineRule="auto"/>
        <w:jc w:val="both"/>
        <w:rPr>
          <w:sz w:val="21"/>
          <w:szCs w:val="21"/>
        </w:rPr>
      </w:pPr>
    </w:p>
    <w:p w:rsidR="006A2E00" w:rsidRPr="000600A3" w:rsidRDefault="006A2E00" w:rsidP="006A2E00">
      <w:pPr>
        <w:spacing w:line="360" w:lineRule="auto"/>
        <w:jc w:val="both"/>
        <w:rPr>
          <w:sz w:val="20"/>
          <w:szCs w:val="20"/>
        </w:rPr>
      </w:pPr>
      <w:r w:rsidRPr="000600A3">
        <w:rPr>
          <w:sz w:val="20"/>
          <w:szCs w:val="20"/>
        </w:rPr>
        <w:t xml:space="preserve">…………….……. </w:t>
      </w:r>
      <w:r w:rsidRPr="000600A3">
        <w:rPr>
          <w:i/>
          <w:sz w:val="16"/>
          <w:szCs w:val="16"/>
        </w:rPr>
        <w:t>(miejscowość),</w:t>
      </w:r>
      <w:r w:rsidRPr="000600A3">
        <w:rPr>
          <w:i/>
          <w:sz w:val="18"/>
          <w:szCs w:val="18"/>
        </w:rPr>
        <w:t xml:space="preserve"> </w:t>
      </w:r>
      <w:r w:rsidRPr="000600A3">
        <w:rPr>
          <w:sz w:val="20"/>
          <w:szCs w:val="20"/>
        </w:rPr>
        <w:t xml:space="preserve">dnia ………….……. r. </w:t>
      </w:r>
    </w:p>
    <w:p w:rsidR="006A2E00" w:rsidRPr="000600A3" w:rsidRDefault="006A2E00" w:rsidP="006A2E00">
      <w:pPr>
        <w:spacing w:line="360" w:lineRule="auto"/>
        <w:jc w:val="both"/>
        <w:rPr>
          <w:sz w:val="20"/>
          <w:szCs w:val="20"/>
        </w:rPr>
      </w:pPr>
    </w:p>
    <w:p w:rsidR="006A2E00" w:rsidRPr="000600A3" w:rsidRDefault="006A2E00" w:rsidP="006A2E00">
      <w:pPr>
        <w:spacing w:line="360" w:lineRule="auto"/>
        <w:jc w:val="both"/>
        <w:rPr>
          <w:sz w:val="20"/>
          <w:szCs w:val="20"/>
        </w:rPr>
      </w:pP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r>
      <w:r w:rsidRPr="000600A3">
        <w:rPr>
          <w:sz w:val="20"/>
          <w:szCs w:val="20"/>
        </w:rPr>
        <w:tab/>
        <w:t>…………………………………………</w:t>
      </w:r>
    </w:p>
    <w:p w:rsidR="006A2E00" w:rsidRPr="000600A3" w:rsidRDefault="006A2E00" w:rsidP="006A2E00">
      <w:pPr>
        <w:spacing w:line="360" w:lineRule="auto"/>
        <w:ind w:left="5664" w:firstLine="708"/>
        <w:jc w:val="both"/>
        <w:rPr>
          <w:i/>
          <w:sz w:val="16"/>
          <w:szCs w:val="16"/>
        </w:rPr>
      </w:pPr>
      <w:r w:rsidRPr="000600A3">
        <w:rPr>
          <w:i/>
          <w:sz w:val="16"/>
          <w:szCs w:val="16"/>
        </w:rPr>
        <w:t>(podpis)</w:t>
      </w:r>
    </w:p>
    <w:p w:rsidR="006A2E00" w:rsidRPr="000600A3" w:rsidRDefault="006A2E00" w:rsidP="006A2E00">
      <w:pPr>
        <w:spacing w:before="120"/>
        <w:jc w:val="both"/>
      </w:pPr>
      <w:r w:rsidRPr="000600A3">
        <w:t>3. Oświadczam, że:</w:t>
      </w:r>
    </w:p>
    <w:p w:rsidR="006A2E00" w:rsidRPr="000600A3" w:rsidRDefault="006A2E00" w:rsidP="006A2E00">
      <w:pPr>
        <w:numPr>
          <w:ilvl w:val="0"/>
          <w:numId w:val="18"/>
        </w:numPr>
        <w:spacing w:line="360" w:lineRule="auto"/>
        <w:ind w:left="357" w:hanging="357"/>
        <w:jc w:val="both"/>
      </w:pPr>
      <w:r w:rsidRPr="000600A3">
        <w:t xml:space="preserve">zapoznałem się z opisem przedmiotu zamówienia i nie wnoszę do niego zastrzeżeń.  </w:t>
      </w:r>
    </w:p>
    <w:p w:rsidR="006A2E00" w:rsidRPr="000600A3" w:rsidRDefault="006A2E00" w:rsidP="006A2E00">
      <w:pPr>
        <w:numPr>
          <w:ilvl w:val="0"/>
          <w:numId w:val="18"/>
        </w:numPr>
        <w:spacing w:line="360" w:lineRule="auto"/>
        <w:ind w:left="357" w:hanging="357"/>
        <w:jc w:val="both"/>
      </w:pPr>
      <w:r w:rsidRPr="000600A3">
        <w:t>zapoznaliśmy się z projektem umowy i nie wnosimy do niego uwag</w:t>
      </w:r>
    </w:p>
    <w:p w:rsidR="006A2E00" w:rsidRPr="000600A3" w:rsidRDefault="006A2E00" w:rsidP="006A2E00">
      <w:pPr>
        <w:numPr>
          <w:ilvl w:val="0"/>
          <w:numId w:val="18"/>
        </w:numPr>
        <w:spacing w:line="360" w:lineRule="auto"/>
        <w:ind w:left="357" w:hanging="357"/>
        <w:jc w:val="both"/>
      </w:pPr>
      <w:r w:rsidRPr="000600A3">
        <w:t xml:space="preserve">związani jesteśmy ofertą do </w:t>
      </w:r>
      <w:r w:rsidRPr="000600A3">
        <w:rPr>
          <w:b/>
        </w:rPr>
        <w:t>30 dni</w:t>
      </w:r>
    </w:p>
    <w:p w:rsidR="006A2E00" w:rsidRPr="000600A3" w:rsidRDefault="006A2E00" w:rsidP="006A2E00">
      <w:pPr>
        <w:numPr>
          <w:ilvl w:val="0"/>
          <w:numId w:val="18"/>
        </w:numPr>
        <w:spacing w:line="360" w:lineRule="auto"/>
        <w:ind w:left="357" w:hanging="357"/>
        <w:jc w:val="both"/>
      </w:pPr>
      <w:r w:rsidRPr="000600A3">
        <w:t>w razie wybrania naszej oferty zobowiązujemy się do podpisania umowy na warunkach zawartych w zapytaniu, w miejscu i terminie określonym przez Zamawiającego.</w:t>
      </w:r>
    </w:p>
    <w:p w:rsidR="006A2E00" w:rsidRPr="00532CB4" w:rsidRDefault="006A2E00" w:rsidP="006A2E00">
      <w:pPr>
        <w:pStyle w:val="Akapitzlist"/>
        <w:numPr>
          <w:ilvl w:val="0"/>
          <w:numId w:val="18"/>
        </w:numPr>
        <w:jc w:val="both"/>
        <w:rPr>
          <w:i/>
        </w:rPr>
      </w:pPr>
      <w:r w:rsidRPr="000600A3">
        <w:t>nie należymy do grupy kapitałowej/należymy do grupy kapitałowej: ....................................</w:t>
      </w:r>
      <w:r w:rsidRPr="000600A3">
        <w:rPr>
          <w:sz w:val="16"/>
          <w:szCs w:val="16"/>
        </w:rPr>
        <w:t xml:space="preserve"> </w:t>
      </w:r>
      <w:r w:rsidRPr="000600A3">
        <w:rPr>
          <w:i/>
          <w:sz w:val="16"/>
          <w:szCs w:val="16"/>
        </w:rPr>
        <w:t>[*należy podać jakiej; niepotrzebne skreślić] ,</w:t>
      </w:r>
    </w:p>
    <w:p w:rsidR="006A2E00" w:rsidRPr="00532CB4" w:rsidRDefault="00532CB4" w:rsidP="00532CB4">
      <w:pPr>
        <w:pStyle w:val="Akapitzlist"/>
        <w:numPr>
          <w:ilvl w:val="0"/>
          <w:numId w:val="18"/>
        </w:numPr>
        <w:spacing w:after="120"/>
        <w:jc w:val="both"/>
      </w:pPr>
      <w:r>
        <w:t xml:space="preserve">Zapewnimy dostęp do niezbędnych urządzeń na </w:t>
      </w:r>
      <w:r w:rsidR="00D516A4">
        <w:t>potrzeby realizacji warsztatów:</w:t>
      </w:r>
      <w:bookmarkStart w:id="16" w:name="_GoBack"/>
      <w:bookmarkEnd w:id="16"/>
      <w:r>
        <w:t xml:space="preserve"> </w:t>
      </w:r>
      <w:proofErr w:type="spellStart"/>
      <w:r>
        <w:t>tj</w:t>
      </w:r>
      <w:proofErr w:type="spellEnd"/>
      <w:r>
        <w:t xml:space="preserve"> projektor, każdy z uczestników będzie mieć osobne stanowisko z komputerem (z zainstalowanym oprogramowaniem </w:t>
      </w:r>
      <w:proofErr w:type="spellStart"/>
      <w:r>
        <w:t>MplabX</w:t>
      </w:r>
      <w:proofErr w:type="spellEnd"/>
      <w:r>
        <w:t>), modułem ewaluacyjnym wyposażonym w nowoczesny mikrokontroler, programatorem (</w:t>
      </w:r>
      <w:proofErr w:type="spellStart"/>
      <w:r>
        <w:t>debugarem</w:t>
      </w:r>
      <w:proofErr w:type="spellEnd"/>
      <w:r>
        <w:t>) i analizatorem magistral.</w:t>
      </w:r>
    </w:p>
    <w:p w:rsidR="006A2E00" w:rsidRPr="000600A3" w:rsidRDefault="006A2E00" w:rsidP="006A2E00">
      <w:pPr>
        <w:pStyle w:val="Akapitzlist"/>
        <w:numPr>
          <w:ilvl w:val="0"/>
          <w:numId w:val="46"/>
        </w:numPr>
        <w:spacing w:before="120"/>
        <w:ind w:left="426" w:hanging="426"/>
        <w:jc w:val="both"/>
      </w:pPr>
      <w:r w:rsidRPr="000600A3">
        <w:t>Ofertę niniejszą składam na kolejno ponumerowanych stronach.</w:t>
      </w:r>
    </w:p>
    <w:p w:rsidR="006A2E00" w:rsidRPr="000600A3" w:rsidRDefault="006A2E00" w:rsidP="006A2E00">
      <w:pPr>
        <w:pStyle w:val="Akapitzlist"/>
        <w:numPr>
          <w:ilvl w:val="0"/>
          <w:numId w:val="46"/>
        </w:numPr>
        <w:spacing w:before="120"/>
        <w:ind w:left="426" w:hanging="426"/>
        <w:jc w:val="both"/>
      </w:pPr>
      <w:r w:rsidRPr="000600A3">
        <w:t>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0600A3">
        <w:rPr>
          <w:i/>
        </w:rPr>
        <w:t>Jeśli nie dotyczy wykreślić/</w:t>
      </w:r>
    </w:p>
    <w:p w:rsidR="006A2E00" w:rsidRPr="000600A3" w:rsidRDefault="006A2E00" w:rsidP="006A2E00">
      <w:pPr>
        <w:spacing w:before="120"/>
        <w:ind w:left="360"/>
        <w:jc w:val="both"/>
        <w:rPr>
          <w:i/>
          <w:sz w:val="16"/>
          <w:szCs w:val="16"/>
        </w:rPr>
      </w:pPr>
      <w:r w:rsidRPr="000600A3">
        <w:rPr>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rsidR="006A2E00" w:rsidRPr="000600A3" w:rsidRDefault="006A2E00" w:rsidP="006A2E00">
      <w:pPr>
        <w:spacing w:before="240"/>
        <w:jc w:val="both"/>
      </w:pPr>
      <w:r w:rsidRPr="000600A3">
        <w:t>6. Załącznikami do niniejszego formularza stanowiącymi integralną część oferty są:</w:t>
      </w:r>
    </w:p>
    <w:p w:rsidR="006A2E00" w:rsidRPr="000600A3" w:rsidRDefault="006A2E00" w:rsidP="006A2E00">
      <w:pPr>
        <w:numPr>
          <w:ilvl w:val="0"/>
          <w:numId w:val="45"/>
        </w:numPr>
        <w:spacing w:line="360" w:lineRule="auto"/>
        <w:jc w:val="both"/>
      </w:pPr>
      <w:r w:rsidRPr="000600A3">
        <w:t>Odpis z właściwego rejestru lub z centralnej ewidencji i informacji o działalności gospodarczej, jeżeli odrębne przepisy wymagają wpisu do rejestru lub ewidencji</w:t>
      </w:r>
    </w:p>
    <w:p w:rsidR="006A2E00" w:rsidRPr="000600A3" w:rsidRDefault="006A2E00" w:rsidP="006A2E00">
      <w:pPr>
        <w:numPr>
          <w:ilvl w:val="0"/>
          <w:numId w:val="45"/>
        </w:numPr>
        <w:jc w:val="both"/>
      </w:pPr>
      <w:r w:rsidRPr="000600A3">
        <w:t>oryginał pełnomocnictwa (pełnomocnictw) lub notarialnie poświadczoną kopię, o ile oferta będzie podpisana przez pełnomocnika.</w:t>
      </w:r>
    </w:p>
    <w:p w:rsidR="006A2E00" w:rsidRPr="000600A3" w:rsidRDefault="006A2E00" w:rsidP="006A2E00">
      <w:pPr>
        <w:numPr>
          <w:ilvl w:val="0"/>
          <w:numId w:val="45"/>
        </w:numPr>
        <w:jc w:val="both"/>
      </w:pPr>
      <w:r w:rsidRPr="000600A3">
        <w:t>Wykaz osób</w:t>
      </w:r>
    </w:p>
    <w:p w:rsidR="008F1EC0" w:rsidRPr="000600A3" w:rsidRDefault="008F1EC0" w:rsidP="006A2E00">
      <w:pPr>
        <w:numPr>
          <w:ilvl w:val="0"/>
          <w:numId w:val="45"/>
        </w:numPr>
        <w:jc w:val="both"/>
      </w:pPr>
      <w:r w:rsidRPr="000600A3">
        <w:t>Zobowiązanie podmiotów trzecich</w:t>
      </w:r>
    </w:p>
    <w:p w:rsidR="006A2E00" w:rsidRPr="000600A3" w:rsidRDefault="006A2E00" w:rsidP="006A2E00">
      <w:pPr>
        <w:numPr>
          <w:ilvl w:val="0"/>
          <w:numId w:val="45"/>
        </w:numPr>
        <w:jc w:val="both"/>
      </w:pPr>
      <w:r w:rsidRPr="000600A3">
        <w:t>………………………………………….</w:t>
      </w:r>
    </w:p>
    <w:p w:rsidR="006A2E00" w:rsidRPr="000600A3" w:rsidRDefault="006A2E00" w:rsidP="006A2E00">
      <w:pPr>
        <w:spacing w:before="120"/>
        <w:jc w:val="both"/>
        <w:rPr>
          <w:i/>
          <w:sz w:val="16"/>
          <w:szCs w:val="16"/>
        </w:rPr>
      </w:pPr>
      <w:r w:rsidRPr="000600A3">
        <w:rPr>
          <w:i/>
          <w:sz w:val="16"/>
          <w:szCs w:val="16"/>
        </w:rPr>
        <w:t>*) niepotrzebne skreślić</w:t>
      </w:r>
    </w:p>
    <w:p w:rsidR="006A2E00" w:rsidRPr="000600A3" w:rsidRDefault="006A2E00" w:rsidP="006A2E00">
      <w:pPr>
        <w:rPr>
          <w:sz w:val="22"/>
          <w:szCs w:val="22"/>
        </w:rPr>
      </w:pPr>
    </w:p>
    <w:p w:rsidR="006A2E00" w:rsidRPr="000600A3" w:rsidRDefault="006A2E00" w:rsidP="006A2E00">
      <w:pPr>
        <w:jc w:val="right"/>
        <w:rPr>
          <w:sz w:val="22"/>
          <w:szCs w:val="22"/>
        </w:rPr>
      </w:pPr>
      <w:r w:rsidRPr="000600A3">
        <w:rPr>
          <w:sz w:val="22"/>
          <w:szCs w:val="22"/>
        </w:rPr>
        <w:t xml:space="preserve">................................dn. ............................           </w:t>
      </w:r>
    </w:p>
    <w:p w:rsidR="006A2E00" w:rsidRPr="000600A3" w:rsidRDefault="006A2E00" w:rsidP="006A2E00"/>
    <w:p w:rsidR="006A2E00" w:rsidRPr="000600A3" w:rsidRDefault="006A2E00" w:rsidP="00A53C25">
      <w:r w:rsidRPr="000600A3">
        <w:t xml:space="preserve">..............................................................           </w:t>
      </w:r>
    </w:p>
    <w:p w:rsidR="006A2E00" w:rsidRPr="000600A3" w:rsidRDefault="006A2E00" w:rsidP="00A53C25">
      <w:pPr>
        <w:pStyle w:val="Tekstpodstawowywcity"/>
        <w:rPr>
          <w:sz w:val="20"/>
          <w:szCs w:val="20"/>
        </w:rPr>
      </w:pPr>
      <w:r w:rsidRPr="000600A3">
        <w:rPr>
          <w:sz w:val="20"/>
          <w:szCs w:val="20"/>
        </w:rPr>
        <w:t>podpisy i pieczęcie osób upoważnionych</w:t>
      </w:r>
    </w:p>
    <w:p w:rsidR="00583EF9" w:rsidRPr="000600A3" w:rsidRDefault="00A53C25" w:rsidP="003F7FAC">
      <w:pPr>
        <w:pStyle w:val="Tekstpodstawowywcity"/>
        <w:rPr>
          <w:sz w:val="20"/>
          <w:szCs w:val="20"/>
          <w:lang w:val="pl-PL"/>
        </w:rPr>
      </w:pPr>
      <w:r w:rsidRPr="000600A3">
        <w:rPr>
          <w:sz w:val="20"/>
          <w:szCs w:val="20"/>
        </w:rPr>
        <w:t>do reprezentowania Wykonawc</w:t>
      </w:r>
      <w:r w:rsidRPr="000600A3">
        <w:rPr>
          <w:sz w:val="20"/>
          <w:szCs w:val="20"/>
          <w:lang w:val="pl-PL"/>
        </w:rPr>
        <w:t>y</w:t>
      </w:r>
    </w:p>
    <w:sectPr w:rsidR="00583EF9" w:rsidRPr="000600A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E3" w:rsidRDefault="001178E3">
      <w:r>
        <w:separator/>
      </w:r>
    </w:p>
  </w:endnote>
  <w:endnote w:type="continuationSeparator" w:id="0">
    <w:p w:rsidR="001178E3" w:rsidRDefault="0011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Mono">
    <w:altName w:val="Courier New"/>
    <w:charset w:val="EE"/>
    <w:family w:val="modern"/>
    <w:pitch w:val="fixed"/>
    <w:sig w:usb0="E0000AFF" w:usb1="400078FF" w:usb2="0000000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87562F">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BA1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D516A4">
      <w:rPr>
        <w:rStyle w:val="Numerstrony"/>
        <w:rFonts w:ascii="Arial" w:hAnsi="Arial"/>
        <w:noProof/>
        <w:sz w:val="18"/>
        <w:szCs w:val="18"/>
      </w:rPr>
      <w:t>12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D516A4">
      <w:rPr>
        <w:rStyle w:val="Numerstrony"/>
        <w:rFonts w:ascii="Arial" w:hAnsi="Arial"/>
        <w:noProof/>
        <w:sz w:val="18"/>
        <w:szCs w:val="18"/>
      </w:rPr>
      <w:t>13</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D516A4">
      <w:rPr>
        <w:rStyle w:val="Numerstrony"/>
        <w:noProof/>
      </w:rPr>
      <w:t>13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E3" w:rsidRDefault="001178E3">
      <w:r>
        <w:separator/>
      </w:r>
    </w:p>
  </w:footnote>
  <w:footnote w:type="continuationSeparator" w:id="0">
    <w:p w:rsidR="001178E3" w:rsidRDefault="00117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77" w:rsidRDefault="002073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77" w:rsidRDefault="0020737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77" w:rsidRDefault="002073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593"/>
    <w:multiLevelType w:val="hybridMultilevel"/>
    <w:tmpl w:val="C1C2BA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7A53F6F"/>
    <w:multiLevelType w:val="multilevel"/>
    <w:tmpl w:val="742E8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E3197E"/>
    <w:multiLevelType w:val="multilevel"/>
    <w:tmpl w:val="C82611D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1F43987"/>
    <w:multiLevelType w:val="hybridMultilevel"/>
    <w:tmpl w:val="57A24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2B03C7"/>
    <w:multiLevelType w:val="hybridMultilevel"/>
    <w:tmpl w:val="79785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5" w15:restartNumberingAfterBreak="0">
    <w:nsid w:val="2B621363"/>
    <w:multiLevelType w:val="multilevel"/>
    <w:tmpl w:val="688C6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FA406A"/>
    <w:multiLevelType w:val="multilevel"/>
    <w:tmpl w:val="A6CEC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032778"/>
    <w:multiLevelType w:val="hybridMultilevel"/>
    <w:tmpl w:val="9F54DAE6"/>
    <w:lvl w:ilvl="0" w:tplc="87428706">
      <w:start w:val="1"/>
      <w:numFmt w:val="upp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121A0F"/>
    <w:multiLevelType w:val="multilevel"/>
    <w:tmpl w:val="FFFFFFFF"/>
    <w:lvl w:ilvl="0">
      <w:start w:val="1"/>
      <w:numFmt w:val="bullet"/>
      <w:lvlText w:val=""/>
      <w:lvlJc w:val="left"/>
      <w:pPr>
        <w:tabs>
          <w:tab w:val="num" w:pos="780"/>
        </w:tabs>
        <w:ind w:left="780" w:hanging="360"/>
      </w:pPr>
      <w:rPr>
        <w:rFonts w:ascii="Symbol" w:hAnsi="Symbol" w:cs="Symbol" w:hint="default"/>
        <w:b w:val="0"/>
        <w:bCs w:val="0"/>
        <w:sz w:val="24"/>
        <w:szCs w:val="24"/>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3"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4" w15:restartNumberingAfterBreak="0">
    <w:nsid w:val="4275528D"/>
    <w:multiLevelType w:val="multilevel"/>
    <w:tmpl w:val="83DE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6" w15:restartNumberingAfterBreak="0">
    <w:nsid w:val="45F171F2"/>
    <w:multiLevelType w:val="multilevel"/>
    <w:tmpl w:val="332C9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4E265581"/>
    <w:multiLevelType w:val="multilevel"/>
    <w:tmpl w:val="D8F02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AB5F35"/>
    <w:multiLevelType w:val="multilevel"/>
    <w:tmpl w:val="6EBC9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CD16DA"/>
    <w:multiLevelType w:val="multilevel"/>
    <w:tmpl w:val="CE505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BA347A"/>
    <w:multiLevelType w:val="multilevel"/>
    <w:tmpl w:val="BD2CE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10434E"/>
    <w:multiLevelType w:val="multilevel"/>
    <w:tmpl w:val="97B23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1C15D6"/>
    <w:multiLevelType w:val="multilevel"/>
    <w:tmpl w:val="DC88E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D8B3F6E"/>
    <w:multiLevelType w:val="multilevel"/>
    <w:tmpl w:val="3E1E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7DE218DC"/>
    <w:multiLevelType w:val="hybridMultilevel"/>
    <w:tmpl w:val="3FA4089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C650D3"/>
    <w:multiLevelType w:val="multilevel"/>
    <w:tmpl w:val="D2B88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3D1812"/>
    <w:multiLevelType w:val="multilevel"/>
    <w:tmpl w:val="28D61490"/>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7"/>
  </w:num>
  <w:num w:numId="2">
    <w:abstractNumId w:val="41"/>
  </w:num>
  <w:num w:numId="3">
    <w:abstractNumId w:val="25"/>
  </w:num>
  <w:num w:numId="4">
    <w:abstractNumId w:val="39"/>
  </w:num>
  <w:num w:numId="5">
    <w:abstractNumId w:val="9"/>
  </w:num>
  <w:num w:numId="6">
    <w:abstractNumId w:val="18"/>
  </w:num>
  <w:num w:numId="7">
    <w:abstractNumId w:val="38"/>
  </w:num>
  <w:num w:numId="8">
    <w:abstractNumId w:val="2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42"/>
  </w:num>
  <w:num w:numId="13">
    <w:abstractNumId w:val="2"/>
  </w:num>
  <w:num w:numId="14">
    <w:abstractNumId w:val="34"/>
  </w:num>
  <w:num w:numId="15">
    <w:abstractNumId w:val="5"/>
  </w:num>
  <w:num w:numId="16">
    <w:abstractNumId w:val="14"/>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1"/>
  </w:num>
  <w:num w:numId="21">
    <w:abstractNumId w:val="33"/>
  </w:num>
  <w:num w:numId="22">
    <w:abstractNumId w:val="29"/>
  </w:num>
  <w:num w:numId="23">
    <w:abstractNumId w:val="40"/>
  </w:num>
  <w:num w:numId="24">
    <w:abstractNumId w:val="11"/>
  </w:num>
  <w:num w:numId="25">
    <w:abstractNumId w:val="3"/>
  </w:num>
  <w:num w:numId="26">
    <w:abstractNumId w:val="36"/>
  </w:num>
  <w:num w:numId="27">
    <w:abstractNumId w:val="15"/>
  </w:num>
  <w:num w:numId="28">
    <w:abstractNumId w:val="35"/>
  </w:num>
  <w:num w:numId="29">
    <w:abstractNumId w:val="28"/>
  </w:num>
  <w:num w:numId="30">
    <w:abstractNumId w:val="32"/>
  </w:num>
  <w:num w:numId="31">
    <w:abstractNumId w:val="30"/>
  </w:num>
  <w:num w:numId="32">
    <w:abstractNumId w:val="26"/>
  </w:num>
  <w:num w:numId="33">
    <w:abstractNumId w:val="37"/>
  </w:num>
  <w:num w:numId="34">
    <w:abstractNumId w:val="16"/>
  </w:num>
  <w:num w:numId="35">
    <w:abstractNumId w:val="24"/>
  </w:num>
  <w:num w:numId="36">
    <w:abstractNumId w:val="45"/>
  </w:num>
  <w:num w:numId="37">
    <w:abstractNumId w:val="7"/>
  </w:num>
  <w:num w:numId="3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0"/>
  </w:num>
  <w:num w:numId="46">
    <w:abstractNumId w:val="44"/>
  </w:num>
  <w:num w:numId="47">
    <w:abstractNumId w:val="1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3C"/>
    <w:rsid w:val="00025C9F"/>
    <w:rsid w:val="0003011F"/>
    <w:rsid w:val="00043BE7"/>
    <w:rsid w:val="000515F2"/>
    <w:rsid w:val="000600A3"/>
    <w:rsid w:val="00077E43"/>
    <w:rsid w:val="000C0553"/>
    <w:rsid w:val="000D33D9"/>
    <w:rsid w:val="000E2D26"/>
    <w:rsid w:val="001178E3"/>
    <w:rsid w:val="001306AD"/>
    <w:rsid w:val="001423AC"/>
    <w:rsid w:val="00161679"/>
    <w:rsid w:val="00166F66"/>
    <w:rsid w:val="00180468"/>
    <w:rsid w:val="001A497D"/>
    <w:rsid w:val="001C536B"/>
    <w:rsid w:val="001C6B9F"/>
    <w:rsid w:val="001D747D"/>
    <w:rsid w:val="001E046D"/>
    <w:rsid w:val="001F5C7C"/>
    <w:rsid w:val="00207377"/>
    <w:rsid w:val="002213D5"/>
    <w:rsid w:val="002407C4"/>
    <w:rsid w:val="002479A1"/>
    <w:rsid w:val="00255C88"/>
    <w:rsid w:val="00281641"/>
    <w:rsid w:val="00283F79"/>
    <w:rsid w:val="0028632A"/>
    <w:rsid w:val="00290754"/>
    <w:rsid w:val="00296213"/>
    <w:rsid w:val="002967B7"/>
    <w:rsid w:val="002A0778"/>
    <w:rsid w:val="002E0AE7"/>
    <w:rsid w:val="002E482B"/>
    <w:rsid w:val="002F5AF0"/>
    <w:rsid w:val="003078F2"/>
    <w:rsid w:val="003447E6"/>
    <w:rsid w:val="00352980"/>
    <w:rsid w:val="00353851"/>
    <w:rsid w:val="00360E6F"/>
    <w:rsid w:val="003D5087"/>
    <w:rsid w:val="003D6197"/>
    <w:rsid w:val="003E34C3"/>
    <w:rsid w:val="003F3502"/>
    <w:rsid w:val="003F5C86"/>
    <w:rsid w:val="003F7FAC"/>
    <w:rsid w:val="004025A9"/>
    <w:rsid w:val="0040294E"/>
    <w:rsid w:val="004268EA"/>
    <w:rsid w:val="00452A78"/>
    <w:rsid w:val="00457EF3"/>
    <w:rsid w:val="00461F57"/>
    <w:rsid w:val="004B616D"/>
    <w:rsid w:val="004C1477"/>
    <w:rsid w:val="004C1BCD"/>
    <w:rsid w:val="00504A0B"/>
    <w:rsid w:val="00512498"/>
    <w:rsid w:val="00512BEA"/>
    <w:rsid w:val="00523F18"/>
    <w:rsid w:val="00532CB4"/>
    <w:rsid w:val="00534EBA"/>
    <w:rsid w:val="00541760"/>
    <w:rsid w:val="00563EF0"/>
    <w:rsid w:val="00577E99"/>
    <w:rsid w:val="00583EF9"/>
    <w:rsid w:val="00587DBF"/>
    <w:rsid w:val="005D3C55"/>
    <w:rsid w:val="005D78E1"/>
    <w:rsid w:val="005E67CB"/>
    <w:rsid w:val="005F1625"/>
    <w:rsid w:val="00611080"/>
    <w:rsid w:val="006231C8"/>
    <w:rsid w:val="0063457F"/>
    <w:rsid w:val="0064545E"/>
    <w:rsid w:val="00650B8E"/>
    <w:rsid w:val="00651F80"/>
    <w:rsid w:val="006A0CCA"/>
    <w:rsid w:val="006A2E00"/>
    <w:rsid w:val="006B6E35"/>
    <w:rsid w:val="006C4F93"/>
    <w:rsid w:val="00700E1B"/>
    <w:rsid w:val="00700E60"/>
    <w:rsid w:val="007166E9"/>
    <w:rsid w:val="00740CAF"/>
    <w:rsid w:val="00741A64"/>
    <w:rsid w:val="00743517"/>
    <w:rsid w:val="00763481"/>
    <w:rsid w:val="00763672"/>
    <w:rsid w:val="00767DF9"/>
    <w:rsid w:val="00786D4D"/>
    <w:rsid w:val="007A4DC5"/>
    <w:rsid w:val="00811733"/>
    <w:rsid w:val="0086572D"/>
    <w:rsid w:val="00871989"/>
    <w:rsid w:val="0087562F"/>
    <w:rsid w:val="0089341F"/>
    <w:rsid w:val="008A3EF3"/>
    <w:rsid w:val="008D6CBC"/>
    <w:rsid w:val="008E7911"/>
    <w:rsid w:val="008F1EC0"/>
    <w:rsid w:val="008F7860"/>
    <w:rsid w:val="00903B9A"/>
    <w:rsid w:val="0093009F"/>
    <w:rsid w:val="0093214C"/>
    <w:rsid w:val="00945E42"/>
    <w:rsid w:val="0095289F"/>
    <w:rsid w:val="009920FC"/>
    <w:rsid w:val="009B230D"/>
    <w:rsid w:val="009D1465"/>
    <w:rsid w:val="009E25D7"/>
    <w:rsid w:val="009F201D"/>
    <w:rsid w:val="00A14F3C"/>
    <w:rsid w:val="00A44B51"/>
    <w:rsid w:val="00A45D4F"/>
    <w:rsid w:val="00A53C25"/>
    <w:rsid w:val="00A55C55"/>
    <w:rsid w:val="00A64B1A"/>
    <w:rsid w:val="00A7581F"/>
    <w:rsid w:val="00A776D8"/>
    <w:rsid w:val="00A92B8E"/>
    <w:rsid w:val="00AA7C0B"/>
    <w:rsid w:val="00AC237B"/>
    <w:rsid w:val="00AC7FA3"/>
    <w:rsid w:val="00AD43C9"/>
    <w:rsid w:val="00AD4C38"/>
    <w:rsid w:val="00AE7290"/>
    <w:rsid w:val="00AF0090"/>
    <w:rsid w:val="00AF3479"/>
    <w:rsid w:val="00B0255F"/>
    <w:rsid w:val="00B12033"/>
    <w:rsid w:val="00B15AE7"/>
    <w:rsid w:val="00B34FAC"/>
    <w:rsid w:val="00B82C42"/>
    <w:rsid w:val="00B87530"/>
    <w:rsid w:val="00B9039F"/>
    <w:rsid w:val="00B910A3"/>
    <w:rsid w:val="00BD11E0"/>
    <w:rsid w:val="00BE7F98"/>
    <w:rsid w:val="00BF331B"/>
    <w:rsid w:val="00C204E9"/>
    <w:rsid w:val="00C246D0"/>
    <w:rsid w:val="00C27B23"/>
    <w:rsid w:val="00C33BF7"/>
    <w:rsid w:val="00CA0351"/>
    <w:rsid w:val="00CA3F16"/>
    <w:rsid w:val="00CD2766"/>
    <w:rsid w:val="00D03428"/>
    <w:rsid w:val="00D129B6"/>
    <w:rsid w:val="00D13914"/>
    <w:rsid w:val="00D516A4"/>
    <w:rsid w:val="00D63505"/>
    <w:rsid w:val="00DA6C25"/>
    <w:rsid w:val="00DC7D46"/>
    <w:rsid w:val="00DF2457"/>
    <w:rsid w:val="00E05B88"/>
    <w:rsid w:val="00E57B92"/>
    <w:rsid w:val="00E62C4A"/>
    <w:rsid w:val="00E67B39"/>
    <w:rsid w:val="00E77CD7"/>
    <w:rsid w:val="00E836F2"/>
    <w:rsid w:val="00EB58F1"/>
    <w:rsid w:val="00EC5083"/>
    <w:rsid w:val="00EF3CF0"/>
    <w:rsid w:val="00F02403"/>
    <w:rsid w:val="00F14028"/>
    <w:rsid w:val="00F1509A"/>
    <w:rsid w:val="00F15E6B"/>
    <w:rsid w:val="00F26856"/>
    <w:rsid w:val="00F37221"/>
    <w:rsid w:val="00F46F3B"/>
    <w:rsid w:val="00F5324E"/>
    <w:rsid w:val="00F8343C"/>
    <w:rsid w:val="00F92A94"/>
    <w:rsid w:val="00F97585"/>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6019E9E7-E632-4564-B6C8-12D0B91E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4">
    <w:name w:val="heading 4"/>
    <w:basedOn w:val="Normalny"/>
    <w:link w:val="Nagwek4Znak"/>
    <w:autoRedefine/>
    <w:qFormat/>
    <w:rsid w:val="0093009F"/>
    <w:pPr>
      <w:keepNext/>
      <w:tabs>
        <w:tab w:val="num" w:pos="864"/>
      </w:tabs>
      <w:spacing w:before="60" w:after="60"/>
      <w:ind w:left="864" w:hanging="864"/>
      <w:outlineLvl w:val="3"/>
    </w:pPr>
    <w:rPr>
      <w:bCs/>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uiPriority w:val="99"/>
    <w:qFormat/>
    <w:pPr>
      <w:keepNext/>
      <w:spacing w:line="360" w:lineRule="auto"/>
      <w:outlineLvl w:val="6"/>
    </w:pPr>
    <w:rPr>
      <w:b/>
      <w:sz w:val="22"/>
    </w:rPr>
  </w:style>
  <w:style w:type="paragraph" w:styleId="Nagwek8">
    <w:name w:val="heading 8"/>
    <w:basedOn w:val="Normalny"/>
    <w:next w:val="Normalny"/>
    <w:link w:val="Nagwek8Znak"/>
    <w:uiPriority w:val="99"/>
    <w:qFormat/>
    <w:rsid w:val="0093009F"/>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uiPriority w:val="99"/>
    <w:qFormat/>
    <w:rsid w:val="0093009F"/>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styleId="Hipercze">
    <w:name w:val="Hyperlink"/>
    <w:rsid w:val="009D1465"/>
    <w:rPr>
      <w:color w:val="0066CC"/>
      <w:u w:val="single"/>
    </w:rPr>
  </w:style>
  <w:style w:type="character" w:customStyle="1" w:styleId="Nagwek3">
    <w:name w:val="Nagłówek #3"/>
    <w:rsid w:val="009D146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rsid w:val="009D146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Nagwek4Znak">
    <w:name w:val="Nagłówek 4 Znak"/>
    <w:basedOn w:val="Domylnaczcionkaakapitu"/>
    <w:link w:val="Nagwek4"/>
    <w:rsid w:val="0093009F"/>
    <w:rPr>
      <w:bCs/>
      <w:sz w:val="24"/>
      <w:szCs w:val="24"/>
      <w:lang w:val="x-none" w:eastAsia="x-none"/>
    </w:rPr>
  </w:style>
  <w:style w:type="character" w:customStyle="1" w:styleId="Nagwek8Znak">
    <w:name w:val="Nagłówek 8 Znak"/>
    <w:basedOn w:val="Domylnaczcionkaakapitu"/>
    <w:link w:val="Nagwek8"/>
    <w:uiPriority w:val="99"/>
    <w:rsid w:val="0093009F"/>
    <w:rPr>
      <w:i/>
      <w:iCs/>
      <w:sz w:val="24"/>
      <w:szCs w:val="24"/>
      <w:lang w:val="x-none" w:eastAsia="x-none"/>
    </w:rPr>
  </w:style>
  <w:style w:type="character" w:customStyle="1" w:styleId="Nagwek9Znak">
    <w:name w:val="Nagłówek 9 Znak"/>
    <w:basedOn w:val="Domylnaczcionkaakapitu"/>
    <w:link w:val="Nagwek9"/>
    <w:uiPriority w:val="99"/>
    <w:rsid w:val="0093009F"/>
    <w:rPr>
      <w:rFonts w:ascii="Arial" w:hAnsi="Arial"/>
      <w:sz w:val="22"/>
      <w:szCs w:val="22"/>
      <w:lang w:val="x-none" w:eastAsia="x-none"/>
    </w:rPr>
  </w:style>
  <w:style w:type="character" w:customStyle="1" w:styleId="Teksttreci20">
    <w:name w:val="Tekst treści (2)_"/>
    <w:rsid w:val="0093009F"/>
    <w:rPr>
      <w:rFonts w:ascii="Times New Roman" w:eastAsia="Times New Roman" w:hAnsi="Times New Roman" w:cs="Times New Roman"/>
      <w:shd w:val="clear" w:color="auto" w:fill="FFFFFF"/>
    </w:rPr>
  </w:style>
  <w:style w:type="character" w:customStyle="1" w:styleId="Nagwek30">
    <w:name w:val="Nagłówek #3_"/>
    <w:rsid w:val="0093009F"/>
    <w:rPr>
      <w:rFonts w:ascii="Times New Roman" w:eastAsia="Times New Roman" w:hAnsi="Times New Roman" w:cs="Times New Roman"/>
      <w:b/>
      <w:bCs/>
      <w:shd w:val="clear" w:color="auto" w:fill="FFFFFF"/>
    </w:rPr>
  </w:style>
  <w:style w:type="character" w:customStyle="1" w:styleId="Teksttreci8">
    <w:name w:val="Tekst treści (8)_"/>
    <w:link w:val="Teksttreci80"/>
    <w:rsid w:val="0093009F"/>
    <w:rPr>
      <w:b/>
      <w:bCs/>
      <w:shd w:val="clear" w:color="auto" w:fill="FFFFFF"/>
    </w:rPr>
  </w:style>
  <w:style w:type="character" w:customStyle="1" w:styleId="Teksttreci8Bezpogrubienia">
    <w:name w:val="Tekst treści (8) + Bez pogrubienia"/>
    <w:rsid w:val="009300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Pogrubienie">
    <w:name w:val="Tekst treści (2) + Pogrubienie"/>
    <w:rsid w:val="0093009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80">
    <w:name w:val="Tekst treści (8)"/>
    <w:basedOn w:val="Normalny"/>
    <w:link w:val="Teksttreci8"/>
    <w:rsid w:val="0093009F"/>
    <w:pPr>
      <w:widowControl w:val="0"/>
      <w:shd w:val="clear" w:color="auto" w:fill="FFFFFF"/>
      <w:spacing w:after="180" w:line="317" w:lineRule="exact"/>
      <w:ind w:hanging="480"/>
      <w:jc w:val="both"/>
    </w:pPr>
    <w:rPr>
      <w:b/>
      <w:bCs/>
      <w:sz w:val="20"/>
      <w:szCs w:val="20"/>
    </w:rPr>
  </w:style>
  <w:style w:type="paragraph" w:customStyle="1" w:styleId="msonormalcxspmiddle">
    <w:name w:val="msonormalcxspmiddle"/>
    <w:basedOn w:val="Normalny"/>
    <w:uiPriority w:val="99"/>
    <w:rsid w:val="00741A64"/>
    <w:pPr>
      <w:spacing w:before="100" w:beforeAutospacing="1" w:after="100" w:afterAutospacing="1"/>
    </w:pPr>
  </w:style>
  <w:style w:type="paragraph" w:styleId="Akapitzlist">
    <w:name w:val="List Paragraph"/>
    <w:basedOn w:val="Normalny"/>
    <w:uiPriority w:val="34"/>
    <w:qFormat/>
    <w:rsid w:val="006A2E00"/>
    <w:pPr>
      <w:ind w:left="720"/>
      <w:contextualSpacing/>
    </w:pPr>
  </w:style>
  <w:style w:type="paragraph" w:customStyle="1" w:styleId="Tekstwstpniesformatowany">
    <w:name w:val="Tekst wstępnie sformatowany"/>
    <w:basedOn w:val="Normalny"/>
    <w:uiPriority w:val="99"/>
    <w:rsid w:val="00F46F3B"/>
    <w:pPr>
      <w:spacing w:line="256" w:lineRule="auto"/>
    </w:pPr>
    <w:rPr>
      <w:rFonts w:ascii="Liberation Mono" w:eastAsia="Calibri" w:hAnsi="Liberation Mono" w:cs="Liberation Mono"/>
      <w:sz w:val="20"/>
      <w:szCs w:val="20"/>
      <w:lang w:eastAsia="en-US"/>
    </w:rPr>
  </w:style>
  <w:style w:type="paragraph" w:styleId="Tekstdymka">
    <w:name w:val="Balloon Text"/>
    <w:basedOn w:val="Normalny"/>
    <w:link w:val="TekstdymkaZnak"/>
    <w:rsid w:val="00D516A4"/>
    <w:rPr>
      <w:rFonts w:ascii="Segoe UI" w:hAnsi="Segoe UI" w:cs="Segoe UI"/>
      <w:sz w:val="18"/>
      <w:szCs w:val="18"/>
    </w:rPr>
  </w:style>
  <w:style w:type="character" w:customStyle="1" w:styleId="TekstdymkaZnak">
    <w:name w:val="Tekst dymka Znak"/>
    <w:basedOn w:val="Domylnaczcionkaakapitu"/>
    <w:link w:val="Tekstdymka"/>
    <w:rsid w:val="00D51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4319">
      <w:bodyDiv w:val="1"/>
      <w:marLeft w:val="0"/>
      <w:marRight w:val="0"/>
      <w:marTop w:val="0"/>
      <w:marBottom w:val="0"/>
      <w:divBdr>
        <w:top w:val="none" w:sz="0" w:space="0" w:color="auto"/>
        <w:left w:val="none" w:sz="0" w:space="0" w:color="auto"/>
        <w:bottom w:val="none" w:sz="0" w:space="0" w:color="auto"/>
        <w:right w:val="none" w:sz="0" w:space="0" w:color="auto"/>
      </w:divBdr>
    </w:div>
    <w:div w:id="780995617">
      <w:bodyDiv w:val="1"/>
      <w:marLeft w:val="0"/>
      <w:marRight w:val="0"/>
      <w:marTop w:val="0"/>
      <w:marBottom w:val="0"/>
      <w:divBdr>
        <w:top w:val="none" w:sz="0" w:space="0" w:color="auto"/>
        <w:left w:val="none" w:sz="0" w:space="0" w:color="auto"/>
        <w:bottom w:val="none" w:sz="0" w:space="0" w:color="auto"/>
        <w:right w:val="none" w:sz="0" w:space="0" w:color="auto"/>
      </w:divBdr>
    </w:div>
    <w:div w:id="1428963491">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mazur@prz.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salamon@prz.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alamon@prz.edu.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D368-5A75-4CB5-9F5C-8F2A080F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13</Pages>
  <Words>4182</Words>
  <Characters>28462</Characters>
  <Application>Microsoft Office Word</Application>
  <DocSecurity>0</DocSecurity>
  <Lines>237</Lines>
  <Paragraphs>65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Magdalena Salamon</cp:lastModifiedBy>
  <cp:revision>2</cp:revision>
  <cp:lastPrinted>2019-12-31T06:26:00Z</cp:lastPrinted>
  <dcterms:created xsi:type="dcterms:W3CDTF">2019-12-31T06:29:00Z</dcterms:created>
  <dcterms:modified xsi:type="dcterms:W3CDTF">2019-12-31T06:29:00Z</dcterms:modified>
</cp:coreProperties>
</file>