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64" w:rsidRPr="00834F9A" w:rsidRDefault="00FC3264" w:rsidP="00FC3264">
      <w:pPr>
        <w:pStyle w:val="Nagwek6"/>
        <w:jc w:val="right"/>
        <w:rPr>
          <w:rFonts w:cs="Arial"/>
          <w:i w:val="0"/>
          <w:sz w:val="20"/>
        </w:rPr>
      </w:pPr>
      <w:bookmarkStart w:id="0" w:name="_GoBack"/>
      <w:bookmarkEnd w:id="0"/>
      <w:r w:rsidRPr="00834F9A">
        <w:rPr>
          <w:rFonts w:cs="Arial"/>
          <w:i w:val="0"/>
          <w:sz w:val="20"/>
        </w:rPr>
        <w:t>Załącznik nr  1</w:t>
      </w:r>
      <w:r w:rsidR="008A1271" w:rsidRPr="00834F9A">
        <w:rPr>
          <w:rFonts w:cs="Arial"/>
          <w:i w:val="0"/>
          <w:sz w:val="20"/>
        </w:rPr>
        <w:t xml:space="preserve"> do SIWZ</w:t>
      </w:r>
    </w:p>
    <w:p w:rsidR="00490C14" w:rsidRPr="00834F9A" w:rsidRDefault="00490C14" w:rsidP="00FC3264"/>
    <w:p w:rsidR="008E7A56" w:rsidRDefault="008E7A56" w:rsidP="00FC3264"/>
    <w:p w:rsidR="008E7A56" w:rsidRDefault="008E7A56" w:rsidP="00FC3264"/>
    <w:p w:rsidR="00FC3264" w:rsidRPr="00834F9A" w:rsidRDefault="00FC3264" w:rsidP="00FC3264">
      <w:r w:rsidRPr="00834F9A">
        <w:t xml:space="preserve">………………………………………… </w:t>
      </w:r>
    </w:p>
    <w:p w:rsidR="00FC3264" w:rsidRPr="00834F9A" w:rsidRDefault="00FC3264" w:rsidP="00FC3264">
      <w:pPr>
        <w:rPr>
          <w:rFonts w:ascii="Arial" w:hAnsi="Arial" w:cs="Arial"/>
          <w:sz w:val="18"/>
          <w:szCs w:val="18"/>
        </w:rPr>
      </w:pPr>
      <w:r w:rsidRPr="00834F9A">
        <w:rPr>
          <w:rFonts w:ascii="Arial" w:hAnsi="Arial" w:cs="Arial"/>
          <w:sz w:val="18"/>
          <w:szCs w:val="18"/>
        </w:rPr>
        <w:t xml:space="preserve">                 (pieczęć Wykonawcy)</w:t>
      </w:r>
    </w:p>
    <w:p w:rsidR="008E7A56" w:rsidRDefault="008E7A56" w:rsidP="00FC3264">
      <w:pPr>
        <w:jc w:val="center"/>
        <w:rPr>
          <w:rFonts w:ascii="Arial" w:hAnsi="Arial" w:cs="Arial"/>
          <w:sz w:val="22"/>
          <w:szCs w:val="22"/>
        </w:rPr>
      </w:pPr>
    </w:p>
    <w:p w:rsidR="00FC3264" w:rsidRPr="00834F9A" w:rsidRDefault="002E7F6B" w:rsidP="00FC3264">
      <w:pPr>
        <w:jc w:val="center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/wzór/</w:t>
      </w:r>
    </w:p>
    <w:p w:rsidR="00FC3264" w:rsidRPr="00834F9A" w:rsidRDefault="00FC3264" w:rsidP="00FC326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4F9A">
        <w:rPr>
          <w:rFonts w:ascii="Arial" w:hAnsi="Arial" w:cs="Arial"/>
          <w:b/>
          <w:sz w:val="32"/>
          <w:szCs w:val="32"/>
          <w:u w:val="single"/>
        </w:rPr>
        <w:t>FORMULARZ OFERTOWY</w:t>
      </w:r>
    </w:p>
    <w:p w:rsidR="002E7F6B" w:rsidRPr="00834F9A" w:rsidRDefault="00FC3264" w:rsidP="000952DE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Przetarg nieograniczony na</w:t>
      </w:r>
      <w:r w:rsidR="000952DE" w:rsidRPr="00834F9A">
        <w:rPr>
          <w:rFonts w:ascii="Arial" w:hAnsi="Arial" w:cs="Arial"/>
          <w:sz w:val="22"/>
          <w:szCs w:val="22"/>
        </w:rPr>
        <w:t xml:space="preserve"> </w:t>
      </w:r>
    </w:p>
    <w:p w:rsidR="00331A62" w:rsidRPr="00B75BCD" w:rsidRDefault="00331A62" w:rsidP="00B75BCD">
      <w:pPr>
        <w:ind w:right="-468"/>
        <w:jc w:val="center"/>
        <w:rPr>
          <w:rFonts w:ascii="Arial" w:hAnsi="Arial" w:cs="Arial"/>
          <w:b/>
        </w:rPr>
      </w:pPr>
      <w:r w:rsidRPr="004C1C71">
        <w:rPr>
          <w:rFonts w:ascii="Arial" w:hAnsi="Arial" w:cs="Arial"/>
        </w:rPr>
        <w:t>sukcesywną dostawę artykułów promocyjnych do Uniwersytetu im. Adama Mickiewicza</w:t>
      </w:r>
      <w:r w:rsidR="00B25CCF" w:rsidRPr="004C1C71">
        <w:rPr>
          <w:rFonts w:ascii="Arial" w:hAnsi="Arial" w:cs="Arial"/>
        </w:rPr>
        <w:t xml:space="preserve">                   </w:t>
      </w:r>
      <w:r w:rsidRPr="004C1C71">
        <w:rPr>
          <w:rFonts w:ascii="Arial" w:hAnsi="Arial" w:cs="Arial"/>
        </w:rPr>
        <w:t xml:space="preserve"> w Poznaniu:</w:t>
      </w:r>
      <w:r w:rsidRPr="006A1136">
        <w:rPr>
          <w:rFonts w:ascii="Arial" w:hAnsi="Arial" w:cs="Arial"/>
          <w:color w:val="FF0000"/>
        </w:rPr>
        <w:t xml:space="preserve"> </w:t>
      </w:r>
      <w:r w:rsidR="008E7A56" w:rsidRPr="008E7A56">
        <w:rPr>
          <w:rFonts w:ascii="Arial" w:hAnsi="Arial" w:cs="Arial"/>
          <w:b/>
        </w:rPr>
        <w:t>smycze, breloki,</w:t>
      </w:r>
      <w:r w:rsidR="00B75BCD">
        <w:rPr>
          <w:rFonts w:ascii="Arial" w:hAnsi="Arial" w:cs="Arial"/>
          <w:b/>
        </w:rPr>
        <w:t xml:space="preserve"> opaski zwijane,</w:t>
      </w:r>
      <w:r w:rsidR="008E7A56" w:rsidRPr="008E7A56">
        <w:rPr>
          <w:rFonts w:ascii="Arial" w:hAnsi="Arial" w:cs="Arial"/>
          <w:b/>
        </w:rPr>
        <w:t xml:space="preserve"> </w:t>
      </w:r>
      <w:proofErr w:type="spellStart"/>
      <w:r w:rsidR="008E7A56" w:rsidRPr="008E7A56">
        <w:rPr>
          <w:rFonts w:ascii="Arial" w:hAnsi="Arial" w:cs="Arial"/>
          <w:b/>
        </w:rPr>
        <w:t>power</w:t>
      </w:r>
      <w:proofErr w:type="spellEnd"/>
      <w:r w:rsidR="008E7A56" w:rsidRPr="008E7A56">
        <w:rPr>
          <w:rFonts w:ascii="Arial" w:hAnsi="Arial" w:cs="Arial"/>
          <w:b/>
        </w:rPr>
        <w:t xml:space="preserve"> banki, wysięgniki do selfie, </w:t>
      </w:r>
      <w:proofErr w:type="spellStart"/>
      <w:r w:rsidR="008E7A56" w:rsidRPr="008E7A56">
        <w:rPr>
          <w:rFonts w:ascii="Arial" w:hAnsi="Arial" w:cs="Arial"/>
          <w:b/>
        </w:rPr>
        <w:t>clipboardy</w:t>
      </w:r>
      <w:proofErr w:type="spellEnd"/>
      <w:r w:rsidR="008E7A56" w:rsidRPr="008E7A56">
        <w:rPr>
          <w:rFonts w:ascii="Arial" w:hAnsi="Arial" w:cs="Arial"/>
          <w:b/>
        </w:rPr>
        <w:t>, teczki do dyplomów</w:t>
      </w:r>
      <w:r w:rsidRPr="00834F9A">
        <w:rPr>
          <w:rFonts w:ascii="Arial" w:hAnsi="Arial" w:cs="Arial"/>
        </w:rPr>
        <w:t>.</w:t>
      </w:r>
    </w:p>
    <w:p w:rsidR="00331A62" w:rsidRPr="00834F9A" w:rsidRDefault="00331A62" w:rsidP="00331A62">
      <w:pPr>
        <w:jc w:val="center"/>
        <w:rPr>
          <w:rFonts w:ascii="Arial" w:hAnsi="Arial" w:cs="Arial"/>
          <w:b/>
        </w:rPr>
      </w:pPr>
    </w:p>
    <w:p w:rsidR="00B25CCF" w:rsidRPr="00834F9A" w:rsidRDefault="00B25CCF" w:rsidP="00FC3264">
      <w:pPr>
        <w:pStyle w:val="Listownik"/>
        <w:rPr>
          <w:rFonts w:cs="Arial"/>
          <w:szCs w:val="24"/>
        </w:rPr>
      </w:pPr>
    </w:p>
    <w:p w:rsidR="00FC3264" w:rsidRPr="00834F9A" w:rsidRDefault="00FC3264" w:rsidP="00FC3264">
      <w:pPr>
        <w:pStyle w:val="Listownik"/>
        <w:rPr>
          <w:rFonts w:cs="Arial"/>
          <w:szCs w:val="24"/>
        </w:rPr>
      </w:pPr>
      <w:r w:rsidRPr="00834F9A">
        <w:rPr>
          <w:rFonts w:cs="Arial"/>
          <w:szCs w:val="24"/>
        </w:rPr>
        <w:t>NAZWA WYKONAWCY: .........................................................................................................</w:t>
      </w:r>
    </w:p>
    <w:p w:rsidR="00FC3264" w:rsidRPr="00834F9A" w:rsidRDefault="00FC3264" w:rsidP="00FC3264">
      <w:pPr>
        <w:rPr>
          <w:rFonts w:ascii="Arial" w:hAnsi="Arial" w:cs="Arial"/>
          <w:sz w:val="22"/>
        </w:rPr>
      </w:pPr>
    </w:p>
    <w:p w:rsidR="00FC3264" w:rsidRPr="00834F9A" w:rsidRDefault="00FC3264" w:rsidP="00FC3264">
      <w:pPr>
        <w:rPr>
          <w:rFonts w:ascii="Arial" w:hAnsi="Arial" w:cs="Arial"/>
          <w:sz w:val="22"/>
        </w:rPr>
      </w:pPr>
      <w:r w:rsidRPr="00834F9A">
        <w:rPr>
          <w:rFonts w:ascii="Arial" w:hAnsi="Arial" w:cs="Arial"/>
          <w:sz w:val="22"/>
        </w:rPr>
        <w:t>ADRES WYKONAWCY: ..........................................................................................................</w:t>
      </w:r>
    </w:p>
    <w:p w:rsidR="00FC3264" w:rsidRPr="00834F9A" w:rsidRDefault="00FC3264" w:rsidP="00FC3264">
      <w:pPr>
        <w:rPr>
          <w:rFonts w:ascii="Arial" w:hAnsi="Arial" w:cs="Arial"/>
          <w:sz w:val="22"/>
        </w:rPr>
      </w:pPr>
    </w:p>
    <w:p w:rsidR="00FC3264" w:rsidRPr="00834F9A" w:rsidRDefault="00FC3264" w:rsidP="00FC3264">
      <w:pPr>
        <w:rPr>
          <w:rFonts w:ascii="Arial" w:hAnsi="Arial" w:cs="Arial"/>
          <w:sz w:val="22"/>
        </w:rPr>
      </w:pPr>
      <w:r w:rsidRPr="00834F9A">
        <w:rPr>
          <w:rFonts w:ascii="Arial" w:hAnsi="Arial" w:cs="Arial"/>
          <w:sz w:val="22"/>
        </w:rPr>
        <w:t>NR TELEFONU: ........................................................FAX........................................................</w:t>
      </w:r>
    </w:p>
    <w:p w:rsidR="00FC3264" w:rsidRPr="00834F9A" w:rsidRDefault="00FC3264" w:rsidP="00FC3264">
      <w:pPr>
        <w:rPr>
          <w:rFonts w:ascii="Arial" w:hAnsi="Arial" w:cs="Arial"/>
          <w:sz w:val="22"/>
        </w:rPr>
      </w:pPr>
    </w:p>
    <w:p w:rsidR="00FC3264" w:rsidRPr="00834F9A" w:rsidRDefault="00FC3264" w:rsidP="00FC3264">
      <w:pPr>
        <w:rPr>
          <w:rFonts w:ascii="Arial" w:hAnsi="Arial" w:cs="Arial"/>
          <w:sz w:val="22"/>
        </w:rPr>
      </w:pPr>
      <w:r w:rsidRPr="00834F9A">
        <w:rPr>
          <w:rFonts w:ascii="Arial" w:hAnsi="Arial" w:cs="Arial"/>
          <w:sz w:val="22"/>
        </w:rPr>
        <w:t>E-MAIL …………………………………………………………………………………………………..</w:t>
      </w:r>
    </w:p>
    <w:p w:rsidR="00FC3264" w:rsidRPr="00834F9A" w:rsidRDefault="00FC3264" w:rsidP="00FC3264">
      <w:pPr>
        <w:rPr>
          <w:rFonts w:ascii="Arial" w:hAnsi="Arial" w:cs="Arial"/>
          <w:sz w:val="22"/>
        </w:rPr>
      </w:pPr>
    </w:p>
    <w:p w:rsidR="00FC3264" w:rsidRPr="00834F9A" w:rsidRDefault="00FC3264" w:rsidP="00FC3264">
      <w:pPr>
        <w:rPr>
          <w:rFonts w:ascii="Arial" w:hAnsi="Arial" w:cs="Arial"/>
          <w:sz w:val="22"/>
        </w:rPr>
      </w:pPr>
      <w:r w:rsidRPr="00834F9A">
        <w:rPr>
          <w:rFonts w:ascii="Arial" w:hAnsi="Arial" w:cs="Arial"/>
          <w:sz w:val="22"/>
        </w:rPr>
        <w:t>NIP: ..........................................................REGON: .................................................................</w:t>
      </w:r>
    </w:p>
    <w:p w:rsidR="003046A1" w:rsidRPr="00834F9A" w:rsidRDefault="003046A1" w:rsidP="00FC3264">
      <w:pPr>
        <w:rPr>
          <w:rFonts w:ascii="Arial" w:hAnsi="Arial" w:cs="Arial"/>
          <w:spacing w:val="8"/>
          <w:sz w:val="18"/>
          <w:szCs w:val="20"/>
        </w:rPr>
      </w:pPr>
    </w:p>
    <w:p w:rsidR="00B25CCF" w:rsidRPr="00834F9A" w:rsidRDefault="00B25CCF" w:rsidP="00B25CCF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p w:rsidR="00B25CCF" w:rsidRPr="00834F9A" w:rsidRDefault="00B25CCF" w:rsidP="00B25CCF">
      <w:pPr>
        <w:widowControl w:val="0"/>
        <w:suppressAutoHyphens/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</w:p>
    <w:p w:rsidR="00B25CCF" w:rsidRPr="00834F9A" w:rsidRDefault="00B25CCF" w:rsidP="00B25CCF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834F9A">
        <w:rPr>
          <w:rFonts w:ascii="Arial" w:hAnsi="Arial" w:cs="Arial"/>
          <w:bCs/>
          <w:sz w:val="22"/>
          <w:szCs w:val="22"/>
        </w:rPr>
        <w:t xml:space="preserve"> </w:t>
      </w:r>
      <w:r w:rsidRPr="00834F9A">
        <w:rPr>
          <w:rFonts w:ascii="Arial" w:hAnsi="Arial" w:cs="Arial"/>
          <w:b/>
          <w:sz w:val="22"/>
          <w:szCs w:val="22"/>
        </w:rPr>
        <w:t>za cenę wyliczoną w Formularzu cenowym:</w:t>
      </w:r>
    </w:p>
    <w:p w:rsidR="00B25CCF" w:rsidRPr="00834F9A" w:rsidRDefault="00B25CCF" w:rsidP="00B25CCF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25CCF" w:rsidRDefault="00B25CCF" w:rsidP="00B25CCF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34F9A">
        <w:rPr>
          <w:rFonts w:ascii="Arial" w:hAnsi="Arial" w:cs="Arial"/>
          <w:b/>
          <w:bCs/>
          <w:sz w:val="22"/>
          <w:szCs w:val="22"/>
        </w:rPr>
        <w:t xml:space="preserve">RAZEM BRUTTO </w:t>
      </w:r>
      <w:r w:rsidRPr="00834F9A">
        <w:rPr>
          <w:rFonts w:ascii="Arial" w:hAnsi="Arial" w:cs="Arial"/>
          <w:bCs/>
          <w:sz w:val="22"/>
          <w:szCs w:val="22"/>
        </w:rPr>
        <w:t>…………………………………</w:t>
      </w:r>
      <w:r w:rsidRPr="00834F9A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8F6B7E" w:rsidRDefault="008F6B7E" w:rsidP="00B25CCF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F6B7E" w:rsidRDefault="008F6B7E" w:rsidP="00B25CCF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  …………. dni (max 21 dni)</w:t>
      </w:r>
    </w:p>
    <w:p w:rsidR="008F6B7E" w:rsidRDefault="008F6B7E" w:rsidP="008F6B7E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8F6B7E">
        <w:rPr>
          <w:rFonts w:ascii="Arial" w:hAnsi="Arial" w:cs="Arial"/>
          <w:b/>
          <w:bCs/>
          <w:sz w:val="16"/>
          <w:szCs w:val="16"/>
        </w:rPr>
        <w:t>(w przypadku nie wpisania ilości dni przez Wykonawcę, Zamawiający przyjmie , że Wykonawca podał 21 dni)</w:t>
      </w:r>
    </w:p>
    <w:p w:rsidR="008F6B7E" w:rsidRDefault="008F6B7E" w:rsidP="008F6B7E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8F6B7E" w:rsidRDefault="008F6B7E" w:rsidP="008F6B7E">
      <w:pPr>
        <w:tabs>
          <w:tab w:val="left" w:pos="360"/>
        </w:tabs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F6B7E">
        <w:rPr>
          <w:rFonts w:ascii="Arial" w:hAnsi="Arial" w:cs="Arial"/>
          <w:b/>
          <w:bCs/>
          <w:sz w:val="22"/>
          <w:szCs w:val="22"/>
        </w:rPr>
        <w:t>Termin płatności:  …………… dni (max. 30 dni)</w:t>
      </w:r>
    </w:p>
    <w:p w:rsidR="008F6B7E" w:rsidRDefault="008F6B7E" w:rsidP="008F6B7E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8F6B7E">
        <w:rPr>
          <w:rFonts w:ascii="Arial" w:hAnsi="Arial" w:cs="Arial"/>
          <w:b/>
          <w:bCs/>
          <w:sz w:val="16"/>
          <w:szCs w:val="16"/>
        </w:rPr>
        <w:t xml:space="preserve">(w przypadku nie wpisania ilości dni przez Wykonawcę, Zamawiający przyjmie , że Wykonawca podał </w:t>
      </w:r>
      <w:r w:rsidR="003D7D42">
        <w:rPr>
          <w:rFonts w:ascii="Arial" w:hAnsi="Arial" w:cs="Arial"/>
          <w:b/>
          <w:bCs/>
          <w:sz w:val="16"/>
          <w:szCs w:val="16"/>
        </w:rPr>
        <w:t>14</w:t>
      </w:r>
      <w:r w:rsidRPr="008F6B7E">
        <w:rPr>
          <w:rFonts w:ascii="Arial" w:hAnsi="Arial" w:cs="Arial"/>
          <w:b/>
          <w:bCs/>
          <w:sz w:val="16"/>
          <w:szCs w:val="16"/>
        </w:rPr>
        <w:t xml:space="preserve"> dni)</w:t>
      </w:r>
    </w:p>
    <w:p w:rsidR="008F6B7E" w:rsidRPr="008F6B7E" w:rsidRDefault="008F6B7E" w:rsidP="008F6B7E">
      <w:pPr>
        <w:tabs>
          <w:tab w:val="left" w:pos="360"/>
        </w:tabs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FC3264" w:rsidRPr="00834F9A" w:rsidRDefault="00FC3264" w:rsidP="00490C1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224F5E" w:rsidRPr="00834F9A" w:rsidRDefault="00FC3264" w:rsidP="003C4C77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185448" w:rsidRPr="00BE2957" w:rsidRDefault="008F6B7E" w:rsidP="00185448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F6B7E">
        <w:rPr>
          <w:rFonts w:ascii="Arial" w:hAnsi="Arial" w:cs="Arial"/>
          <w:color w:val="000000"/>
          <w:sz w:val="22"/>
          <w:szCs w:val="22"/>
          <w:lang w:eastAsia="zh-CN"/>
        </w:rPr>
        <w:t>Termin płatności</w:t>
      </w:r>
      <w:r w:rsidR="00864B51" w:rsidRPr="00BE2957">
        <w:rPr>
          <w:rFonts w:ascii="Arial" w:hAnsi="Arial" w:cs="Arial"/>
          <w:b/>
          <w:color w:val="000000"/>
          <w:sz w:val="18"/>
          <w:szCs w:val="22"/>
          <w:lang w:eastAsia="zh-CN"/>
        </w:rPr>
        <w:t xml:space="preserve"> </w:t>
      </w:r>
      <w:r w:rsidR="00864B51" w:rsidRPr="00BE2957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</w:t>
      </w:r>
      <w:r w:rsidR="00864B51" w:rsidRPr="00BE2957">
        <w:rPr>
          <w:rFonts w:ascii="Arial" w:hAnsi="Arial" w:cs="Arial"/>
          <w:color w:val="000000"/>
          <w:sz w:val="22"/>
          <w:szCs w:val="22"/>
          <w:lang w:eastAsia="zh-CN"/>
        </w:rPr>
        <w:t xml:space="preserve">liczony </w:t>
      </w:r>
      <w:r w:rsidR="00185448" w:rsidRPr="00BE2957">
        <w:rPr>
          <w:rFonts w:ascii="Arial" w:hAnsi="Arial" w:cs="Arial"/>
          <w:color w:val="000000"/>
          <w:sz w:val="22"/>
          <w:szCs w:val="22"/>
          <w:lang w:eastAsia="zh-CN"/>
        </w:rPr>
        <w:t xml:space="preserve"> od daty</w:t>
      </w:r>
      <w:r w:rsidR="00185448" w:rsidRPr="00BE2957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</w:t>
      </w:r>
      <w:r w:rsidR="00185448" w:rsidRPr="00BE2957">
        <w:rPr>
          <w:rFonts w:ascii="Arial" w:hAnsi="Arial" w:cs="Arial"/>
          <w:color w:val="000000"/>
          <w:sz w:val="22"/>
          <w:szCs w:val="22"/>
          <w:lang w:eastAsia="zh-CN"/>
        </w:rPr>
        <w:t>otrzymania przez Zamawiającego prawidłowo wystawionej faktury</w:t>
      </w:r>
      <w:r w:rsidR="00185448" w:rsidRPr="00BE2957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</w:t>
      </w:r>
      <w:r w:rsidR="00185448" w:rsidRPr="00BE2957">
        <w:rPr>
          <w:rFonts w:ascii="Arial" w:hAnsi="Arial" w:cs="Arial"/>
          <w:color w:val="000000"/>
          <w:sz w:val="22"/>
          <w:szCs w:val="22"/>
          <w:lang w:eastAsia="zh-CN"/>
        </w:rPr>
        <w:t>wraz z podpisanym protokołem  odbioru.</w:t>
      </w:r>
    </w:p>
    <w:p w:rsidR="00FC3264" w:rsidRPr="00834F9A" w:rsidRDefault="00FC3264" w:rsidP="00A90646">
      <w:pPr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 xml:space="preserve">Oświadczamy, że akceptujemy termin realizacji zamówienia </w:t>
      </w:r>
      <w:r w:rsidR="005F0E20" w:rsidRPr="00834F9A">
        <w:rPr>
          <w:rFonts w:ascii="Arial" w:hAnsi="Arial" w:cs="Arial"/>
          <w:sz w:val="22"/>
          <w:szCs w:val="22"/>
        </w:rPr>
        <w:t xml:space="preserve">określony w </w:t>
      </w:r>
      <w:r w:rsidRPr="00834F9A">
        <w:rPr>
          <w:rFonts w:ascii="Arial" w:hAnsi="Arial" w:cs="Arial"/>
          <w:sz w:val="22"/>
          <w:szCs w:val="22"/>
        </w:rPr>
        <w:t>SIWZ.</w:t>
      </w:r>
    </w:p>
    <w:p w:rsidR="00FC3264" w:rsidRPr="00834F9A" w:rsidRDefault="00FC3264" w:rsidP="00A90646">
      <w:pPr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Zapoznaliśmy się ze Specyfikacją Istotnych Warunków Zamówienia oraz istotnymi postanowieniami umowy i nie wnosimy w stosunku do nich żadnych uwag, a w przypadku wyboru naszej oferty podpiszemy umowę zgodnie z tymi istotnymi postanowieniami umowy.</w:t>
      </w:r>
    </w:p>
    <w:p w:rsidR="001610F7" w:rsidRDefault="00FC3264" w:rsidP="003C4C77">
      <w:pPr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Oświadczamy, że uważamy się za związanych niniejszą ofertą zgodnie z art. 85 Ustawy Prawo zamówień publicznych przez 30 dni od upływu terminu składania ofert.</w:t>
      </w:r>
    </w:p>
    <w:p w:rsidR="008E7A56" w:rsidRDefault="008E7A56" w:rsidP="008E7A56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8E7A56" w:rsidRDefault="008E7A56" w:rsidP="008E7A56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8E7A56" w:rsidRDefault="008E7A56" w:rsidP="008E7A56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8E7A56" w:rsidRDefault="008E7A56" w:rsidP="008E7A56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8E7A56" w:rsidRPr="00834F9A" w:rsidRDefault="008E7A56" w:rsidP="008E7A56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9201E" w:rsidRPr="00834F9A" w:rsidRDefault="00991A92" w:rsidP="000A345D">
      <w:pPr>
        <w:numPr>
          <w:ilvl w:val="0"/>
          <w:numId w:val="7"/>
        </w:numPr>
        <w:tabs>
          <w:tab w:val="clear" w:pos="720"/>
        </w:tabs>
        <w:spacing w:before="120" w:after="12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 kwocie ………… zł  </w:t>
      </w:r>
      <w:r w:rsidRPr="00834F9A">
        <w:rPr>
          <w:rFonts w:ascii="Arial" w:hAnsi="Arial" w:cs="Arial"/>
          <w:sz w:val="22"/>
          <w:szCs w:val="22"/>
        </w:rPr>
        <w:t xml:space="preserve">należy zwrócić </w:t>
      </w:r>
      <w:r>
        <w:rPr>
          <w:rFonts w:ascii="Arial" w:hAnsi="Arial" w:cs="Arial"/>
          <w:sz w:val="22"/>
          <w:szCs w:val="22"/>
        </w:rPr>
        <w:t xml:space="preserve"> na n</w:t>
      </w:r>
      <w:r w:rsidR="0099201E" w:rsidRPr="00834F9A">
        <w:rPr>
          <w:rFonts w:ascii="Arial" w:hAnsi="Arial" w:cs="Arial"/>
          <w:sz w:val="22"/>
          <w:szCs w:val="22"/>
        </w:rPr>
        <w:t>umer konta bankowego</w:t>
      </w:r>
      <w:r w:rsidR="0099201E" w:rsidRPr="00834F9A">
        <w:rPr>
          <w:sz w:val="22"/>
          <w:szCs w:val="22"/>
        </w:rPr>
        <w:t>:</w:t>
      </w:r>
    </w:p>
    <w:p w:rsidR="0099201E" w:rsidRPr="00834F9A" w:rsidRDefault="0099201E" w:rsidP="00490C14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A90646" w:rsidRPr="00834F9A" w:rsidRDefault="00A90646" w:rsidP="00490C14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i/>
          <w:sz w:val="22"/>
          <w:szCs w:val="22"/>
        </w:rPr>
        <w:t xml:space="preserve">          dotyczy tych Wykonawców, którzy wnoszą wadium w formie pieniężnej</w:t>
      </w:r>
    </w:p>
    <w:p w:rsidR="005F0E20" w:rsidRPr="00834F9A" w:rsidRDefault="005F0E20" w:rsidP="00111828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 xml:space="preserve">Przedmiot zamówienia wykonam </w:t>
      </w:r>
      <w:r w:rsidRPr="00834F9A">
        <w:rPr>
          <w:rFonts w:ascii="Arial" w:hAnsi="Arial" w:cs="Arial"/>
          <w:b/>
          <w:sz w:val="22"/>
          <w:szCs w:val="22"/>
        </w:rPr>
        <w:t>samodzielnie/ z udziałem podwykonawców</w:t>
      </w:r>
      <w:r w:rsidR="00DE4FBE" w:rsidRPr="00834F9A">
        <w:rPr>
          <w:rFonts w:ascii="Arial" w:hAnsi="Arial" w:cs="Arial"/>
          <w:b/>
          <w:sz w:val="22"/>
          <w:szCs w:val="22"/>
        </w:rPr>
        <w:t>*</w:t>
      </w:r>
      <w:r w:rsidRPr="00834F9A">
        <w:rPr>
          <w:rFonts w:ascii="Arial" w:hAnsi="Arial" w:cs="Arial"/>
          <w:b/>
          <w:sz w:val="22"/>
          <w:szCs w:val="22"/>
        </w:rPr>
        <w:t xml:space="preserve"> </w:t>
      </w:r>
      <w:r w:rsidRPr="00834F9A">
        <w:rPr>
          <w:rFonts w:ascii="Arial" w:hAnsi="Arial" w:cs="Arial"/>
          <w:i/>
          <w:sz w:val="22"/>
          <w:szCs w:val="22"/>
        </w:rPr>
        <w:t>(</w:t>
      </w:r>
      <w:r w:rsidRPr="00834F9A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502E8C" w:rsidRPr="00834F9A">
        <w:rPr>
          <w:rFonts w:ascii="Arial" w:hAnsi="Arial" w:cs="Arial"/>
          <w:i/>
          <w:sz w:val="22"/>
          <w:szCs w:val="22"/>
          <w:u w:val="single"/>
        </w:rPr>
        <w:t>.</w:t>
      </w:r>
    </w:p>
    <w:p w:rsidR="00111828" w:rsidRPr="008E7A56" w:rsidRDefault="005F0E20" w:rsidP="008E7A56">
      <w:pPr>
        <w:pStyle w:val="Zwykytekst"/>
        <w:ind w:left="284"/>
        <w:jc w:val="both"/>
        <w:rPr>
          <w:rFonts w:ascii="Arial" w:hAnsi="Arial" w:cs="Arial"/>
          <w:sz w:val="18"/>
          <w:szCs w:val="18"/>
          <w:lang w:val="pl-PL" w:eastAsia="pl-PL"/>
        </w:rPr>
      </w:pPr>
      <w:r w:rsidRPr="008E7A56">
        <w:rPr>
          <w:rFonts w:ascii="Arial" w:hAnsi="Arial" w:cs="Arial"/>
          <w:i/>
          <w:sz w:val="18"/>
          <w:szCs w:val="18"/>
        </w:rPr>
        <w:t xml:space="preserve">W przypadku gdy wykonawca zleci wykonanie części przedmiotu zamówienia podwykonawcy należy wypełnić załącznik </w:t>
      </w:r>
      <w:r w:rsidR="00A90646" w:rsidRPr="008E7A56">
        <w:rPr>
          <w:rFonts w:ascii="Arial" w:hAnsi="Arial" w:cs="Arial"/>
          <w:i/>
          <w:sz w:val="18"/>
          <w:szCs w:val="18"/>
        </w:rPr>
        <w:t xml:space="preserve">nr </w:t>
      </w:r>
      <w:r w:rsidR="00A90646" w:rsidRPr="008E7A56">
        <w:rPr>
          <w:rFonts w:ascii="Arial" w:hAnsi="Arial" w:cs="Arial"/>
          <w:i/>
          <w:sz w:val="18"/>
          <w:szCs w:val="18"/>
          <w:lang w:val="pl-PL"/>
        </w:rPr>
        <w:t>3</w:t>
      </w:r>
      <w:r w:rsidR="00C10DD3" w:rsidRPr="008E7A56">
        <w:rPr>
          <w:rFonts w:ascii="Arial" w:hAnsi="Arial" w:cs="Arial"/>
          <w:i/>
          <w:sz w:val="18"/>
          <w:szCs w:val="18"/>
          <w:lang w:val="pl-PL"/>
        </w:rPr>
        <w:t>a</w:t>
      </w:r>
      <w:r w:rsidRPr="008E7A56">
        <w:rPr>
          <w:rFonts w:ascii="Arial" w:hAnsi="Arial" w:cs="Arial"/>
          <w:i/>
          <w:sz w:val="18"/>
          <w:szCs w:val="18"/>
        </w:rPr>
        <w:t xml:space="preserve"> do SIWZ</w:t>
      </w:r>
      <w:r w:rsidR="008E7A56" w:rsidRPr="008E7A56">
        <w:rPr>
          <w:rFonts w:ascii="Arial" w:hAnsi="Arial" w:cs="Arial"/>
          <w:sz w:val="18"/>
          <w:szCs w:val="18"/>
          <w:lang w:val="pl-PL" w:eastAsia="pl-PL"/>
        </w:rPr>
        <w:t>.</w:t>
      </w:r>
      <w:r w:rsidRPr="008E7A56">
        <w:rPr>
          <w:rFonts w:ascii="Arial" w:hAnsi="Arial" w:cs="Arial"/>
          <w:sz w:val="18"/>
          <w:szCs w:val="18"/>
          <w:lang w:val="pl-PL" w:eastAsia="pl-PL"/>
        </w:rPr>
        <w:t xml:space="preserve"> </w:t>
      </w:r>
    </w:p>
    <w:p w:rsidR="00111828" w:rsidRPr="008E7A56" w:rsidRDefault="00502E8C" w:rsidP="008E7A56">
      <w:pPr>
        <w:numPr>
          <w:ilvl w:val="0"/>
          <w:numId w:val="7"/>
        </w:numPr>
        <w:tabs>
          <w:tab w:val="clear" w:pos="720"/>
          <w:tab w:val="num" w:pos="0"/>
        </w:tabs>
        <w:spacing w:before="60"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Wykonawca jest mikroprzedsiębiorstwem bądź małym lub średnim przedsiębiorstwem</w:t>
      </w:r>
      <w:r w:rsidR="00A90646" w:rsidRPr="00834F9A">
        <w:rPr>
          <w:rFonts w:ascii="Arial" w:hAnsi="Arial" w:cs="Arial"/>
          <w:sz w:val="22"/>
          <w:szCs w:val="22"/>
        </w:rPr>
        <w:t>***</w:t>
      </w:r>
      <w:r w:rsidRPr="00834F9A">
        <w:rPr>
          <w:rFonts w:ascii="Arial" w:hAnsi="Arial" w:cs="Arial"/>
          <w:sz w:val="22"/>
          <w:szCs w:val="22"/>
        </w:rPr>
        <w:t>:</w:t>
      </w:r>
    </w:p>
    <w:p w:rsidR="00502E8C" w:rsidRDefault="00111828" w:rsidP="00111828">
      <w:pPr>
        <w:spacing w:before="60" w:after="60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34F9A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502E8C" w:rsidRPr="00834F9A">
        <w:rPr>
          <w:rFonts w:ascii="Arial" w:hAnsi="Arial" w:cs="Arial"/>
          <w:b/>
          <w:sz w:val="22"/>
          <w:szCs w:val="22"/>
        </w:rPr>
        <w:t>TAK</w:t>
      </w:r>
      <w:r w:rsidRPr="00834F9A">
        <w:rPr>
          <w:rFonts w:ascii="Arial" w:hAnsi="Arial" w:cs="Arial"/>
          <w:b/>
          <w:sz w:val="22"/>
          <w:szCs w:val="22"/>
        </w:rPr>
        <w:t xml:space="preserve"> </w:t>
      </w:r>
      <w:r w:rsidR="00502E8C" w:rsidRPr="00834F9A">
        <w:rPr>
          <w:rFonts w:ascii="Arial" w:hAnsi="Arial" w:cs="Arial"/>
          <w:b/>
          <w:sz w:val="22"/>
          <w:szCs w:val="22"/>
        </w:rPr>
        <w:t>/ NIE</w:t>
      </w:r>
      <w:r w:rsidR="00DE4FBE" w:rsidRPr="00834F9A">
        <w:rPr>
          <w:rFonts w:ascii="Arial" w:hAnsi="Arial" w:cs="Arial"/>
          <w:b/>
          <w:sz w:val="22"/>
          <w:szCs w:val="22"/>
        </w:rPr>
        <w:t>*</w:t>
      </w:r>
      <w:r w:rsidR="00502E8C" w:rsidRPr="00834F9A">
        <w:rPr>
          <w:rFonts w:ascii="Arial" w:hAnsi="Arial" w:cs="Arial"/>
          <w:sz w:val="22"/>
          <w:szCs w:val="22"/>
        </w:rPr>
        <w:t xml:space="preserve"> </w:t>
      </w:r>
      <w:r w:rsidR="00502E8C" w:rsidRPr="00834F9A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205BE0" w:rsidRPr="008E7A56" w:rsidRDefault="00205BE0" w:rsidP="008E7A56">
      <w:pPr>
        <w:pStyle w:val="Tekstpodstawowy"/>
        <w:keepLines/>
        <w:numPr>
          <w:ilvl w:val="0"/>
          <w:numId w:val="7"/>
        </w:numPr>
        <w:tabs>
          <w:tab w:val="clear" w:pos="720"/>
          <w:tab w:val="num" w:pos="284"/>
        </w:tabs>
        <w:spacing w:before="60"/>
        <w:ind w:left="284" w:right="0" w:hanging="426"/>
        <w:rPr>
          <w:rFonts w:ascii="Arial" w:hAnsi="Arial" w:cs="Arial"/>
          <w:sz w:val="22"/>
          <w:szCs w:val="22"/>
        </w:rPr>
      </w:pPr>
      <w:r w:rsidRPr="008E7A5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7A5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E7A56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205BE0" w:rsidRPr="008E7A56" w:rsidRDefault="00205BE0" w:rsidP="008E7A56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8E7A56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11828" w:rsidRPr="00834F9A" w:rsidRDefault="00111828" w:rsidP="00111828">
      <w:pPr>
        <w:spacing w:before="60"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FC3264" w:rsidRPr="00834F9A" w:rsidRDefault="00FC3264" w:rsidP="00111828">
      <w:pPr>
        <w:numPr>
          <w:ilvl w:val="0"/>
          <w:numId w:val="7"/>
        </w:numPr>
        <w:tabs>
          <w:tab w:val="clear" w:pos="720"/>
          <w:tab w:val="num" w:pos="0"/>
        </w:tabs>
        <w:spacing w:before="60" w:after="6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Integralną częścią oferty są:</w:t>
      </w:r>
    </w:p>
    <w:p w:rsidR="00FC3264" w:rsidRPr="00834F9A" w:rsidRDefault="00FC3264" w:rsidP="00FC326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</w:t>
      </w:r>
    </w:p>
    <w:p w:rsidR="00FC3264" w:rsidRPr="00834F9A" w:rsidRDefault="00FC3264" w:rsidP="00FC326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</w:t>
      </w:r>
    </w:p>
    <w:p w:rsidR="00FC3264" w:rsidRPr="00834F9A" w:rsidRDefault="005F0E20" w:rsidP="00FC326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834F9A">
        <w:rPr>
          <w:rFonts w:ascii="Arial" w:hAnsi="Arial" w:cs="Arial"/>
          <w:sz w:val="22"/>
          <w:szCs w:val="22"/>
        </w:rPr>
        <w:t xml:space="preserve">     </w:t>
      </w:r>
      <w:r w:rsidR="00FC3264" w:rsidRPr="00834F9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5F0E20" w:rsidRPr="00834F9A" w:rsidRDefault="005F0E20" w:rsidP="00FC326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FC3264" w:rsidRPr="00834F9A" w:rsidRDefault="00FC3264" w:rsidP="00FC3264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834F9A">
        <w:rPr>
          <w:rFonts w:ascii="Arial" w:hAnsi="Arial" w:cs="Arial"/>
          <w:color w:val="auto"/>
          <w:sz w:val="22"/>
          <w:szCs w:val="22"/>
        </w:rPr>
        <w:t xml:space="preserve">............................ dnia .......................                          </w:t>
      </w:r>
    </w:p>
    <w:p w:rsidR="00FC3264" w:rsidRPr="00834F9A" w:rsidRDefault="00FC3264" w:rsidP="00FC3264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 w:rsidRPr="00834F9A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 </w:t>
      </w:r>
    </w:p>
    <w:p w:rsidR="00FC3264" w:rsidRPr="00834F9A" w:rsidRDefault="00FC3264" w:rsidP="00FC3264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8"/>
          <w:szCs w:val="18"/>
        </w:rPr>
      </w:pPr>
      <w:r w:rsidRPr="00834F9A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834F9A">
        <w:rPr>
          <w:rFonts w:ascii="Arial" w:hAnsi="Arial" w:cs="Arial"/>
          <w:color w:val="auto"/>
          <w:sz w:val="18"/>
          <w:szCs w:val="18"/>
        </w:rPr>
        <w:t>Podpis i pieczęć osoby(</w:t>
      </w:r>
      <w:proofErr w:type="spellStart"/>
      <w:r w:rsidRPr="00834F9A">
        <w:rPr>
          <w:rFonts w:ascii="Arial" w:hAnsi="Arial" w:cs="Arial"/>
          <w:color w:val="auto"/>
          <w:sz w:val="18"/>
          <w:szCs w:val="18"/>
        </w:rPr>
        <w:t>ób</w:t>
      </w:r>
      <w:proofErr w:type="spellEnd"/>
      <w:r w:rsidRPr="00834F9A">
        <w:rPr>
          <w:rFonts w:ascii="Arial" w:hAnsi="Arial" w:cs="Arial"/>
          <w:color w:val="auto"/>
          <w:sz w:val="18"/>
          <w:szCs w:val="18"/>
        </w:rPr>
        <w:t>) uprawnionej(</w:t>
      </w:r>
      <w:proofErr w:type="spellStart"/>
      <w:r w:rsidRPr="00834F9A">
        <w:rPr>
          <w:rFonts w:ascii="Arial" w:hAnsi="Arial" w:cs="Arial"/>
          <w:color w:val="auto"/>
          <w:sz w:val="18"/>
          <w:szCs w:val="18"/>
        </w:rPr>
        <w:t>ych</w:t>
      </w:r>
      <w:proofErr w:type="spellEnd"/>
      <w:r w:rsidRPr="00834F9A">
        <w:rPr>
          <w:rFonts w:ascii="Arial" w:hAnsi="Arial" w:cs="Arial"/>
          <w:color w:val="auto"/>
          <w:sz w:val="18"/>
          <w:szCs w:val="18"/>
        </w:rPr>
        <w:t>)</w:t>
      </w:r>
    </w:p>
    <w:p w:rsidR="00FC3264" w:rsidRPr="00834F9A" w:rsidRDefault="00FC3264" w:rsidP="00FC3264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8"/>
          <w:szCs w:val="18"/>
        </w:rPr>
      </w:pPr>
      <w:r w:rsidRPr="00834F9A">
        <w:rPr>
          <w:rFonts w:ascii="Arial" w:hAnsi="Arial" w:cs="Arial"/>
          <w:color w:val="auto"/>
          <w:sz w:val="18"/>
          <w:szCs w:val="18"/>
        </w:rPr>
        <w:t xml:space="preserve">   do reprezentowania Wykonawcy</w:t>
      </w:r>
    </w:p>
    <w:p w:rsidR="00C10ED3" w:rsidRPr="00834F9A" w:rsidRDefault="00C10ED3" w:rsidP="00FC3264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8"/>
          <w:szCs w:val="18"/>
          <w:lang w:val="pl-PL"/>
        </w:rPr>
      </w:pPr>
    </w:p>
    <w:p w:rsidR="00A90646" w:rsidRPr="00834F9A" w:rsidRDefault="00A90646" w:rsidP="00FC3264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</w:p>
    <w:p w:rsidR="00A90646" w:rsidRPr="00834F9A" w:rsidRDefault="00A90646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11828" w:rsidRPr="00834F9A" w:rsidRDefault="00111828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11828" w:rsidRPr="00834F9A" w:rsidRDefault="00111828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11828" w:rsidRPr="00834F9A" w:rsidRDefault="00111828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11828" w:rsidRPr="00834F9A" w:rsidRDefault="00111828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FC3264" w:rsidRPr="00834F9A" w:rsidRDefault="00FC3264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34F9A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C10ED3" w:rsidRPr="00834F9A" w:rsidRDefault="00C10ED3" w:rsidP="00C10ED3">
      <w:pPr>
        <w:tabs>
          <w:tab w:val="num" w:pos="720"/>
        </w:tabs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834F9A">
        <w:rPr>
          <w:rFonts w:ascii="Arial" w:hAnsi="Arial" w:cs="Arial"/>
          <w:i/>
          <w:sz w:val="16"/>
          <w:szCs w:val="16"/>
        </w:rPr>
        <w:t>* niewłaściwe skreślić</w:t>
      </w:r>
    </w:p>
    <w:p w:rsidR="00C10ED3" w:rsidRPr="00834F9A" w:rsidRDefault="00CA1C36" w:rsidP="00C10ED3">
      <w:pPr>
        <w:rPr>
          <w:rFonts w:ascii="Arial" w:hAnsi="Arial" w:cs="Arial"/>
          <w:i/>
          <w:sz w:val="16"/>
          <w:szCs w:val="16"/>
        </w:rPr>
      </w:pPr>
      <w:r w:rsidRPr="00834F9A">
        <w:rPr>
          <w:rFonts w:ascii="Arial" w:hAnsi="Arial" w:cs="Arial"/>
          <w:i/>
          <w:sz w:val="16"/>
          <w:szCs w:val="16"/>
        </w:rPr>
        <w:t xml:space="preserve">** </w:t>
      </w:r>
      <w:r w:rsidR="00C10ED3" w:rsidRPr="00834F9A">
        <w:rPr>
          <w:rFonts w:ascii="Arial" w:hAnsi="Arial" w:cs="Arial"/>
          <w:i/>
          <w:sz w:val="16"/>
          <w:szCs w:val="16"/>
        </w:rPr>
        <w:t>wypełnić jeżeli dotyczy</w:t>
      </w:r>
    </w:p>
    <w:p w:rsidR="00DE4FBE" w:rsidRPr="00834F9A" w:rsidRDefault="00DE4FBE" w:rsidP="00DE4FBE">
      <w:pPr>
        <w:pStyle w:val="Tekstprzypisudolnego"/>
        <w:ind w:left="284" w:hanging="284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834F9A">
        <w:rPr>
          <w:rFonts w:ascii="Arial" w:hAnsi="Arial" w:cs="Arial"/>
          <w:i/>
          <w:sz w:val="16"/>
          <w:szCs w:val="16"/>
        </w:rPr>
        <w:t xml:space="preserve">*** </w:t>
      </w:r>
      <w:r w:rsidRPr="00834F9A">
        <w:rPr>
          <w:rFonts w:ascii="Arial" w:eastAsia="Calibri" w:hAnsi="Arial" w:cs="Arial"/>
          <w:i/>
          <w:sz w:val="16"/>
          <w:szCs w:val="16"/>
          <w:lang w:eastAsia="en-GB"/>
        </w:rPr>
        <w:t>Por. zalecenie Komisji z dnia 6 maja 2003 r. dotyczące definicji mikroprzedsię</w:t>
      </w:r>
      <w:r w:rsidR="00A90646" w:rsidRPr="00834F9A">
        <w:rPr>
          <w:rFonts w:ascii="Arial" w:eastAsia="Calibri" w:hAnsi="Arial" w:cs="Arial"/>
          <w:i/>
          <w:sz w:val="16"/>
          <w:szCs w:val="16"/>
          <w:lang w:eastAsia="en-GB"/>
        </w:rPr>
        <w:t xml:space="preserve">biorstw oraz małych i średnich </w:t>
      </w:r>
      <w:r w:rsidRPr="00834F9A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 (Dz.U. L 124 z 20.5.2003, s. 36). </w:t>
      </w:r>
      <w:r w:rsidRPr="00834F9A">
        <w:rPr>
          <w:rFonts w:ascii="Arial" w:eastAsia="Calibri" w:hAnsi="Arial" w:cs="Arial"/>
          <w:b/>
          <w:i/>
          <w:sz w:val="16"/>
          <w:szCs w:val="16"/>
          <w:lang w:eastAsia="en-GB"/>
        </w:rPr>
        <w:t>Te informacje są</w:t>
      </w:r>
      <w:r w:rsidRPr="00834F9A">
        <w:rPr>
          <w:rFonts w:ascii="Arial" w:eastAsia="Calibri" w:hAnsi="Arial" w:cs="Arial"/>
          <w:i/>
          <w:sz w:val="16"/>
          <w:szCs w:val="16"/>
          <w:lang w:eastAsia="en-GB"/>
        </w:rPr>
        <w:t xml:space="preserve"> </w:t>
      </w:r>
      <w:r w:rsidRPr="00834F9A">
        <w:rPr>
          <w:rFonts w:ascii="Arial" w:eastAsia="Calibri" w:hAnsi="Arial" w:cs="Arial"/>
          <w:b/>
          <w:i/>
          <w:sz w:val="16"/>
          <w:szCs w:val="16"/>
          <w:lang w:eastAsia="en-GB"/>
        </w:rPr>
        <w:t>wymagane wyłącznie do celów statystycznych.</w:t>
      </w:r>
      <w:r w:rsidRPr="00834F9A">
        <w:rPr>
          <w:rFonts w:ascii="Arial" w:eastAsia="Calibri" w:hAnsi="Arial" w:cs="Arial"/>
          <w:i/>
          <w:sz w:val="16"/>
          <w:szCs w:val="16"/>
          <w:lang w:eastAsia="en-GB"/>
        </w:rPr>
        <w:t xml:space="preserve"> </w:t>
      </w:r>
    </w:p>
    <w:p w:rsidR="00DE4FBE" w:rsidRPr="00834F9A" w:rsidRDefault="00DE4FBE" w:rsidP="00DE4FBE">
      <w:pPr>
        <w:ind w:left="284"/>
        <w:jc w:val="both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834F9A">
        <w:rPr>
          <w:rFonts w:ascii="Arial" w:eastAsia="Calibri" w:hAnsi="Arial" w:cs="Arial"/>
          <w:b/>
          <w:i/>
          <w:sz w:val="16"/>
          <w:szCs w:val="16"/>
          <w:lang w:eastAsia="en-GB"/>
        </w:rPr>
        <w:t>Mikroprzedsiębiorstwo:</w:t>
      </w:r>
      <w:r w:rsidRPr="00834F9A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przedsiębiorstwo, które zatrudnia mniej niż 10 osób i którego roczny obrót lub roczna suma bilansowa nie przekracza 2 milionów EUR.</w:t>
      </w:r>
    </w:p>
    <w:p w:rsidR="00DE4FBE" w:rsidRPr="00834F9A" w:rsidRDefault="00DE4FBE" w:rsidP="00DE4FBE">
      <w:pPr>
        <w:ind w:left="284"/>
        <w:jc w:val="both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834F9A">
        <w:rPr>
          <w:rFonts w:ascii="Arial" w:eastAsia="Calibri" w:hAnsi="Arial" w:cs="Arial"/>
          <w:b/>
          <w:i/>
          <w:sz w:val="16"/>
          <w:szCs w:val="16"/>
          <w:lang w:eastAsia="en-GB"/>
        </w:rPr>
        <w:t>Małe przedsiębiorstwo:</w:t>
      </w:r>
      <w:r w:rsidRPr="00834F9A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przedsiębiorstwo, które zatrudnia mniej niż 50 osób i którego roczny obrót lub roczna suma bilansowa nie przekracza 10 milionów EUR.</w:t>
      </w:r>
    </w:p>
    <w:p w:rsidR="00DE4FBE" w:rsidRPr="00834F9A" w:rsidRDefault="00DE4FBE" w:rsidP="00DE4FBE">
      <w:pPr>
        <w:ind w:left="284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834F9A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Średnie przedsiębiorstwa: </w:t>
      </w:r>
      <w:r w:rsidRPr="00834F9A">
        <w:rPr>
          <w:rFonts w:ascii="Arial" w:eastAsia="Calibri" w:hAnsi="Arial" w:cs="Arial"/>
          <w:i/>
          <w:sz w:val="16"/>
          <w:szCs w:val="16"/>
          <w:lang w:eastAsia="en-GB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0A345D" w:rsidRPr="00834F9A" w:rsidRDefault="000A345D" w:rsidP="000A345D">
      <w:pPr>
        <w:rPr>
          <w:rFonts w:ascii="Arial" w:eastAsia="Calibri" w:hAnsi="Arial" w:cs="Arial"/>
          <w:i/>
          <w:sz w:val="16"/>
          <w:szCs w:val="16"/>
          <w:lang w:eastAsia="en-GB"/>
        </w:rPr>
      </w:pPr>
    </w:p>
    <w:p w:rsidR="00331A62" w:rsidRPr="00834F9A" w:rsidRDefault="00331A62" w:rsidP="00DE4FBE">
      <w:pPr>
        <w:ind w:left="284"/>
        <w:rPr>
          <w:rFonts w:ascii="Arial" w:hAnsi="Arial" w:cs="Arial"/>
          <w:sz w:val="16"/>
          <w:szCs w:val="16"/>
        </w:rPr>
      </w:pPr>
    </w:p>
    <w:p w:rsidR="00331A62" w:rsidRPr="00834F9A" w:rsidRDefault="00331A62" w:rsidP="00DE4FBE">
      <w:pPr>
        <w:ind w:left="284"/>
        <w:rPr>
          <w:rFonts w:ascii="Arial" w:hAnsi="Arial" w:cs="Arial"/>
          <w:sz w:val="16"/>
          <w:szCs w:val="16"/>
        </w:rPr>
      </w:pPr>
    </w:p>
    <w:p w:rsidR="00331A62" w:rsidRPr="00834F9A" w:rsidRDefault="00331A62" w:rsidP="00DE4FBE">
      <w:pPr>
        <w:ind w:left="284"/>
        <w:rPr>
          <w:rFonts w:ascii="Arial" w:hAnsi="Arial" w:cs="Arial"/>
          <w:i/>
          <w:sz w:val="16"/>
          <w:szCs w:val="16"/>
        </w:rPr>
      </w:pPr>
    </w:p>
    <w:sectPr w:rsidR="00331A62" w:rsidRPr="00834F9A" w:rsidSect="008E7A56">
      <w:headerReference w:type="default" r:id="rId9"/>
      <w:pgSz w:w="11906" w:h="16838"/>
      <w:pgMar w:top="851" w:right="1152" w:bottom="426" w:left="1152" w:header="708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E5" w:rsidRDefault="006A0DE5">
      <w:r>
        <w:separator/>
      </w:r>
    </w:p>
  </w:endnote>
  <w:endnote w:type="continuationSeparator" w:id="0">
    <w:p w:rsidR="006A0DE5" w:rsidRDefault="006A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E5" w:rsidRDefault="006A0DE5">
      <w:r>
        <w:separator/>
      </w:r>
    </w:p>
  </w:footnote>
  <w:footnote w:type="continuationSeparator" w:id="0">
    <w:p w:rsidR="006A0DE5" w:rsidRDefault="006A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4" w:rsidRPr="00903E24" w:rsidRDefault="00903E24" w:rsidP="00903E24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03E24">
      <w:rPr>
        <w:rFonts w:ascii="Arial" w:hAnsi="Arial" w:cs="Arial"/>
        <w:i/>
        <w:sz w:val="20"/>
        <w:szCs w:val="20"/>
      </w:rPr>
      <w:t>ZP/</w:t>
    </w:r>
    <w:r w:rsidR="008E7A56">
      <w:rPr>
        <w:rFonts w:ascii="Arial" w:hAnsi="Arial" w:cs="Arial"/>
        <w:i/>
        <w:sz w:val="20"/>
        <w:szCs w:val="20"/>
      </w:rPr>
      <w:t>5431</w:t>
    </w:r>
    <w:r w:rsidR="0007405E">
      <w:rPr>
        <w:rFonts w:ascii="Arial" w:hAnsi="Arial" w:cs="Arial"/>
        <w:i/>
        <w:sz w:val="20"/>
        <w:szCs w:val="20"/>
      </w:rPr>
      <w:t>/</w:t>
    </w:r>
    <w:r w:rsidR="00C10DD3">
      <w:rPr>
        <w:rFonts w:ascii="Arial" w:hAnsi="Arial" w:cs="Arial"/>
        <w:i/>
        <w:sz w:val="20"/>
        <w:szCs w:val="20"/>
      </w:rPr>
      <w:t>D/1</w:t>
    </w:r>
    <w:r w:rsidR="008F6B7E">
      <w:rPr>
        <w:rFonts w:ascii="Arial" w:hAnsi="Arial" w:cs="Arial"/>
        <w:i/>
        <w:sz w:val="20"/>
        <w:szCs w:val="20"/>
      </w:rPr>
      <w:t>9</w:t>
    </w:r>
    <w:r w:rsidR="004100B3">
      <w:rPr>
        <w:rFonts w:ascii="Arial" w:hAnsi="Arial" w:cs="Arial"/>
        <w:i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2">
    <w:nsid w:val="02274B05"/>
    <w:multiLevelType w:val="hybridMultilevel"/>
    <w:tmpl w:val="DFF40E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687F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4289"/>
    <w:multiLevelType w:val="hybridMultilevel"/>
    <w:tmpl w:val="1262A6E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820A7"/>
    <w:multiLevelType w:val="hybridMultilevel"/>
    <w:tmpl w:val="0D4EBA3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97E"/>
    <w:multiLevelType w:val="multilevel"/>
    <w:tmpl w:val="3102683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61DCD"/>
    <w:multiLevelType w:val="hybridMultilevel"/>
    <w:tmpl w:val="2DA698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55058"/>
    <w:multiLevelType w:val="hybridMultilevel"/>
    <w:tmpl w:val="167628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9F8"/>
    <w:multiLevelType w:val="hybridMultilevel"/>
    <w:tmpl w:val="2BF24830"/>
    <w:lvl w:ilvl="0" w:tplc="BB4CEF62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>
    <w:nsid w:val="30A737A1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D00E6"/>
    <w:multiLevelType w:val="hybridMultilevel"/>
    <w:tmpl w:val="B1A48882"/>
    <w:lvl w:ilvl="0" w:tplc="8C5C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05A51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24D99"/>
    <w:multiLevelType w:val="hybridMultilevel"/>
    <w:tmpl w:val="E6EEFDA8"/>
    <w:lvl w:ilvl="0" w:tplc="9F4229E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BECEC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80382"/>
    <w:multiLevelType w:val="hybridMultilevel"/>
    <w:tmpl w:val="E36EB4F8"/>
    <w:lvl w:ilvl="0" w:tplc="0BE00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F6A70"/>
    <w:multiLevelType w:val="hybridMultilevel"/>
    <w:tmpl w:val="B1A48882"/>
    <w:lvl w:ilvl="0" w:tplc="8C5C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75068"/>
    <w:multiLevelType w:val="hybridMultilevel"/>
    <w:tmpl w:val="BDA2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B2267"/>
    <w:multiLevelType w:val="hybridMultilevel"/>
    <w:tmpl w:val="CAD4B132"/>
    <w:lvl w:ilvl="0" w:tplc="D77AF5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B0115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11696"/>
    <w:multiLevelType w:val="hybridMultilevel"/>
    <w:tmpl w:val="7ECCCFBE"/>
    <w:lvl w:ilvl="0" w:tplc="0415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>
    <w:nsid w:val="79AB70B2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C626D"/>
    <w:multiLevelType w:val="hybridMultilevel"/>
    <w:tmpl w:val="A1AA846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0"/>
  </w:num>
  <w:num w:numId="9">
    <w:abstractNumId w:val="14"/>
  </w:num>
  <w:num w:numId="10">
    <w:abstractNumId w:val="22"/>
  </w:num>
  <w:num w:numId="11">
    <w:abstractNumId w:val="11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2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7"/>
  </w:num>
  <w:num w:numId="24">
    <w:abstractNumId w:val="7"/>
  </w:num>
  <w:num w:numId="25">
    <w:abstractNumId w:val="18"/>
  </w:num>
  <w:num w:numId="26">
    <w:abstractNumId w:val="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3"/>
    <w:rsid w:val="00007DA4"/>
    <w:rsid w:val="00011B70"/>
    <w:rsid w:val="00025E5B"/>
    <w:rsid w:val="00033DDB"/>
    <w:rsid w:val="000342C8"/>
    <w:rsid w:val="000356BB"/>
    <w:rsid w:val="00037336"/>
    <w:rsid w:val="0003788C"/>
    <w:rsid w:val="00042286"/>
    <w:rsid w:val="00050DDC"/>
    <w:rsid w:val="00053DF6"/>
    <w:rsid w:val="000633C9"/>
    <w:rsid w:val="0007405E"/>
    <w:rsid w:val="000755B3"/>
    <w:rsid w:val="000763F5"/>
    <w:rsid w:val="00083C11"/>
    <w:rsid w:val="000952DE"/>
    <w:rsid w:val="000A345D"/>
    <w:rsid w:val="000A60E9"/>
    <w:rsid w:val="000B0AFD"/>
    <w:rsid w:val="000B40A8"/>
    <w:rsid w:val="000D4D7F"/>
    <w:rsid w:val="000D5AE6"/>
    <w:rsid w:val="000D6636"/>
    <w:rsid w:val="000E3310"/>
    <w:rsid w:val="000E5229"/>
    <w:rsid w:val="000E5DE0"/>
    <w:rsid w:val="000F5353"/>
    <w:rsid w:val="0010272D"/>
    <w:rsid w:val="00102A52"/>
    <w:rsid w:val="00111828"/>
    <w:rsid w:val="001432EE"/>
    <w:rsid w:val="0015512D"/>
    <w:rsid w:val="001610F7"/>
    <w:rsid w:val="00182727"/>
    <w:rsid w:val="00185185"/>
    <w:rsid w:val="00185448"/>
    <w:rsid w:val="00187081"/>
    <w:rsid w:val="00195124"/>
    <w:rsid w:val="00195181"/>
    <w:rsid w:val="00195AB0"/>
    <w:rsid w:val="001A2A5D"/>
    <w:rsid w:val="001B7EA7"/>
    <w:rsid w:val="001C4CAB"/>
    <w:rsid w:val="001D4C35"/>
    <w:rsid w:val="001D5C21"/>
    <w:rsid w:val="001D685A"/>
    <w:rsid w:val="001E1F7F"/>
    <w:rsid w:val="001E653F"/>
    <w:rsid w:val="00201790"/>
    <w:rsid w:val="00205BE0"/>
    <w:rsid w:val="00205C56"/>
    <w:rsid w:val="00224F5E"/>
    <w:rsid w:val="002371C3"/>
    <w:rsid w:val="0025584E"/>
    <w:rsid w:val="00280597"/>
    <w:rsid w:val="00281506"/>
    <w:rsid w:val="00284455"/>
    <w:rsid w:val="00287464"/>
    <w:rsid w:val="002913FD"/>
    <w:rsid w:val="00293B79"/>
    <w:rsid w:val="002A0D78"/>
    <w:rsid w:val="002B226E"/>
    <w:rsid w:val="002B3950"/>
    <w:rsid w:val="002B4C64"/>
    <w:rsid w:val="002C35D2"/>
    <w:rsid w:val="002E0D86"/>
    <w:rsid w:val="002E3514"/>
    <w:rsid w:val="002E4A50"/>
    <w:rsid w:val="002E5709"/>
    <w:rsid w:val="002E7F6B"/>
    <w:rsid w:val="002F7D11"/>
    <w:rsid w:val="00301664"/>
    <w:rsid w:val="00303FBE"/>
    <w:rsid w:val="003046A1"/>
    <w:rsid w:val="0031708A"/>
    <w:rsid w:val="00317D5E"/>
    <w:rsid w:val="00331A62"/>
    <w:rsid w:val="00331CBE"/>
    <w:rsid w:val="00335089"/>
    <w:rsid w:val="00340621"/>
    <w:rsid w:val="0034437F"/>
    <w:rsid w:val="00345913"/>
    <w:rsid w:val="003461B4"/>
    <w:rsid w:val="00372395"/>
    <w:rsid w:val="00376EE0"/>
    <w:rsid w:val="00380C58"/>
    <w:rsid w:val="00386A94"/>
    <w:rsid w:val="00387258"/>
    <w:rsid w:val="00387C40"/>
    <w:rsid w:val="003A1B0A"/>
    <w:rsid w:val="003A33BA"/>
    <w:rsid w:val="003C1889"/>
    <w:rsid w:val="003C4C77"/>
    <w:rsid w:val="003D239C"/>
    <w:rsid w:val="003D3F9C"/>
    <w:rsid w:val="003D7D42"/>
    <w:rsid w:val="003E11CA"/>
    <w:rsid w:val="003E17E8"/>
    <w:rsid w:val="004100B3"/>
    <w:rsid w:val="004205FB"/>
    <w:rsid w:val="00430797"/>
    <w:rsid w:val="00442697"/>
    <w:rsid w:val="00444DD7"/>
    <w:rsid w:val="00466A83"/>
    <w:rsid w:val="00475359"/>
    <w:rsid w:val="00482D45"/>
    <w:rsid w:val="00490C14"/>
    <w:rsid w:val="0049425E"/>
    <w:rsid w:val="004A2329"/>
    <w:rsid w:val="004A4FB9"/>
    <w:rsid w:val="004A620C"/>
    <w:rsid w:val="004B07B3"/>
    <w:rsid w:val="004B1F25"/>
    <w:rsid w:val="004B730B"/>
    <w:rsid w:val="004C11E6"/>
    <w:rsid w:val="004C1C71"/>
    <w:rsid w:val="004C7AFD"/>
    <w:rsid w:val="004E3D3D"/>
    <w:rsid w:val="004E44C5"/>
    <w:rsid w:val="004F1E7D"/>
    <w:rsid w:val="004F26B8"/>
    <w:rsid w:val="004F5889"/>
    <w:rsid w:val="004F6760"/>
    <w:rsid w:val="005021A0"/>
    <w:rsid w:val="00502E8C"/>
    <w:rsid w:val="00511FB1"/>
    <w:rsid w:val="00514E3F"/>
    <w:rsid w:val="00517B20"/>
    <w:rsid w:val="005206D8"/>
    <w:rsid w:val="005231F8"/>
    <w:rsid w:val="005249D0"/>
    <w:rsid w:val="005400AE"/>
    <w:rsid w:val="00542C67"/>
    <w:rsid w:val="00544F8D"/>
    <w:rsid w:val="00576CF6"/>
    <w:rsid w:val="00581DC8"/>
    <w:rsid w:val="005845B4"/>
    <w:rsid w:val="00585FF8"/>
    <w:rsid w:val="00593E99"/>
    <w:rsid w:val="00594F0E"/>
    <w:rsid w:val="005A67E5"/>
    <w:rsid w:val="005B1C69"/>
    <w:rsid w:val="005B273E"/>
    <w:rsid w:val="005B609E"/>
    <w:rsid w:val="005B6732"/>
    <w:rsid w:val="005D12EC"/>
    <w:rsid w:val="005D22E7"/>
    <w:rsid w:val="005D237A"/>
    <w:rsid w:val="005D31E2"/>
    <w:rsid w:val="005E5ECD"/>
    <w:rsid w:val="005F0E20"/>
    <w:rsid w:val="00611318"/>
    <w:rsid w:val="00626D31"/>
    <w:rsid w:val="00642B60"/>
    <w:rsid w:val="006520C0"/>
    <w:rsid w:val="00654ED8"/>
    <w:rsid w:val="00665EED"/>
    <w:rsid w:val="00674268"/>
    <w:rsid w:val="0067521B"/>
    <w:rsid w:val="00675F31"/>
    <w:rsid w:val="00692134"/>
    <w:rsid w:val="006A0DE5"/>
    <w:rsid w:val="006A1136"/>
    <w:rsid w:val="006A5549"/>
    <w:rsid w:val="006B2DC0"/>
    <w:rsid w:val="006D0492"/>
    <w:rsid w:val="006E27C9"/>
    <w:rsid w:val="006E77F2"/>
    <w:rsid w:val="00701C9C"/>
    <w:rsid w:val="00711430"/>
    <w:rsid w:val="00722928"/>
    <w:rsid w:val="0072357A"/>
    <w:rsid w:val="00724766"/>
    <w:rsid w:val="00730BE9"/>
    <w:rsid w:val="00732A9D"/>
    <w:rsid w:val="007363B0"/>
    <w:rsid w:val="007419A4"/>
    <w:rsid w:val="00750B6A"/>
    <w:rsid w:val="007558C1"/>
    <w:rsid w:val="00760868"/>
    <w:rsid w:val="00770FC4"/>
    <w:rsid w:val="00780827"/>
    <w:rsid w:val="00780AEF"/>
    <w:rsid w:val="00790ED2"/>
    <w:rsid w:val="007934EA"/>
    <w:rsid w:val="00797DCE"/>
    <w:rsid w:val="007A74E3"/>
    <w:rsid w:val="007A7C6C"/>
    <w:rsid w:val="007B1C20"/>
    <w:rsid w:val="007B76C8"/>
    <w:rsid w:val="007D090A"/>
    <w:rsid w:val="007E448B"/>
    <w:rsid w:val="007E632C"/>
    <w:rsid w:val="007F1E47"/>
    <w:rsid w:val="0080060D"/>
    <w:rsid w:val="00806D77"/>
    <w:rsid w:val="008123DB"/>
    <w:rsid w:val="00813644"/>
    <w:rsid w:val="00814FF3"/>
    <w:rsid w:val="00826484"/>
    <w:rsid w:val="00834F9A"/>
    <w:rsid w:val="00836369"/>
    <w:rsid w:val="00847D0A"/>
    <w:rsid w:val="00855B7A"/>
    <w:rsid w:val="00864B51"/>
    <w:rsid w:val="008702B8"/>
    <w:rsid w:val="00874358"/>
    <w:rsid w:val="008744E4"/>
    <w:rsid w:val="0087797A"/>
    <w:rsid w:val="00880A85"/>
    <w:rsid w:val="00890AE7"/>
    <w:rsid w:val="008916C8"/>
    <w:rsid w:val="00897238"/>
    <w:rsid w:val="008A1271"/>
    <w:rsid w:val="008A4B3A"/>
    <w:rsid w:val="008B0C90"/>
    <w:rsid w:val="008B3EDA"/>
    <w:rsid w:val="008C1DF4"/>
    <w:rsid w:val="008C37B1"/>
    <w:rsid w:val="008D336C"/>
    <w:rsid w:val="008D7283"/>
    <w:rsid w:val="008E2BD2"/>
    <w:rsid w:val="008E3BDF"/>
    <w:rsid w:val="008E7A56"/>
    <w:rsid w:val="008F0BCC"/>
    <w:rsid w:val="008F1F19"/>
    <w:rsid w:val="008F230E"/>
    <w:rsid w:val="008F6B7E"/>
    <w:rsid w:val="00903E24"/>
    <w:rsid w:val="00904A63"/>
    <w:rsid w:val="0091141A"/>
    <w:rsid w:val="00911F31"/>
    <w:rsid w:val="00914232"/>
    <w:rsid w:val="009241FA"/>
    <w:rsid w:val="00933F2D"/>
    <w:rsid w:val="00960C3F"/>
    <w:rsid w:val="00962DC3"/>
    <w:rsid w:val="00965CDC"/>
    <w:rsid w:val="00975ADE"/>
    <w:rsid w:val="00981A30"/>
    <w:rsid w:val="009831FF"/>
    <w:rsid w:val="00991A92"/>
    <w:rsid w:val="0099201E"/>
    <w:rsid w:val="009A4C6A"/>
    <w:rsid w:val="009A7C7E"/>
    <w:rsid w:val="009D3AF3"/>
    <w:rsid w:val="009E0813"/>
    <w:rsid w:val="009E3ECC"/>
    <w:rsid w:val="009E4572"/>
    <w:rsid w:val="009E6824"/>
    <w:rsid w:val="009F2A67"/>
    <w:rsid w:val="00A07DB9"/>
    <w:rsid w:val="00A135E5"/>
    <w:rsid w:val="00A15CA2"/>
    <w:rsid w:val="00A2720F"/>
    <w:rsid w:val="00A47300"/>
    <w:rsid w:val="00A514A6"/>
    <w:rsid w:val="00A5351C"/>
    <w:rsid w:val="00A53D70"/>
    <w:rsid w:val="00A603E3"/>
    <w:rsid w:val="00A62CDE"/>
    <w:rsid w:val="00A642EE"/>
    <w:rsid w:val="00A65E80"/>
    <w:rsid w:val="00A70500"/>
    <w:rsid w:val="00A722CC"/>
    <w:rsid w:val="00A74C3E"/>
    <w:rsid w:val="00A7503A"/>
    <w:rsid w:val="00A80CD8"/>
    <w:rsid w:val="00A8531E"/>
    <w:rsid w:val="00A8595F"/>
    <w:rsid w:val="00A86F3D"/>
    <w:rsid w:val="00A90646"/>
    <w:rsid w:val="00AA285E"/>
    <w:rsid w:val="00AA3D12"/>
    <w:rsid w:val="00AB41C5"/>
    <w:rsid w:val="00AB79FF"/>
    <w:rsid w:val="00AC5AE8"/>
    <w:rsid w:val="00AD357A"/>
    <w:rsid w:val="00AE19E3"/>
    <w:rsid w:val="00AE5C50"/>
    <w:rsid w:val="00AF197C"/>
    <w:rsid w:val="00B02557"/>
    <w:rsid w:val="00B176DC"/>
    <w:rsid w:val="00B24F20"/>
    <w:rsid w:val="00B25CCF"/>
    <w:rsid w:val="00B31AE1"/>
    <w:rsid w:val="00B33047"/>
    <w:rsid w:val="00B43679"/>
    <w:rsid w:val="00B479B9"/>
    <w:rsid w:val="00B56DD5"/>
    <w:rsid w:val="00B708B8"/>
    <w:rsid w:val="00B75BCD"/>
    <w:rsid w:val="00BA62EB"/>
    <w:rsid w:val="00BA72CA"/>
    <w:rsid w:val="00BB3895"/>
    <w:rsid w:val="00BD09AF"/>
    <w:rsid w:val="00BD1B9F"/>
    <w:rsid w:val="00BD2EF1"/>
    <w:rsid w:val="00BD5023"/>
    <w:rsid w:val="00BD5BA3"/>
    <w:rsid w:val="00BE2957"/>
    <w:rsid w:val="00BE5E3B"/>
    <w:rsid w:val="00BF5965"/>
    <w:rsid w:val="00C10DD3"/>
    <w:rsid w:val="00C10ED3"/>
    <w:rsid w:val="00C11DD0"/>
    <w:rsid w:val="00C1549C"/>
    <w:rsid w:val="00C235A6"/>
    <w:rsid w:val="00C25094"/>
    <w:rsid w:val="00C26503"/>
    <w:rsid w:val="00C3055C"/>
    <w:rsid w:val="00C3691B"/>
    <w:rsid w:val="00C443E6"/>
    <w:rsid w:val="00C463DD"/>
    <w:rsid w:val="00C46414"/>
    <w:rsid w:val="00C5092E"/>
    <w:rsid w:val="00C66BE5"/>
    <w:rsid w:val="00C71EA7"/>
    <w:rsid w:val="00C73A62"/>
    <w:rsid w:val="00C76C63"/>
    <w:rsid w:val="00C800E3"/>
    <w:rsid w:val="00C86ED6"/>
    <w:rsid w:val="00C97D9E"/>
    <w:rsid w:val="00CA1C36"/>
    <w:rsid w:val="00CA4D1F"/>
    <w:rsid w:val="00CA5E7C"/>
    <w:rsid w:val="00CC000C"/>
    <w:rsid w:val="00CE0DE3"/>
    <w:rsid w:val="00CE2B71"/>
    <w:rsid w:val="00CE5783"/>
    <w:rsid w:val="00CE64F1"/>
    <w:rsid w:val="00CF6CCA"/>
    <w:rsid w:val="00D04F9D"/>
    <w:rsid w:val="00D07521"/>
    <w:rsid w:val="00D10492"/>
    <w:rsid w:val="00D2266A"/>
    <w:rsid w:val="00D42999"/>
    <w:rsid w:val="00D512AB"/>
    <w:rsid w:val="00D61FDD"/>
    <w:rsid w:val="00D67CC0"/>
    <w:rsid w:val="00D74B05"/>
    <w:rsid w:val="00D80B1C"/>
    <w:rsid w:val="00D97D17"/>
    <w:rsid w:val="00DA1EE3"/>
    <w:rsid w:val="00DB00C3"/>
    <w:rsid w:val="00DB7E4D"/>
    <w:rsid w:val="00DE4FBE"/>
    <w:rsid w:val="00DE5C14"/>
    <w:rsid w:val="00DF0AF4"/>
    <w:rsid w:val="00DF1D8D"/>
    <w:rsid w:val="00DF5F00"/>
    <w:rsid w:val="00E17850"/>
    <w:rsid w:val="00E213CD"/>
    <w:rsid w:val="00E21F2A"/>
    <w:rsid w:val="00E22CDA"/>
    <w:rsid w:val="00E47135"/>
    <w:rsid w:val="00E47EEF"/>
    <w:rsid w:val="00E62D16"/>
    <w:rsid w:val="00E66777"/>
    <w:rsid w:val="00E744FA"/>
    <w:rsid w:val="00E745DA"/>
    <w:rsid w:val="00E82B32"/>
    <w:rsid w:val="00EA7A21"/>
    <w:rsid w:val="00EB56B1"/>
    <w:rsid w:val="00EB6C35"/>
    <w:rsid w:val="00EC24E3"/>
    <w:rsid w:val="00ED0040"/>
    <w:rsid w:val="00ED2131"/>
    <w:rsid w:val="00EF2146"/>
    <w:rsid w:val="00EF694E"/>
    <w:rsid w:val="00F02B6F"/>
    <w:rsid w:val="00F074B1"/>
    <w:rsid w:val="00F115ED"/>
    <w:rsid w:val="00F1419A"/>
    <w:rsid w:val="00F17EC5"/>
    <w:rsid w:val="00F25D5D"/>
    <w:rsid w:val="00F25F9E"/>
    <w:rsid w:val="00F33AC2"/>
    <w:rsid w:val="00F343D6"/>
    <w:rsid w:val="00F37758"/>
    <w:rsid w:val="00F47303"/>
    <w:rsid w:val="00F50947"/>
    <w:rsid w:val="00F5287D"/>
    <w:rsid w:val="00F54F9E"/>
    <w:rsid w:val="00F724A9"/>
    <w:rsid w:val="00F727A4"/>
    <w:rsid w:val="00F76453"/>
    <w:rsid w:val="00F84460"/>
    <w:rsid w:val="00F87FEA"/>
    <w:rsid w:val="00F91032"/>
    <w:rsid w:val="00F9190C"/>
    <w:rsid w:val="00FA527E"/>
    <w:rsid w:val="00FA5C04"/>
    <w:rsid w:val="00FA619F"/>
    <w:rsid w:val="00FA76D6"/>
    <w:rsid w:val="00FB6067"/>
    <w:rsid w:val="00FC3264"/>
    <w:rsid w:val="00FD4145"/>
    <w:rsid w:val="00FE29F0"/>
    <w:rsid w:val="00FF1F44"/>
    <w:rsid w:val="00FF37ED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FA5C04"/>
    <w:pPr>
      <w:tabs>
        <w:tab w:val="num" w:pos="426"/>
      </w:tabs>
      <w:spacing w:before="360" w:after="120"/>
      <w:ind w:left="431" w:hanging="431"/>
      <w:outlineLvl w:val="0"/>
    </w:pPr>
    <w:rPr>
      <w:rFonts w:ascii="Arial" w:hAnsi="Arial"/>
      <w:b/>
      <w:bCs/>
      <w:caps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F5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A5C04"/>
    <w:pPr>
      <w:tabs>
        <w:tab w:val="left" w:pos="900"/>
      </w:tabs>
      <w:spacing w:before="60" w:after="120"/>
      <w:ind w:left="896" w:hanging="357"/>
      <w:jc w:val="both"/>
      <w:outlineLvl w:val="2"/>
    </w:pPr>
    <w:rPr>
      <w:rFonts w:ascii="Arial" w:hAnsi="Arial"/>
      <w:bCs/>
      <w:sz w:val="22"/>
      <w:szCs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FA5C04"/>
    <w:pPr>
      <w:keepNext/>
      <w:tabs>
        <w:tab w:val="num" w:pos="1260"/>
      </w:tabs>
      <w:spacing w:before="60" w:after="60"/>
      <w:ind w:left="902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A5C0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pacing w:val="8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A5C0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A5C0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A5C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648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paragraph" w:customStyle="1" w:styleId="Listownik">
    <w:name w:val="Listownik"/>
    <w:basedOn w:val="Normalny"/>
    <w:rPr>
      <w:rFonts w:ascii="Arial" w:hAnsi="Arial"/>
      <w:sz w:val="22"/>
      <w:szCs w:val="20"/>
    </w:rPr>
  </w:style>
  <w:style w:type="paragraph" w:customStyle="1" w:styleId="Zwykytekst0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pacing w:val="8"/>
      <w:sz w:val="18"/>
      <w:szCs w:val="20"/>
    </w:rPr>
  </w:style>
  <w:style w:type="paragraph" w:styleId="Nagwek">
    <w:name w:val="header"/>
    <w:basedOn w:val="Normalny"/>
    <w:rsid w:val="00F074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74B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E64F1"/>
    <w:pPr>
      <w:ind w:left="708"/>
    </w:pPr>
  </w:style>
  <w:style w:type="character" w:customStyle="1" w:styleId="ZwykytekstZnak">
    <w:name w:val="Zwykły tekst Znak"/>
    <w:link w:val="Zwykytekst"/>
    <w:rsid w:val="00A5351C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2E7F6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E7F6B"/>
    <w:rPr>
      <w:color w:val="000080"/>
      <w:sz w:val="26"/>
    </w:rPr>
  </w:style>
  <w:style w:type="character" w:customStyle="1" w:styleId="Nagwek2Znak">
    <w:name w:val="Nagłówek 2 Znak"/>
    <w:link w:val="Nagwek2"/>
    <w:semiHidden/>
    <w:rsid w:val="004F58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E0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0DE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76C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6C63"/>
    <w:rPr>
      <w:sz w:val="16"/>
      <w:szCs w:val="16"/>
    </w:rPr>
  </w:style>
  <w:style w:type="character" w:customStyle="1" w:styleId="Nagwek1Znak">
    <w:name w:val="Nagłówek 1 Znak"/>
    <w:link w:val="Nagwek1"/>
    <w:rsid w:val="00FA5C04"/>
    <w:rPr>
      <w:rFonts w:ascii="Arial" w:hAnsi="Arial"/>
      <w:b/>
      <w:bCs/>
      <w:caps/>
      <w:kern w:val="32"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FA5C04"/>
    <w:rPr>
      <w:rFonts w:ascii="Arial" w:hAnsi="Arial"/>
      <w:bCs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A5C04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FA5C04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FA5C04"/>
    <w:rPr>
      <w:sz w:val="24"/>
      <w:szCs w:val="24"/>
    </w:rPr>
  </w:style>
  <w:style w:type="character" w:customStyle="1" w:styleId="Nagwek8Znak">
    <w:name w:val="Nagłówek 8 Znak"/>
    <w:link w:val="Nagwek8"/>
    <w:rsid w:val="00FA5C0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A5C04"/>
    <w:rPr>
      <w:rFonts w:ascii="Arial" w:hAnsi="Arial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502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E8C"/>
  </w:style>
  <w:style w:type="character" w:styleId="Odwoanieprzypisukocowego">
    <w:name w:val="endnote reference"/>
    <w:rsid w:val="00502E8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E4F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FA5C04"/>
    <w:pPr>
      <w:tabs>
        <w:tab w:val="num" w:pos="426"/>
      </w:tabs>
      <w:spacing w:before="360" w:after="120"/>
      <w:ind w:left="431" w:hanging="431"/>
      <w:outlineLvl w:val="0"/>
    </w:pPr>
    <w:rPr>
      <w:rFonts w:ascii="Arial" w:hAnsi="Arial"/>
      <w:b/>
      <w:bCs/>
      <w:caps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F5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A5C04"/>
    <w:pPr>
      <w:tabs>
        <w:tab w:val="left" w:pos="900"/>
      </w:tabs>
      <w:spacing w:before="60" w:after="120"/>
      <w:ind w:left="896" w:hanging="357"/>
      <w:jc w:val="both"/>
      <w:outlineLvl w:val="2"/>
    </w:pPr>
    <w:rPr>
      <w:rFonts w:ascii="Arial" w:hAnsi="Arial"/>
      <w:bCs/>
      <w:sz w:val="22"/>
      <w:szCs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FA5C04"/>
    <w:pPr>
      <w:keepNext/>
      <w:tabs>
        <w:tab w:val="num" w:pos="1260"/>
      </w:tabs>
      <w:spacing w:before="60" w:after="60"/>
      <w:ind w:left="902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A5C0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pacing w:val="8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A5C0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A5C0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A5C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648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paragraph" w:customStyle="1" w:styleId="Listownik">
    <w:name w:val="Listownik"/>
    <w:basedOn w:val="Normalny"/>
    <w:rPr>
      <w:rFonts w:ascii="Arial" w:hAnsi="Arial"/>
      <w:sz w:val="22"/>
      <w:szCs w:val="20"/>
    </w:rPr>
  </w:style>
  <w:style w:type="paragraph" w:customStyle="1" w:styleId="Zwykytekst0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pacing w:val="8"/>
      <w:sz w:val="18"/>
      <w:szCs w:val="20"/>
    </w:rPr>
  </w:style>
  <w:style w:type="paragraph" w:styleId="Nagwek">
    <w:name w:val="header"/>
    <w:basedOn w:val="Normalny"/>
    <w:rsid w:val="00F074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74B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E64F1"/>
    <w:pPr>
      <w:ind w:left="708"/>
    </w:pPr>
  </w:style>
  <w:style w:type="character" w:customStyle="1" w:styleId="ZwykytekstZnak">
    <w:name w:val="Zwykły tekst Znak"/>
    <w:link w:val="Zwykytekst"/>
    <w:rsid w:val="00A5351C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2E7F6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E7F6B"/>
    <w:rPr>
      <w:color w:val="000080"/>
      <w:sz w:val="26"/>
    </w:rPr>
  </w:style>
  <w:style w:type="character" w:customStyle="1" w:styleId="Nagwek2Znak">
    <w:name w:val="Nagłówek 2 Znak"/>
    <w:link w:val="Nagwek2"/>
    <w:semiHidden/>
    <w:rsid w:val="004F58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E0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0DE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76C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6C63"/>
    <w:rPr>
      <w:sz w:val="16"/>
      <w:szCs w:val="16"/>
    </w:rPr>
  </w:style>
  <w:style w:type="character" w:customStyle="1" w:styleId="Nagwek1Znak">
    <w:name w:val="Nagłówek 1 Znak"/>
    <w:link w:val="Nagwek1"/>
    <w:rsid w:val="00FA5C04"/>
    <w:rPr>
      <w:rFonts w:ascii="Arial" w:hAnsi="Arial"/>
      <w:b/>
      <w:bCs/>
      <w:caps/>
      <w:kern w:val="32"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FA5C04"/>
    <w:rPr>
      <w:rFonts w:ascii="Arial" w:hAnsi="Arial"/>
      <w:bCs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A5C04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FA5C04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FA5C04"/>
    <w:rPr>
      <w:sz w:val="24"/>
      <w:szCs w:val="24"/>
    </w:rPr>
  </w:style>
  <w:style w:type="character" w:customStyle="1" w:styleId="Nagwek8Znak">
    <w:name w:val="Nagłówek 8 Znak"/>
    <w:link w:val="Nagwek8"/>
    <w:rsid w:val="00FA5C0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A5C04"/>
    <w:rPr>
      <w:rFonts w:ascii="Arial" w:hAnsi="Arial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502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E8C"/>
  </w:style>
  <w:style w:type="character" w:styleId="Odwoanieprzypisukocowego">
    <w:name w:val="endnote reference"/>
    <w:rsid w:val="00502E8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E4F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lcze.ADM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6E09-3A3E-4EE6-8F62-92BFF4F8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526</Words>
  <Characters>4440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Specyfikacji</vt:lpstr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Specyfikacji</dc:title>
  <dc:creator>arlcze</dc:creator>
  <cp:lastModifiedBy>Aleksandra Korcz</cp:lastModifiedBy>
  <cp:revision>6</cp:revision>
  <cp:lastPrinted>2019-12-16T08:13:00Z</cp:lastPrinted>
  <dcterms:created xsi:type="dcterms:W3CDTF">2019-07-03T10:16:00Z</dcterms:created>
  <dcterms:modified xsi:type="dcterms:W3CDTF">2019-12-16T08:13:00Z</dcterms:modified>
</cp:coreProperties>
</file>