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B" w:rsidRPr="00B8647A" w:rsidRDefault="008849BD" w:rsidP="002C65AB">
      <w:pPr>
        <w:rPr>
          <w:b/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C65AB" w:rsidRPr="00B8647A">
        <w:rPr>
          <w:i/>
          <w:sz w:val="22"/>
          <w:szCs w:val="22"/>
        </w:rPr>
        <w:t>Załącznik nr 1  do SWKO</w:t>
      </w:r>
    </w:p>
    <w:p w:rsidR="002C65AB" w:rsidRPr="005878CC" w:rsidRDefault="002C65AB" w:rsidP="002C65AB">
      <w:pPr>
        <w:pStyle w:val="Nagwek2"/>
        <w:rPr>
          <w:b w:val="0"/>
          <w:color w:val="FF0000"/>
          <w:sz w:val="22"/>
          <w:szCs w:val="22"/>
        </w:rPr>
      </w:pPr>
    </w:p>
    <w:p w:rsidR="002C65AB" w:rsidRPr="005878CC" w:rsidRDefault="00AA2922" w:rsidP="002C65AB">
      <w:pPr>
        <w:ind w:left="709" w:hanging="425"/>
        <w:jc w:val="center"/>
        <w:rPr>
          <w:color w:val="FF0000"/>
          <w:sz w:val="22"/>
          <w:szCs w:val="22"/>
        </w:rPr>
      </w:pPr>
      <w:r w:rsidRPr="00AA2922">
        <w:rPr>
          <w:color w:val="FF0000"/>
        </w:rPr>
        <w:pict>
          <v:roundrect id="_x0000_s1029" style="position:absolute;left:0;text-align:left;margin-left:-9pt;margin-top:15.45pt;width:158.45pt;height:57.65pt;z-index:251660288" arcsize="10923f" filled="f" strokeweight=".25pt">
            <v:textbox style="mso-next-textbox:#_x0000_s1029" inset="1pt,1pt,1pt,1pt">
              <w:txbxContent>
                <w:p w:rsidR="002C65AB" w:rsidRDefault="002C65AB" w:rsidP="002C65AB"/>
                <w:p w:rsidR="002C65AB" w:rsidRDefault="002C65AB" w:rsidP="002C65AB">
                  <w:pPr>
                    <w:rPr>
                      <w:sz w:val="12"/>
                    </w:rPr>
                  </w:pPr>
                </w:p>
                <w:p w:rsidR="002C65AB" w:rsidRDefault="002C65AB" w:rsidP="002C65AB">
                  <w:pPr>
                    <w:rPr>
                      <w:sz w:val="12"/>
                    </w:rPr>
                  </w:pPr>
                </w:p>
                <w:p w:rsidR="002C65AB" w:rsidRDefault="002C65AB" w:rsidP="002C65AB">
                  <w:pPr>
                    <w:rPr>
                      <w:sz w:val="12"/>
                    </w:rPr>
                  </w:pPr>
                </w:p>
                <w:p w:rsidR="002C65AB" w:rsidRDefault="002C65AB" w:rsidP="002C65AB">
                  <w:pPr>
                    <w:rPr>
                      <w:sz w:val="12"/>
                    </w:rPr>
                  </w:pPr>
                </w:p>
                <w:p w:rsidR="002C65AB" w:rsidRDefault="002C65AB" w:rsidP="002C65A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Oferenta</w:t>
                  </w:r>
                </w:p>
                <w:p w:rsidR="002C65AB" w:rsidRDefault="002C65AB" w:rsidP="002C65A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5AB" w:rsidRDefault="002C65AB" w:rsidP="002C65AB"/>
              </w:txbxContent>
            </v:textbox>
          </v:roundrect>
        </w:pict>
      </w:r>
    </w:p>
    <w:p w:rsidR="002C65AB" w:rsidRPr="005878CC" w:rsidRDefault="002C65AB" w:rsidP="002C65AB">
      <w:pPr>
        <w:ind w:left="709" w:hanging="425"/>
        <w:jc w:val="center"/>
        <w:rPr>
          <w:color w:val="FF0000"/>
          <w:sz w:val="22"/>
          <w:szCs w:val="22"/>
        </w:rPr>
      </w:pPr>
    </w:p>
    <w:p w:rsidR="002C65AB" w:rsidRPr="005878CC" w:rsidRDefault="002C65AB" w:rsidP="002C65AB">
      <w:pPr>
        <w:ind w:left="709" w:hanging="425"/>
        <w:jc w:val="both"/>
        <w:rPr>
          <w:color w:val="FF0000"/>
          <w:sz w:val="22"/>
          <w:szCs w:val="22"/>
        </w:rPr>
      </w:pPr>
    </w:p>
    <w:p w:rsidR="002C65AB" w:rsidRPr="005878CC" w:rsidRDefault="002C65AB" w:rsidP="002C65AB">
      <w:pPr>
        <w:ind w:firstLine="5400"/>
        <w:rPr>
          <w:b/>
          <w:color w:val="FF0000"/>
          <w:sz w:val="22"/>
          <w:szCs w:val="22"/>
        </w:rPr>
      </w:pPr>
    </w:p>
    <w:p w:rsidR="002C65AB" w:rsidRPr="005878CC" w:rsidRDefault="002C65AB" w:rsidP="002C65AB">
      <w:pPr>
        <w:ind w:firstLine="5400"/>
        <w:rPr>
          <w:b/>
          <w:color w:val="FF0000"/>
          <w:sz w:val="22"/>
          <w:szCs w:val="22"/>
        </w:rPr>
      </w:pPr>
    </w:p>
    <w:p w:rsidR="002C65AB" w:rsidRPr="005878CC" w:rsidRDefault="002C65AB" w:rsidP="002C65AB">
      <w:pPr>
        <w:ind w:firstLine="5400"/>
        <w:rPr>
          <w:b/>
          <w:color w:val="FF0000"/>
          <w:sz w:val="22"/>
          <w:szCs w:val="22"/>
        </w:rPr>
      </w:pPr>
    </w:p>
    <w:p w:rsidR="002C65AB" w:rsidRPr="00124525" w:rsidRDefault="002C65AB" w:rsidP="002C65AB">
      <w:pPr>
        <w:ind w:firstLine="5400"/>
        <w:rPr>
          <w:b/>
          <w:sz w:val="22"/>
          <w:szCs w:val="22"/>
        </w:rPr>
      </w:pPr>
      <w:r w:rsidRPr="00124525">
        <w:rPr>
          <w:b/>
          <w:sz w:val="22"/>
          <w:szCs w:val="22"/>
        </w:rPr>
        <w:t>Do:</w:t>
      </w:r>
    </w:p>
    <w:p w:rsidR="002C65AB" w:rsidRPr="00124525" w:rsidRDefault="002C65AB" w:rsidP="002C65AB">
      <w:pPr>
        <w:ind w:firstLine="5400"/>
        <w:rPr>
          <w:b/>
          <w:sz w:val="22"/>
          <w:szCs w:val="22"/>
        </w:rPr>
      </w:pPr>
      <w:r w:rsidRPr="00124525">
        <w:rPr>
          <w:b/>
          <w:sz w:val="22"/>
          <w:szCs w:val="22"/>
        </w:rPr>
        <w:t>Szpital Specjalistyczny w Chorzowie</w:t>
      </w:r>
    </w:p>
    <w:p w:rsidR="002C65AB" w:rsidRPr="00124525" w:rsidRDefault="002C65AB" w:rsidP="002C65AB">
      <w:pPr>
        <w:pStyle w:val="Nagwek5"/>
        <w:spacing w:before="0" w:after="0"/>
        <w:ind w:left="4692" w:firstLine="708"/>
        <w:rPr>
          <w:rFonts w:ascii="Times New Roman" w:hAnsi="Times New Roman"/>
          <w:i w:val="0"/>
          <w:sz w:val="22"/>
          <w:szCs w:val="22"/>
        </w:rPr>
      </w:pPr>
      <w:r w:rsidRPr="00124525">
        <w:rPr>
          <w:rFonts w:ascii="Times New Roman" w:hAnsi="Times New Roman"/>
          <w:i w:val="0"/>
          <w:sz w:val="22"/>
          <w:szCs w:val="22"/>
        </w:rPr>
        <w:t>ul. Zjednoczenia 10</w:t>
      </w:r>
    </w:p>
    <w:p w:rsidR="002C65AB" w:rsidRPr="00124525" w:rsidRDefault="002C65AB" w:rsidP="002C65AB">
      <w:pPr>
        <w:ind w:firstLine="5400"/>
        <w:rPr>
          <w:sz w:val="22"/>
          <w:szCs w:val="22"/>
        </w:rPr>
      </w:pPr>
      <w:r w:rsidRPr="00124525">
        <w:rPr>
          <w:b/>
          <w:sz w:val="22"/>
          <w:szCs w:val="22"/>
        </w:rPr>
        <w:t>41-500 Chorzów</w:t>
      </w:r>
    </w:p>
    <w:p w:rsidR="002C65AB" w:rsidRPr="00124525" w:rsidRDefault="002C65AB" w:rsidP="002C65AB">
      <w:pPr>
        <w:jc w:val="both"/>
        <w:rPr>
          <w:sz w:val="22"/>
          <w:szCs w:val="22"/>
        </w:rPr>
      </w:pPr>
    </w:p>
    <w:p w:rsidR="002C65AB" w:rsidRPr="00124525" w:rsidRDefault="002C65AB" w:rsidP="002C65AB">
      <w:pPr>
        <w:jc w:val="both"/>
        <w:rPr>
          <w:b/>
          <w:bCs/>
          <w:sz w:val="22"/>
          <w:szCs w:val="22"/>
        </w:rPr>
      </w:pPr>
      <w:r w:rsidRPr="00124525">
        <w:rPr>
          <w:sz w:val="22"/>
          <w:szCs w:val="22"/>
        </w:rPr>
        <w:tab/>
      </w:r>
      <w:r w:rsidRPr="00124525">
        <w:rPr>
          <w:sz w:val="22"/>
          <w:szCs w:val="22"/>
        </w:rPr>
        <w:tab/>
      </w:r>
      <w:r w:rsidRPr="00124525">
        <w:rPr>
          <w:sz w:val="22"/>
          <w:szCs w:val="22"/>
        </w:rPr>
        <w:tab/>
      </w:r>
      <w:r w:rsidRPr="00124525">
        <w:rPr>
          <w:sz w:val="22"/>
          <w:szCs w:val="22"/>
        </w:rPr>
        <w:tab/>
        <w:t xml:space="preserve">   </w:t>
      </w:r>
      <w:r w:rsidRPr="00124525">
        <w:rPr>
          <w:b/>
          <w:bCs/>
          <w:sz w:val="22"/>
          <w:szCs w:val="22"/>
        </w:rPr>
        <w:t>FORMULARZ OFERTY</w:t>
      </w:r>
      <w:r w:rsidRPr="00124525">
        <w:rPr>
          <w:b/>
          <w:bCs/>
          <w:sz w:val="22"/>
          <w:szCs w:val="22"/>
        </w:rPr>
        <w:tab/>
      </w:r>
      <w:r w:rsidRPr="00124525">
        <w:rPr>
          <w:b/>
          <w:bCs/>
          <w:sz w:val="22"/>
          <w:szCs w:val="22"/>
        </w:rPr>
        <w:tab/>
      </w:r>
      <w:r w:rsidRPr="00124525">
        <w:rPr>
          <w:b/>
          <w:bCs/>
          <w:sz w:val="22"/>
          <w:szCs w:val="22"/>
        </w:rPr>
        <w:tab/>
      </w:r>
      <w:r w:rsidRPr="00124525">
        <w:rPr>
          <w:b/>
          <w:bCs/>
          <w:sz w:val="22"/>
          <w:szCs w:val="22"/>
        </w:rPr>
        <w:tab/>
      </w:r>
    </w:p>
    <w:p w:rsidR="002C65AB" w:rsidRPr="00124525" w:rsidRDefault="002C65AB" w:rsidP="002C65AB">
      <w:pPr>
        <w:jc w:val="center"/>
        <w:rPr>
          <w:b/>
        </w:rPr>
      </w:pPr>
      <w:r w:rsidRPr="00124525">
        <w:t xml:space="preserve">na: </w:t>
      </w:r>
      <w:r w:rsidRPr="00124525">
        <w:rPr>
          <w:b/>
        </w:rPr>
        <w:t>Usługa w zakresie wykonywania badań diagnostycznych obrazowych - tomografia komputerowa, rezonans magnetyczny, przez okres 12 miesięcy.</w:t>
      </w:r>
    </w:p>
    <w:p w:rsidR="002C65AB" w:rsidRPr="00124525" w:rsidRDefault="008849BD" w:rsidP="002C65A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Znak sprawy KO/TK/8</w:t>
      </w:r>
      <w:r w:rsidRPr="00B8647A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Pr="00B8647A">
        <w:rPr>
          <w:sz w:val="22"/>
          <w:szCs w:val="22"/>
        </w:rPr>
        <w:t xml:space="preserve">                                                             </w:t>
      </w:r>
    </w:p>
    <w:p w:rsidR="002C65AB" w:rsidRPr="00124525" w:rsidRDefault="002C65AB" w:rsidP="002C65AB">
      <w:pPr>
        <w:rPr>
          <w:sz w:val="22"/>
          <w:szCs w:val="22"/>
        </w:rPr>
      </w:pPr>
    </w:p>
    <w:p w:rsidR="002C65AB" w:rsidRPr="00124525" w:rsidRDefault="002C65AB" w:rsidP="002C65AB">
      <w:pPr>
        <w:rPr>
          <w:sz w:val="22"/>
          <w:szCs w:val="22"/>
        </w:rPr>
      </w:pPr>
    </w:p>
    <w:p w:rsidR="002C65AB" w:rsidRPr="00124525" w:rsidRDefault="002C65AB" w:rsidP="002C65AB">
      <w:pPr>
        <w:rPr>
          <w:sz w:val="22"/>
          <w:szCs w:val="22"/>
        </w:rPr>
      </w:pPr>
      <w:r w:rsidRPr="00124525">
        <w:rPr>
          <w:sz w:val="22"/>
          <w:szCs w:val="22"/>
        </w:rPr>
        <w:t xml:space="preserve">W nawiązaniu do ogłoszenia, dotyczącego konkursu ofert składam ofertę na wykonywanie świadczeń zdrowotnych obejmujących badania diagnostyczne-tomografia komputerowa, rezonans magnetyczny, wyszczególnionych w pakietach nr: 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Pakiet nr 1 ,      Pakiet nr 2 *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*niepotrzebne skreślić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1. Dane o Oferencie (wypełnić)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Nazwa zakładu  .........................................................................................................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Siedziba zakładu .........................................................................................................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Numer wpisu do rejestru………………………………..,…........................................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Numer wpisu do Krajowego Rejestru Sądowego ..........................................................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Numer wpisu do rejestru Okręgowej Izby Lekarskiej .....................................................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Numer wpisu do ewidencji działalności gospodarczej 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Inne ………………………………………………………………………………………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</w:rPr>
      </w:pPr>
      <w:r w:rsidRPr="00124525">
        <w:rPr>
          <w:sz w:val="22"/>
          <w:szCs w:val="22"/>
        </w:rPr>
        <w:t>…………………………………………………………………………………………….</w:t>
      </w:r>
    </w:p>
    <w:p w:rsidR="002C65AB" w:rsidRPr="00124525" w:rsidRDefault="002C65AB" w:rsidP="002C65AB">
      <w:pPr>
        <w:spacing w:line="360" w:lineRule="auto"/>
        <w:rPr>
          <w:sz w:val="22"/>
          <w:szCs w:val="22"/>
        </w:rPr>
      </w:pPr>
      <w:r w:rsidRPr="00124525">
        <w:rPr>
          <w:sz w:val="22"/>
          <w:szCs w:val="22"/>
        </w:rPr>
        <w:t>Osoba(y) upoważniona(e) do reprezentowania Oferenta ................................................. ................................................................................................................................................</w:t>
      </w:r>
    </w:p>
    <w:p w:rsidR="002C65AB" w:rsidRPr="00124525" w:rsidRDefault="002C65AB" w:rsidP="002C65AB">
      <w:pPr>
        <w:spacing w:line="360" w:lineRule="auto"/>
        <w:jc w:val="both"/>
        <w:rPr>
          <w:sz w:val="22"/>
          <w:szCs w:val="22"/>
          <w:lang w:val="de-DE"/>
        </w:rPr>
      </w:pPr>
      <w:r w:rsidRPr="00124525">
        <w:rPr>
          <w:sz w:val="22"/>
          <w:szCs w:val="22"/>
          <w:lang w:val="de-DE"/>
        </w:rPr>
        <w:t>Telefon ..........................................                       Fax  .........................................................</w:t>
      </w:r>
    </w:p>
    <w:p w:rsidR="002C65AB" w:rsidRPr="00124525" w:rsidRDefault="002C65AB" w:rsidP="002C65AB">
      <w:pPr>
        <w:pStyle w:val="Tekstpodstawowy"/>
        <w:rPr>
          <w:sz w:val="22"/>
          <w:szCs w:val="22"/>
          <w:lang w:val="de-DE"/>
        </w:rPr>
      </w:pPr>
      <w:r w:rsidRPr="00124525">
        <w:rPr>
          <w:sz w:val="22"/>
          <w:szCs w:val="22"/>
          <w:lang w:val="de-DE"/>
        </w:rPr>
        <w:t>e-</w:t>
      </w:r>
      <w:proofErr w:type="spellStart"/>
      <w:r w:rsidRPr="00124525">
        <w:rPr>
          <w:sz w:val="22"/>
          <w:szCs w:val="22"/>
          <w:lang w:val="de-DE"/>
        </w:rPr>
        <w:t>mail</w:t>
      </w:r>
      <w:proofErr w:type="spellEnd"/>
      <w:r w:rsidRPr="00124525">
        <w:rPr>
          <w:sz w:val="22"/>
          <w:szCs w:val="22"/>
          <w:lang w:val="de-DE"/>
        </w:rPr>
        <w:t xml:space="preserve"> ....................................................................................</w:t>
      </w:r>
    </w:p>
    <w:p w:rsidR="002C65AB" w:rsidRPr="0001110C" w:rsidRDefault="002C65AB" w:rsidP="002C65AB">
      <w:r>
        <w:t xml:space="preserve">1. </w:t>
      </w:r>
      <w:r w:rsidRPr="0001110C">
        <w:t xml:space="preserve">Komisja konkursowa może doręczać oferentowi oświadczenia i zawiadomienia za pośrednictwem środków komunikacji elektronicznej, bez zachowania wymogów dotyczących podpisu elektronicznego w rozumieniu art. 3 </w:t>
      </w:r>
      <w:proofErr w:type="spellStart"/>
      <w:r w:rsidRPr="0001110C">
        <w:t>pkt</w:t>
      </w:r>
      <w:proofErr w:type="spellEnd"/>
      <w:r w:rsidRPr="0001110C">
        <w:t xml:space="preserve"> 10 rozporz</w:t>
      </w:r>
      <w:r>
        <w:t xml:space="preserve">ądzenia Parlamentu </w:t>
      </w:r>
      <w:r w:rsidRPr="0001110C">
        <w:t xml:space="preserve">Europejskiego i Rady (UE) nr 910/2014 z dnia 23 lipca 2014 r. w sprawie identyfikacji </w:t>
      </w:r>
      <w:proofErr w:type="spellStart"/>
      <w:r w:rsidRPr="0001110C">
        <w:t>elek</w:t>
      </w:r>
      <w:proofErr w:type="spellEnd"/>
      <w:r w:rsidRPr="0001110C">
        <w:t>-</w:t>
      </w:r>
    </w:p>
    <w:p w:rsidR="002C65AB" w:rsidRPr="0001110C" w:rsidRDefault="002C65AB" w:rsidP="002C65AB">
      <w:proofErr w:type="spellStart"/>
      <w:r w:rsidRPr="0001110C">
        <w:t>tronicznej</w:t>
      </w:r>
      <w:proofErr w:type="spellEnd"/>
      <w:r w:rsidRPr="0001110C">
        <w:t xml:space="preserve"> i usług zaufania w odniesieniu do transakcji elektronicznych na rynku wewnętrznym oraz uchylającego dyrektywę 1999/93/WE (Dz. Urz. UE L 257 z 28.08.2014, str. 73), jeżeli oferent wyrazi zgodę na doręczanie pism w postępowaniu za pomocą tych środków, wskaże adres poczty elektronicznej, a doręczający uzyska niezwłocznie, jednak nie później niż do końca dnia roboczego następującego po dniu, w którym przekazano oświadczenie lub zawiadomienie, potwierdzenie doręczenia pisma na wskazany adres. </w:t>
      </w:r>
    </w:p>
    <w:p w:rsidR="002C65AB" w:rsidRPr="00A02677" w:rsidRDefault="002C65AB" w:rsidP="002C65AB">
      <w:pPr>
        <w:pStyle w:val="Tekstpodstawowy"/>
        <w:spacing w:line="240" w:lineRule="auto"/>
        <w:rPr>
          <w:sz w:val="22"/>
          <w:szCs w:val="22"/>
        </w:rPr>
      </w:pPr>
      <w:r w:rsidRPr="00A02677">
        <w:rPr>
          <w:sz w:val="22"/>
          <w:szCs w:val="22"/>
        </w:rPr>
        <w:t xml:space="preserve">2. Oświadczamy, że zapoznaliśmy się z treścią ogłoszenia i Szczegółowymi Warunkami Konkursu Ofert  Szpitala Specjalistycznego w Chorzowie ul. Zjednoczenia 10, w sprawie konkursu ofert na Usługę w zakresie wykonywania badań diagnostycznych obrazowych - tomografia komputerowa, </w:t>
      </w:r>
      <w:r w:rsidRPr="00A02677">
        <w:rPr>
          <w:sz w:val="22"/>
          <w:szCs w:val="22"/>
        </w:rPr>
        <w:lastRenderedPageBreak/>
        <w:t>rezonans magnetyczny, wyszczególnionych w pakietach.</w:t>
      </w:r>
    </w:p>
    <w:p w:rsidR="002C65AB" w:rsidRPr="00A02677" w:rsidRDefault="002C65AB" w:rsidP="002C65AB">
      <w:pPr>
        <w:pStyle w:val="Tekstpodstawowy2"/>
        <w:rPr>
          <w:szCs w:val="22"/>
        </w:rPr>
      </w:pPr>
      <w:r w:rsidRPr="00A02677">
        <w:rPr>
          <w:szCs w:val="22"/>
        </w:rPr>
        <w:t>3.Oświadczamy,  że  proponowane ceny ostateczne za poszczególne pakiety zawierają   wszelkie obciążenia wynikające z ewentualnych opłat.</w:t>
      </w:r>
    </w:p>
    <w:p w:rsidR="002C65AB" w:rsidRPr="00A02677" w:rsidRDefault="002C65AB" w:rsidP="002C65AB">
      <w:pPr>
        <w:pStyle w:val="Tekstpodstawowy3"/>
        <w:rPr>
          <w:sz w:val="22"/>
          <w:szCs w:val="22"/>
        </w:rPr>
      </w:pPr>
      <w:r w:rsidRPr="00A02677">
        <w:rPr>
          <w:sz w:val="22"/>
          <w:szCs w:val="22"/>
        </w:rPr>
        <w:t>4. Oświadczamy, że proponowane ceny jednostkowe za wykonywane badania będą stałe  przez cały czas trwania umowy, tj. przez okres 12 miesięcy licząc od dnia zawarcia umowy.</w:t>
      </w:r>
    </w:p>
    <w:p w:rsidR="002C65AB" w:rsidRPr="00A02677" w:rsidRDefault="002C65AB" w:rsidP="002C65AB">
      <w:pPr>
        <w:pStyle w:val="Tekstpodstawowy"/>
        <w:spacing w:line="240" w:lineRule="auto"/>
        <w:rPr>
          <w:sz w:val="22"/>
          <w:szCs w:val="22"/>
        </w:rPr>
      </w:pPr>
      <w:r w:rsidRPr="00A02677">
        <w:rPr>
          <w:sz w:val="22"/>
          <w:szCs w:val="22"/>
        </w:rPr>
        <w:t>5. Oświadczamy, że wyrażamy zgodę na związanie ofertą przez 30 dni od daty upływu terminu składania ofert.</w:t>
      </w:r>
    </w:p>
    <w:p w:rsidR="002C65AB" w:rsidRPr="00D65E9D" w:rsidRDefault="002C65AB" w:rsidP="002C65AB">
      <w:pPr>
        <w:pStyle w:val="Tekstpodstawowy"/>
        <w:spacing w:line="240" w:lineRule="auto"/>
        <w:rPr>
          <w:sz w:val="22"/>
          <w:szCs w:val="22"/>
        </w:rPr>
      </w:pPr>
      <w:r w:rsidRPr="007929D2">
        <w:rPr>
          <w:sz w:val="22"/>
          <w:szCs w:val="22"/>
        </w:rPr>
        <w:t xml:space="preserve">6.Oświadczamy, że zapoznaliśmy się z istotnymi postanowieniami umowy i nie wnosimy do nich zastrzeżeń, a w przypadku wyboru naszej oferty zawrzemy umowę na warunkach  określonych </w:t>
      </w:r>
      <w:r w:rsidRPr="007929D2">
        <w:rPr>
          <w:sz w:val="22"/>
          <w:szCs w:val="22"/>
        </w:rPr>
        <w:br/>
        <w:t>w istotnych postanowieniach umowy, w miejscu i terminie wyznaczonym przez Zamawiającego po</w:t>
      </w:r>
      <w:r w:rsidRPr="005878CC">
        <w:rPr>
          <w:color w:val="FF0000"/>
          <w:sz w:val="22"/>
          <w:szCs w:val="22"/>
        </w:rPr>
        <w:t xml:space="preserve"> </w:t>
      </w:r>
      <w:r w:rsidRPr="00D65E9D">
        <w:rPr>
          <w:sz w:val="22"/>
          <w:szCs w:val="22"/>
        </w:rPr>
        <w:t>min. 7 dniach roboczych od momentu rozstrzygnięcia konkursu ofert.</w:t>
      </w:r>
    </w:p>
    <w:p w:rsidR="002C65AB" w:rsidRPr="007929D2" w:rsidRDefault="002C65AB" w:rsidP="002C65AB">
      <w:pPr>
        <w:jc w:val="both"/>
        <w:rPr>
          <w:sz w:val="22"/>
        </w:rPr>
      </w:pPr>
      <w:r w:rsidRPr="007929D2">
        <w:rPr>
          <w:sz w:val="22"/>
        </w:rPr>
        <w:t>7.Oświadczamy, że w przypadku wspólnego ubiegania sie o zawarcie i wykonywanie umowy ponosimy solidarną odpowiedzialność.</w:t>
      </w:r>
    </w:p>
    <w:p w:rsidR="002C65AB" w:rsidRPr="007929D2" w:rsidRDefault="002C65AB" w:rsidP="002C65AB">
      <w:pPr>
        <w:jc w:val="both"/>
        <w:rPr>
          <w:sz w:val="22"/>
          <w:szCs w:val="22"/>
        </w:rPr>
      </w:pPr>
      <w:r w:rsidRPr="007929D2">
        <w:rPr>
          <w:sz w:val="22"/>
          <w:szCs w:val="22"/>
        </w:rPr>
        <w:t>8. Proponowany termin płatności za zrealizowaną usługę  wynosi 30 dni, licząc od dnia otrzymania faktury VAT .</w:t>
      </w:r>
    </w:p>
    <w:p w:rsidR="002C65AB" w:rsidRPr="007929D2" w:rsidRDefault="002C65AB" w:rsidP="002C65AB">
      <w:pPr>
        <w:jc w:val="both"/>
        <w:rPr>
          <w:sz w:val="22"/>
          <w:szCs w:val="22"/>
        </w:rPr>
      </w:pPr>
      <w:r w:rsidRPr="007929D2">
        <w:rPr>
          <w:sz w:val="22"/>
          <w:szCs w:val="22"/>
        </w:rPr>
        <w:t>9. Określenie warunków lokalowych Oferenta: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jc w:val="both"/>
        <w:rPr>
          <w:sz w:val="22"/>
          <w:szCs w:val="22"/>
        </w:rPr>
      </w:pPr>
      <w:r w:rsidRPr="007929D2">
        <w:rPr>
          <w:sz w:val="22"/>
          <w:szCs w:val="22"/>
        </w:rPr>
        <w:t>10.Wskazanie liczby i kwalifikacji zawodowych pracowników udzielających świadczeń zdrowotnych (dla poszczególnych pakietów):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spacing w:line="360" w:lineRule="auto"/>
        <w:jc w:val="both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spacing w:line="240" w:lineRule="auto"/>
        <w:jc w:val="left"/>
        <w:rPr>
          <w:sz w:val="22"/>
          <w:szCs w:val="22"/>
        </w:rPr>
      </w:pPr>
      <w:r w:rsidRPr="007929D2">
        <w:rPr>
          <w:sz w:val="22"/>
          <w:szCs w:val="22"/>
        </w:rPr>
        <w:t>11. Wykaz aparatury i sprzętu medycznego: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65AB" w:rsidRPr="007929D2" w:rsidRDefault="002C65AB" w:rsidP="002C65AB">
      <w:pPr>
        <w:jc w:val="both"/>
        <w:rPr>
          <w:sz w:val="22"/>
          <w:szCs w:val="22"/>
        </w:rPr>
      </w:pPr>
      <w:r w:rsidRPr="007929D2">
        <w:rPr>
          <w:sz w:val="22"/>
          <w:szCs w:val="22"/>
        </w:rPr>
        <w:t>12.Załącznikami do niniejszej Oferty są:</w:t>
      </w:r>
    </w:p>
    <w:p w:rsidR="002C65AB" w:rsidRPr="007929D2" w:rsidRDefault="002C65AB" w:rsidP="002C65AB">
      <w:pPr>
        <w:pStyle w:val="Tekstpodstawowy2"/>
        <w:rPr>
          <w:szCs w:val="22"/>
        </w:rPr>
      </w:pPr>
      <w:r w:rsidRPr="00227E26">
        <w:rPr>
          <w:szCs w:val="22"/>
        </w:rPr>
        <w:t>Kserokopie dokumentów</w:t>
      </w:r>
      <w:r w:rsidRPr="005878CC">
        <w:rPr>
          <w:color w:val="FF0000"/>
          <w:szCs w:val="22"/>
        </w:rPr>
        <w:t xml:space="preserve"> </w:t>
      </w:r>
      <w:r w:rsidRPr="007929D2">
        <w:rPr>
          <w:szCs w:val="22"/>
        </w:rPr>
        <w:t xml:space="preserve">poświadczone za zgodność z oryginałem potwierdzające dane Wykonawcy wypełnione w punkcie 1 </w:t>
      </w:r>
    </w:p>
    <w:p w:rsidR="002C65AB" w:rsidRPr="007929D2" w:rsidRDefault="002C65AB" w:rsidP="002C65AB">
      <w:pPr>
        <w:pStyle w:val="Tekstpodstawowy"/>
        <w:rPr>
          <w:sz w:val="22"/>
          <w:szCs w:val="22"/>
        </w:rPr>
      </w:pPr>
      <w:r w:rsidRPr="007929D2">
        <w:rPr>
          <w:sz w:val="22"/>
          <w:szCs w:val="22"/>
        </w:rPr>
        <w:t>a)...................................................................................................................................................</w:t>
      </w:r>
    </w:p>
    <w:p w:rsidR="002C65AB" w:rsidRPr="00B0776F" w:rsidRDefault="002C65AB" w:rsidP="002C65AB">
      <w:pPr>
        <w:pStyle w:val="Tekstpodstawowy"/>
        <w:rPr>
          <w:sz w:val="22"/>
          <w:szCs w:val="22"/>
        </w:rPr>
      </w:pPr>
      <w:r w:rsidRPr="00B0776F">
        <w:rPr>
          <w:sz w:val="22"/>
          <w:szCs w:val="22"/>
        </w:rPr>
        <w:t>b)...................................................................................................................................................</w:t>
      </w:r>
    </w:p>
    <w:p w:rsidR="002C65AB" w:rsidRPr="00B0776F" w:rsidRDefault="002C65AB" w:rsidP="002C65AB">
      <w:pPr>
        <w:pStyle w:val="Tekstpodstawowy"/>
        <w:rPr>
          <w:sz w:val="22"/>
          <w:szCs w:val="22"/>
        </w:rPr>
      </w:pPr>
      <w:r w:rsidRPr="00B0776F">
        <w:rPr>
          <w:sz w:val="22"/>
          <w:szCs w:val="22"/>
        </w:rPr>
        <w:t>c)...................................................................................................................................................</w:t>
      </w:r>
    </w:p>
    <w:p w:rsidR="002C65AB" w:rsidRPr="00B0776F" w:rsidRDefault="002C65AB" w:rsidP="002C65AB">
      <w:pPr>
        <w:pStyle w:val="Tekstpodstawowy"/>
        <w:rPr>
          <w:sz w:val="22"/>
          <w:szCs w:val="22"/>
        </w:rPr>
      </w:pPr>
      <w:r w:rsidRPr="00B0776F">
        <w:rPr>
          <w:sz w:val="22"/>
          <w:szCs w:val="22"/>
        </w:rPr>
        <w:lastRenderedPageBreak/>
        <w:t>d)...................................................................................................................................................</w:t>
      </w:r>
    </w:p>
    <w:p w:rsidR="002C65AB" w:rsidRPr="00B0776F" w:rsidRDefault="002C65AB" w:rsidP="002C65AB">
      <w:pPr>
        <w:pStyle w:val="Tekstpodstawowy"/>
        <w:rPr>
          <w:sz w:val="22"/>
          <w:szCs w:val="22"/>
        </w:rPr>
      </w:pPr>
      <w:r w:rsidRPr="00B0776F">
        <w:rPr>
          <w:sz w:val="22"/>
          <w:szCs w:val="22"/>
        </w:rPr>
        <w:t>e) inne ………………………………………………………………………………………..</w:t>
      </w:r>
    </w:p>
    <w:p w:rsidR="00550925" w:rsidRDefault="002C65AB" w:rsidP="00550925">
      <w:pPr>
        <w:jc w:val="both"/>
        <w:rPr>
          <w:sz w:val="22"/>
          <w:szCs w:val="22"/>
        </w:rPr>
      </w:pPr>
      <w:r w:rsidRPr="00B0776F">
        <w:rPr>
          <w:sz w:val="22"/>
          <w:szCs w:val="22"/>
        </w:rPr>
        <w:t>13.Oświadczamy, iż wyrażamy zgodę na podpisanie umowy o treści podanej przez Zamawiającego (projekt umowy) z uwzględnieniem wykonania obowiązku zawarcia umowy ubezpieczenia odpowiedzialności cywilnej, określonym w projekcie umowy</w:t>
      </w:r>
    </w:p>
    <w:p w:rsidR="00550925" w:rsidRDefault="00550925" w:rsidP="00550925">
      <w:pPr>
        <w:jc w:val="both"/>
        <w:rPr>
          <w:sz w:val="22"/>
          <w:szCs w:val="22"/>
        </w:rPr>
      </w:pPr>
    </w:p>
    <w:p w:rsidR="00550925" w:rsidRPr="00550925" w:rsidRDefault="00550925" w:rsidP="005509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sz w:val="22"/>
        </w:rPr>
        <w:t>W</w:t>
      </w:r>
      <w:r w:rsidRPr="00114568">
        <w:rPr>
          <w:sz w:val="22"/>
        </w:rPr>
        <w:t>ypełniliśmy obowiązki informacyjne przewidziane w art. 13 lub art. 14 RODO</w:t>
      </w:r>
      <w:r w:rsidRPr="00114568">
        <w:rPr>
          <w:sz w:val="22"/>
          <w:vertAlign w:val="superscript"/>
        </w:rPr>
        <w:footnoteReference w:id="1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>.</w:t>
      </w:r>
    </w:p>
    <w:p w:rsidR="002C65AB" w:rsidRPr="005878CC" w:rsidRDefault="002C65AB" w:rsidP="002C65AB">
      <w:pPr>
        <w:jc w:val="both"/>
        <w:rPr>
          <w:color w:val="FF0000"/>
          <w:sz w:val="22"/>
          <w:szCs w:val="22"/>
        </w:rPr>
      </w:pPr>
    </w:p>
    <w:p w:rsidR="002C65AB" w:rsidRPr="00B0776F" w:rsidRDefault="002C65AB" w:rsidP="002C65AB">
      <w:pPr>
        <w:jc w:val="both"/>
        <w:rPr>
          <w:sz w:val="22"/>
          <w:szCs w:val="22"/>
        </w:rPr>
      </w:pPr>
      <w:r w:rsidRPr="00B0776F">
        <w:rPr>
          <w:sz w:val="22"/>
          <w:szCs w:val="22"/>
        </w:rPr>
        <w:t>Uwaga!</w:t>
      </w:r>
    </w:p>
    <w:p w:rsidR="002C65AB" w:rsidRPr="00B0776F" w:rsidRDefault="002C65AB" w:rsidP="002C65AB">
      <w:pPr>
        <w:pStyle w:val="Tekstpodstawowy"/>
        <w:spacing w:line="240" w:lineRule="auto"/>
        <w:rPr>
          <w:sz w:val="22"/>
          <w:szCs w:val="22"/>
        </w:rPr>
      </w:pPr>
      <w:r w:rsidRPr="00B0776F">
        <w:rPr>
          <w:sz w:val="22"/>
          <w:szCs w:val="22"/>
        </w:rPr>
        <w:t xml:space="preserve">Suma gwarancyjna wynikająca z umowy ubezpieczenia od odpowiedzialności cywilnej zgodnie </w:t>
      </w:r>
      <w:r w:rsidRPr="00B0776F">
        <w:rPr>
          <w:sz w:val="22"/>
          <w:szCs w:val="22"/>
        </w:rPr>
        <w:br/>
        <w:t xml:space="preserve">z ustawą z dnia 15 kwietnia 2011r. o działalności leczniczej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2018r., poz. 2190</w:t>
      </w:r>
      <w:r w:rsidRPr="00B0776F">
        <w:rPr>
          <w:sz w:val="22"/>
          <w:szCs w:val="22"/>
        </w:rPr>
        <w:t xml:space="preserve"> z </w:t>
      </w:r>
      <w:proofErr w:type="spellStart"/>
      <w:r w:rsidRPr="00B0776F">
        <w:rPr>
          <w:sz w:val="22"/>
          <w:szCs w:val="22"/>
        </w:rPr>
        <w:t>późn</w:t>
      </w:r>
      <w:proofErr w:type="spellEnd"/>
      <w:r w:rsidRPr="00B0776F">
        <w:rPr>
          <w:sz w:val="22"/>
          <w:szCs w:val="22"/>
        </w:rPr>
        <w:t>. zm.).</w:t>
      </w:r>
    </w:p>
    <w:p w:rsidR="002C65AB" w:rsidRPr="00B0776F" w:rsidRDefault="002C65AB" w:rsidP="002C65AB">
      <w:pPr>
        <w:jc w:val="both"/>
        <w:rPr>
          <w:sz w:val="22"/>
          <w:szCs w:val="22"/>
        </w:rPr>
      </w:pPr>
    </w:p>
    <w:p w:rsidR="002C65AB" w:rsidRPr="00B0776F" w:rsidRDefault="002C65AB" w:rsidP="002C65AB">
      <w:pPr>
        <w:jc w:val="both"/>
        <w:rPr>
          <w:sz w:val="22"/>
          <w:szCs w:val="22"/>
        </w:rPr>
      </w:pPr>
      <w:r w:rsidRPr="00B0776F">
        <w:rPr>
          <w:sz w:val="22"/>
          <w:szCs w:val="22"/>
        </w:rPr>
        <w:t>Arkusze cenowe na poszczególne pakiety</w:t>
      </w:r>
      <w:r w:rsidRPr="00B0776F">
        <w:rPr>
          <w:bCs/>
          <w:sz w:val="22"/>
          <w:szCs w:val="22"/>
        </w:rPr>
        <w:t xml:space="preserve"> </w:t>
      </w:r>
      <w:r w:rsidRPr="00B0776F">
        <w:rPr>
          <w:sz w:val="22"/>
          <w:szCs w:val="22"/>
        </w:rPr>
        <w:t>stanowią nieodłączną część formularza oferty.</w:t>
      </w:r>
    </w:p>
    <w:p w:rsidR="002C65AB" w:rsidRPr="00B0776F" w:rsidRDefault="002C65AB" w:rsidP="002C65AB">
      <w:pPr>
        <w:jc w:val="both"/>
        <w:rPr>
          <w:sz w:val="22"/>
          <w:szCs w:val="22"/>
        </w:rPr>
      </w:pPr>
    </w:p>
    <w:p w:rsidR="002C65AB" w:rsidRPr="00B0776F" w:rsidRDefault="002C65AB" w:rsidP="002C65AB">
      <w:pPr>
        <w:jc w:val="both"/>
        <w:rPr>
          <w:sz w:val="22"/>
          <w:szCs w:val="22"/>
        </w:rPr>
      </w:pPr>
    </w:p>
    <w:p w:rsidR="002C65AB" w:rsidRPr="00B0776F" w:rsidRDefault="002C65AB" w:rsidP="002C65AB">
      <w:pPr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pStyle w:val="Tekstpodstawowy2"/>
        <w:rPr>
          <w:szCs w:val="22"/>
        </w:rPr>
      </w:pPr>
      <w:r w:rsidRPr="00B0776F">
        <w:rPr>
          <w:szCs w:val="22"/>
        </w:rPr>
        <w:t>.........................................dnia............................................</w:t>
      </w: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22"/>
          <w:szCs w:val="22"/>
        </w:rPr>
      </w:pPr>
    </w:p>
    <w:p w:rsidR="002C65AB" w:rsidRPr="00B0776F" w:rsidRDefault="002C65AB" w:rsidP="002C65AB">
      <w:pPr>
        <w:ind w:left="3540" w:firstLine="708"/>
        <w:jc w:val="both"/>
        <w:rPr>
          <w:sz w:val="18"/>
          <w:szCs w:val="18"/>
        </w:rPr>
      </w:pPr>
      <w:r w:rsidRPr="00B0776F">
        <w:rPr>
          <w:sz w:val="22"/>
          <w:szCs w:val="22"/>
        </w:rPr>
        <w:t>....................................................................</w:t>
      </w:r>
    </w:p>
    <w:p w:rsidR="002C65AB" w:rsidRPr="00B0776F" w:rsidRDefault="002C65AB" w:rsidP="002C65AB">
      <w:pPr>
        <w:ind w:left="4140"/>
        <w:jc w:val="both"/>
        <w:rPr>
          <w:sz w:val="18"/>
          <w:szCs w:val="18"/>
        </w:rPr>
      </w:pPr>
      <w:r w:rsidRPr="00B0776F">
        <w:rPr>
          <w:sz w:val="18"/>
          <w:szCs w:val="18"/>
        </w:rPr>
        <w:t xml:space="preserve">podpis i pieczęć osoby uprawnionej do składania oświadczeń </w:t>
      </w:r>
    </w:p>
    <w:p w:rsidR="002C65AB" w:rsidRPr="00B0776F" w:rsidRDefault="002C65AB" w:rsidP="002C65AB">
      <w:pPr>
        <w:ind w:left="4140"/>
        <w:jc w:val="both"/>
        <w:rPr>
          <w:sz w:val="18"/>
          <w:szCs w:val="18"/>
        </w:rPr>
      </w:pPr>
      <w:r w:rsidRPr="00B0776F">
        <w:rPr>
          <w:sz w:val="18"/>
          <w:szCs w:val="18"/>
        </w:rPr>
        <w:t xml:space="preserve">                 woli w imieniu Oferenta                  </w:t>
      </w: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D31DBD" w:rsidRDefault="00D31DBD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p w:rsidR="002C65AB" w:rsidRDefault="002C65AB" w:rsidP="00930B75">
      <w:pPr>
        <w:keepNext/>
        <w:jc w:val="right"/>
        <w:outlineLvl w:val="3"/>
        <w:rPr>
          <w:bCs/>
          <w:sz w:val="22"/>
          <w:szCs w:val="22"/>
        </w:rPr>
      </w:pPr>
    </w:p>
    <w:sectPr w:rsidR="002C65AB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B4" w:rsidRDefault="00F268B4">
      <w:r>
        <w:separator/>
      </w:r>
    </w:p>
  </w:endnote>
  <w:endnote w:type="continuationSeparator" w:id="0">
    <w:p w:rsidR="00F268B4" w:rsidRDefault="00F2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AA292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1D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B4" w:rsidRDefault="00F268B4">
      <w:r>
        <w:separator/>
      </w:r>
    </w:p>
  </w:footnote>
  <w:footnote w:type="continuationSeparator" w:id="0">
    <w:p w:rsidR="00F268B4" w:rsidRDefault="00F268B4">
      <w:r>
        <w:continuationSeparator/>
      </w:r>
    </w:p>
  </w:footnote>
  <w:footnote w:id="1">
    <w:p w:rsidR="00550925" w:rsidRDefault="00550925" w:rsidP="00550925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50925" w:rsidRDefault="00550925" w:rsidP="00550925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BD" w:rsidRDefault="008849BD" w:rsidP="000F2C92">
    <w:pPr>
      <w:pStyle w:val="Nagwek"/>
    </w:pPr>
  </w:p>
  <w:p w:rsidR="008849BD" w:rsidRDefault="008849BD" w:rsidP="000F2C92">
    <w:pPr>
      <w:pStyle w:val="Nagwek"/>
    </w:pPr>
  </w:p>
  <w:p w:rsidR="000F2C92" w:rsidRPr="000F2C92" w:rsidRDefault="000F2C92" w:rsidP="000F2C92">
    <w:pPr>
      <w:pStyle w:val="Nagwek"/>
    </w:pPr>
    <w:r w:rsidRPr="000F2C92">
      <w:t xml:space="preserve">Znak sprawy </w:t>
    </w:r>
    <w:r w:rsidR="0061115A">
      <w:t>KO/TK/8/19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5A"/>
    <w:rsid w:val="000F18FA"/>
    <w:rsid w:val="000F2C92"/>
    <w:rsid w:val="00114568"/>
    <w:rsid w:val="001452C1"/>
    <w:rsid w:val="002C65AB"/>
    <w:rsid w:val="00306360"/>
    <w:rsid w:val="00354AC4"/>
    <w:rsid w:val="00457E10"/>
    <w:rsid w:val="00550925"/>
    <w:rsid w:val="0061115A"/>
    <w:rsid w:val="00637863"/>
    <w:rsid w:val="006703E0"/>
    <w:rsid w:val="00703495"/>
    <w:rsid w:val="00733F44"/>
    <w:rsid w:val="00754090"/>
    <w:rsid w:val="00866E4F"/>
    <w:rsid w:val="008849BD"/>
    <w:rsid w:val="00930B75"/>
    <w:rsid w:val="00AA2922"/>
    <w:rsid w:val="00B21345"/>
    <w:rsid w:val="00B30CD6"/>
    <w:rsid w:val="00B70888"/>
    <w:rsid w:val="00C33979"/>
    <w:rsid w:val="00C437AC"/>
    <w:rsid w:val="00C57DDD"/>
    <w:rsid w:val="00D274F5"/>
    <w:rsid w:val="00D31DBD"/>
    <w:rsid w:val="00E54E5A"/>
    <w:rsid w:val="00EB3C67"/>
    <w:rsid w:val="00F268B4"/>
    <w:rsid w:val="00F43C37"/>
    <w:rsid w:val="00F46EEC"/>
    <w:rsid w:val="00F52B87"/>
    <w:rsid w:val="00F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2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7276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57276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57276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C65A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7276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F57276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rsid w:val="00F57276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5727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57276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F57276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link w:val="Tekstpodstawowy3Znak"/>
    <w:rsid w:val="00F57276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F57276"/>
  </w:style>
  <w:style w:type="paragraph" w:styleId="Stopka">
    <w:name w:val="footer"/>
    <w:basedOn w:val="Normalny"/>
    <w:rsid w:val="00F5727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57276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F57276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Nagwek5Znak">
    <w:name w:val="Nagłówek 5 Znak"/>
    <w:basedOn w:val="Domylnaczcionkaakapitu"/>
    <w:link w:val="Nagwek5"/>
    <w:semiHidden/>
    <w:rsid w:val="002C65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2C65A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65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C65AB"/>
    <w:rPr>
      <w:kern w:val="2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65AB"/>
    <w:rPr>
      <w:sz w:val="24"/>
      <w:szCs w:val="24"/>
    </w:rPr>
  </w:style>
  <w:style w:type="paragraph" w:styleId="Tekstdymka">
    <w:name w:val="Balloon Text"/>
    <w:basedOn w:val="Normalny"/>
    <w:link w:val="TekstdymkaZnak"/>
    <w:rsid w:val="0088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600</Words>
  <Characters>8851</Characters>
  <Application>Microsoft Office Word</Application>
  <DocSecurity>0</DocSecurity>
  <Lines>73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</dc:creator>
  <cp:keywords/>
  <dc:description/>
  <cp:lastModifiedBy>Szpital</cp:lastModifiedBy>
  <cp:revision>2</cp:revision>
  <cp:lastPrinted>2019-12-11T10:56:00Z</cp:lastPrinted>
  <dcterms:created xsi:type="dcterms:W3CDTF">2019-12-11T10:56:00Z</dcterms:created>
  <dcterms:modified xsi:type="dcterms:W3CDTF">2019-12-11T10:56:00Z</dcterms:modified>
</cp:coreProperties>
</file>