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3125A" w:rsidP="00007727">
      <w:pPr>
        <w:jc w:val="right"/>
        <w:rPr>
          <w:b/>
          <w:bCs/>
          <w:sz w:val="24"/>
        </w:rPr>
      </w:pPr>
      <w:r w:rsidRPr="00C3125A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C3125A">
        <w:rPr>
          <w:sz w:val="24"/>
        </w:rPr>
        <w:t>2019-12-10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3125A" w:rsidP="00173B20">
      <w:pPr>
        <w:spacing w:after="40"/>
        <w:rPr>
          <w:b/>
          <w:bCs/>
          <w:sz w:val="24"/>
        </w:rPr>
      </w:pPr>
      <w:r w:rsidRPr="00C3125A">
        <w:rPr>
          <w:b/>
          <w:bCs/>
          <w:sz w:val="24"/>
        </w:rPr>
        <w:t>Politechnika Częstochowska</w:t>
      </w:r>
    </w:p>
    <w:p w:rsidR="00A80738" w:rsidRPr="00173B20" w:rsidRDefault="00C3125A" w:rsidP="00A80738">
      <w:pPr>
        <w:rPr>
          <w:bCs/>
          <w:sz w:val="24"/>
        </w:rPr>
      </w:pPr>
      <w:r w:rsidRPr="00C3125A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C3125A">
        <w:rPr>
          <w:bCs/>
          <w:sz w:val="24"/>
        </w:rPr>
        <w:t>69</w:t>
      </w:r>
    </w:p>
    <w:p w:rsidR="00A80738" w:rsidRPr="00173B20" w:rsidRDefault="00C3125A" w:rsidP="00A80738">
      <w:pPr>
        <w:rPr>
          <w:bCs/>
          <w:sz w:val="24"/>
        </w:rPr>
      </w:pPr>
      <w:r w:rsidRPr="00C3125A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C3125A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3125A" w:rsidRPr="00C3125A">
        <w:rPr>
          <w:b/>
          <w:sz w:val="24"/>
          <w:szCs w:val="24"/>
        </w:rPr>
        <w:t>ZP/RB-24/19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3125A" w:rsidRPr="00C3125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3125A" w:rsidP="00C659E2">
      <w:pPr>
        <w:pStyle w:val="Tekstpodstawowywcity"/>
        <w:spacing w:before="120" w:after="240"/>
        <w:ind w:firstLine="0"/>
        <w:jc w:val="center"/>
      </w:pPr>
      <w:r w:rsidRPr="00C3125A">
        <w:rPr>
          <w:b/>
        </w:rPr>
        <w:t>Remont pomieszczeń Działu Domów Studenckich, pomieszczenia magazynowego w piwnicy oraz pomieszczeń sanitarnych na I, II, VII, VIII, IX, X piętrze w Domu studenta nr-5  Maluch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3125A" w:rsidRPr="00C3125A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3125A" w:rsidRPr="00C3125A">
        <w:rPr>
          <w:sz w:val="24"/>
          <w:szCs w:val="24"/>
        </w:rPr>
        <w:t>10/12/2019</w:t>
      </w:r>
      <w:r w:rsidR="00FF4AB1" w:rsidRPr="00FF4AB1">
        <w:rPr>
          <w:sz w:val="24"/>
          <w:szCs w:val="24"/>
        </w:rPr>
        <w:t xml:space="preserve"> o godz. </w:t>
      </w:r>
      <w:r w:rsidR="00C3125A" w:rsidRPr="00C3125A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3125A" w:rsidRPr="00C3125A">
        <w:rPr>
          <w:sz w:val="24"/>
          <w:szCs w:val="24"/>
        </w:rPr>
        <w:t>58 881.08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3125A" w:rsidRPr="00493F8C" w:rsidTr="002C753B">
        <w:tc>
          <w:tcPr>
            <w:tcW w:w="706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center"/>
            </w:pPr>
            <w:r w:rsidRPr="00C3125A">
              <w:t>1</w:t>
            </w:r>
          </w:p>
        </w:tc>
        <w:tc>
          <w:tcPr>
            <w:tcW w:w="2696" w:type="dxa"/>
            <w:shd w:val="clear" w:color="auto" w:fill="auto"/>
          </w:tcPr>
          <w:p w:rsidR="00C3125A" w:rsidRPr="00490DC0" w:rsidRDefault="00C3125A" w:rsidP="002C753B">
            <w:pPr>
              <w:spacing w:before="40"/>
            </w:pPr>
            <w:r w:rsidRPr="00C3125A">
              <w:t>JGR Sp. z o.o.</w:t>
            </w:r>
          </w:p>
          <w:p w:rsidR="00C3125A" w:rsidRPr="00490DC0" w:rsidRDefault="00C3125A" w:rsidP="002C753B">
            <w:r w:rsidRPr="00C3125A">
              <w:t>Dekabrystów</w:t>
            </w:r>
            <w:r w:rsidRPr="00490DC0">
              <w:t xml:space="preserve"> </w:t>
            </w:r>
            <w:r w:rsidRPr="00C3125A">
              <w:t>41/lok.1012</w:t>
            </w:r>
            <w:r w:rsidRPr="00490DC0">
              <w:t xml:space="preserve"> </w:t>
            </w:r>
          </w:p>
          <w:p w:rsidR="00C3125A" w:rsidRPr="00490DC0" w:rsidRDefault="00C3125A" w:rsidP="002C753B">
            <w:pPr>
              <w:spacing w:after="40"/>
              <w:jc w:val="both"/>
            </w:pPr>
            <w:r w:rsidRPr="00C3125A">
              <w:t>42-215</w:t>
            </w:r>
            <w:r w:rsidRPr="00490DC0">
              <w:t xml:space="preserve"> </w:t>
            </w:r>
            <w:r w:rsidRPr="00C3125A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64 000.00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30 dni</w:t>
            </w:r>
          </w:p>
        </w:tc>
      </w:tr>
      <w:tr w:rsidR="00C3125A" w:rsidRPr="00493F8C" w:rsidTr="002C753B">
        <w:tc>
          <w:tcPr>
            <w:tcW w:w="706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center"/>
            </w:pPr>
            <w:r w:rsidRPr="00C3125A">
              <w:t>2</w:t>
            </w:r>
          </w:p>
        </w:tc>
        <w:tc>
          <w:tcPr>
            <w:tcW w:w="2696" w:type="dxa"/>
            <w:shd w:val="clear" w:color="auto" w:fill="auto"/>
          </w:tcPr>
          <w:p w:rsidR="00C3125A" w:rsidRPr="00490DC0" w:rsidRDefault="00C3125A" w:rsidP="002C753B">
            <w:pPr>
              <w:spacing w:before="40"/>
            </w:pPr>
            <w:r w:rsidRPr="00C3125A">
              <w:t>P.U.W. PREMEX Sp. z o.o.</w:t>
            </w:r>
          </w:p>
          <w:p w:rsidR="00C3125A" w:rsidRPr="00490DC0" w:rsidRDefault="00C3125A" w:rsidP="002C753B">
            <w:r w:rsidRPr="00C3125A">
              <w:t>Sabinowska</w:t>
            </w:r>
            <w:r w:rsidRPr="00490DC0">
              <w:t xml:space="preserve"> </w:t>
            </w:r>
            <w:r w:rsidRPr="00C3125A">
              <w:t>84</w:t>
            </w:r>
            <w:r w:rsidRPr="00490DC0">
              <w:t xml:space="preserve"> </w:t>
            </w:r>
          </w:p>
          <w:p w:rsidR="00C3125A" w:rsidRPr="00490DC0" w:rsidRDefault="00C3125A" w:rsidP="002C753B">
            <w:pPr>
              <w:spacing w:after="40"/>
              <w:jc w:val="both"/>
            </w:pPr>
            <w:r w:rsidRPr="00C3125A">
              <w:t>42-200</w:t>
            </w:r>
            <w:r w:rsidRPr="00490DC0">
              <w:t xml:space="preserve"> </w:t>
            </w:r>
            <w:r w:rsidRPr="00C3125A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61 530.25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25A" w:rsidRPr="00490DC0" w:rsidRDefault="00C3125A" w:rsidP="002C753B">
            <w:pPr>
              <w:spacing w:before="120" w:after="120"/>
              <w:jc w:val="both"/>
            </w:pPr>
            <w:r w:rsidRPr="00C3125A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35" w:rsidRDefault="00E66F35">
      <w:r>
        <w:separator/>
      </w:r>
    </w:p>
  </w:endnote>
  <w:endnote w:type="continuationSeparator" w:id="0">
    <w:p w:rsidR="00E66F35" w:rsidRDefault="00E6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64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64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66F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35" w:rsidRDefault="00E66F35">
      <w:r>
        <w:separator/>
      </w:r>
    </w:p>
  </w:footnote>
  <w:footnote w:type="continuationSeparator" w:id="0">
    <w:p w:rsidR="00E66F35" w:rsidRDefault="00E6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5A" w:rsidRDefault="00C31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5A" w:rsidRDefault="00C312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5A" w:rsidRDefault="00C31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3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F6400"/>
    <w:rsid w:val="00C236D3"/>
    <w:rsid w:val="00C3125A"/>
    <w:rsid w:val="00C659E2"/>
    <w:rsid w:val="00CB0802"/>
    <w:rsid w:val="00D7128F"/>
    <w:rsid w:val="00E66F3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67E3F5-CD9D-43D5-9440-19A5B12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2019-12-10T13:27:00Z</dcterms:created>
  <dcterms:modified xsi:type="dcterms:W3CDTF">2019-12-10T13:27:00Z</dcterms:modified>
</cp:coreProperties>
</file>