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F120A9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56794B" w:rsidRPr="0056794B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>,</w:t>
      </w:r>
      <w:r w:rsidR="00285E58">
        <w:rPr>
          <w:rFonts w:ascii="Times New Roman" w:hAnsi="Times New Roman"/>
          <w:sz w:val="24"/>
          <w:szCs w:val="24"/>
        </w:rPr>
        <w:t xml:space="preserve"> </w:t>
      </w:r>
      <w:r w:rsidR="00D137A1">
        <w:rPr>
          <w:rFonts w:ascii="Times New Roman" w:hAnsi="Times New Roman"/>
          <w:sz w:val="24"/>
          <w:szCs w:val="24"/>
        </w:rPr>
        <w:t xml:space="preserve">którego przedmiotem jest: </w:t>
      </w:r>
      <w:r w:rsidR="0056794B" w:rsidRPr="0056794B">
        <w:rPr>
          <w:rFonts w:ascii="Times New Roman" w:hAnsi="Times New Roman"/>
          <w:b/>
          <w:sz w:val="24"/>
          <w:szCs w:val="24"/>
        </w:rPr>
        <w:t xml:space="preserve">dostawa 2 projektorów multimedialnych oraz 1 sprzętu HDMI do odbioru transmisji cyfrowej obrazu generowanego na PC, notebooku lub </w:t>
      </w:r>
      <w:proofErr w:type="spellStart"/>
      <w:r w:rsidR="0056794B" w:rsidRPr="0056794B">
        <w:rPr>
          <w:rFonts w:ascii="Times New Roman" w:hAnsi="Times New Roman"/>
          <w:b/>
          <w:sz w:val="24"/>
          <w:szCs w:val="24"/>
        </w:rPr>
        <w:t>smartfonie</w:t>
      </w:r>
      <w:proofErr w:type="spellEnd"/>
      <w:r w:rsidR="0056794B" w:rsidRPr="0056794B">
        <w:rPr>
          <w:rFonts w:ascii="Times New Roman" w:hAnsi="Times New Roman"/>
          <w:b/>
          <w:sz w:val="24"/>
          <w:szCs w:val="24"/>
        </w:rPr>
        <w:t xml:space="preserve"> poprzez </w:t>
      </w:r>
      <w:proofErr w:type="spellStart"/>
      <w:r w:rsidR="0056794B" w:rsidRPr="0056794B">
        <w:rPr>
          <w:rFonts w:ascii="Times New Roman" w:hAnsi="Times New Roman"/>
          <w:b/>
          <w:sz w:val="24"/>
          <w:szCs w:val="24"/>
        </w:rPr>
        <w:t>WiFi</w:t>
      </w:r>
      <w:proofErr w:type="spellEnd"/>
      <w:r w:rsidR="0056794B" w:rsidRPr="0056794B">
        <w:rPr>
          <w:rFonts w:ascii="Times New Roman" w:hAnsi="Times New Roman"/>
          <w:b/>
          <w:sz w:val="24"/>
          <w:szCs w:val="24"/>
        </w:rPr>
        <w:t xml:space="preserve"> - KC-zp.272-771/19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D2" w:rsidRDefault="00E711D2">
      <w:pPr>
        <w:spacing w:after="0" w:line="240" w:lineRule="auto"/>
      </w:pPr>
      <w:r>
        <w:separator/>
      </w:r>
    </w:p>
  </w:endnote>
  <w:endnote w:type="continuationSeparator" w:id="0">
    <w:p w:rsidR="00E711D2" w:rsidRDefault="00E7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120A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F120A9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120A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20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20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12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D2" w:rsidRDefault="00E711D2">
      <w:pPr>
        <w:spacing w:after="0" w:line="240" w:lineRule="auto"/>
      </w:pPr>
      <w:r>
        <w:separator/>
      </w:r>
    </w:p>
  </w:footnote>
  <w:footnote w:type="continuationSeparator" w:id="0">
    <w:p w:rsidR="00E711D2" w:rsidRDefault="00E7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12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12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F120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1D2"/>
    <w:rsid w:val="000563B7"/>
    <w:rsid w:val="000E6C60"/>
    <w:rsid w:val="001F4E82"/>
    <w:rsid w:val="00285E58"/>
    <w:rsid w:val="003D1274"/>
    <w:rsid w:val="00430A9F"/>
    <w:rsid w:val="0056794B"/>
    <w:rsid w:val="005E5BD1"/>
    <w:rsid w:val="00623F70"/>
    <w:rsid w:val="00927537"/>
    <w:rsid w:val="00A71F14"/>
    <w:rsid w:val="00BC579B"/>
    <w:rsid w:val="00D137A1"/>
    <w:rsid w:val="00D70839"/>
    <w:rsid w:val="00E67EFE"/>
    <w:rsid w:val="00E711D2"/>
    <w:rsid w:val="00F120A9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2019-11-15T10:51:00Z</cp:lastPrinted>
  <dcterms:created xsi:type="dcterms:W3CDTF">2019-11-15T10:51:00Z</dcterms:created>
  <dcterms:modified xsi:type="dcterms:W3CDTF">2019-11-15T10:51:00Z</dcterms:modified>
</cp:coreProperties>
</file>