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A2" w:rsidRDefault="000859A2" w:rsidP="000859A2">
      <w:pPr>
        <w:pStyle w:val="Nagwek"/>
        <w:tabs>
          <w:tab w:val="clear" w:pos="4536"/>
        </w:tabs>
        <w:jc w:val="right"/>
      </w:pPr>
      <w:r w:rsidRPr="00D96494">
        <w:t>Kraków</w:t>
      </w:r>
      <w:r>
        <w:t xml:space="preserve"> dnia: </w:t>
      </w:r>
      <w:r w:rsidR="007F5340">
        <w:t>2019-11-21</w:t>
      </w:r>
    </w:p>
    <w:p w:rsidR="000859A2" w:rsidRDefault="000859A2" w:rsidP="00B52A97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B52A97" w:rsidRDefault="00B52A97" w:rsidP="00B52A97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B52A97" w:rsidRDefault="00B52A97" w:rsidP="00B52A97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O WYBORZE NAJKORZYSTNIEJSZEJ OFERTY</w:t>
      </w:r>
    </w:p>
    <w:p w:rsidR="00B52A97" w:rsidRDefault="00B52A97" w:rsidP="00B52A97">
      <w:pPr>
        <w:spacing w:line="360" w:lineRule="auto"/>
        <w:rPr>
          <w:color w:val="000000"/>
        </w:rPr>
      </w:pPr>
    </w:p>
    <w:p w:rsidR="00B52A97" w:rsidRDefault="00D96494" w:rsidP="00B52A97">
      <w:pPr>
        <w:spacing w:line="360" w:lineRule="auto"/>
        <w:rPr>
          <w:b/>
          <w:bCs/>
          <w:color w:val="000000"/>
        </w:rPr>
      </w:pPr>
      <w:r w:rsidRPr="00D96494">
        <w:rPr>
          <w:b/>
          <w:bCs/>
          <w:color w:val="000000"/>
        </w:rPr>
        <w:t>AWF Kraków</w:t>
      </w:r>
      <w:r w:rsidR="00B52A97">
        <w:rPr>
          <w:b/>
          <w:bCs/>
          <w:color w:val="000000"/>
        </w:rPr>
        <w:t>,</w:t>
      </w:r>
    </w:p>
    <w:p w:rsidR="00B52A97" w:rsidRDefault="00D96494" w:rsidP="00B52A97">
      <w:pPr>
        <w:spacing w:line="360" w:lineRule="auto"/>
        <w:rPr>
          <w:color w:val="000000"/>
        </w:rPr>
      </w:pPr>
      <w:r w:rsidRPr="00D96494">
        <w:rPr>
          <w:color w:val="000000"/>
        </w:rPr>
        <w:t>al. Jana Pawła II</w:t>
      </w:r>
      <w:r w:rsidR="00B52A97">
        <w:rPr>
          <w:color w:val="000000"/>
        </w:rPr>
        <w:t xml:space="preserve"> </w:t>
      </w:r>
      <w:r w:rsidRPr="00D96494">
        <w:rPr>
          <w:color w:val="000000"/>
        </w:rPr>
        <w:t>78</w:t>
      </w:r>
      <w:r w:rsidR="00B52A97">
        <w:rPr>
          <w:color w:val="000000"/>
        </w:rPr>
        <w:t xml:space="preserve"> ,</w:t>
      </w:r>
    </w:p>
    <w:p w:rsidR="00B52A97" w:rsidRPr="00B52A97" w:rsidRDefault="00D96494" w:rsidP="00B52A97">
      <w:pPr>
        <w:spacing w:line="360" w:lineRule="auto"/>
        <w:rPr>
          <w:color w:val="000000"/>
          <w:lang w:val="en-US"/>
        </w:rPr>
      </w:pPr>
      <w:r w:rsidRPr="00D96494">
        <w:rPr>
          <w:color w:val="000000"/>
        </w:rPr>
        <w:t>31-571</w:t>
      </w:r>
      <w:r w:rsidR="00B52A97">
        <w:rPr>
          <w:color w:val="000000"/>
        </w:rPr>
        <w:t xml:space="preserve"> </w:t>
      </w:r>
      <w:r w:rsidRPr="00D96494">
        <w:rPr>
          <w:color w:val="000000"/>
        </w:rPr>
        <w:t>Kraków</w:t>
      </w:r>
      <w:r w:rsidR="00B52A97">
        <w:rPr>
          <w:color w:val="000000"/>
        </w:rPr>
        <w:t xml:space="preserve">, woj. </w:t>
      </w:r>
      <w:r w:rsidRPr="00D96494">
        <w:rPr>
          <w:color w:val="000000"/>
        </w:rPr>
        <w:t>małopolskie</w:t>
      </w:r>
      <w:r w:rsidR="00B52A97" w:rsidRPr="00B52A97">
        <w:rPr>
          <w:color w:val="000000"/>
          <w:lang w:val="en-US"/>
        </w:rPr>
        <w:t>,</w:t>
      </w:r>
    </w:p>
    <w:p w:rsidR="00B52A97" w:rsidRDefault="00B52A97" w:rsidP="00B52A97">
      <w:pPr>
        <w:spacing w:line="360" w:lineRule="auto"/>
        <w:rPr>
          <w:color w:val="000000"/>
          <w:lang w:val="en-US"/>
        </w:rPr>
      </w:pPr>
      <w:r>
        <w:rPr>
          <w:color w:val="000000"/>
          <w:lang w:val="en-US"/>
        </w:rPr>
        <w:t xml:space="preserve">tel. </w:t>
      </w:r>
      <w:r w:rsidR="00D96494" w:rsidRPr="00D96494">
        <w:rPr>
          <w:color w:val="000000"/>
          <w:lang w:val="en-US"/>
        </w:rPr>
        <w:t>126831052</w:t>
      </w:r>
      <w:r>
        <w:rPr>
          <w:color w:val="000000"/>
          <w:lang w:val="en-US"/>
        </w:rPr>
        <w:t xml:space="preserve">, fax </w:t>
      </w:r>
      <w:r w:rsidR="00D96494" w:rsidRPr="00D96494">
        <w:rPr>
          <w:color w:val="000000"/>
          <w:lang w:val="en-US"/>
        </w:rPr>
        <w:t>12</w:t>
      </w:r>
      <w:r w:rsidR="00871085">
        <w:rPr>
          <w:color w:val="000000"/>
          <w:lang w:val="en-US"/>
        </w:rPr>
        <w:t>6481210</w:t>
      </w:r>
      <w:r>
        <w:rPr>
          <w:color w:val="000000"/>
          <w:lang w:val="en-US"/>
        </w:rPr>
        <w:t>,</w:t>
      </w:r>
    </w:p>
    <w:p w:rsidR="00B52A97" w:rsidRDefault="00B52A97" w:rsidP="00B52A97">
      <w:pPr>
        <w:spacing w:line="360" w:lineRule="auto"/>
        <w:rPr>
          <w:color w:val="000000"/>
          <w:sz w:val="16"/>
          <w:szCs w:val="16"/>
          <w:lang w:val="en-US"/>
        </w:rPr>
      </w:pPr>
    </w:p>
    <w:p w:rsidR="00B52A97" w:rsidRPr="000859A2" w:rsidRDefault="00B52A97" w:rsidP="00B52A97">
      <w:pPr>
        <w:spacing w:line="360" w:lineRule="auto"/>
        <w:rPr>
          <w:b/>
          <w:color w:val="000000"/>
        </w:rPr>
      </w:pPr>
      <w:r>
        <w:rPr>
          <w:color w:val="000000"/>
        </w:rPr>
        <w:t xml:space="preserve">niniejszym informuje o wyniku postępowania na </w:t>
      </w:r>
      <w:r w:rsidR="00D96494" w:rsidRPr="00D96494">
        <w:rPr>
          <w:b/>
          <w:color w:val="000000"/>
        </w:rPr>
        <w:t>Zakup i dostawa aparatury badawczej</w:t>
      </w:r>
      <w:r w:rsidR="000859A2">
        <w:rPr>
          <w:color w:val="000000"/>
        </w:rPr>
        <w:t xml:space="preserve"> </w:t>
      </w:r>
      <w:r w:rsidR="000859A2">
        <w:rPr>
          <w:color w:val="000000"/>
        </w:rPr>
        <w:br/>
      </w:r>
      <w:r w:rsidR="000859A2" w:rsidRPr="000859A2">
        <w:rPr>
          <w:b/>
          <w:color w:val="000000"/>
        </w:rPr>
        <w:t>w zakresie zadania częściowego nr 1</w:t>
      </w:r>
    </w:p>
    <w:p w:rsidR="00B52A97" w:rsidRDefault="00B52A97" w:rsidP="00B52A97">
      <w:pPr>
        <w:spacing w:line="360" w:lineRule="auto"/>
        <w:rPr>
          <w:color w:val="000000"/>
          <w:sz w:val="16"/>
          <w:szCs w:val="16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D96494" w:rsidTr="00FD0098">
        <w:trPr>
          <w:cantSplit/>
          <w:trHeight w:val="2561"/>
        </w:trPr>
        <w:tc>
          <w:tcPr>
            <w:tcW w:w="9526" w:type="dxa"/>
          </w:tcPr>
          <w:p w:rsidR="00D96494" w:rsidRDefault="00D96494" w:rsidP="00FD0098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Cs/>
              </w:rPr>
              <w:t>Zadanie nr:</w:t>
            </w:r>
            <w:r>
              <w:rPr>
                <w:b/>
              </w:rPr>
              <w:t xml:space="preserve"> </w:t>
            </w:r>
            <w:r w:rsidRPr="00D96494">
              <w:rPr>
                <w:b/>
                <w:color w:val="000000"/>
              </w:rPr>
              <w:t>1</w:t>
            </w:r>
            <w:r w:rsidR="00E33392">
              <w:t xml:space="preserve"> </w:t>
            </w:r>
            <w:r w:rsidR="00E33392" w:rsidRPr="00E33392">
              <w:rPr>
                <w:b/>
                <w:color w:val="000000"/>
              </w:rPr>
              <w:t xml:space="preserve">Zakup wraz z dostawą urządzenia do dynamicznej i statycznej </w:t>
            </w:r>
            <w:proofErr w:type="spellStart"/>
            <w:r w:rsidR="00E33392" w:rsidRPr="00E33392">
              <w:rPr>
                <w:b/>
                <w:color w:val="000000"/>
              </w:rPr>
              <w:t>posturografii</w:t>
            </w:r>
            <w:proofErr w:type="spellEnd"/>
            <w:r w:rsidR="00E33392" w:rsidRPr="00E33392">
              <w:rPr>
                <w:b/>
                <w:color w:val="000000"/>
              </w:rPr>
              <w:t xml:space="preserve"> komputerowej</w:t>
            </w:r>
          </w:p>
          <w:p w:rsidR="00D96494" w:rsidRDefault="00D96494" w:rsidP="00FD0098">
            <w:pPr>
              <w:spacing w:line="360" w:lineRule="auto"/>
              <w:jc w:val="both"/>
              <w:rPr>
                <w:b/>
              </w:rPr>
            </w:pPr>
            <w:r>
              <w:rPr>
                <w:color w:val="000000"/>
              </w:rPr>
              <w:t>Wybrano ofertę:</w:t>
            </w:r>
          </w:p>
          <w:p w:rsidR="00D96494" w:rsidRDefault="00D96494" w:rsidP="00E33392">
            <w:pPr>
              <w:spacing w:line="360" w:lineRule="auto"/>
              <w:jc w:val="both"/>
              <w:rPr>
                <w:b/>
              </w:rPr>
            </w:pPr>
            <w:r w:rsidRPr="00D96494">
              <w:rPr>
                <w:b/>
              </w:rPr>
              <w:t>POL EMS Agencja - Przedstawicielstwo Bogdan Lewicki</w:t>
            </w:r>
          </w:p>
          <w:p w:rsidR="00D96494" w:rsidRDefault="00D96494" w:rsidP="00E33392">
            <w:pPr>
              <w:spacing w:line="360" w:lineRule="auto"/>
              <w:jc w:val="both"/>
              <w:rPr>
                <w:b/>
              </w:rPr>
            </w:pPr>
            <w:r w:rsidRPr="00D96494">
              <w:rPr>
                <w:b/>
              </w:rPr>
              <w:t>03-093</w:t>
            </w:r>
            <w:r>
              <w:rPr>
                <w:b/>
              </w:rPr>
              <w:t xml:space="preserve"> </w:t>
            </w:r>
            <w:r w:rsidRPr="00D96494">
              <w:rPr>
                <w:b/>
              </w:rPr>
              <w:t>Warszawa</w:t>
            </w:r>
          </w:p>
          <w:p w:rsidR="00D96494" w:rsidRDefault="00D96494" w:rsidP="00E33392">
            <w:pPr>
              <w:spacing w:line="360" w:lineRule="auto"/>
              <w:jc w:val="both"/>
              <w:rPr>
                <w:b/>
              </w:rPr>
            </w:pPr>
            <w:r w:rsidRPr="00D96494">
              <w:rPr>
                <w:b/>
              </w:rPr>
              <w:t>ul. Wadowicka</w:t>
            </w:r>
            <w:r>
              <w:rPr>
                <w:b/>
              </w:rPr>
              <w:t xml:space="preserve">    </w:t>
            </w:r>
            <w:r w:rsidRPr="00D96494">
              <w:rPr>
                <w:b/>
              </w:rPr>
              <w:t>5E</w:t>
            </w:r>
          </w:p>
          <w:p w:rsidR="00D96494" w:rsidRDefault="00D96494" w:rsidP="00E3339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bCs/>
              </w:rPr>
              <w:t>Cena oferty -</w:t>
            </w:r>
            <w:r>
              <w:t xml:space="preserve"> </w:t>
            </w:r>
            <w:r w:rsidRPr="00D96494">
              <w:rPr>
                <w:b/>
              </w:rPr>
              <w:t>549 936.00 zł</w:t>
            </w:r>
          </w:p>
          <w:p w:rsidR="000859A2" w:rsidRPr="000859A2" w:rsidRDefault="000859A2" w:rsidP="000859A2">
            <w:pPr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Uzasadnienie wyboru: </w:t>
            </w:r>
            <w:r w:rsidRPr="00D96494">
              <w:t>Oferta jest poprawna pod względem formalnym i merytorycznym</w:t>
            </w:r>
          </w:p>
        </w:tc>
      </w:tr>
    </w:tbl>
    <w:p w:rsidR="00B52A97" w:rsidRDefault="00B52A97" w:rsidP="00B52A97">
      <w:pPr>
        <w:spacing w:line="360" w:lineRule="auto"/>
        <w:rPr>
          <w:color w:val="000000"/>
          <w:sz w:val="16"/>
          <w:szCs w:val="16"/>
        </w:rPr>
      </w:pPr>
    </w:p>
    <w:p w:rsidR="00B52A97" w:rsidRPr="00AF25E0" w:rsidRDefault="00B52A97" w:rsidP="00B52A97">
      <w:pPr>
        <w:spacing w:before="120" w:after="120"/>
        <w:jc w:val="both"/>
        <w:rPr>
          <w:color w:val="000000"/>
        </w:rPr>
      </w:pPr>
      <w:r w:rsidRPr="00AF25E0">
        <w:rPr>
          <w:color w:val="000000"/>
        </w:rPr>
        <w:t>Streszczenie oceny i porównania złożonych ofert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2651"/>
        <w:gridCol w:w="2848"/>
        <w:gridCol w:w="1748"/>
      </w:tblGrid>
      <w:tr w:rsidR="00B52A97" w:rsidRPr="008463A1" w:rsidTr="00747E2D">
        <w:tc>
          <w:tcPr>
            <w:tcW w:w="2277" w:type="dxa"/>
            <w:shd w:val="clear" w:color="auto" w:fill="F3F3F3"/>
          </w:tcPr>
          <w:p w:rsidR="00B52A97" w:rsidRPr="008463A1" w:rsidRDefault="00B52A97" w:rsidP="00747E2D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</w:rPr>
              <w:t>Zadanie częściowe</w:t>
            </w:r>
          </w:p>
        </w:tc>
        <w:tc>
          <w:tcPr>
            <w:tcW w:w="2651" w:type="dxa"/>
            <w:shd w:val="clear" w:color="auto" w:fill="F3F3F3"/>
          </w:tcPr>
          <w:p w:rsidR="00B52A97" w:rsidRPr="008463A1" w:rsidRDefault="00B52A97" w:rsidP="00747E2D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</w:rPr>
              <w:t>Nazwa i adres wykonawcy</w:t>
            </w:r>
          </w:p>
        </w:tc>
        <w:tc>
          <w:tcPr>
            <w:tcW w:w="2848" w:type="dxa"/>
            <w:shd w:val="clear" w:color="auto" w:fill="F3F3F3"/>
          </w:tcPr>
          <w:p w:rsidR="00B52A97" w:rsidRPr="008463A1" w:rsidRDefault="00B52A97" w:rsidP="00747E2D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  <w:color w:val="000000"/>
              </w:rPr>
              <w:t>Nazwa kryterium - liczba pkt</w:t>
            </w:r>
          </w:p>
        </w:tc>
        <w:tc>
          <w:tcPr>
            <w:tcW w:w="1748" w:type="dxa"/>
            <w:shd w:val="clear" w:color="auto" w:fill="F3F3F3"/>
          </w:tcPr>
          <w:p w:rsidR="00B52A97" w:rsidRPr="008463A1" w:rsidRDefault="00B52A97" w:rsidP="00747E2D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  <w:color w:val="000000"/>
              </w:rPr>
              <w:t>Razem</w:t>
            </w:r>
          </w:p>
        </w:tc>
      </w:tr>
      <w:tr w:rsidR="00D96494" w:rsidRPr="008463A1" w:rsidTr="00FD0098">
        <w:tc>
          <w:tcPr>
            <w:tcW w:w="2277" w:type="dxa"/>
            <w:shd w:val="clear" w:color="auto" w:fill="auto"/>
          </w:tcPr>
          <w:p w:rsidR="00D96494" w:rsidRPr="008463A1" w:rsidRDefault="00D96494" w:rsidP="00FD0098">
            <w:pPr>
              <w:rPr>
                <w:color w:val="000000"/>
                <w:sz w:val="18"/>
                <w:szCs w:val="18"/>
              </w:rPr>
            </w:pPr>
            <w:r w:rsidRPr="00D96494">
              <w:rPr>
                <w:sz w:val="18"/>
                <w:szCs w:val="18"/>
              </w:rPr>
              <w:t>1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D96494">
              <w:rPr>
                <w:sz w:val="18"/>
                <w:szCs w:val="18"/>
              </w:rPr>
              <w:t xml:space="preserve">Zakup wraz z dostawą urządzenia do dynamicznej i statycznej </w:t>
            </w:r>
            <w:proofErr w:type="spellStart"/>
            <w:r w:rsidRPr="00D96494">
              <w:rPr>
                <w:sz w:val="18"/>
                <w:szCs w:val="18"/>
              </w:rPr>
              <w:t>posturografii</w:t>
            </w:r>
            <w:proofErr w:type="spellEnd"/>
            <w:r w:rsidRPr="00D96494">
              <w:rPr>
                <w:sz w:val="18"/>
                <w:szCs w:val="18"/>
              </w:rPr>
              <w:t xml:space="preserve"> komputerowej</w:t>
            </w:r>
          </w:p>
        </w:tc>
        <w:tc>
          <w:tcPr>
            <w:tcW w:w="2651" w:type="dxa"/>
            <w:shd w:val="clear" w:color="auto" w:fill="auto"/>
          </w:tcPr>
          <w:p w:rsidR="00D96494" w:rsidRPr="008463A1" w:rsidRDefault="00D96494" w:rsidP="00FD0098">
            <w:pPr>
              <w:rPr>
                <w:sz w:val="18"/>
                <w:szCs w:val="18"/>
              </w:rPr>
            </w:pPr>
            <w:r w:rsidRPr="00D96494">
              <w:rPr>
                <w:sz w:val="18"/>
                <w:szCs w:val="18"/>
              </w:rPr>
              <w:t>POL EMS Agencja - Przedstawicielstwo Bogdan Lewicki</w:t>
            </w:r>
          </w:p>
          <w:p w:rsidR="00D96494" w:rsidRPr="008463A1" w:rsidRDefault="00D96494" w:rsidP="00FD0098">
            <w:pPr>
              <w:rPr>
                <w:sz w:val="18"/>
                <w:szCs w:val="18"/>
              </w:rPr>
            </w:pPr>
            <w:r w:rsidRPr="00D96494">
              <w:rPr>
                <w:sz w:val="18"/>
                <w:szCs w:val="18"/>
              </w:rPr>
              <w:t>ul. Wadowicka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D96494">
              <w:rPr>
                <w:sz w:val="18"/>
                <w:szCs w:val="18"/>
              </w:rPr>
              <w:t>5E</w:t>
            </w:r>
          </w:p>
          <w:p w:rsidR="00D96494" w:rsidRPr="008463A1" w:rsidRDefault="00D96494" w:rsidP="00FD0098">
            <w:pPr>
              <w:rPr>
                <w:color w:val="000000"/>
                <w:sz w:val="18"/>
                <w:szCs w:val="18"/>
              </w:rPr>
            </w:pPr>
            <w:r w:rsidRPr="00D96494">
              <w:rPr>
                <w:sz w:val="18"/>
                <w:szCs w:val="18"/>
              </w:rPr>
              <w:t>03-093</w:t>
            </w:r>
            <w:r w:rsidRPr="008463A1">
              <w:rPr>
                <w:sz w:val="18"/>
                <w:szCs w:val="18"/>
              </w:rPr>
              <w:t xml:space="preserve"> </w:t>
            </w:r>
            <w:r w:rsidRPr="00D96494">
              <w:rPr>
                <w:sz w:val="18"/>
                <w:szCs w:val="18"/>
              </w:rPr>
              <w:t>Warszawa</w:t>
            </w:r>
          </w:p>
        </w:tc>
        <w:tc>
          <w:tcPr>
            <w:tcW w:w="2848" w:type="dxa"/>
            <w:shd w:val="clear" w:color="auto" w:fill="auto"/>
          </w:tcPr>
          <w:p w:rsidR="00D96494" w:rsidRPr="00D96494" w:rsidRDefault="00D96494" w:rsidP="00FD0098">
            <w:pPr>
              <w:rPr>
                <w:sz w:val="18"/>
                <w:szCs w:val="18"/>
              </w:rPr>
            </w:pPr>
            <w:r w:rsidRPr="00D96494">
              <w:rPr>
                <w:sz w:val="18"/>
                <w:szCs w:val="18"/>
              </w:rPr>
              <w:t>1 - Cena - 60.00</w:t>
            </w:r>
          </w:p>
          <w:p w:rsidR="00D96494" w:rsidRPr="00D96494" w:rsidRDefault="00D96494" w:rsidP="00FD0098">
            <w:pPr>
              <w:rPr>
                <w:sz w:val="18"/>
                <w:szCs w:val="18"/>
              </w:rPr>
            </w:pPr>
            <w:r w:rsidRPr="00D96494">
              <w:rPr>
                <w:sz w:val="18"/>
                <w:szCs w:val="18"/>
              </w:rPr>
              <w:t>2 - gwarancja - 20.00</w:t>
            </w:r>
          </w:p>
          <w:p w:rsidR="00D96494" w:rsidRPr="008463A1" w:rsidRDefault="00D96494" w:rsidP="00FD0098">
            <w:pPr>
              <w:rPr>
                <w:color w:val="000000"/>
                <w:sz w:val="18"/>
                <w:szCs w:val="18"/>
              </w:rPr>
            </w:pPr>
            <w:r w:rsidRPr="00D96494">
              <w:rPr>
                <w:sz w:val="18"/>
                <w:szCs w:val="18"/>
              </w:rPr>
              <w:t>3 - termin realizacji - 20.00</w:t>
            </w:r>
          </w:p>
        </w:tc>
        <w:tc>
          <w:tcPr>
            <w:tcW w:w="1748" w:type="dxa"/>
            <w:shd w:val="clear" w:color="auto" w:fill="auto"/>
          </w:tcPr>
          <w:p w:rsidR="00D96494" w:rsidRPr="008463A1" w:rsidRDefault="00D96494" w:rsidP="00FD0098">
            <w:pPr>
              <w:rPr>
                <w:color w:val="000000"/>
                <w:sz w:val="18"/>
                <w:szCs w:val="18"/>
              </w:rPr>
            </w:pPr>
            <w:r w:rsidRPr="00D96494">
              <w:rPr>
                <w:sz w:val="18"/>
                <w:szCs w:val="18"/>
              </w:rPr>
              <w:t xml:space="preserve">  100,00</w:t>
            </w:r>
          </w:p>
        </w:tc>
      </w:tr>
    </w:tbl>
    <w:p w:rsidR="00B52A97" w:rsidRDefault="00B52A97" w:rsidP="00B52A97">
      <w:pPr>
        <w:spacing w:line="360" w:lineRule="auto"/>
        <w:rPr>
          <w:color w:val="000000"/>
          <w:sz w:val="16"/>
          <w:szCs w:val="16"/>
        </w:rPr>
      </w:pPr>
    </w:p>
    <w:p w:rsidR="00B52A97" w:rsidRDefault="00B52A97" w:rsidP="00B52A97">
      <w:pPr>
        <w:spacing w:line="360" w:lineRule="auto"/>
        <w:rPr>
          <w:color w:val="000000"/>
          <w:sz w:val="16"/>
          <w:szCs w:val="16"/>
        </w:rPr>
      </w:pPr>
    </w:p>
    <w:p w:rsidR="001A45D0" w:rsidRPr="00871085" w:rsidRDefault="00871085" w:rsidP="00871085">
      <w:pPr>
        <w:jc w:val="right"/>
        <w:rPr>
          <w:b/>
        </w:rPr>
      </w:pPr>
      <w:bookmarkStart w:id="0" w:name="_GoBack"/>
      <w:bookmarkEnd w:id="0"/>
      <w:r w:rsidRPr="00871085">
        <w:rPr>
          <w:b/>
        </w:rPr>
        <w:t>Kanclerz AWF  w Krakowie</w:t>
      </w:r>
    </w:p>
    <w:p w:rsidR="00871085" w:rsidRPr="00871085" w:rsidRDefault="00871085" w:rsidP="00871085">
      <w:pPr>
        <w:jc w:val="right"/>
        <w:rPr>
          <w:b/>
        </w:rPr>
      </w:pPr>
    </w:p>
    <w:p w:rsidR="00871085" w:rsidRPr="00871085" w:rsidRDefault="00871085" w:rsidP="00871085">
      <w:pPr>
        <w:jc w:val="right"/>
        <w:rPr>
          <w:b/>
        </w:rPr>
      </w:pPr>
      <w:r w:rsidRPr="00871085">
        <w:rPr>
          <w:b/>
        </w:rPr>
        <w:t>mgr Józef Żmigrodzki</w:t>
      </w:r>
    </w:p>
    <w:sectPr w:rsidR="00871085" w:rsidRPr="008710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761" w:rsidRDefault="00DA0761">
      <w:r>
        <w:separator/>
      </w:r>
    </w:p>
  </w:endnote>
  <w:endnote w:type="continuationSeparator" w:id="0">
    <w:p w:rsidR="00DA0761" w:rsidRDefault="00DA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494" w:rsidRDefault="00D964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2D" w:rsidRDefault="00747E2D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747E2D" w:rsidRDefault="00747E2D">
    <w:pPr>
      <w:pStyle w:val="Stopka"/>
      <w:tabs>
        <w:tab w:val="clear" w:pos="4536"/>
      </w:tabs>
      <w:jc w:val="center"/>
      <w:rPr>
        <w:sz w:val="18"/>
        <w:szCs w:val="18"/>
      </w:rPr>
    </w:pPr>
  </w:p>
  <w:p w:rsidR="00747E2D" w:rsidRDefault="009A4BC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ProPublico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494" w:rsidRDefault="00D964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761" w:rsidRDefault="00DA0761">
      <w:r>
        <w:separator/>
      </w:r>
    </w:p>
  </w:footnote>
  <w:footnote w:type="continuationSeparator" w:id="0">
    <w:p w:rsidR="00DA0761" w:rsidRDefault="00DA0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494" w:rsidRDefault="00D964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494" w:rsidRDefault="00D9649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494" w:rsidRDefault="00D964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761"/>
    <w:rsid w:val="000859A2"/>
    <w:rsid w:val="000A2C44"/>
    <w:rsid w:val="001A45D0"/>
    <w:rsid w:val="005E4BC7"/>
    <w:rsid w:val="00747E2D"/>
    <w:rsid w:val="007B0EDC"/>
    <w:rsid w:val="007B1A7A"/>
    <w:rsid w:val="007F5340"/>
    <w:rsid w:val="00871085"/>
    <w:rsid w:val="009A4BCD"/>
    <w:rsid w:val="009B52EF"/>
    <w:rsid w:val="00B004FE"/>
    <w:rsid w:val="00B52A97"/>
    <w:rsid w:val="00D62134"/>
    <w:rsid w:val="00D96494"/>
    <w:rsid w:val="00DA0761"/>
    <w:rsid w:val="00E33392"/>
    <w:rsid w:val="00E4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BC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A4BCD"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A4BCD"/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9A4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A4B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A4BC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A4B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A4BCD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9A4B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9A4BCD"/>
    <w:pPr>
      <w:spacing w:before="60" w:after="60"/>
      <w:ind w:left="851" w:hanging="295"/>
      <w:jc w:val="both"/>
    </w:pPr>
    <w:rPr>
      <w:szCs w:val="20"/>
    </w:rPr>
  </w:style>
  <w:style w:type="paragraph" w:customStyle="1" w:styleId="ogloszenie">
    <w:name w:val="ogloszenie"/>
    <w:basedOn w:val="Normalny"/>
    <w:rsid w:val="00B52A97"/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O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15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6</cp:revision>
  <cp:lastPrinted>2019-11-22T08:38:00Z</cp:lastPrinted>
  <dcterms:created xsi:type="dcterms:W3CDTF">2019-11-22T08:35:00Z</dcterms:created>
  <dcterms:modified xsi:type="dcterms:W3CDTF">2019-11-22T08:50:00Z</dcterms:modified>
</cp:coreProperties>
</file>