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04F49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24C64" w:rsidRPr="00524C64">
        <w:rPr>
          <w:rFonts w:ascii="Times New Roman" w:hAnsi="Times New Roman"/>
          <w:b/>
        </w:rPr>
        <w:t>NA/P/373/2019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24C64" w:rsidRPr="00524C6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24C64" w:rsidRPr="00524C6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524C64" w:rsidRPr="00524C6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24C64" w:rsidRPr="00524C6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524C64" w:rsidRPr="00524C6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24C64" w:rsidRPr="00524C64">
        <w:rPr>
          <w:rFonts w:ascii="Times New Roman" w:hAnsi="Times New Roman"/>
        </w:rPr>
        <w:t>(</w:t>
      </w:r>
      <w:proofErr w:type="spellStart"/>
      <w:r w:rsidR="00524C64" w:rsidRPr="00524C64">
        <w:rPr>
          <w:rFonts w:ascii="Times New Roman" w:hAnsi="Times New Roman"/>
        </w:rPr>
        <w:t>t.j</w:t>
      </w:r>
      <w:proofErr w:type="spellEnd"/>
      <w:r w:rsidR="00524C64" w:rsidRPr="00524C64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404F49">
        <w:rPr>
          <w:rFonts w:ascii="Times New Roman" w:hAnsi="Times New Roman"/>
          <w:b/>
          <w:sz w:val="21"/>
          <w:szCs w:val="21"/>
          <w:u w:val="single"/>
        </w:rPr>
        <w:t>POSTĘPOWANIU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24C64" w:rsidRPr="00524C64">
        <w:rPr>
          <w:rFonts w:ascii="Times New Roman" w:hAnsi="Times New Roman"/>
          <w:b/>
        </w:rPr>
        <w:t>Wykonanie instalacji oddymiania klatki schodowej w budynku F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24C64" w:rsidRPr="00524C6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524C6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524C64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04F49" w:rsidRDefault="00404F4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04F49" w:rsidRDefault="00404F4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04F49" w:rsidRPr="000247FF" w:rsidRDefault="00404F49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04F49" w:rsidRDefault="00404F4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04F49" w:rsidRDefault="00404F4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04F49" w:rsidRPr="006676AE" w:rsidRDefault="00404F4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6B" w:rsidRDefault="0067776B" w:rsidP="0038231F">
      <w:pPr>
        <w:spacing w:after="0" w:line="240" w:lineRule="auto"/>
      </w:pPr>
      <w:r>
        <w:separator/>
      </w:r>
    </w:p>
  </w:endnote>
  <w:endnote w:type="continuationSeparator" w:id="0">
    <w:p w:rsidR="0067776B" w:rsidRDefault="00677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64" w:rsidRDefault="00524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4F4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4F4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64" w:rsidRDefault="00524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6B" w:rsidRDefault="0067776B" w:rsidP="0038231F">
      <w:pPr>
        <w:spacing w:after="0" w:line="240" w:lineRule="auto"/>
      </w:pPr>
      <w:r>
        <w:separator/>
      </w:r>
    </w:p>
  </w:footnote>
  <w:footnote w:type="continuationSeparator" w:id="0">
    <w:p w:rsidR="0067776B" w:rsidRDefault="00677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64" w:rsidRDefault="00524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64" w:rsidRDefault="00524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64" w:rsidRDefault="00524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76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F49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4C64"/>
    <w:rsid w:val="005641F0"/>
    <w:rsid w:val="005C39CA"/>
    <w:rsid w:val="005E176A"/>
    <w:rsid w:val="00634311"/>
    <w:rsid w:val="00641874"/>
    <w:rsid w:val="006676AE"/>
    <w:rsid w:val="0067776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06D7"/>
  <w15:docId w15:val="{1D4607F1-67D9-4D9B-BE1C-16375BB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CC66-EB83-41DE-8E2E-753DA9C0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2019-11-19T11:28:00Z</dcterms:created>
  <dcterms:modified xsi:type="dcterms:W3CDTF">2019-11-19T11:28:00Z</dcterms:modified>
</cp:coreProperties>
</file>