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3324A5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C5B48" w:rsidRPr="00EC5B48">
        <w:rPr>
          <w:b/>
          <w:sz w:val="24"/>
        </w:rPr>
        <w:t>NA/P/366/2019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00184A" w:rsidRPr="003324A5" w:rsidRDefault="007D36CE" w:rsidP="003324A5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753DC1" w:rsidRPr="003324A5">
        <w:t xml:space="preserve">w trybie </w:t>
      </w:r>
      <w:r w:rsidR="00EC5B48" w:rsidRPr="003324A5">
        <w:t>przetarg</w:t>
      </w:r>
      <w:r w:rsidR="003324A5" w:rsidRPr="003324A5">
        <w:t>u</w:t>
      </w:r>
      <w:r w:rsidR="00EC5B48" w:rsidRPr="003324A5">
        <w:t xml:space="preserve"> nieograniczon</w:t>
      </w:r>
      <w:r w:rsidR="003324A5" w:rsidRPr="003324A5">
        <w:t>ego</w:t>
      </w:r>
      <w:r w:rsidR="00753DC1">
        <w:t xml:space="preserve"> na:</w:t>
      </w:r>
      <w:r w:rsidR="003324A5">
        <w:t xml:space="preserve"> </w:t>
      </w:r>
      <w:r w:rsidR="00EC5B48" w:rsidRPr="00EC5B48">
        <w:rPr>
          <w:b/>
          <w:szCs w:val="24"/>
        </w:rPr>
        <w:t>Remont laboratorium A-213 - klimatyzacja w laboratorium pomiarowym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C5B48" w:rsidRPr="00EC5B48">
        <w:rPr>
          <w:sz w:val="24"/>
          <w:szCs w:val="24"/>
        </w:rPr>
        <w:t>(</w:t>
      </w:r>
      <w:proofErr w:type="spellStart"/>
      <w:r w:rsidR="00EC5B48" w:rsidRPr="00EC5B48">
        <w:rPr>
          <w:sz w:val="24"/>
          <w:szCs w:val="24"/>
        </w:rPr>
        <w:t>t.j</w:t>
      </w:r>
      <w:proofErr w:type="spellEnd"/>
      <w:r w:rsidR="00EC5B48" w:rsidRPr="00EC5B48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C5B48" w:rsidRPr="00EC5B48">
        <w:rPr>
          <w:sz w:val="24"/>
          <w:szCs w:val="24"/>
        </w:rPr>
        <w:t>(</w:t>
      </w:r>
      <w:proofErr w:type="spellStart"/>
      <w:r w:rsidR="00EC5B48" w:rsidRPr="00EC5B48">
        <w:rPr>
          <w:sz w:val="24"/>
          <w:szCs w:val="24"/>
        </w:rPr>
        <w:t>t.j</w:t>
      </w:r>
      <w:proofErr w:type="spellEnd"/>
      <w:r w:rsidR="00EC5B48" w:rsidRPr="00EC5B48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C5B48" w:rsidRPr="00EC5B48">
        <w:rPr>
          <w:sz w:val="24"/>
          <w:szCs w:val="24"/>
        </w:rPr>
        <w:t>(</w:t>
      </w:r>
      <w:proofErr w:type="spellStart"/>
      <w:r w:rsidR="00EC5B48" w:rsidRPr="00EC5B48">
        <w:rPr>
          <w:sz w:val="24"/>
          <w:szCs w:val="24"/>
        </w:rPr>
        <w:t>t.j</w:t>
      </w:r>
      <w:proofErr w:type="spellEnd"/>
      <w:r w:rsidR="00EC5B48" w:rsidRPr="00EC5B48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90" w:rsidRDefault="00085890">
      <w:r>
        <w:separator/>
      </w:r>
    </w:p>
  </w:endnote>
  <w:endnote w:type="continuationSeparator" w:id="0">
    <w:p w:rsidR="00085890" w:rsidRDefault="0008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324A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324A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48" w:rsidRDefault="00EC5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90" w:rsidRDefault="00085890">
      <w:r>
        <w:separator/>
      </w:r>
    </w:p>
  </w:footnote>
  <w:footnote w:type="continuationSeparator" w:id="0">
    <w:p w:rsidR="00085890" w:rsidRDefault="0008589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48" w:rsidRDefault="00EC5B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48" w:rsidRDefault="00EC5B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48" w:rsidRDefault="00EC5B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890"/>
    <w:rsid w:val="0000184A"/>
    <w:rsid w:val="00012997"/>
    <w:rsid w:val="000621A2"/>
    <w:rsid w:val="00075CEC"/>
    <w:rsid w:val="00085890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24A5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5B48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4BB978"/>
  <w15:chartTrackingRefBased/>
  <w15:docId w15:val="{2078E1F6-97D2-463B-A07D-2CD1B9F4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48D0-DCFB-4F75-B030-DBF57ABB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2019-11-15T12:13:00Z</dcterms:created>
  <dcterms:modified xsi:type="dcterms:W3CDTF">2019-11-15T12:13:00Z</dcterms:modified>
</cp:coreProperties>
</file>