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564DAA" w:rsidP="001A443E">
      <w:pPr>
        <w:jc w:val="right"/>
        <w:rPr>
          <w:b/>
          <w:bCs/>
          <w:sz w:val="24"/>
        </w:rPr>
      </w:pPr>
      <w:r w:rsidRPr="00564DAA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564DAA">
        <w:rPr>
          <w:sz w:val="24"/>
        </w:rPr>
        <w:t>2019-11-14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2453CB" w:rsidRDefault="00635F55" w:rsidP="0018613E">
      <w:pPr>
        <w:spacing w:after="40"/>
        <w:rPr>
          <w:b/>
          <w:bCs/>
          <w:sz w:val="24"/>
        </w:rPr>
      </w:pPr>
      <w:r>
        <w:rPr>
          <w:b/>
          <w:bCs/>
          <w:sz w:val="24"/>
        </w:rPr>
        <w:t>Szpital Specjalistyczny im. S. Żeromskiego SP ZOZ w Krakowie</w:t>
      </w:r>
    </w:p>
    <w:p w:rsidR="00A80738" w:rsidRDefault="00564DAA" w:rsidP="0018613E">
      <w:pPr>
        <w:spacing w:after="40"/>
        <w:rPr>
          <w:b/>
          <w:bCs/>
          <w:sz w:val="24"/>
        </w:rPr>
      </w:pPr>
      <w:r w:rsidRPr="00564DAA">
        <w:rPr>
          <w:b/>
          <w:bCs/>
          <w:sz w:val="24"/>
        </w:rPr>
        <w:t>Sekcja Zamówień Publicznych</w:t>
      </w:r>
    </w:p>
    <w:p w:rsidR="00A80738" w:rsidRPr="0018613E" w:rsidRDefault="00564DAA" w:rsidP="00A80738">
      <w:pPr>
        <w:rPr>
          <w:bCs/>
          <w:sz w:val="24"/>
        </w:rPr>
      </w:pPr>
      <w:r w:rsidRPr="00564DAA">
        <w:rPr>
          <w:bCs/>
          <w:sz w:val="24"/>
        </w:rPr>
        <w:t>oś. Na Skarpie</w:t>
      </w:r>
      <w:r w:rsidR="00A80738" w:rsidRPr="0018613E">
        <w:rPr>
          <w:bCs/>
          <w:sz w:val="24"/>
        </w:rPr>
        <w:t xml:space="preserve"> </w:t>
      </w:r>
      <w:r w:rsidRPr="00564DAA">
        <w:rPr>
          <w:bCs/>
          <w:sz w:val="24"/>
        </w:rPr>
        <w:t>66</w:t>
      </w:r>
    </w:p>
    <w:p w:rsidR="00A80738" w:rsidRPr="0018613E" w:rsidRDefault="00564DAA" w:rsidP="00A80738">
      <w:pPr>
        <w:rPr>
          <w:bCs/>
          <w:sz w:val="24"/>
        </w:rPr>
      </w:pPr>
      <w:r w:rsidRPr="00564DAA">
        <w:rPr>
          <w:bCs/>
          <w:sz w:val="24"/>
        </w:rPr>
        <w:t>31-913</w:t>
      </w:r>
      <w:r w:rsidR="00A80738" w:rsidRPr="0018613E">
        <w:rPr>
          <w:bCs/>
          <w:sz w:val="24"/>
        </w:rPr>
        <w:t xml:space="preserve"> </w:t>
      </w:r>
      <w:r w:rsidRPr="00564DAA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564DAA" w:rsidRPr="00564DAA">
        <w:rPr>
          <w:b/>
          <w:sz w:val="24"/>
          <w:szCs w:val="24"/>
        </w:rPr>
        <w:t>ZP/24/2019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564DAA" w:rsidRPr="00564DAA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564DAA" w:rsidP="00CB5EDB">
      <w:pPr>
        <w:pStyle w:val="Tekstpodstawowywcity"/>
        <w:spacing w:before="120" w:after="240"/>
        <w:ind w:firstLine="0"/>
        <w:jc w:val="center"/>
      </w:pPr>
      <w:r w:rsidRPr="00564DAA">
        <w:rPr>
          <w:b/>
        </w:rPr>
        <w:t>Dostawa jednorazowego sprzętu medycznego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564DAA" w:rsidRPr="00564DAA">
        <w:rPr>
          <w:sz w:val="24"/>
          <w:szCs w:val="24"/>
        </w:rPr>
        <w:t>(</w:t>
      </w:r>
      <w:proofErr w:type="spellStart"/>
      <w:r w:rsidR="00564DAA" w:rsidRPr="00564DAA">
        <w:rPr>
          <w:sz w:val="24"/>
          <w:szCs w:val="24"/>
        </w:rPr>
        <w:t>t.j</w:t>
      </w:r>
      <w:proofErr w:type="spellEnd"/>
      <w:r w:rsidR="00564DAA" w:rsidRPr="00564DAA">
        <w:rPr>
          <w:sz w:val="24"/>
          <w:szCs w:val="24"/>
        </w:rPr>
        <w:t>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564DAA" w:rsidRPr="00564DAA">
        <w:rPr>
          <w:sz w:val="24"/>
          <w:szCs w:val="24"/>
        </w:rPr>
        <w:t>08/11/2019</w:t>
      </w:r>
      <w:r w:rsidRPr="00FF4AB1">
        <w:rPr>
          <w:sz w:val="24"/>
          <w:szCs w:val="24"/>
        </w:rPr>
        <w:t xml:space="preserve"> o godz. </w:t>
      </w:r>
      <w:r w:rsidR="00564DAA" w:rsidRPr="00564DAA">
        <w:rPr>
          <w:sz w:val="24"/>
          <w:szCs w:val="24"/>
        </w:rPr>
        <w:t>11:00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1 zamówienia w wysokości 183 541.36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2 zamówienia w wysokości 8 073.28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3 zamówienia w wysokości 4 875.00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4 zamówienia w wysokości 66 203.72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5 zamówienia w wysokości 33 854.18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6 zamówienia w wysokości 41 377.33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7 zamówienia w wysokości 12 413.20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8 zamówienia w wysokości 3 046.88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9 zamówienia w wysokości 1 579.86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10 zamówienia w wysokości 44 010.43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11 zamówienia w wysokości 15 873.85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12 zamówienia w wysokości 112 847.26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13 zamówienia w wysokości 73 350.72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14 zamówienia w wysokości 33 139.48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15 zamówienia w wysokości 2 398.00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16 zamówienia w wysokości 2 031.25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17 zamówienia w wysokości 17 999.14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18 zamówienia w wysokości 7 052.95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19 zamówienia w wysokości 7 617.19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lastRenderedPageBreak/>
              <w:t>części 20 zamówienia w wysokości 6 112.56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21 zamówienia w wysokości 297 446.56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22 zamówienia w wysokości 3 291.38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23 zamówienia w wysokości 21 864.16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24 zamówienia w wysokości 78 916.68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25 zamówienia w wysokości 20 825.10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26 zamówienia w wysokości 69 638.40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27 zamówienia w wysokości 88 766.39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28 zamówienia w wysokości 4 968.00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29 zamówienia w wysokości 1 188.00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30 zamówienia w wysokości 21 060.00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31 zamówienia w wysokości 3 154.68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32 zamówienia w wysokości 7 537.70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33 zamówienia w wysokości 4 471.20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34 zamówienia w wysokości 13 413.60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35 zamówienia w wysokości 35 100.00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36 zamówienia w wysokości 4 320.00 zł brutto;</w:t>
            </w:r>
          </w:p>
        </w:tc>
      </w:tr>
      <w:tr w:rsidR="00564DAA" w:rsidRPr="006646D9" w:rsidTr="002453CB">
        <w:trPr>
          <w:trHeight w:val="70"/>
        </w:trPr>
        <w:tc>
          <w:tcPr>
            <w:tcW w:w="9214" w:type="dxa"/>
          </w:tcPr>
          <w:p w:rsidR="00564DAA" w:rsidRPr="00A3048A" w:rsidRDefault="00564DAA" w:rsidP="002453C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64DAA">
              <w:rPr>
                <w:sz w:val="24"/>
                <w:szCs w:val="24"/>
              </w:rPr>
              <w:t>części 37 zamówienia w wysokości 1 620.00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p w:rsidR="00613E72" w:rsidRDefault="00613E72" w:rsidP="00342653">
      <w:pPr>
        <w:spacing w:before="120" w:after="60"/>
        <w:jc w:val="both"/>
        <w:rPr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437"/>
        <w:gridCol w:w="1134"/>
        <w:gridCol w:w="1276"/>
        <w:gridCol w:w="1559"/>
        <w:gridCol w:w="1559"/>
      </w:tblGrid>
      <w:tr w:rsidR="00C94D43" w:rsidRPr="00075CD0" w:rsidTr="00613E72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25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Aesculap</w:t>
            </w:r>
            <w:proofErr w:type="spellEnd"/>
            <w:r w:rsidRPr="00564DAA">
              <w:t xml:space="preserve"> </w:t>
            </w:r>
            <w:proofErr w:type="spellStart"/>
            <w:r w:rsidRPr="00564DAA">
              <w:t>Chifa</w:t>
            </w:r>
            <w:proofErr w:type="spellEnd"/>
            <w:r w:rsidRPr="00564DAA">
              <w:t xml:space="preserve"> Sp. z o. o.</w:t>
            </w:r>
          </w:p>
          <w:p w:rsidR="00564DAA" w:rsidRPr="00CB5EDB" w:rsidRDefault="00564DAA" w:rsidP="002453CB">
            <w:r w:rsidRPr="00564DAA">
              <w:t>Tysiąclecia</w:t>
            </w:r>
            <w:r w:rsidRPr="00CB5EDB">
              <w:t xml:space="preserve"> </w:t>
            </w:r>
            <w:r w:rsidRPr="00564DAA">
              <w:t>14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64-300</w:t>
            </w:r>
            <w:r w:rsidRPr="00CB5EDB">
              <w:t xml:space="preserve"> </w:t>
            </w:r>
            <w:r w:rsidRPr="00564DAA">
              <w:t>Nowy Tomyśl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18 283.32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30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Aesculap</w:t>
            </w:r>
            <w:proofErr w:type="spellEnd"/>
            <w:r w:rsidRPr="00564DAA">
              <w:t xml:space="preserve"> </w:t>
            </w:r>
            <w:proofErr w:type="spellStart"/>
            <w:r w:rsidRPr="00564DAA">
              <w:t>Chifa</w:t>
            </w:r>
            <w:proofErr w:type="spellEnd"/>
            <w:r w:rsidRPr="00564DAA">
              <w:t xml:space="preserve"> Sp. z o. o.</w:t>
            </w:r>
          </w:p>
          <w:p w:rsidR="00564DAA" w:rsidRPr="00CB5EDB" w:rsidRDefault="00564DAA" w:rsidP="002453CB">
            <w:r w:rsidRPr="00564DAA">
              <w:t>Tysiąclecia</w:t>
            </w:r>
            <w:r w:rsidRPr="00CB5EDB">
              <w:t xml:space="preserve"> </w:t>
            </w:r>
            <w:r w:rsidRPr="00564DAA">
              <w:t>14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64-300</w:t>
            </w:r>
            <w:r w:rsidRPr="00CB5EDB">
              <w:t xml:space="preserve"> </w:t>
            </w:r>
            <w:r w:rsidRPr="00564DAA">
              <w:t>Nowy Tomyśl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20 250.00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Alcon</w:t>
            </w:r>
            <w:proofErr w:type="spellEnd"/>
            <w:r w:rsidRPr="00564DAA">
              <w:t xml:space="preserve"> Polska Sp. z o.o.</w:t>
            </w:r>
          </w:p>
          <w:p w:rsidR="00564DAA" w:rsidRPr="00CB5EDB" w:rsidRDefault="00564DAA" w:rsidP="002453CB">
            <w:r w:rsidRPr="00564DAA">
              <w:t>Marynarska</w:t>
            </w:r>
            <w:r w:rsidRPr="00CB5EDB">
              <w:t xml:space="preserve"> </w:t>
            </w:r>
            <w:r w:rsidRPr="00564DAA">
              <w:t>15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02-674</w:t>
            </w:r>
            <w:r w:rsidRPr="00CB5EDB">
              <w:t xml:space="preserve"> </w:t>
            </w:r>
            <w:r w:rsidRPr="00564DAA"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113 400.00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33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r w:rsidRPr="00564DAA">
              <w:t xml:space="preserve">Balton Sp.  z </w:t>
            </w:r>
            <w:proofErr w:type="spellStart"/>
            <w:r w:rsidRPr="00564DAA">
              <w:t>o.o</w:t>
            </w:r>
            <w:proofErr w:type="spellEnd"/>
          </w:p>
          <w:p w:rsidR="00564DAA" w:rsidRPr="00CB5EDB" w:rsidRDefault="00564DAA" w:rsidP="002453CB">
            <w:r w:rsidRPr="00564DAA">
              <w:t>Nowy Świat</w:t>
            </w:r>
            <w:r w:rsidRPr="00CB5EDB">
              <w:t xml:space="preserve"> </w:t>
            </w:r>
            <w:r w:rsidRPr="00564DAA">
              <w:t>7/14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00-496</w:t>
            </w:r>
            <w:r w:rsidRPr="00CB5EDB">
              <w:t xml:space="preserve"> </w:t>
            </w:r>
            <w:r w:rsidRPr="00564DAA"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3 888.00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36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r w:rsidRPr="00564DAA">
              <w:t xml:space="preserve">Balton Sp.  z </w:t>
            </w:r>
            <w:proofErr w:type="spellStart"/>
            <w:r w:rsidRPr="00564DAA">
              <w:t>o.o</w:t>
            </w:r>
            <w:proofErr w:type="spellEnd"/>
          </w:p>
          <w:p w:rsidR="00564DAA" w:rsidRPr="00CB5EDB" w:rsidRDefault="00564DAA" w:rsidP="002453CB">
            <w:r w:rsidRPr="00564DAA">
              <w:t>Nowy Świat</w:t>
            </w:r>
            <w:r w:rsidRPr="00CB5EDB">
              <w:t xml:space="preserve"> </w:t>
            </w:r>
            <w:r w:rsidRPr="00564DAA">
              <w:t>7/14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00-496</w:t>
            </w:r>
            <w:r w:rsidRPr="00CB5EDB">
              <w:t xml:space="preserve"> </w:t>
            </w:r>
            <w:r w:rsidRPr="00564DAA"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2 160.00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37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r w:rsidRPr="00564DAA">
              <w:t xml:space="preserve">Balton Sp.  z </w:t>
            </w:r>
            <w:proofErr w:type="spellStart"/>
            <w:r w:rsidRPr="00564DAA">
              <w:t>o.o</w:t>
            </w:r>
            <w:proofErr w:type="spellEnd"/>
          </w:p>
          <w:p w:rsidR="00564DAA" w:rsidRPr="00CB5EDB" w:rsidRDefault="00564DAA" w:rsidP="002453CB">
            <w:r w:rsidRPr="00564DAA">
              <w:t>Nowy Świat</w:t>
            </w:r>
            <w:r w:rsidRPr="00CB5EDB">
              <w:t xml:space="preserve"> </w:t>
            </w:r>
            <w:r w:rsidRPr="00564DAA">
              <w:t>7/14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00-496</w:t>
            </w:r>
            <w:r w:rsidRPr="00CB5EDB">
              <w:t xml:space="preserve"> </w:t>
            </w:r>
            <w:r w:rsidRPr="00564DAA"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1 134.00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14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r w:rsidRPr="00564DAA">
              <w:t>Bard Poland Sp. z o. o.</w:t>
            </w:r>
          </w:p>
          <w:p w:rsidR="00564DAA" w:rsidRPr="00CB5EDB" w:rsidRDefault="00564DAA" w:rsidP="002453CB">
            <w:r w:rsidRPr="00564DAA">
              <w:t>Osmańska</w:t>
            </w:r>
            <w:r w:rsidRPr="00CB5EDB">
              <w:t xml:space="preserve"> </w:t>
            </w:r>
            <w:r w:rsidRPr="00564DAA">
              <w:t>14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02-823</w:t>
            </w:r>
            <w:r w:rsidRPr="00CB5EDB">
              <w:t xml:space="preserve"> </w:t>
            </w:r>
            <w:r w:rsidRPr="00564DAA"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18 684.00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miesiące /3 dni robocze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27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r w:rsidRPr="00564DAA">
              <w:t>Bard Poland Sp. z o. o.</w:t>
            </w:r>
          </w:p>
          <w:p w:rsidR="00564DAA" w:rsidRPr="00CB5EDB" w:rsidRDefault="00564DAA" w:rsidP="002453CB">
            <w:r w:rsidRPr="00564DAA">
              <w:t>Osmańska</w:t>
            </w:r>
            <w:r w:rsidRPr="00CB5EDB">
              <w:t xml:space="preserve"> </w:t>
            </w:r>
            <w:r w:rsidRPr="00564DAA">
              <w:t>14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02-823</w:t>
            </w:r>
            <w:r w:rsidRPr="00CB5EDB">
              <w:t xml:space="preserve"> </w:t>
            </w:r>
            <w:r w:rsidRPr="00564DAA"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64 612.08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miesiące/ 3 dni robocze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lastRenderedPageBreak/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9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r w:rsidRPr="00564DAA">
              <w:t>BERYL MED POLAND Sp. z o.o.</w:t>
            </w:r>
          </w:p>
          <w:p w:rsidR="00564DAA" w:rsidRPr="00CB5EDB" w:rsidRDefault="00564DAA" w:rsidP="002453CB">
            <w:r w:rsidRPr="00564DAA">
              <w:t>Złotej Jesieni</w:t>
            </w:r>
            <w:r w:rsidRPr="00CB5EDB">
              <w:t xml:space="preserve"> </w:t>
            </w:r>
            <w:r w:rsidRPr="00564DAA">
              <w:t>58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05-410</w:t>
            </w:r>
            <w:r w:rsidRPr="00CB5EDB">
              <w:t xml:space="preserve"> </w:t>
            </w:r>
            <w:r w:rsidRPr="00564DAA">
              <w:t>Józefów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1 555.20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20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Billmed</w:t>
            </w:r>
            <w:proofErr w:type="spellEnd"/>
            <w:r w:rsidRPr="00564DAA">
              <w:t xml:space="preserve"> Sp. z o.o.</w:t>
            </w:r>
          </w:p>
          <w:p w:rsidR="00564DAA" w:rsidRPr="00CB5EDB" w:rsidRDefault="00564DAA" w:rsidP="002453CB">
            <w:proofErr w:type="spellStart"/>
            <w:r w:rsidRPr="00564DAA">
              <w:t>Krypska</w:t>
            </w:r>
            <w:proofErr w:type="spellEnd"/>
            <w:r w:rsidRPr="00CB5EDB">
              <w:t xml:space="preserve"> </w:t>
            </w:r>
            <w:r w:rsidRPr="00564DAA">
              <w:t>24/1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04-082</w:t>
            </w:r>
            <w:r w:rsidRPr="00CB5EDB">
              <w:t xml:space="preserve"> </w:t>
            </w:r>
            <w:r w:rsidRPr="00564DAA"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4 320.00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36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Billmed</w:t>
            </w:r>
            <w:proofErr w:type="spellEnd"/>
            <w:r w:rsidRPr="00564DAA">
              <w:t xml:space="preserve"> Sp. z o.o.</w:t>
            </w:r>
          </w:p>
          <w:p w:rsidR="00564DAA" w:rsidRPr="00CB5EDB" w:rsidRDefault="00564DAA" w:rsidP="002453CB">
            <w:proofErr w:type="spellStart"/>
            <w:r w:rsidRPr="00564DAA">
              <w:t>Krypska</w:t>
            </w:r>
            <w:proofErr w:type="spellEnd"/>
            <w:r w:rsidRPr="00CB5EDB">
              <w:t xml:space="preserve"> </w:t>
            </w:r>
            <w:r w:rsidRPr="00564DAA">
              <w:t>24/1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04-082</w:t>
            </w:r>
            <w:r w:rsidRPr="00CB5EDB">
              <w:t xml:space="preserve"> </w:t>
            </w:r>
            <w:r w:rsidRPr="00564DAA"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7 290.00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14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r w:rsidRPr="00564DAA">
              <w:t xml:space="preserve">BL </w:t>
            </w:r>
            <w:proofErr w:type="spellStart"/>
            <w:r w:rsidRPr="00564DAA">
              <w:t>Medica</w:t>
            </w:r>
            <w:proofErr w:type="spellEnd"/>
            <w:r w:rsidRPr="00564DAA">
              <w:t xml:space="preserve"> Sp. z o.o., Sp. kom.</w:t>
            </w:r>
          </w:p>
          <w:p w:rsidR="00564DAA" w:rsidRPr="00CB5EDB" w:rsidRDefault="00564DAA" w:rsidP="002453CB">
            <w:r w:rsidRPr="00564DAA">
              <w:t>Letnia</w:t>
            </w:r>
            <w:r w:rsidRPr="00CB5EDB">
              <w:t xml:space="preserve"> </w:t>
            </w:r>
            <w:r w:rsidRPr="00564DAA">
              <w:t>2A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72-123</w:t>
            </w:r>
            <w:r w:rsidRPr="00CB5EDB">
              <w:t xml:space="preserve"> </w:t>
            </w:r>
            <w:r w:rsidRPr="00564DAA">
              <w:t>Kliniska - Wielkie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37 551.60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 xml:space="preserve"> 3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5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r w:rsidRPr="00564DAA">
              <w:t>Centrala farmaceutyczna CEFARM S.A.</w:t>
            </w:r>
          </w:p>
          <w:p w:rsidR="00564DAA" w:rsidRPr="00CB5EDB" w:rsidRDefault="00564DAA" w:rsidP="002453CB">
            <w:r w:rsidRPr="00564DAA">
              <w:t>Jana Kazimierza</w:t>
            </w:r>
            <w:r w:rsidRPr="00CB5EDB">
              <w:t xml:space="preserve"> </w:t>
            </w:r>
            <w:r w:rsidRPr="00564DAA">
              <w:t>16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01-248</w:t>
            </w:r>
            <w:r w:rsidRPr="00CB5EDB">
              <w:t xml:space="preserve"> </w:t>
            </w:r>
            <w:r w:rsidRPr="00564DAA"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194 481.00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Consultronix</w:t>
            </w:r>
            <w:proofErr w:type="spellEnd"/>
          </w:p>
          <w:p w:rsidR="00564DAA" w:rsidRPr="00CB5EDB" w:rsidRDefault="00564DAA" w:rsidP="002453CB">
            <w:r w:rsidRPr="00564DAA">
              <w:t>Przemysłowa</w:t>
            </w:r>
            <w:r w:rsidRPr="00CB5EDB">
              <w:t xml:space="preserve"> </w:t>
            </w:r>
            <w:r w:rsidRPr="00564DAA">
              <w:t>17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32-083</w:t>
            </w:r>
            <w:r w:rsidRPr="00CB5EDB">
              <w:t xml:space="preserve"> </w:t>
            </w:r>
            <w:r w:rsidRPr="00564DAA">
              <w:t>Balice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38 880.00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18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Consultronix</w:t>
            </w:r>
            <w:proofErr w:type="spellEnd"/>
          </w:p>
          <w:p w:rsidR="00564DAA" w:rsidRPr="00CB5EDB" w:rsidRDefault="00564DAA" w:rsidP="002453CB">
            <w:r w:rsidRPr="00564DAA">
              <w:t>Przemysłowa</w:t>
            </w:r>
            <w:r w:rsidRPr="00CB5EDB">
              <w:t xml:space="preserve"> </w:t>
            </w:r>
            <w:r w:rsidRPr="00564DAA">
              <w:t>17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32-083</w:t>
            </w:r>
            <w:r w:rsidRPr="00CB5EDB">
              <w:t xml:space="preserve"> </w:t>
            </w:r>
            <w:r w:rsidRPr="00564DAA">
              <w:t>Balice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8 370.00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15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EUMed</w:t>
            </w:r>
            <w:proofErr w:type="spellEnd"/>
            <w:r w:rsidRPr="00564DAA">
              <w:t xml:space="preserve"> Sp.  z o.o.</w:t>
            </w:r>
          </w:p>
          <w:p w:rsidR="00564DAA" w:rsidRPr="00CB5EDB" w:rsidRDefault="00564DAA" w:rsidP="002453CB">
            <w:r w:rsidRPr="00564DAA">
              <w:t>Chłopickiego</w:t>
            </w:r>
            <w:r w:rsidRPr="00CB5EDB">
              <w:t xml:space="preserve"> </w:t>
            </w:r>
            <w:r w:rsidRPr="00564DAA">
              <w:t>50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04-275</w:t>
            </w:r>
            <w:r w:rsidRPr="00CB5EDB">
              <w:t xml:space="preserve"> </w:t>
            </w:r>
            <w:r w:rsidRPr="00564DAA"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2 743.20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 xml:space="preserve">12 </w:t>
            </w:r>
            <w:r w:rsidR="002453CB" w:rsidRPr="00564DAA">
              <w:t>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18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r w:rsidRPr="00564DAA">
              <w:t>Firma Handlowo - Usługowa VITO</w:t>
            </w:r>
          </w:p>
          <w:p w:rsidR="00564DAA" w:rsidRPr="00CB5EDB" w:rsidRDefault="00564DAA" w:rsidP="002453CB">
            <w:r w:rsidRPr="00564DAA">
              <w:t>os. Niepodległości</w:t>
            </w:r>
            <w:r w:rsidRPr="00CB5EDB">
              <w:t xml:space="preserve"> </w:t>
            </w:r>
            <w:r w:rsidRPr="00564DAA">
              <w:t>16/17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31-862</w:t>
            </w:r>
            <w:r w:rsidRPr="00CB5EDB">
              <w:t xml:space="preserve"> </w:t>
            </w:r>
            <w:r w:rsidRPr="00564DAA">
              <w:t>Kraków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78 720.00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 xml:space="preserve">12 </w:t>
            </w:r>
            <w:r w:rsidR="002453CB" w:rsidRPr="00564DAA">
              <w:t>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31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Hammermed</w:t>
            </w:r>
            <w:proofErr w:type="spellEnd"/>
            <w:r w:rsidRPr="00564DAA">
              <w:t xml:space="preserve"> </w:t>
            </w:r>
            <w:proofErr w:type="spellStart"/>
            <w:r w:rsidRPr="00564DAA">
              <w:t>Medical</w:t>
            </w:r>
            <w:proofErr w:type="spellEnd"/>
            <w:r w:rsidRPr="00564DAA">
              <w:t xml:space="preserve"> Polska Sp. z o. o. Sp. K.</w:t>
            </w:r>
          </w:p>
          <w:p w:rsidR="00564DAA" w:rsidRPr="00CB5EDB" w:rsidRDefault="00564DAA" w:rsidP="002453CB">
            <w:r w:rsidRPr="00564DAA">
              <w:t>Kopcińskiego</w:t>
            </w:r>
            <w:r w:rsidRPr="00CB5EDB">
              <w:t xml:space="preserve"> </w:t>
            </w:r>
            <w:r w:rsidRPr="00564DAA">
              <w:t>69/71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90-032</w:t>
            </w:r>
            <w:r w:rsidRPr="00CB5EDB">
              <w:t xml:space="preserve"> </w:t>
            </w:r>
            <w:r w:rsidRPr="00564DAA">
              <w:t>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2 743.20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17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J.Chodacki</w:t>
            </w:r>
            <w:proofErr w:type="spellEnd"/>
            <w:r w:rsidRPr="00564DAA">
              <w:t xml:space="preserve">, </w:t>
            </w:r>
            <w:proofErr w:type="spellStart"/>
            <w:r w:rsidRPr="00564DAA">
              <w:t>A.Misztal</w:t>
            </w:r>
            <w:proofErr w:type="spellEnd"/>
            <w:r w:rsidRPr="00564DAA">
              <w:t xml:space="preserve"> MEDICA Sp. jawna</w:t>
            </w:r>
          </w:p>
          <w:p w:rsidR="00564DAA" w:rsidRPr="00CB5EDB" w:rsidRDefault="00564DAA" w:rsidP="002453CB">
            <w:r w:rsidRPr="00564DAA">
              <w:t>Przemysłowa</w:t>
            </w:r>
            <w:r w:rsidRPr="00CB5EDB">
              <w:t xml:space="preserve"> </w:t>
            </w:r>
            <w:r w:rsidRPr="00564DAA">
              <w:t>4a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59-300</w:t>
            </w:r>
            <w:r w:rsidRPr="00CB5EDB">
              <w:t xml:space="preserve"> </w:t>
            </w:r>
            <w:r w:rsidRPr="00564DAA">
              <w:t>Lublin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13 686.84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5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r w:rsidRPr="00564DAA">
              <w:t>JAMRO Przedsiębiorstwo Handlowo- Usługowe</w:t>
            </w:r>
          </w:p>
          <w:p w:rsidR="00564DAA" w:rsidRPr="00CB5EDB" w:rsidRDefault="00564DAA" w:rsidP="002453CB">
            <w:r w:rsidRPr="00564DAA">
              <w:t>Małobądzka</w:t>
            </w:r>
            <w:r w:rsidRPr="00CB5EDB">
              <w:t xml:space="preserve"> </w:t>
            </w:r>
            <w:r w:rsidRPr="00564DAA">
              <w:t>186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42-500</w:t>
            </w:r>
            <w:r w:rsidRPr="00CB5EDB">
              <w:t xml:space="preserve"> </w:t>
            </w:r>
            <w:r w:rsidRPr="00564DAA">
              <w:t>Będzin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42 411.60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32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r w:rsidRPr="00564DAA">
              <w:t>JAMRO Przedsiębiorstwo Handlowo- Usługowe</w:t>
            </w:r>
          </w:p>
          <w:p w:rsidR="00564DAA" w:rsidRPr="00CB5EDB" w:rsidRDefault="00564DAA" w:rsidP="002453CB">
            <w:r w:rsidRPr="00564DAA">
              <w:t>Małobądzka</w:t>
            </w:r>
            <w:r w:rsidRPr="00CB5EDB">
              <w:t xml:space="preserve"> </w:t>
            </w:r>
            <w:r w:rsidRPr="00564DAA">
              <w:t>186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42-500</w:t>
            </w:r>
            <w:r w:rsidRPr="00CB5EDB">
              <w:t xml:space="preserve"> </w:t>
            </w:r>
            <w:r w:rsidRPr="00564DAA">
              <w:t>Będzin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6 554.52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r w:rsidRPr="00564DAA">
              <w:t>LUBMEDICAL Sp. z o.o. Sp. k.</w:t>
            </w:r>
          </w:p>
          <w:p w:rsidR="00564DAA" w:rsidRPr="00CB5EDB" w:rsidRDefault="00564DAA" w:rsidP="002453CB">
            <w:r w:rsidRPr="00564DAA">
              <w:t>Walentynowicz</w:t>
            </w:r>
            <w:r w:rsidRPr="00CB5EDB">
              <w:t xml:space="preserve"> </w:t>
            </w:r>
            <w:r w:rsidRPr="00564DAA">
              <w:t>34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30-328</w:t>
            </w:r>
            <w:r w:rsidRPr="00CB5EDB">
              <w:t xml:space="preserve"> </w:t>
            </w:r>
            <w:r w:rsidRPr="00564DAA">
              <w:t>Lublin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5 435.42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r w:rsidRPr="00564DAA">
              <w:t>MEDAG Aparatura Medyczna P. Augustynowicz Sp. jawna</w:t>
            </w:r>
          </w:p>
          <w:p w:rsidR="00564DAA" w:rsidRPr="00CB5EDB" w:rsidRDefault="00564DAA" w:rsidP="002453CB">
            <w:r w:rsidRPr="00564DAA">
              <w:t>Brylantowa</w:t>
            </w:r>
            <w:r w:rsidRPr="00CB5EDB">
              <w:t xml:space="preserve"> </w:t>
            </w:r>
            <w:r w:rsidRPr="00564DAA">
              <w:t>24/3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lastRenderedPageBreak/>
              <w:t>52-214</w:t>
            </w:r>
            <w:r w:rsidRPr="00CB5EDB">
              <w:t xml:space="preserve"> </w:t>
            </w:r>
            <w:r w:rsidRPr="00564DAA">
              <w:t>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lastRenderedPageBreak/>
              <w:t>6 123.60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4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Medtronic</w:t>
            </w:r>
            <w:proofErr w:type="spellEnd"/>
            <w:r w:rsidRPr="00564DAA">
              <w:t xml:space="preserve"> Poland Sp. z o. o.</w:t>
            </w:r>
          </w:p>
          <w:p w:rsidR="00564DAA" w:rsidRPr="00CB5EDB" w:rsidRDefault="00564DAA" w:rsidP="002453CB">
            <w:r w:rsidRPr="00564DAA">
              <w:t>Polna</w:t>
            </w:r>
            <w:r w:rsidRPr="00CB5EDB">
              <w:t xml:space="preserve"> </w:t>
            </w:r>
            <w:r w:rsidRPr="00564DAA">
              <w:t>11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00-633</w:t>
            </w:r>
            <w:r w:rsidRPr="00CB5EDB">
              <w:t xml:space="preserve"> </w:t>
            </w:r>
            <w:r w:rsidRPr="00564DAA"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64 152.00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13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Medtronic</w:t>
            </w:r>
            <w:proofErr w:type="spellEnd"/>
            <w:r w:rsidRPr="00564DAA">
              <w:t xml:space="preserve"> Poland Sp. z o. o.</w:t>
            </w:r>
          </w:p>
          <w:p w:rsidR="00564DAA" w:rsidRPr="00CB5EDB" w:rsidRDefault="00564DAA" w:rsidP="002453CB">
            <w:r w:rsidRPr="00564DAA">
              <w:t>Polna</w:t>
            </w:r>
            <w:r w:rsidRPr="00CB5EDB">
              <w:t xml:space="preserve"> </w:t>
            </w:r>
            <w:r w:rsidRPr="00564DAA">
              <w:t>11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00-633</w:t>
            </w:r>
            <w:r w:rsidRPr="00CB5EDB">
              <w:t xml:space="preserve"> </w:t>
            </w:r>
            <w:r w:rsidRPr="00564DAA"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64 800.00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 xml:space="preserve">12 </w:t>
            </w:r>
            <w:proofErr w:type="spellStart"/>
            <w:r w:rsidRPr="00564DAA">
              <w:t>miesiecy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16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Medtronic</w:t>
            </w:r>
            <w:proofErr w:type="spellEnd"/>
            <w:r w:rsidRPr="00564DAA">
              <w:t xml:space="preserve"> Poland Sp. z o. o.</w:t>
            </w:r>
          </w:p>
          <w:p w:rsidR="00564DAA" w:rsidRPr="00CB5EDB" w:rsidRDefault="00564DAA" w:rsidP="002453CB">
            <w:r w:rsidRPr="00564DAA">
              <w:t>Polna</w:t>
            </w:r>
            <w:r w:rsidRPr="00CB5EDB">
              <w:t xml:space="preserve"> </w:t>
            </w:r>
            <w:r w:rsidRPr="00564DAA">
              <w:t>11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00-633</w:t>
            </w:r>
            <w:r w:rsidRPr="00CB5EDB">
              <w:t xml:space="preserve"> </w:t>
            </w:r>
            <w:r w:rsidRPr="00564DAA"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4 795.20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 xml:space="preserve">12 </w:t>
            </w:r>
            <w:proofErr w:type="spellStart"/>
            <w:r w:rsidRPr="00564DAA">
              <w:t>miesiecy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26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Medtronic</w:t>
            </w:r>
            <w:proofErr w:type="spellEnd"/>
            <w:r w:rsidRPr="00564DAA">
              <w:t xml:space="preserve"> Poland Sp. z o. o.</w:t>
            </w:r>
          </w:p>
          <w:p w:rsidR="00564DAA" w:rsidRPr="00CB5EDB" w:rsidRDefault="00564DAA" w:rsidP="002453CB">
            <w:r w:rsidRPr="00564DAA">
              <w:t>Polna</w:t>
            </w:r>
            <w:r w:rsidRPr="00CB5EDB">
              <w:t xml:space="preserve"> </w:t>
            </w:r>
            <w:r w:rsidRPr="00564DAA">
              <w:t>11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00-633</w:t>
            </w:r>
            <w:r w:rsidRPr="00CB5EDB">
              <w:t xml:space="preserve"> </w:t>
            </w:r>
            <w:r w:rsidRPr="00564DAA"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57 780.00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14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Optimed</w:t>
            </w:r>
            <w:proofErr w:type="spellEnd"/>
            <w:r w:rsidRPr="00564DAA">
              <w:t xml:space="preserve"> Pro-Office A.P. Szewczyk  Sp. jawna</w:t>
            </w:r>
          </w:p>
          <w:p w:rsidR="00564DAA" w:rsidRPr="00CB5EDB" w:rsidRDefault="00564DAA" w:rsidP="002453CB">
            <w:r w:rsidRPr="00564DAA">
              <w:t>Forteczna</w:t>
            </w:r>
            <w:r w:rsidRPr="00CB5EDB">
              <w:t xml:space="preserve"> </w:t>
            </w:r>
            <w:r w:rsidRPr="00564DAA">
              <w:t>5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32-086</w:t>
            </w:r>
            <w:r w:rsidRPr="00CB5EDB">
              <w:t xml:space="preserve"> </w:t>
            </w:r>
            <w:proofErr w:type="spellStart"/>
            <w:r w:rsidRPr="00564DAA">
              <w:t>Węgrzce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19 062.00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r w:rsidRPr="00564DAA">
              <w:t xml:space="preserve">PANEP </w:t>
            </w:r>
            <w:proofErr w:type="spellStart"/>
            <w:r w:rsidRPr="00564DAA">
              <w:t>s.r.o</w:t>
            </w:r>
            <w:proofErr w:type="spellEnd"/>
          </w:p>
          <w:p w:rsidR="00564DAA" w:rsidRPr="00CB5EDB" w:rsidRDefault="00564DAA" w:rsidP="002453CB">
            <w:proofErr w:type="spellStart"/>
            <w:r w:rsidRPr="00564DAA">
              <w:t>Brnenska</w:t>
            </w:r>
            <w:proofErr w:type="spellEnd"/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66501</w:t>
            </w:r>
            <w:r w:rsidRPr="00CB5EDB">
              <w:t xml:space="preserve"> </w:t>
            </w:r>
            <w:proofErr w:type="spellStart"/>
            <w:r w:rsidRPr="00564DAA">
              <w:t>Rosice</w:t>
            </w:r>
            <w:proofErr w:type="spellEnd"/>
            <w:r w:rsidRPr="00564DAA">
              <w:t xml:space="preserve"> u Brna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30 240.00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30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5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r w:rsidRPr="00564DAA">
              <w:t xml:space="preserve">Przedsiębiorstwo Handlowo - Usługowe </w:t>
            </w:r>
            <w:proofErr w:type="spellStart"/>
            <w:r w:rsidRPr="00564DAA">
              <w:t>Anmar</w:t>
            </w:r>
            <w:proofErr w:type="spellEnd"/>
            <w:r w:rsidRPr="00564DAA">
              <w:t xml:space="preserve"> Sp. z o. o. Sp. K.</w:t>
            </w:r>
          </w:p>
          <w:p w:rsidR="00564DAA" w:rsidRPr="00CB5EDB" w:rsidRDefault="00564DAA" w:rsidP="002453CB">
            <w:r w:rsidRPr="00564DAA">
              <w:t>Strefowa</w:t>
            </w:r>
            <w:r w:rsidRPr="00CB5EDB">
              <w:t xml:space="preserve"> </w:t>
            </w:r>
            <w:r w:rsidRPr="00564DAA">
              <w:t>22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43-100</w:t>
            </w:r>
            <w:r w:rsidRPr="00CB5EDB">
              <w:t xml:space="preserve"> </w:t>
            </w:r>
            <w:r w:rsidRPr="00564DAA">
              <w:t>Tychy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42 891.12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17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r w:rsidRPr="00564DAA">
              <w:t xml:space="preserve">Przedsiębiorstwo Handlowo - Usługowe </w:t>
            </w:r>
            <w:proofErr w:type="spellStart"/>
            <w:r w:rsidRPr="00564DAA">
              <w:t>Anmar</w:t>
            </w:r>
            <w:proofErr w:type="spellEnd"/>
            <w:r w:rsidRPr="00564DAA">
              <w:t xml:space="preserve"> Sp. z o. o. Sp. K.</w:t>
            </w:r>
          </w:p>
          <w:p w:rsidR="00564DAA" w:rsidRPr="00CB5EDB" w:rsidRDefault="00564DAA" w:rsidP="002453CB">
            <w:r w:rsidRPr="00564DAA">
              <w:t>Strefowa</w:t>
            </w:r>
            <w:r w:rsidRPr="00CB5EDB">
              <w:t xml:space="preserve"> </w:t>
            </w:r>
            <w:r w:rsidRPr="00564DAA">
              <w:t>22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43-100</w:t>
            </w:r>
            <w:r w:rsidRPr="00CB5EDB">
              <w:t xml:space="preserve"> </w:t>
            </w:r>
            <w:r w:rsidRPr="00564DAA">
              <w:t>Tychy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20 013.48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19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r w:rsidRPr="00564DAA">
              <w:t xml:space="preserve">Przedsiębiorstwo Handlowo - Usługowe </w:t>
            </w:r>
            <w:proofErr w:type="spellStart"/>
            <w:r w:rsidRPr="00564DAA">
              <w:t>Anmar</w:t>
            </w:r>
            <w:proofErr w:type="spellEnd"/>
            <w:r w:rsidRPr="00564DAA">
              <w:t xml:space="preserve"> Sp. z o. o. Sp. K.</w:t>
            </w:r>
          </w:p>
          <w:p w:rsidR="00564DAA" w:rsidRPr="00CB5EDB" w:rsidRDefault="00564DAA" w:rsidP="002453CB">
            <w:r w:rsidRPr="00564DAA">
              <w:t>Strefowa</w:t>
            </w:r>
            <w:r w:rsidRPr="00CB5EDB">
              <w:t xml:space="preserve"> </w:t>
            </w:r>
            <w:r w:rsidRPr="00564DAA">
              <w:t>22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43-100</w:t>
            </w:r>
            <w:r w:rsidRPr="00CB5EDB">
              <w:t xml:space="preserve"> </w:t>
            </w:r>
            <w:r w:rsidRPr="00564DAA">
              <w:t>Tychy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8 500.68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20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r w:rsidRPr="00564DAA">
              <w:t xml:space="preserve">Przedsiębiorstwo Handlowo - Usługowe </w:t>
            </w:r>
            <w:proofErr w:type="spellStart"/>
            <w:r w:rsidRPr="00564DAA">
              <w:t>Anmar</w:t>
            </w:r>
            <w:proofErr w:type="spellEnd"/>
            <w:r w:rsidRPr="00564DAA">
              <w:t xml:space="preserve"> Sp. z o. o. Sp. K.</w:t>
            </w:r>
          </w:p>
          <w:p w:rsidR="00564DAA" w:rsidRPr="00CB5EDB" w:rsidRDefault="00564DAA" w:rsidP="002453CB">
            <w:r w:rsidRPr="00564DAA">
              <w:t>Strefowa</w:t>
            </w:r>
            <w:r w:rsidRPr="00CB5EDB">
              <w:t xml:space="preserve"> </w:t>
            </w:r>
            <w:r w:rsidRPr="00564DAA">
              <w:t>22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43-100</w:t>
            </w:r>
            <w:r w:rsidRPr="00CB5EDB">
              <w:t xml:space="preserve"> </w:t>
            </w:r>
            <w:r w:rsidRPr="00564DAA">
              <w:t>Tychy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6 912.00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21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r w:rsidRPr="00564DAA">
              <w:t xml:space="preserve">Przedsiębiorstwo Handlowo - Usługowe </w:t>
            </w:r>
            <w:proofErr w:type="spellStart"/>
            <w:r w:rsidRPr="00564DAA">
              <w:t>Anmar</w:t>
            </w:r>
            <w:proofErr w:type="spellEnd"/>
            <w:r w:rsidRPr="00564DAA">
              <w:t xml:space="preserve"> Sp. z o. o. Sp. K.</w:t>
            </w:r>
          </w:p>
          <w:p w:rsidR="00564DAA" w:rsidRPr="00CB5EDB" w:rsidRDefault="00564DAA" w:rsidP="002453CB">
            <w:r w:rsidRPr="00564DAA">
              <w:t>Strefowa</w:t>
            </w:r>
            <w:r w:rsidRPr="00CB5EDB">
              <w:t xml:space="preserve"> </w:t>
            </w:r>
            <w:r w:rsidRPr="00564DAA">
              <w:t>22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43-100</w:t>
            </w:r>
            <w:r w:rsidRPr="00CB5EDB">
              <w:t xml:space="preserve"> </w:t>
            </w:r>
            <w:r w:rsidRPr="00564DAA">
              <w:t>Tychy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245 106.00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34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Polymed</w:t>
            </w:r>
            <w:proofErr w:type="spellEnd"/>
            <w:r w:rsidRPr="00564DAA">
              <w:t xml:space="preserve"> Polska Sp. z o.o.,</w:t>
            </w:r>
          </w:p>
          <w:p w:rsidR="00564DAA" w:rsidRPr="00CB5EDB" w:rsidRDefault="00564DAA" w:rsidP="002453CB">
            <w:r w:rsidRPr="00564DAA">
              <w:t>Warszawska</w:t>
            </w:r>
            <w:r w:rsidRPr="00CB5EDB">
              <w:t xml:space="preserve"> </w:t>
            </w:r>
            <w:r w:rsidRPr="00564DAA">
              <w:t>320a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05-082</w:t>
            </w:r>
            <w:r w:rsidRPr="00CB5EDB">
              <w:t xml:space="preserve"> </w:t>
            </w:r>
            <w:r w:rsidRPr="00564DAA">
              <w:t>Stare Babice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11 664.00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35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Polymed</w:t>
            </w:r>
            <w:proofErr w:type="spellEnd"/>
            <w:r w:rsidRPr="00564DAA">
              <w:t xml:space="preserve"> Polska Sp. z o.o.,</w:t>
            </w:r>
          </w:p>
          <w:p w:rsidR="00564DAA" w:rsidRPr="00CB5EDB" w:rsidRDefault="00564DAA" w:rsidP="002453CB">
            <w:r w:rsidRPr="00564DAA">
              <w:t>Warszawska</w:t>
            </w:r>
            <w:r w:rsidRPr="00CB5EDB">
              <w:t xml:space="preserve"> </w:t>
            </w:r>
            <w:r w:rsidRPr="00564DAA">
              <w:t>320a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05-082</w:t>
            </w:r>
            <w:r w:rsidRPr="00CB5EDB">
              <w:t xml:space="preserve"> </w:t>
            </w:r>
            <w:r w:rsidRPr="00564DAA">
              <w:t>Stare Babice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33 480.00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lastRenderedPageBreak/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11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Sinmed</w:t>
            </w:r>
            <w:proofErr w:type="spellEnd"/>
            <w:r w:rsidRPr="00564DAA">
              <w:t xml:space="preserve"> Sp. z o. o.</w:t>
            </w:r>
          </w:p>
          <w:p w:rsidR="00564DAA" w:rsidRPr="00CB5EDB" w:rsidRDefault="00564DAA" w:rsidP="002453CB">
            <w:r w:rsidRPr="00564DAA">
              <w:t>Graniczna</w:t>
            </w:r>
            <w:r w:rsidRPr="00CB5EDB">
              <w:t xml:space="preserve"> </w:t>
            </w:r>
            <w:r w:rsidRPr="00564DAA">
              <w:t>32B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44-178</w:t>
            </w:r>
            <w:r w:rsidRPr="00CB5EDB">
              <w:t xml:space="preserve"> </w:t>
            </w:r>
            <w:r w:rsidRPr="00564DAA">
              <w:t>Przyszowice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12 895.20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20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Sinmed</w:t>
            </w:r>
            <w:proofErr w:type="spellEnd"/>
            <w:r w:rsidRPr="00564DAA">
              <w:t xml:space="preserve"> Sp. z o. o.</w:t>
            </w:r>
          </w:p>
          <w:p w:rsidR="00564DAA" w:rsidRPr="00CB5EDB" w:rsidRDefault="00564DAA" w:rsidP="002453CB">
            <w:r w:rsidRPr="00564DAA">
              <w:t>Graniczna</w:t>
            </w:r>
            <w:r w:rsidRPr="00CB5EDB">
              <w:t xml:space="preserve"> </w:t>
            </w:r>
            <w:r w:rsidRPr="00564DAA">
              <w:t>32B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44-178</w:t>
            </w:r>
            <w:r w:rsidRPr="00CB5EDB">
              <w:t xml:space="preserve"> </w:t>
            </w:r>
            <w:r w:rsidRPr="00564DAA">
              <w:t>Przyszowice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4 212.00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7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Skamex</w:t>
            </w:r>
            <w:proofErr w:type="spellEnd"/>
            <w:r w:rsidRPr="00564DAA">
              <w:t xml:space="preserve"> Sp. z o. o. Sp. K.</w:t>
            </w:r>
          </w:p>
          <w:p w:rsidR="00564DAA" w:rsidRPr="00CB5EDB" w:rsidRDefault="00564DAA" w:rsidP="002453CB">
            <w:r w:rsidRPr="00564DAA">
              <w:t>Częstochowska</w:t>
            </w:r>
            <w:r w:rsidRPr="00CB5EDB">
              <w:t xml:space="preserve"> </w:t>
            </w:r>
            <w:r w:rsidRPr="00564DAA">
              <w:t>38/52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93-121</w:t>
            </w:r>
            <w:r w:rsidRPr="00CB5EDB">
              <w:t xml:space="preserve"> </w:t>
            </w:r>
            <w:r w:rsidRPr="00564DAA">
              <w:t>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4 795.20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16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Skamex</w:t>
            </w:r>
            <w:proofErr w:type="spellEnd"/>
            <w:r w:rsidRPr="00564DAA">
              <w:t xml:space="preserve"> Sp. z o. o. Sp. K.</w:t>
            </w:r>
          </w:p>
          <w:p w:rsidR="00564DAA" w:rsidRPr="00CB5EDB" w:rsidRDefault="00564DAA" w:rsidP="002453CB">
            <w:r w:rsidRPr="00564DAA">
              <w:t>Częstochowska</w:t>
            </w:r>
            <w:r w:rsidRPr="00CB5EDB">
              <w:t xml:space="preserve"> </w:t>
            </w:r>
            <w:r w:rsidRPr="00564DAA">
              <w:t>38/52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93-121</w:t>
            </w:r>
            <w:r w:rsidRPr="00CB5EDB">
              <w:t xml:space="preserve"> </w:t>
            </w:r>
            <w:r w:rsidRPr="00564DAA">
              <w:t>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1 879.20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17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Skamex</w:t>
            </w:r>
            <w:proofErr w:type="spellEnd"/>
            <w:r w:rsidRPr="00564DAA">
              <w:t xml:space="preserve"> Sp. z o. o. Sp. K.</w:t>
            </w:r>
          </w:p>
          <w:p w:rsidR="00564DAA" w:rsidRPr="00CB5EDB" w:rsidRDefault="00564DAA" w:rsidP="002453CB">
            <w:r w:rsidRPr="00564DAA">
              <w:t>Częstochowska</w:t>
            </w:r>
            <w:r w:rsidRPr="00CB5EDB">
              <w:t xml:space="preserve"> </w:t>
            </w:r>
            <w:r w:rsidRPr="00564DAA">
              <w:t>38/52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93-121</w:t>
            </w:r>
            <w:r w:rsidRPr="00CB5EDB">
              <w:t xml:space="preserve"> </w:t>
            </w:r>
            <w:r w:rsidRPr="00564DAA">
              <w:t>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14 407.20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23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Skamex</w:t>
            </w:r>
            <w:proofErr w:type="spellEnd"/>
            <w:r w:rsidRPr="00564DAA">
              <w:t xml:space="preserve"> Sp. z o. o. Sp. K.</w:t>
            </w:r>
          </w:p>
          <w:p w:rsidR="00564DAA" w:rsidRPr="00CB5EDB" w:rsidRDefault="00564DAA" w:rsidP="002453CB">
            <w:r w:rsidRPr="00564DAA">
              <w:t>Częstochowska</w:t>
            </w:r>
            <w:r w:rsidRPr="00CB5EDB">
              <w:t xml:space="preserve"> </w:t>
            </w:r>
            <w:r w:rsidRPr="00564DAA">
              <w:t>38/52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93-121</w:t>
            </w:r>
            <w:r w:rsidRPr="00CB5EDB">
              <w:t xml:space="preserve"> </w:t>
            </w:r>
            <w:r w:rsidRPr="00564DAA">
              <w:t>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10 886.40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32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Skamex</w:t>
            </w:r>
            <w:proofErr w:type="spellEnd"/>
            <w:r w:rsidRPr="00564DAA">
              <w:t xml:space="preserve"> Sp. z o. o. Sp. K.</w:t>
            </w:r>
          </w:p>
          <w:p w:rsidR="00564DAA" w:rsidRPr="00CB5EDB" w:rsidRDefault="00564DAA" w:rsidP="002453CB">
            <w:r w:rsidRPr="00564DAA">
              <w:t>Częstochowska</w:t>
            </w:r>
            <w:r w:rsidRPr="00CB5EDB">
              <w:t xml:space="preserve"> </w:t>
            </w:r>
            <w:r w:rsidRPr="00564DAA">
              <w:t>38/52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93-121</w:t>
            </w:r>
            <w:r w:rsidRPr="00CB5EDB">
              <w:t xml:space="preserve"> </w:t>
            </w:r>
            <w:r w:rsidRPr="00564DAA">
              <w:t>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8 888.40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7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Teleflex</w:t>
            </w:r>
            <w:proofErr w:type="spellEnd"/>
            <w:r w:rsidRPr="00564DAA">
              <w:t xml:space="preserve"> Polska Sp. z o. o.</w:t>
            </w:r>
          </w:p>
          <w:p w:rsidR="00564DAA" w:rsidRPr="00CB5EDB" w:rsidRDefault="00564DAA" w:rsidP="002453CB">
            <w:r w:rsidRPr="00564DAA">
              <w:t>Iłżecka</w:t>
            </w:r>
            <w:r w:rsidRPr="00CB5EDB">
              <w:t xml:space="preserve"> </w:t>
            </w:r>
            <w:r w:rsidRPr="00564DAA">
              <w:t>26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02-135</w:t>
            </w:r>
            <w:r w:rsidRPr="00CB5EDB">
              <w:t xml:space="preserve"> </w:t>
            </w:r>
            <w:r w:rsidRPr="00564DAA"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6 473.52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 / 3 dni robocze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11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Teleflex</w:t>
            </w:r>
            <w:proofErr w:type="spellEnd"/>
            <w:r w:rsidRPr="00564DAA">
              <w:t xml:space="preserve"> Polska Sp. z o. o.</w:t>
            </w:r>
          </w:p>
          <w:p w:rsidR="00564DAA" w:rsidRPr="00CB5EDB" w:rsidRDefault="00564DAA" w:rsidP="002453CB">
            <w:r w:rsidRPr="00564DAA">
              <w:t>Iłżecka</w:t>
            </w:r>
            <w:r w:rsidRPr="00CB5EDB">
              <w:t xml:space="preserve"> </w:t>
            </w:r>
            <w:r w:rsidRPr="00564DAA">
              <w:t>26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02-135</w:t>
            </w:r>
            <w:r w:rsidRPr="00CB5EDB">
              <w:t xml:space="preserve"> </w:t>
            </w:r>
            <w:r w:rsidRPr="00564DAA"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19 180.80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 / 3 dni robocze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20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Teleflex</w:t>
            </w:r>
            <w:proofErr w:type="spellEnd"/>
            <w:r w:rsidRPr="00564DAA">
              <w:t xml:space="preserve"> Polska Sp. z o. o.</w:t>
            </w:r>
          </w:p>
          <w:p w:rsidR="00564DAA" w:rsidRPr="00CB5EDB" w:rsidRDefault="00564DAA" w:rsidP="002453CB">
            <w:r w:rsidRPr="00564DAA">
              <w:t>Iłżecka</w:t>
            </w:r>
            <w:r w:rsidRPr="00CB5EDB">
              <w:t xml:space="preserve"> </w:t>
            </w:r>
            <w:r w:rsidRPr="00564DAA">
              <w:t>26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02-135</w:t>
            </w:r>
            <w:r w:rsidRPr="00CB5EDB">
              <w:t xml:space="preserve"> </w:t>
            </w:r>
            <w:r w:rsidRPr="00564DAA"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7 560.00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 / 3 dni robocze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10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proofErr w:type="spellStart"/>
            <w:r w:rsidRPr="00564DAA">
              <w:t>Vygon</w:t>
            </w:r>
            <w:proofErr w:type="spellEnd"/>
            <w:r w:rsidRPr="00564DAA">
              <w:t xml:space="preserve"> Polska Sp. z o. o.</w:t>
            </w:r>
          </w:p>
          <w:p w:rsidR="00564DAA" w:rsidRPr="00CB5EDB" w:rsidRDefault="00564DAA" w:rsidP="002453CB">
            <w:r w:rsidRPr="00564DAA">
              <w:t>Francuska</w:t>
            </w:r>
            <w:r w:rsidRPr="00CB5EDB">
              <w:t xml:space="preserve"> </w:t>
            </w:r>
            <w:r w:rsidRPr="00564DAA">
              <w:t>39/6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03-905</w:t>
            </w:r>
            <w:r w:rsidRPr="00CB5EDB">
              <w:t xml:space="preserve"> </w:t>
            </w:r>
            <w:r w:rsidRPr="00564DAA"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53 352.00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7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r w:rsidRPr="00564DAA">
              <w:t xml:space="preserve">Zarys International </w:t>
            </w:r>
            <w:proofErr w:type="spellStart"/>
            <w:r w:rsidRPr="00564DAA">
              <w:t>Group</w:t>
            </w:r>
            <w:proofErr w:type="spellEnd"/>
            <w:r w:rsidRPr="00564DAA">
              <w:t xml:space="preserve"> Sp. z o. o. Sp. K.</w:t>
            </w:r>
          </w:p>
          <w:p w:rsidR="00564DAA" w:rsidRPr="00CB5EDB" w:rsidRDefault="00564DAA" w:rsidP="002453CB">
            <w:r w:rsidRPr="00564DAA">
              <w:t>Pod Borem</w:t>
            </w:r>
            <w:r w:rsidRPr="00CB5EDB">
              <w:t xml:space="preserve"> </w:t>
            </w:r>
            <w:r w:rsidRPr="00564DAA">
              <w:t>18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41-808</w:t>
            </w:r>
            <w:r w:rsidRPr="00CB5EDB">
              <w:t xml:space="preserve"> </w:t>
            </w:r>
            <w:r w:rsidRPr="00564DAA">
              <w:t>Zabrze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5 365.44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16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r w:rsidRPr="00564DAA">
              <w:t xml:space="preserve">Zarys International </w:t>
            </w:r>
            <w:proofErr w:type="spellStart"/>
            <w:r w:rsidRPr="00564DAA">
              <w:t>Group</w:t>
            </w:r>
            <w:proofErr w:type="spellEnd"/>
            <w:r w:rsidRPr="00564DAA">
              <w:t xml:space="preserve"> Sp. z o. o. Sp. K.</w:t>
            </w:r>
          </w:p>
          <w:p w:rsidR="00564DAA" w:rsidRPr="00CB5EDB" w:rsidRDefault="00564DAA" w:rsidP="002453CB">
            <w:r w:rsidRPr="00564DAA">
              <w:t>Pod Borem</w:t>
            </w:r>
            <w:r w:rsidRPr="00CB5EDB">
              <w:t xml:space="preserve"> </w:t>
            </w:r>
            <w:r w:rsidRPr="00564DAA">
              <w:t>18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41-808</w:t>
            </w:r>
            <w:r w:rsidRPr="00CB5EDB">
              <w:t xml:space="preserve"> </w:t>
            </w:r>
            <w:r w:rsidRPr="00564DAA">
              <w:t>Zabrze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1 671.84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23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r w:rsidRPr="00564DAA">
              <w:t xml:space="preserve">Zarys International </w:t>
            </w:r>
            <w:proofErr w:type="spellStart"/>
            <w:r w:rsidRPr="00564DAA">
              <w:t>Group</w:t>
            </w:r>
            <w:proofErr w:type="spellEnd"/>
            <w:r w:rsidRPr="00564DAA">
              <w:t xml:space="preserve"> Sp. z o. o. Sp. K.</w:t>
            </w:r>
          </w:p>
          <w:p w:rsidR="00564DAA" w:rsidRPr="00CB5EDB" w:rsidRDefault="00564DAA" w:rsidP="002453CB">
            <w:r w:rsidRPr="00564DAA">
              <w:t>Pod Borem</w:t>
            </w:r>
            <w:r w:rsidRPr="00CB5EDB">
              <w:t xml:space="preserve"> </w:t>
            </w:r>
            <w:r w:rsidRPr="00564DAA">
              <w:t>18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41-808</w:t>
            </w:r>
            <w:r w:rsidRPr="00CB5EDB">
              <w:t xml:space="preserve"> </w:t>
            </w:r>
            <w:r w:rsidRPr="00564DAA">
              <w:t>Zabrze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10 594.80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  <w:tr w:rsidR="00564DAA" w:rsidRPr="00075CD0" w:rsidTr="00613E72">
        <w:tc>
          <w:tcPr>
            <w:tcW w:w="82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37</w:t>
            </w:r>
          </w:p>
        </w:tc>
        <w:tc>
          <w:tcPr>
            <w:tcW w:w="2437" w:type="dxa"/>
            <w:shd w:val="clear" w:color="auto" w:fill="auto"/>
          </w:tcPr>
          <w:p w:rsidR="00564DAA" w:rsidRPr="00CB5EDB" w:rsidRDefault="00564DAA" w:rsidP="002453CB">
            <w:pPr>
              <w:spacing w:before="40"/>
            </w:pPr>
            <w:r w:rsidRPr="00564DAA">
              <w:t xml:space="preserve">Zarys International </w:t>
            </w:r>
            <w:proofErr w:type="spellStart"/>
            <w:r w:rsidRPr="00564DAA">
              <w:t>Group</w:t>
            </w:r>
            <w:proofErr w:type="spellEnd"/>
            <w:r w:rsidRPr="00564DAA">
              <w:t xml:space="preserve"> Sp. z o. o. Sp. K.</w:t>
            </w:r>
          </w:p>
          <w:p w:rsidR="00564DAA" w:rsidRPr="00CB5EDB" w:rsidRDefault="00564DAA" w:rsidP="002453CB">
            <w:r w:rsidRPr="00564DAA">
              <w:t>Pod Borem</w:t>
            </w:r>
            <w:r w:rsidRPr="00CB5EDB">
              <w:t xml:space="preserve"> </w:t>
            </w:r>
            <w:r w:rsidRPr="00564DAA">
              <w:t>18</w:t>
            </w:r>
            <w:r w:rsidRPr="00CB5EDB">
              <w:t xml:space="preserve"> </w:t>
            </w:r>
          </w:p>
          <w:p w:rsidR="00564DAA" w:rsidRPr="00CB5EDB" w:rsidRDefault="00564DAA" w:rsidP="002453CB">
            <w:pPr>
              <w:spacing w:before="40" w:after="40"/>
              <w:jc w:val="both"/>
            </w:pPr>
            <w:r w:rsidRPr="00564DAA">
              <w:t>41-808</w:t>
            </w:r>
            <w:r w:rsidRPr="00CB5EDB">
              <w:t xml:space="preserve"> </w:t>
            </w:r>
            <w:r w:rsidRPr="00564DAA">
              <w:t>Zabrze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1 933.20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DAA" w:rsidRPr="00CB5EDB" w:rsidRDefault="00564DAA" w:rsidP="002453CB">
            <w:pPr>
              <w:spacing w:before="120" w:after="120"/>
              <w:jc w:val="center"/>
            </w:pPr>
            <w:r w:rsidRPr="00564DAA">
              <w:t>60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613E72" w:rsidRDefault="00613E72" w:rsidP="00342A09">
      <w:pPr>
        <w:pStyle w:val="Tekstpodstawowy"/>
        <w:ind w:left="3117" w:firstLine="423"/>
        <w:jc w:val="right"/>
        <w:rPr>
          <w:i/>
        </w:rPr>
      </w:pPr>
    </w:p>
    <w:p w:rsidR="00342A09" w:rsidRDefault="00A80738" w:rsidP="00342A09">
      <w:pPr>
        <w:pStyle w:val="Tekstpodstawowy"/>
        <w:ind w:left="3117" w:firstLine="423"/>
        <w:jc w:val="right"/>
        <w:rPr>
          <w:i/>
        </w:rPr>
      </w:pPr>
      <w:bookmarkStart w:id="0" w:name="_GoBack"/>
      <w:bookmarkEnd w:id="0"/>
      <w:r>
        <w:rPr>
          <w:i/>
        </w:rPr>
        <w:lastRenderedPageBreak/>
        <w:t>Zamawiający</w:t>
      </w:r>
    </w:p>
    <w:p w:rsidR="00C236D3" w:rsidRPr="00613E72" w:rsidRDefault="002453CB" w:rsidP="00342A09">
      <w:pPr>
        <w:pStyle w:val="Tekstpodstawowy"/>
        <w:ind w:left="3117" w:firstLine="423"/>
        <w:jc w:val="right"/>
        <w:rPr>
          <w:i/>
          <w:sz w:val="20"/>
        </w:rPr>
      </w:pPr>
      <w:r w:rsidRPr="00613E72">
        <w:rPr>
          <w:color w:val="FF0000"/>
          <w:sz w:val="20"/>
        </w:rPr>
        <w:t xml:space="preserve">Z-ca Dyrektora ds. Finansowych </w:t>
      </w:r>
    </w:p>
    <w:p w:rsidR="002453CB" w:rsidRPr="002453CB" w:rsidRDefault="002453CB" w:rsidP="002453CB">
      <w:pPr>
        <w:jc w:val="right"/>
        <w:rPr>
          <w:color w:val="FF0000"/>
        </w:rPr>
      </w:pPr>
    </w:p>
    <w:p w:rsidR="002453CB" w:rsidRPr="00613E72" w:rsidRDefault="002453CB" w:rsidP="002453CB">
      <w:pPr>
        <w:jc w:val="right"/>
        <w:rPr>
          <w:color w:val="FF0000"/>
          <w:sz w:val="18"/>
          <w:szCs w:val="18"/>
        </w:rPr>
      </w:pPr>
      <w:r w:rsidRPr="00613E72">
        <w:rPr>
          <w:color w:val="FF0000"/>
          <w:sz w:val="18"/>
          <w:szCs w:val="18"/>
        </w:rPr>
        <w:t xml:space="preserve">Mgr Dorota Gołąb - </w:t>
      </w:r>
      <w:proofErr w:type="spellStart"/>
      <w:r w:rsidRPr="00613E72">
        <w:rPr>
          <w:color w:val="FF0000"/>
          <w:sz w:val="18"/>
          <w:szCs w:val="18"/>
        </w:rPr>
        <w:t>Bełtowicz</w:t>
      </w:r>
      <w:proofErr w:type="spellEnd"/>
    </w:p>
    <w:sectPr w:rsidR="002453CB" w:rsidRPr="00613E72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CB" w:rsidRDefault="002453CB">
      <w:r>
        <w:separator/>
      </w:r>
    </w:p>
  </w:endnote>
  <w:endnote w:type="continuationSeparator" w:id="0">
    <w:p w:rsidR="002453CB" w:rsidRDefault="0024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CB" w:rsidRDefault="002453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453CB" w:rsidRDefault="002453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CB" w:rsidRDefault="00613E7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2453CB" w:rsidRDefault="002453CB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13E72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13E72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CB" w:rsidRDefault="002453C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2453CB" w:rsidRDefault="002453CB">
    <w:pPr>
      <w:pStyle w:val="Stopka"/>
      <w:tabs>
        <w:tab w:val="clear" w:pos="4536"/>
      </w:tabs>
      <w:jc w:val="center"/>
    </w:pPr>
  </w:p>
  <w:p w:rsidR="002453CB" w:rsidRDefault="002453CB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CB" w:rsidRDefault="002453CB">
      <w:r>
        <w:separator/>
      </w:r>
    </w:p>
  </w:footnote>
  <w:footnote w:type="continuationSeparator" w:id="0">
    <w:p w:rsidR="002453CB" w:rsidRDefault="0024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CB" w:rsidRDefault="00245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CB" w:rsidRDefault="002453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CB" w:rsidRDefault="002453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D16"/>
    <w:rsid w:val="0001764B"/>
    <w:rsid w:val="0003529D"/>
    <w:rsid w:val="00075CD0"/>
    <w:rsid w:val="00092C61"/>
    <w:rsid w:val="00097D16"/>
    <w:rsid w:val="0014428B"/>
    <w:rsid w:val="0018613E"/>
    <w:rsid w:val="001A443E"/>
    <w:rsid w:val="002453CB"/>
    <w:rsid w:val="002628C2"/>
    <w:rsid w:val="00342653"/>
    <w:rsid w:val="00342A09"/>
    <w:rsid w:val="0035216A"/>
    <w:rsid w:val="003B044E"/>
    <w:rsid w:val="004C7E9B"/>
    <w:rsid w:val="005028C0"/>
    <w:rsid w:val="00564DAA"/>
    <w:rsid w:val="00613E72"/>
    <w:rsid w:val="00617D11"/>
    <w:rsid w:val="00635F55"/>
    <w:rsid w:val="00647371"/>
    <w:rsid w:val="00651764"/>
    <w:rsid w:val="00666480"/>
    <w:rsid w:val="0069085C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2EFE75"/>
  <w15:chartTrackingRefBased/>
  <w15:docId w15:val="{641FF00F-1025-474D-9450-6B5C8814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6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dc:description/>
  <cp:lastModifiedBy>zp</cp:lastModifiedBy>
  <cp:revision>2</cp:revision>
  <dcterms:created xsi:type="dcterms:W3CDTF">2019-11-14T13:38:00Z</dcterms:created>
  <dcterms:modified xsi:type="dcterms:W3CDTF">2019-11-14T13:38:00Z</dcterms:modified>
</cp:coreProperties>
</file>