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80829" w:rsidRPr="00A80829">
        <w:rPr>
          <w:rFonts w:ascii="Times New Roman" w:eastAsia="Times New Roman" w:hAnsi="Times New Roman"/>
          <w:b/>
          <w:sz w:val="24"/>
          <w:szCs w:val="20"/>
          <w:lang w:eastAsia="pl-PL"/>
        </w:rPr>
        <w:t>NZ/57/Rb/N/AC/2019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A80829" w:rsidRPr="00A8082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korytarza i przewiązki - administracja szpitala.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B" w:rsidRDefault="00F065BB" w:rsidP="00025386">
      <w:pPr>
        <w:spacing w:after="0" w:line="240" w:lineRule="auto"/>
      </w:pPr>
      <w:r>
        <w:separator/>
      </w:r>
    </w:p>
  </w:endnote>
  <w:endnote w:type="continuationSeparator" w:id="0">
    <w:p w:rsidR="00F065BB" w:rsidRDefault="00F065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08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08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B" w:rsidRDefault="00F065BB" w:rsidP="00025386">
      <w:pPr>
        <w:spacing w:after="0" w:line="240" w:lineRule="auto"/>
      </w:pPr>
      <w:r>
        <w:separator/>
      </w:r>
    </w:p>
  </w:footnote>
  <w:footnote w:type="continuationSeparator" w:id="0">
    <w:p w:rsidR="00F065BB" w:rsidRDefault="00F065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BB"/>
    <w:rsid w:val="000125CE"/>
    <w:rsid w:val="00025386"/>
    <w:rsid w:val="000423B9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9A1937"/>
    <w:rsid w:val="00A162FF"/>
    <w:rsid w:val="00A56A6F"/>
    <w:rsid w:val="00A80829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065B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98BF76A-CBFC-4A6B-992F-CE1434A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2019-10-31T07:53:00Z</dcterms:created>
  <dcterms:modified xsi:type="dcterms:W3CDTF">2019-10-31T07:53:00Z</dcterms:modified>
</cp:coreProperties>
</file>